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Light"/>
        <w:tblW w:w="15210" w:type="dxa"/>
        <w:tblInd w:w="-360" w:type="dxa"/>
        <w:tblLayout w:type="fixed"/>
        <w:tblLook w:val="01E0" w:firstRow="1" w:lastRow="1" w:firstColumn="1" w:lastColumn="1" w:noHBand="0" w:noVBand="0"/>
      </w:tblPr>
      <w:tblGrid>
        <w:gridCol w:w="2700"/>
        <w:gridCol w:w="3330"/>
        <w:gridCol w:w="3330"/>
        <w:gridCol w:w="3150"/>
        <w:gridCol w:w="2700"/>
      </w:tblGrid>
      <w:tr w:rsidR="009D5364" w:rsidRPr="00F84C53" w14:paraId="2A76EB42" w14:textId="77777777" w:rsidTr="009D59DB">
        <w:trPr>
          <w:trHeight w:val="396"/>
        </w:trPr>
        <w:tc>
          <w:tcPr>
            <w:tcW w:w="15210" w:type="dxa"/>
            <w:gridSpan w:val="5"/>
            <w:tcBorders>
              <w:top w:val="nil"/>
              <w:left w:val="nil"/>
              <w:bottom w:val="single" w:sz="4" w:space="0" w:color="auto"/>
              <w:right w:val="nil"/>
            </w:tcBorders>
          </w:tcPr>
          <w:p w14:paraId="10A74E2F" w14:textId="6CEAAD68" w:rsidR="009D5364" w:rsidRPr="00536329" w:rsidRDefault="003D3666" w:rsidP="00B227B0">
            <w:pPr>
              <w:jc w:val="center"/>
              <w:rPr>
                <w:b/>
                <w:bCs/>
                <w:sz w:val="24"/>
                <w:szCs w:val="24"/>
              </w:rPr>
            </w:pPr>
            <w:r>
              <w:rPr>
                <w:b/>
                <w:bCs/>
                <w:sz w:val="24"/>
                <w:szCs w:val="24"/>
              </w:rPr>
              <w:t>Job</w:t>
            </w:r>
            <w:r w:rsidR="00890D28" w:rsidRPr="7C02C34B">
              <w:rPr>
                <w:b/>
                <w:bCs/>
                <w:sz w:val="24"/>
                <w:szCs w:val="24"/>
              </w:rPr>
              <w:t xml:space="preserve"> Center – Western Addition</w:t>
            </w:r>
          </w:p>
          <w:p w14:paraId="7D6F1B4A" w14:textId="16294B59" w:rsidR="00825D85" w:rsidRPr="00536329" w:rsidRDefault="317ED6CA" w:rsidP="000229BB">
            <w:pPr>
              <w:rPr>
                <w:b/>
                <w:bCs/>
                <w:sz w:val="24"/>
                <w:szCs w:val="24"/>
              </w:rPr>
            </w:pPr>
            <w:r w:rsidRPr="1F9F8360">
              <w:rPr>
                <w:b/>
                <w:bCs/>
                <w:sz w:val="24"/>
                <w:szCs w:val="24"/>
              </w:rPr>
              <w:t>Address</w:t>
            </w:r>
            <w:r w:rsidR="003D3666">
              <w:rPr>
                <w:b/>
                <w:bCs/>
                <w:sz w:val="24"/>
                <w:szCs w:val="24"/>
              </w:rPr>
              <w:t xml:space="preserve"> </w:t>
            </w:r>
            <w:r w:rsidR="00DD0B8D">
              <w:rPr>
                <w:b/>
                <w:bCs/>
                <w:sz w:val="24"/>
                <w:szCs w:val="24"/>
              </w:rPr>
              <w:t>-</w:t>
            </w:r>
            <w:r w:rsidRPr="1F9F8360">
              <w:rPr>
                <w:b/>
                <w:bCs/>
                <w:sz w:val="24"/>
                <w:szCs w:val="24"/>
              </w:rPr>
              <w:t xml:space="preserve"> 1449 Webster Street, SF, CA</w:t>
            </w:r>
            <w:r w:rsidR="325894B5" w:rsidRPr="1F9F8360">
              <w:rPr>
                <w:b/>
                <w:bCs/>
                <w:sz w:val="24"/>
                <w:szCs w:val="24"/>
              </w:rPr>
              <w:t xml:space="preserve"> 94115 |</w:t>
            </w:r>
            <w:r w:rsidRPr="1F9F8360">
              <w:rPr>
                <w:b/>
                <w:bCs/>
                <w:sz w:val="24"/>
                <w:szCs w:val="24"/>
              </w:rPr>
              <w:t xml:space="preserve"> Phone (415) 549-7000</w:t>
            </w:r>
            <w:r w:rsidR="5D070C59" w:rsidRPr="1F9F8360">
              <w:rPr>
                <w:b/>
                <w:bCs/>
                <w:sz w:val="24"/>
                <w:szCs w:val="24"/>
              </w:rPr>
              <w:t xml:space="preserve"> </w:t>
            </w:r>
            <w:r w:rsidRPr="1F9F8360">
              <w:rPr>
                <w:b/>
                <w:bCs/>
                <w:sz w:val="24"/>
                <w:szCs w:val="24"/>
              </w:rPr>
              <w:t>|</w:t>
            </w:r>
            <w:r w:rsidR="5D070C59" w:rsidRPr="1F9F8360">
              <w:rPr>
                <w:b/>
                <w:bCs/>
                <w:sz w:val="24"/>
                <w:szCs w:val="24"/>
              </w:rPr>
              <w:t xml:space="preserve"> </w:t>
            </w:r>
            <w:r w:rsidRPr="1F9F8360">
              <w:rPr>
                <w:b/>
                <w:bCs/>
                <w:sz w:val="24"/>
                <w:szCs w:val="24"/>
              </w:rPr>
              <w:t xml:space="preserve">Hours </w:t>
            </w:r>
            <w:r w:rsidR="7FAD2A33" w:rsidRPr="1F9F8360">
              <w:rPr>
                <w:b/>
                <w:bCs/>
                <w:sz w:val="24"/>
                <w:szCs w:val="24"/>
              </w:rPr>
              <w:t>o</w:t>
            </w:r>
            <w:r w:rsidRPr="1F9F8360">
              <w:rPr>
                <w:b/>
                <w:bCs/>
                <w:sz w:val="24"/>
                <w:szCs w:val="24"/>
              </w:rPr>
              <w:t>f Operations</w:t>
            </w:r>
            <w:r w:rsidR="003D3666">
              <w:rPr>
                <w:b/>
                <w:bCs/>
                <w:sz w:val="24"/>
                <w:szCs w:val="24"/>
              </w:rPr>
              <w:t>:</w:t>
            </w:r>
            <w:r w:rsidR="00AB684D">
              <w:rPr>
                <w:b/>
                <w:bCs/>
                <w:sz w:val="24"/>
                <w:szCs w:val="24"/>
              </w:rPr>
              <w:t xml:space="preserve"> Mon. – Th. </w:t>
            </w:r>
            <w:r w:rsidR="00DD0B8D">
              <w:rPr>
                <w:b/>
                <w:bCs/>
                <w:sz w:val="24"/>
                <w:szCs w:val="24"/>
              </w:rPr>
              <w:t>-</w:t>
            </w:r>
            <w:r w:rsidRPr="1F9F8360">
              <w:rPr>
                <w:b/>
                <w:bCs/>
                <w:sz w:val="24"/>
                <w:szCs w:val="24"/>
              </w:rPr>
              <w:t xml:space="preserve"> 9am – </w:t>
            </w:r>
            <w:r w:rsidR="15B17E2B" w:rsidRPr="1F9F8360">
              <w:rPr>
                <w:b/>
                <w:bCs/>
                <w:sz w:val="24"/>
                <w:szCs w:val="24"/>
              </w:rPr>
              <w:t>5</w:t>
            </w:r>
            <w:r w:rsidR="003D3666">
              <w:rPr>
                <w:b/>
                <w:bCs/>
                <w:sz w:val="24"/>
                <w:szCs w:val="24"/>
              </w:rPr>
              <w:t>:</w:t>
            </w:r>
            <w:r w:rsidR="15B17E2B" w:rsidRPr="1F9F8360">
              <w:rPr>
                <w:b/>
                <w:bCs/>
                <w:sz w:val="24"/>
                <w:szCs w:val="24"/>
              </w:rPr>
              <w:t>30pm</w:t>
            </w:r>
            <w:r w:rsidRPr="1F9F8360">
              <w:rPr>
                <w:b/>
                <w:bCs/>
                <w:sz w:val="24"/>
                <w:szCs w:val="24"/>
              </w:rPr>
              <w:t>, Fri</w:t>
            </w:r>
            <w:r w:rsidR="00AB684D">
              <w:rPr>
                <w:b/>
                <w:bCs/>
                <w:sz w:val="24"/>
                <w:szCs w:val="24"/>
              </w:rPr>
              <w:t xml:space="preserve">. </w:t>
            </w:r>
            <w:r w:rsidR="00DD0B8D">
              <w:rPr>
                <w:b/>
                <w:bCs/>
                <w:sz w:val="24"/>
                <w:szCs w:val="24"/>
              </w:rPr>
              <w:t>-</w:t>
            </w:r>
            <w:r w:rsidRPr="1F9F8360">
              <w:rPr>
                <w:b/>
                <w:bCs/>
                <w:sz w:val="24"/>
                <w:szCs w:val="24"/>
              </w:rPr>
              <w:t xml:space="preserve"> </w:t>
            </w:r>
            <w:r w:rsidR="763CFC29" w:rsidRPr="1F9F8360">
              <w:rPr>
                <w:b/>
                <w:bCs/>
                <w:sz w:val="24"/>
                <w:szCs w:val="24"/>
              </w:rPr>
              <w:t>9am</w:t>
            </w:r>
            <w:r w:rsidR="08B8EC46" w:rsidRPr="1F9F8360">
              <w:rPr>
                <w:b/>
                <w:bCs/>
                <w:sz w:val="24"/>
                <w:szCs w:val="24"/>
              </w:rPr>
              <w:t xml:space="preserve"> – 12p</w:t>
            </w:r>
            <w:r w:rsidR="702D276A" w:rsidRPr="1F9F8360">
              <w:rPr>
                <w:b/>
                <w:bCs/>
                <w:sz w:val="24"/>
                <w:szCs w:val="24"/>
              </w:rPr>
              <w:t>m</w:t>
            </w:r>
            <w:r w:rsidR="08B8EC46" w:rsidRPr="1F9F8360">
              <w:rPr>
                <w:b/>
                <w:bCs/>
                <w:sz w:val="24"/>
                <w:szCs w:val="24"/>
              </w:rPr>
              <w:t xml:space="preserve"> </w:t>
            </w:r>
          </w:p>
        </w:tc>
      </w:tr>
      <w:tr w:rsidR="009B727D" w:rsidRPr="00F84C53" w14:paraId="2A672B0E" w14:textId="77777777" w:rsidTr="009D59DB">
        <w:trPr>
          <w:trHeight w:val="56"/>
        </w:trPr>
        <w:tc>
          <w:tcPr>
            <w:tcW w:w="2700" w:type="dxa"/>
            <w:tcBorders>
              <w:top w:val="single" w:sz="4" w:space="0" w:color="auto"/>
              <w:left w:val="single" w:sz="4" w:space="0" w:color="auto"/>
              <w:bottom w:val="single" w:sz="4" w:space="0" w:color="auto"/>
              <w:right w:val="single" w:sz="4" w:space="0" w:color="auto"/>
            </w:tcBorders>
            <w:shd w:val="clear" w:color="auto" w:fill="FBE593"/>
          </w:tcPr>
          <w:p w14:paraId="2F2C02BE" w14:textId="77777777" w:rsidR="00CE3840" w:rsidRPr="00B52784" w:rsidRDefault="002F0CEC" w:rsidP="002E624B">
            <w:pPr>
              <w:jc w:val="center"/>
              <w:rPr>
                <w:b/>
                <w:color w:val="000000" w:themeColor="text1"/>
                <w:sz w:val="24"/>
                <w:szCs w:val="24"/>
              </w:rPr>
            </w:pPr>
            <w:r w:rsidRPr="00B52784">
              <w:rPr>
                <w:b/>
                <w:color w:val="000000" w:themeColor="text1"/>
                <w:sz w:val="24"/>
                <w:szCs w:val="24"/>
              </w:rPr>
              <w:t>Monday</w:t>
            </w:r>
          </w:p>
        </w:tc>
        <w:tc>
          <w:tcPr>
            <w:tcW w:w="3330" w:type="dxa"/>
            <w:tcBorders>
              <w:top w:val="single" w:sz="4" w:space="0" w:color="auto"/>
              <w:left w:val="single" w:sz="4" w:space="0" w:color="auto"/>
              <w:bottom w:val="single" w:sz="4" w:space="0" w:color="auto"/>
              <w:right w:val="single" w:sz="4" w:space="0" w:color="auto"/>
            </w:tcBorders>
            <w:shd w:val="clear" w:color="auto" w:fill="FBE593"/>
          </w:tcPr>
          <w:p w14:paraId="4671FC9A" w14:textId="77777777" w:rsidR="00CE3840" w:rsidRPr="00B52784" w:rsidRDefault="00CE3840" w:rsidP="002E624B">
            <w:pPr>
              <w:jc w:val="center"/>
              <w:rPr>
                <w:b/>
                <w:color w:val="000000" w:themeColor="text1"/>
                <w:sz w:val="24"/>
                <w:szCs w:val="24"/>
              </w:rPr>
            </w:pPr>
            <w:r w:rsidRPr="00B52784">
              <w:rPr>
                <w:b/>
                <w:color w:val="000000" w:themeColor="text1"/>
                <w:sz w:val="24"/>
                <w:szCs w:val="24"/>
              </w:rPr>
              <w:t>Tuesday</w:t>
            </w:r>
          </w:p>
        </w:tc>
        <w:tc>
          <w:tcPr>
            <w:tcW w:w="3330" w:type="dxa"/>
            <w:tcBorders>
              <w:top w:val="single" w:sz="4" w:space="0" w:color="auto"/>
              <w:left w:val="single" w:sz="4" w:space="0" w:color="auto"/>
              <w:bottom w:val="single" w:sz="4" w:space="0" w:color="auto"/>
              <w:right w:val="single" w:sz="4" w:space="0" w:color="auto"/>
            </w:tcBorders>
            <w:shd w:val="clear" w:color="auto" w:fill="FBE593"/>
          </w:tcPr>
          <w:p w14:paraId="1DF48806" w14:textId="77777777" w:rsidR="00CE3840" w:rsidRPr="00B52784" w:rsidRDefault="00CE3840" w:rsidP="002E624B">
            <w:pPr>
              <w:jc w:val="center"/>
              <w:rPr>
                <w:b/>
                <w:color w:val="000000" w:themeColor="text1"/>
                <w:sz w:val="24"/>
                <w:szCs w:val="24"/>
              </w:rPr>
            </w:pPr>
            <w:r w:rsidRPr="00B52784">
              <w:rPr>
                <w:b/>
                <w:color w:val="000000" w:themeColor="text1"/>
                <w:sz w:val="24"/>
                <w:szCs w:val="24"/>
              </w:rPr>
              <w:t>Wednesday</w:t>
            </w:r>
          </w:p>
        </w:tc>
        <w:tc>
          <w:tcPr>
            <w:tcW w:w="3150" w:type="dxa"/>
            <w:tcBorders>
              <w:top w:val="single" w:sz="4" w:space="0" w:color="auto"/>
              <w:left w:val="single" w:sz="4" w:space="0" w:color="auto"/>
              <w:bottom w:val="single" w:sz="4" w:space="0" w:color="auto"/>
              <w:right w:val="single" w:sz="4" w:space="0" w:color="auto"/>
            </w:tcBorders>
            <w:shd w:val="clear" w:color="auto" w:fill="FBE593"/>
          </w:tcPr>
          <w:p w14:paraId="49130D1F" w14:textId="77777777" w:rsidR="00CE3840" w:rsidRPr="00B52784" w:rsidRDefault="00CE3840" w:rsidP="002E624B">
            <w:pPr>
              <w:jc w:val="center"/>
              <w:rPr>
                <w:b/>
                <w:color w:val="000000" w:themeColor="text1"/>
                <w:sz w:val="24"/>
                <w:szCs w:val="24"/>
              </w:rPr>
            </w:pPr>
            <w:r w:rsidRPr="00B52784">
              <w:rPr>
                <w:b/>
                <w:color w:val="000000" w:themeColor="text1"/>
                <w:sz w:val="24"/>
                <w:szCs w:val="24"/>
              </w:rPr>
              <w:t>Thursday</w:t>
            </w:r>
          </w:p>
        </w:tc>
        <w:tc>
          <w:tcPr>
            <w:tcW w:w="2700" w:type="dxa"/>
            <w:tcBorders>
              <w:top w:val="single" w:sz="4" w:space="0" w:color="auto"/>
              <w:left w:val="single" w:sz="4" w:space="0" w:color="auto"/>
              <w:bottom w:val="single" w:sz="4" w:space="0" w:color="auto"/>
              <w:right w:val="single" w:sz="4" w:space="0" w:color="auto"/>
            </w:tcBorders>
            <w:shd w:val="clear" w:color="auto" w:fill="FBE593"/>
          </w:tcPr>
          <w:p w14:paraId="7AEB27EA" w14:textId="77777777" w:rsidR="00CE3840" w:rsidRPr="00B52784" w:rsidRDefault="00CE3840" w:rsidP="002E624B">
            <w:pPr>
              <w:jc w:val="center"/>
              <w:rPr>
                <w:b/>
                <w:color w:val="000000" w:themeColor="text1"/>
                <w:sz w:val="24"/>
                <w:szCs w:val="24"/>
              </w:rPr>
            </w:pPr>
            <w:r w:rsidRPr="00B52784">
              <w:rPr>
                <w:b/>
                <w:color w:val="000000" w:themeColor="text1"/>
                <w:sz w:val="24"/>
                <w:szCs w:val="24"/>
              </w:rPr>
              <w:t>Friday</w:t>
            </w:r>
          </w:p>
        </w:tc>
      </w:tr>
      <w:tr w:rsidR="007F504F" w:rsidRPr="00E0396F" w14:paraId="3B19B332" w14:textId="4E3E8BBA" w:rsidTr="73795BB5">
        <w:trPr>
          <w:trHeight w:val="1160"/>
        </w:trPr>
        <w:tc>
          <w:tcPr>
            <w:tcW w:w="6030" w:type="dxa"/>
            <w:gridSpan w:val="2"/>
            <w:tcBorders>
              <w:top w:val="single" w:sz="4" w:space="0" w:color="auto"/>
              <w:left w:val="single" w:sz="4" w:space="0" w:color="auto"/>
              <w:bottom w:val="single" w:sz="4" w:space="0" w:color="auto"/>
              <w:right w:val="single" w:sz="4" w:space="0" w:color="auto"/>
            </w:tcBorders>
          </w:tcPr>
          <w:p w14:paraId="11EE01D1" w14:textId="77777777" w:rsidR="009D59DB" w:rsidRDefault="009D59DB" w:rsidP="007F504F">
            <w:pPr>
              <w:tabs>
                <w:tab w:val="left" w:pos="6210"/>
              </w:tabs>
              <w:ind w:right="3"/>
              <w:jc w:val="center"/>
              <w:rPr>
                <w:rFonts w:asciiTheme="minorHAnsi" w:hAnsiTheme="minorHAnsi" w:cstheme="minorHAnsi"/>
                <w:b/>
                <w:bCs/>
                <w:i/>
              </w:rPr>
            </w:pPr>
          </w:p>
          <w:p w14:paraId="10E328C0" w14:textId="18586381" w:rsidR="007F504F" w:rsidRPr="00D14BB3" w:rsidRDefault="007F504F" w:rsidP="007F504F">
            <w:pPr>
              <w:tabs>
                <w:tab w:val="left" w:pos="6210"/>
              </w:tabs>
              <w:ind w:right="3"/>
              <w:jc w:val="center"/>
              <w:rPr>
                <w:rFonts w:asciiTheme="minorHAnsi" w:hAnsiTheme="minorHAnsi" w:cstheme="minorHAnsi"/>
                <w:b/>
                <w:bCs/>
                <w:i/>
              </w:rPr>
            </w:pPr>
            <w:r w:rsidRPr="00D14BB3">
              <w:rPr>
                <w:rFonts w:asciiTheme="minorHAnsi" w:hAnsiTheme="minorHAnsi" w:cstheme="minorHAnsi"/>
                <w:b/>
                <w:bCs/>
                <w:i/>
              </w:rPr>
              <w:t>Sign up for our free, weekly job listing emails by</w:t>
            </w:r>
          </w:p>
          <w:p w14:paraId="759F0C89" w14:textId="77777777" w:rsidR="007F504F" w:rsidRPr="00D14BB3" w:rsidRDefault="007F504F" w:rsidP="007F504F">
            <w:pPr>
              <w:pStyle w:val="CalendarText"/>
              <w:ind w:left="-134" w:firstLine="60"/>
              <w:jc w:val="center"/>
              <w:rPr>
                <w:rFonts w:asciiTheme="minorHAnsi" w:hAnsiTheme="minorHAnsi" w:cstheme="minorHAnsi"/>
                <w:b/>
                <w:bCs/>
                <w:i/>
                <w:color w:val="auto"/>
                <w:szCs w:val="20"/>
              </w:rPr>
            </w:pPr>
            <w:r w:rsidRPr="00D14BB3">
              <w:rPr>
                <w:rFonts w:asciiTheme="minorHAnsi" w:hAnsiTheme="minorHAnsi" w:cstheme="minorHAnsi"/>
                <w:b/>
                <w:bCs/>
                <w:i/>
                <w:color w:val="auto"/>
                <w:szCs w:val="20"/>
              </w:rPr>
              <w:t>Texting “SUCCESSCENTER” TO 22828</w:t>
            </w:r>
          </w:p>
          <w:p w14:paraId="71B0EC36" w14:textId="77777777" w:rsidR="007F504F" w:rsidRDefault="007F504F" w:rsidP="007F504F">
            <w:pPr>
              <w:pStyle w:val="CalendarText"/>
              <w:ind w:left="-134" w:firstLine="60"/>
              <w:jc w:val="center"/>
              <w:rPr>
                <w:rFonts w:asciiTheme="minorHAnsi" w:hAnsiTheme="minorHAnsi" w:cstheme="minorHAnsi"/>
                <w:b/>
                <w:bCs/>
                <w:i/>
                <w:color w:val="auto"/>
                <w:szCs w:val="20"/>
              </w:rPr>
            </w:pPr>
            <w:r>
              <w:rPr>
                <w:rFonts w:asciiTheme="minorHAnsi" w:hAnsiTheme="minorHAnsi" w:cstheme="minorHAnsi"/>
                <w:b/>
                <w:bCs/>
                <w:i/>
                <w:color w:val="auto"/>
                <w:szCs w:val="20"/>
              </w:rPr>
              <w:t>Career Center Orientation</w:t>
            </w:r>
          </w:p>
          <w:p w14:paraId="2B62CAFB" w14:textId="77777777" w:rsidR="007F504F" w:rsidRPr="00D14BB3" w:rsidRDefault="007F504F" w:rsidP="007F504F">
            <w:pPr>
              <w:pStyle w:val="CalendarText"/>
              <w:ind w:left="-134" w:firstLine="60"/>
              <w:jc w:val="center"/>
              <w:rPr>
                <w:rFonts w:asciiTheme="minorHAnsi" w:hAnsiTheme="minorHAnsi" w:cstheme="minorHAnsi"/>
                <w:b/>
                <w:bCs/>
                <w:i/>
                <w:color w:val="auto"/>
                <w:szCs w:val="20"/>
              </w:rPr>
            </w:pPr>
            <w:r w:rsidRPr="00D14BB3">
              <w:rPr>
                <w:rFonts w:asciiTheme="minorHAnsi" w:hAnsiTheme="minorHAnsi" w:cstheme="minorHAnsi"/>
                <w:b/>
                <w:bCs/>
                <w:i/>
                <w:color w:val="auto"/>
                <w:szCs w:val="20"/>
              </w:rPr>
              <w:t>Mon – Th. At 10am</w:t>
            </w:r>
          </w:p>
          <w:p w14:paraId="7B926C7D" w14:textId="68EE484B" w:rsidR="007F504F" w:rsidRPr="00FF7EF6" w:rsidRDefault="007F504F" w:rsidP="007F504F">
            <w:pPr>
              <w:tabs>
                <w:tab w:val="left" w:pos="6210"/>
              </w:tabs>
              <w:ind w:right="3"/>
              <w:jc w:val="center"/>
              <w:rPr>
                <w:rFonts w:asciiTheme="minorHAnsi" w:hAnsiTheme="minorHAnsi" w:cstheme="minorHAnsi"/>
                <w:b/>
                <w:bCs/>
                <w:color w:val="7030A0"/>
                <w:sz w:val="16"/>
                <w:szCs w:val="16"/>
              </w:rPr>
            </w:pPr>
          </w:p>
        </w:tc>
        <w:tc>
          <w:tcPr>
            <w:tcW w:w="3330" w:type="dxa"/>
            <w:tcBorders>
              <w:top w:val="single" w:sz="4" w:space="0" w:color="auto"/>
              <w:left w:val="single" w:sz="4" w:space="0" w:color="auto"/>
              <w:bottom w:val="single" w:sz="4" w:space="0" w:color="auto"/>
              <w:right w:val="single" w:sz="4" w:space="0" w:color="auto"/>
            </w:tcBorders>
          </w:tcPr>
          <w:p w14:paraId="21609973" w14:textId="77777777" w:rsidR="007F504F" w:rsidRPr="003C3034" w:rsidRDefault="007F504F" w:rsidP="007F504F">
            <w:pPr>
              <w:pStyle w:val="NoSpacing"/>
              <w:ind w:right="-381"/>
              <w:rPr>
                <w:rFonts w:asciiTheme="minorHAnsi" w:eastAsia="Calibri" w:hAnsiTheme="minorHAnsi" w:cstheme="minorHAnsi"/>
                <w:b/>
                <w:bCs/>
                <w:sz w:val="18"/>
                <w:szCs w:val="18"/>
                <w:u w:val="single"/>
              </w:rPr>
            </w:pPr>
            <w:r w:rsidRPr="003C3034">
              <w:rPr>
                <w:rFonts w:asciiTheme="minorHAnsi" w:eastAsia="Calibri" w:hAnsiTheme="minorHAnsi" w:cstheme="minorHAnsi"/>
                <w:b/>
                <w:bCs/>
                <w:sz w:val="18"/>
                <w:szCs w:val="18"/>
                <w:u w:val="single"/>
              </w:rPr>
              <w:t>COLOR LEGEND</w:t>
            </w:r>
          </w:p>
          <w:p w14:paraId="11EBA599" w14:textId="77777777" w:rsidR="007F504F" w:rsidRPr="00570DEA" w:rsidRDefault="007F504F" w:rsidP="007F504F">
            <w:pPr>
              <w:pStyle w:val="NoSpacing"/>
              <w:ind w:right="-381" w:hanging="20"/>
              <w:rPr>
                <w:rFonts w:asciiTheme="minorHAnsi" w:eastAsia="Calibri" w:hAnsiTheme="minorHAnsi" w:cstheme="minorHAnsi"/>
                <w:b/>
                <w:bCs/>
                <w:color w:val="7030A0"/>
                <w:sz w:val="16"/>
                <w:szCs w:val="16"/>
              </w:rPr>
            </w:pPr>
            <w:r w:rsidRPr="00570DEA">
              <w:rPr>
                <w:rFonts w:asciiTheme="minorHAnsi" w:eastAsia="Calibri" w:hAnsiTheme="minorHAnsi" w:cstheme="minorHAnsi"/>
                <w:b/>
                <w:bCs/>
                <w:color w:val="7030A0"/>
                <w:sz w:val="16"/>
                <w:szCs w:val="16"/>
              </w:rPr>
              <w:t xml:space="preserve">Purple - Early Morning Study </w:t>
            </w:r>
          </w:p>
          <w:p w14:paraId="183CA9BD" w14:textId="77777777" w:rsidR="007F504F" w:rsidRPr="00570DEA" w:rsidRDefault="007F504F" w:rsidP="007F504F">
            <w:pPr>
              <w:pStyle w:val="NoSpacing"/>
              <w:ind w:right="-381" w:hanging="20"/>
              <w:rPr>
                <w:rFonts w:asciiTheme="minorHAnsi" w:eastAsia="Calibri" w:hAnsiTheme="minorHAnsi" w:cstheme="minorHAnsi"/>
                <w:b/>
                <w:bCs/>
                <w:color w:val="7030A0"/>
                <w:sz w:val="16"/>
                <w:szCs w:val="16"/>
              </w:rPr>
            </w:pPr>
            <w:r w:rsidRPr="00570DEA">
              <w:rPr>
                <w:rFonts w:asciiTheme="minorHAnsi" w:eastAsia="Calibri" w:hAnsiTheme="minorHAnsi" w:cstheme="minorHAnsi"/>
                <w:b/>
                <w:bCs/>
                <w:color w:val="7030A0"/>
                <w:sz w:val="16"/>
                <w:szCs w:val="16"/>
              </w:rPr>
              <w:t>Academy</w:t>
            </w:r>
          </w:p>
          <w:p w14:paraId="6A487240" w14:textId="77777777" w:rsidR="007F504F" w:rsidRPr="00570DEA" w:rsidRDefault="007F504F" w:rsidP="007F504F">
            <w:pPr>
              <w:pStyle w:val="NoSpacing"/>
              <w:ind w:right="-381" w:hanging="20"/>
              <w:rPr>
                <w:rFonts w:asciiTheme="minorHAnsi" w:eastAsia="Calibri" w:hAnsiTheme="minorHAnsi" w:cstheme="minorHAnsi"/>
                <w:b/>
                <w:bCs/>
                <w:color w:val="0070C0"/>
                <w:sz w:val="16"/>
                <w:szCs w:val="16"/>
              </w:rPr>
            </w:pPr>
            <w:r w:rsidRPr="00570DEA">
              <w:rPr>
                <w:rFonts w:asciiTheme="minorHAnsi" w:eastAsia="Calibri" w:hAnsiTheme="minorHAnsi" w:cstheme="minorHAnsi"/>
                <w:b/>
                <w:bCs/>
                <w:color w:val="0070C0"/>
                <w:sz w:val="16"/>
                <w:szCs w:val="16"/>
              </w:rPr>
              <w:t>Blue - Success Centers Oakland</w:t>
            </w:r>
          </w:p>
          <w:p w14:paraId="7D178D34" w14:textId="77777777" w:rsidR="00570DEA" w:rsidRDefault="007F504F" w:rsidP="00570DEA">
            <w:pPr>
              <w:pStyle w:val="NoSpacing"/>
              <w:ind w:right="-381" w:hanging="20"/>
              <w:rPr>
                <w:rFonts w:asciiTheme="minorHAnsi" w:eastAsia="Calibri" w:hAnsiTheme="minorHAnsi" w:cstheme="minorHAnsi"/>
                <w:b/>
                <w:bCs/>
                <w:color w:val="FF0000"/>
                <w:sz w:val="16"/>
                <w:szCs w:val="16"/>
              </w:rPr>
            </w:pPr>
            <w:r w:rsidRPr="00570DEA">
              <w:rPr>
                <w:rFonts w:asciiTheme="minorHAnsi" w:eastAsia="Calibri" w:hAnsiTheme="minorHAnsi" w:cstheme="minorHAnsi"/>
                <w:b/>
                <w:bCs/>
                <w:color w:val="FF0000"/>
                <w:sz w:val="16"/>
                <w:szCs w:val="16"/>
              </w:rPr>
              <w:t>Red - Job Center - Career Center</w:t>
            </w:r>
          </w:p>
          <w:p w14:paraId="567371BC" w14:textId="77777777" w:rsidR="00570DEA" w:rsidRDefault="007F504F" w:rsidP="00570DEA">
            <w:pPr>
              <w:pStyle w:val="NoSpacing"/>
              <w:ind w:right="-381" w:hanging="20"/>
              <w:rPr>
                <w:rFonts w:asciiTheme="minorHAnsi" w:eastAsia="Calibri" w:hAnsiTheme="minorHAnsi" w:cstheme="minorHAnsi"/>
                <w:b/>
                <w:bCs/>
                <w:color w:val="00B050"/>
                <w:sz w:val="16"/>
                <w:szCs w:val="16"/>
              </w:rPr>
            </w:pPr>
            <w:r w:rsidRPr="00570DEA">
              <w:rPr>
                <w:rFonts w:asciiTheme="minorHAnsi" w:eastAsia="Calibri" w:hAnsiTheme="minorHAnsi" w:cstheme="minorHAnsi"/>
                <w:b/>
                <w:bCs/>
                <w:color w:val="00B050"/>
                <w:sz w:val="16"/>
                <w:szCs w:val="16"/>
              </w:rPr>
              <w:t xml:space="preserve">Green - Education and Employment </w:t>
            </w:r>
          </w:p>
          <w:p w14:paraId="7E0CE7EC" w14:textId="77777777" w:rsidR="007F504F" w:rsidRDefault="007F504F" w:rsidP="00570DEA">
            <w:pPr>
              <w:pStyle w:val="NoSpacing"/>
              <w:ind w:right="-381" w:hanging="20"/>
              <w:rPr>
                <w:rFonts w:asciiTheme="minorHAnsi" w:eastAsia="Calibri" w:hAnsiTheme="minorHAnsi" w:cstheme="minorHAnsi"/>
                <w:b/>
                <w:bCs/>
                <w:color w:val="00B050"/>
                <w:sz w:val="16"/>
                <w:szCs w:val="16"/>
              </w:rPr>
            </w:pPr>
            <w:r w:rsidRPr="00570DEA">
              <w:rPr>
                <w:rFonts w:asciiTheme="minorHAnsi" w:eastAsia="Calibri" w:hAnsiTheme="minorHAnsi" w:cstheme="minorHAnsi"/>
                <w:b/>
                <w:bCs/>
                <w:color w:val="00B050"/>
                <w:sz w:val="16"/>
                <w:szCs w:val="16"/>
              </w:rPr>
              <w:t>Training Center</w:t>
            </w:r>
          </w:p>
          <w:p w14:paraId="1DEE5807" w14:textId="526A9CDE" w:rsidR="00570DEA" w:rsidRPr="00D907D1" w:rsidRDefault="00570DEA" w:rsidP="00570DEA">
            <w:pPr>
              <w:pStyle w:val="NoSpacing"/>
              <w:ind w:right="-381" w:hanging="20"/>
              <w:rPr>
                <w:rFonts w:asciiTheme="minorHAnsi" w:eastAsia="Calibri" w:hAnsiTheme="minorHAnsi" w:cstheme="minorHAnsi"/>
                <w:b/>
                <w:bCs/>
                <w:color w:val="0070C0"/>
                <w:sz w:val="16"/>
                <w:szCs w:val="16"/>
                <w:u w:val="single"/>
              </w:rPr>
            </w:pPr>
            <w:r w:rsidRPr="00D907D1">
              <w:rPr>
                <w:rFonts w:asciiTheme="minorHAnsi" w:eastAsia="Calibri" w:hAnsiTheme="minorHAnsi" w:cstheme="minorHAnsi"/>
                <w:b/>
                <w:bCs/>
                <w:color w:val="00B050"/>
                <w:sz w:val="16"/>
                <w:szCs w:val="16"/>
                <w:u w:val="single"/>
              </w:rPr>
              <w:t>*CDL Training @1508 Fillmore Street, St. 303</w:t>
            </w:r>
          </w:p>
        </w:tc>
        <w:tc>
          <w:tcPr>
            <w:tcW w:w="3150" w:type="dxa"/>
            <w:tcBorders>
              <w:top w:val="nil"/>
              <w:bottom w:val="nil"/>
              <w:right w:val="single" w:sz="4" w:space="0" w:color="auto"/>
            </w:tcBorders>
            <w:shd w:val="clear" w:color="auto" w:fill="auto"/>
          </w:tcPr>
          <w:p w14:paraId="5DFDBB4D" w14:textId="11ABC2BB" w:rsidR="007F504F" w:rsidRPr="009D59DB" w:rsidRDefault="007F504F" w:rsidP="007F504F">
            <w:pPr>
              <w:pStyle w:val="CalendarText"/>
              <w:ind w:left="-20" w:right="-381" w:hanging="20"/>
              <w:rPr>
                <w:rFonts w:asciiTheme="minorHAnsi" w:eastAsia="Calibri" w:hAnsiTheme="minorHAnsi" w:cstheme="minorHAnsi"/>
                <w:b/>
                <w:bCs/>
                <w:color w:val="auto"/>
                <w:sz w:val="15"/>
                <w:szCs w:val="15"/>
              </w:rPr>
            </w:pPr>
            <w:r w:rsidRPr="009D59DB">
              <w:rPr>
                <w:rFonts w:asciiTheme="minorHAnsi" w:eastAsia="Calibri" w:hAnsiTheme="minorHAnsi" w:cstheme="minorHAnsi"/>
                <w:b/>
                <w:bCs/>
                <w:color w:val="auto"/>
                <w:sz w:val="15"/>
                <w:szCs w:val="15"/>
              </w:rPr>
              <w:t>1</w:t>
            </w:r>
          </w:p>
          <w:p w14:paraId="6A075C1A" w14:textId="77777777" w:rsidR="007F504F" w:rsidRPr="009D59DB" w:rsidRDefault="007F504F" w:rsidP="007F504F">
            <w:pPr>
              <w:autoSpaceDE/>
              <w:autoSpaceDN/>
              <w:ind w:right="-105"/>
              <w:jc w:val="center"/>
              <w:rPr>
                <w:rFonts w:asciiTheme="minorHAnsi" w:hAnsiTheme="minorHAnsi" w:cstheme="minorHAnsi"/>
                <w:b/>
                <w:sz w:val="15"/>
                <w:szCs w:val="15"/>
              </w:rPr>
            </w:pPr>
            <w:proofErr w:type="spellStart"/>
            <w:r w:rsidRPr="009D59DB">
              <w:rPr>
                <w:rFonts w:asciiTheme="minorHAnsi" w:hAnsiTheme="minorHAnsi" w:cstheme="minorHAnsi"/>
                <w:b/>
                <w:color w:val="00B050"/>
                <w:sz w:val="15"/>
                <w:szCs w:val="15"/>
              </w:rPr>
              <w:t>YouthBuild</w:t>
            </w:r>
            <w:proofErr w:type="spellEnd"/>
            <w:r w:rsidRPr="009D59DB">
              <w:rPr>
                <w:rFonts w:asciiTheme="minorHAnsi" w:hAnsiTheme="minorHAnsi" w:cstheme="minorHAnsi"/>
                <w:b/>
                <w:color w:val="00B050"/>
                <w:sz w:val="15"/>
                <w:szCs w:val="15"/>
              </w:rPr>
              <w:t>/Green Construction</w:t>
            </w:r>
          </w:p>
          <w:p w14:paraId="37653733" w14:textId="77777777" w:rsidR="007F504F" w:rsidRPr="009D59DB" w:rsidRDefault="007F504F" w:rsidP="007F504F">
            <w:pPr>
              <w:autoSpaceDE/>
              <w:autoSpaceDN/>
              <w:ind w:right="-105"/>
              <w:jc w:val="center"/>
              <w:rPr>
                <w:rFonts w:asciiTheme="minorHAnsi" w:hAnsiTheme="minorHAnsi" w:cstheme="minorHAnsi"/>
                <w:b/>
                <w:color w:val="00B050"/>
                <w:sz w:val="15"/>
                <w:szCs w:val="15"/>
              </w:rPr>
            </w:pPr>
            <w:r w:rsidRPr="009D59DB">
              <w:rPr>
                <w:rFonts w:asciiTheme="minorHAnsi" w:hAnsiTheme="minorHAnsi" w:cstheme="minorHAnsi"/>
                <w:b/>
                <w:color w:val="00B050"/>
                <w:sz w:val="15"/>
                <w:szCs w:val="15"/>
              </w:rPr>
              <w:t>7:30am – 3pm</w:t>
            </w:r>
          </w:p>
          <w:p w14:paraId="3B6B32CE" w14:textId="77777777" w:rsidR="007F504F" w:rsidRPr="009D59DB" w:rsidRDefault="007F504F" w:rsidP="007F504F">
            <w:pPr>
              <w:pStyle w:val="NoSpacing"/>
              <w:ind w:right="-105"/>
              <w:jc w:val="center"/>
              <w:rPr>
                <w:rFonts w:asciiTheme="minorHAnsi" w:eastAsia="Calibri" w:hAnsiTheme="minorHAnsi" w:cstheme="minorHAnsi"/>
                <w:b/>
                <w:bCs/>
                <w:color w:val="0070C0"/>
                <w:sz w:val="15"/>
                <w:szCs w:val="15"/>
              </w:rPr>
            </w:pPr>
            <w:r w:rsidRPr="009D59DB">
              <w:rPr>
                <w:rFonts w:asciiTheme="minorHAnsi" w:eastAsia="Calibri" w:hAnsiTheme="minorHAnsi" w:cstheme="minorHAnsi"/>
                <w:b/>
                <w:bCs/>
                <w:color w:val="0070C0"/>
                <w:sz w:val="15"/>
                <w:szCs w:val="15"/>
              </w:rPr>
              <w:t>Women’s Wellness Group - 2pm</w:t>
            </w:r>
          </w:p>
          <w:p w14:paraId="516E4494" w14:textId="77777777" w:rsidR="007F504F" w:rsidRPr="009D59DB" w:rsidRDefault="007F504F" w:rsidP="007F504F">
            <w:pPr>
              <w:pStyle w:val="CalendarText"/>
              <w:ind w:left="-20" w:right="-105" w:hanging="20"/>
              <w:jc w:val="center"/>
              <w:rPr>
                <w:rFonts w:asciiTheme="minorHAnsi" w:eastAsia="Calibri" w:hAnsiTheme="minorHAnsi" w:cstheme="minorHAnsi"/>
                <w:b/>
                <w:bCs/>
                <w:color w:val="0070C0"/>
                <w:sz w:val="15"/>
                <w:szCs w:val="15"/>
              </w:rPr>
            </w:pPr>
            <w:r w:rsidRPr="009D59DB">
              <w:rPr>
                <w:rFonts w:asciiTheme="minorHAnsi" w:eastAsia="Calibri" w:hAnsiTheme="minorHAnsi" w:cstheme="minorHAnsi"/>
                <w:b/>
                <w:bCs/>
                <w:color w:val="0070C0"/>
                <w:sz w:val="15"/>
                <w:szCs w:val="15"/>
              </w:rPr>
              <w:t>Microsoft Basic Literacy Training - 10am</w:t>
            </w:r>
          </w:p>
          <w:p w14:paraId="6C582466" w14:textId="77777777" w:rsidR="007F504F" w:rsidRPr="009D59DB" w:rsidRDefault="007F504F" w:rsidP="007F504F">
            <w:pPr>
              <w:pStyle w:val="CalendarText"/>
              <w:ind w:left="-20" w:right="-105" w:hanging="20"/>
              <w:jc w:val="center"/>
              <w:rPr>
                <w:rFonts w:asciiTheme="minorHAnsi" w:eastAsia="Calibri" w:hAnsiTheme="minorHAnsi" w:cstheme="minorHAnsi"/>
                <w:b/>
                <w:bCs/>
                <w:color w:val="FF0000"/>
                <w:sz w:val="15"/>
                <w:szCs w:val="15"/>
              </w:rPr>
            </w:pPr>
            <w:r w:rsidRPr="009D59DB">
              <w:rPr>
                <w:rFonts w:asciiTheme="minorHAnsi" w:eastAsia="Calibri" w:hAnsiTheme="minorHAnsi" w:cstheme="minorHAnsi"/>
                <w:b/>
                <w:bCs/>
                <w:color w:val="FF0000"/>
                <w:sz w:val="15"/>
                <w:szCs w:val="15"/>
              </w:rPr>
              <w:t>Speakers Workshop - 10-12pm</w:t>
            </w:r>
          </w:p>
          <w:p w14:paraId="0C79511F" w14:textId="77777777" w:rsidR="007F504F" w:rsidRPr="009D59DB" w:rsidRDefault="007F504F" w:rsidP="007F504F">
            <w:pPr>
              <w:pStyle w:val="CalendarText"/>
              <w:jc w:val="center"/>
              <w:rPr>
                <w:rFonts w:asciiTheme="minorHAnsi" w:hAnsiTheme="minorHAnsi" w:cstheme="minorHAnsi"/>
                <w:b/>
                <w:bCs/>
                <w:color w:val="7030A0"/>
                <w:sz w:val="15"/>
                <w:szCs w:val="15"/>
              </w:rPr>
            </w:pPr>
            <w:r w:rsidRPr="009D59DB">
              <w:rPr>
                <w:rFonts w:asciiTheme="minorHAnsi" w:eastAsia="Calibri" w:hAnsiTheme="minorHAnsi" w:cstheme="minorHAnsi"/>
                <w:b/>
                <w:bCs/>
                <w:color w:val="7030A0"/>
                <w:sz w:val="15"/>
                <w:szCs w:val="15"/>
              </w:rPr>
              <w:t>HS/GED Program - 8 am – 2pm</w:t>
            </w:r>
          </w:p>
          <w:p w14:paraId="25306FD2" w14:textId="3D4DCA56" w:rsidR="007F504F" w:rsidRPr="009D59DB" w:rsidRDefault="007F504F" w:rsidP="007F504F">
            <w:pPr>
              <w:pStyle w:val="CalendarText"/>
              <w:ind w:left="-20" w:right="-105" w:hanging="20"/>
              <w:jc w:val="center"/>
              <w:rPr>
                <w:rFonts w:asciiTheme="minorHAnsi" w:eastAsia="Calibri" w:hAnsiTheme="minorHAnsi" w:cstheme="minorHAnsi"/>
                <w:b/>
                <w:bCs/>
                <w:color w:val="00B050"/>
                <w:sz w:val="15"/>
                <w:szCs w:val="15"/>
              </w:rPr>
            </w:pPr>
          </w:p>
        </w:tc>
        <w:tc>
          <w:tcPr>
            <w:tcW w:w="2700" w:type="dxa"/>
            <w:tcBorders>
              <w:top w:val="nil"/>
              <w:bottom w:val="nil"/>
              <w:right w:val="single" w:sz="4" w:space="0" w:color="auto"/>
            </w:tcBorders>
            <w:shd w:val="clear" w:color="auto" w:fill="auto"/>
          </w:tcPr>
          <w:p w14:paraId="20548BBF" w14:textId="357DA038" w:rsidR="007F504F" w:rsidRPr="009D59DB" w:rsidRDefault="007F504F" w:rsidP="007F504F">
            <w:pPr>
              <w:autoSpaceDE/>
              <w:autoSpaceDN/>
              <w:rPr>
                <w:rFonts w:asciiTheme="minorHAnsi" w:hAnsiTheme="minorHAnsi" w:cstheme="minorHAnsi"/>
                <w:b/>
                <w:sz w:val="15"/>
                <w:szCs w:val="15"/>
              </w:rPr>
            </w:pPr>
            <w:r w:rsidRPr="009D59DB">
              <w:rPr>
                <w:rFonts w:asciiTheme="minorHAnsi" w:hAnsiTheme="minorHAnsi" w:cstheme="minorHAnsi"/>
                <w:b/>
                <w:sz w:val="15"/>
                <w:szCs w:val="15"/>
              </w:rPr>
              <w:t>2</w:t>
            </w:r>
          </w:p>
          <w:p w14:paraId="6C90340A" w14:textId="70B5C7EF" w:rsidR="007F504F" w:rsidRPr="009D59DB" w:rsidRDefault="007F504F" w:rsidP="007F504F">
            <w:pPr>
              <w:pStyle w:val="CalendarText"/>
              <w:jc w:val="center"/>
              <w:rPr>
                <w:rFonts w:asciiTheme="minorHAnsi" w:hAnsiTheme="minorHAnsi" w:cstheme="minorHAnsi"/>
                <w:b/>
                <w:bCs/>
                <w:color w:val="FF0000"/>
                <w:sz w:val="15"/>
                <w:szCs w:val="15"/>
              </w:rPr>
            </w:pPr>
            <w:r w:rsidRPr="009D59DB">
              <w:rPr>
                <w:rFonts w:asciiTheme="minorHAnsi" w:hAnsiTheme="minorHAnsi" w:cstheme="minorHAnsi"/>
                <w:b/>
                <w:bCs/>
                <w:color w:val="FF0000"/>
                <w:sz w:val="15"/>
                <w:szCs w:val="15"/>
              </w:rPr>
              <w:t>CAREER CENTER CLOSED</w:t>
            </w:r>
          </w:p>
          <w:p w14:paraId="08C42014" w14:textId="55AF7046" w:rsidR="007F504F" w:rsidRPr="009D59DB" w:rsidRDefault="007F504F" w:rsidP="007F504F">
            <w:pPr>
              <w:pStyle w:val="CalendarText"/>
              <w:jc w:val="center"/>
              <w:rPr>
                <w:rFonts w:asciiTheme="minorHAnsi" w:hAnsiTheme="minorHAnsi" w:cstheme="minorHAnsi"/>
                <w:b/>
                <w:bCs/>
                <w:color w:val="FF0000"/>
                <w:sz w:val="15"/>
                <w:szCs w:val="15"/>
              </w:rPr>
            </w:pPr>
            <w:r w:rsidRPr="009D59DB">
              <w:rPr>
                <w:rFonts w:asciiTheme="minorHAnsi" w:hAnsiTheme="minorHAnsi" w:cstheme="minorHAnsi"/>
                <w:b/>
                <w:bCs/>
                <w:color w:val="FF0000"/>
                <w:sz w:val="15"/>
                <w:szCs w:val="15"/>
              </w:rPr>
              <w:t>ALL STAFF MEETING</w:t>
            </w:r>
          </w:p>
          <w:p w14:paraId="19F5974A" w14:textId="506FD020" w:rsidR="007F504F" w:rsidRPr="009D59DB" w:rsidRDefault="007F504F" w:rsidP="007F504F">
            <w:pPr>
              <w:autoSpaceDE/>
              <w:autoSpaceDN/>
              <w:jc w:val="center"/>
              <w:rPr>
                <w:rFonts w:asciiTheme="minorHAnsi" w:hAnsiTheme="minorHAnsi" w:cstheme="minorHAnsi"/>
                <w:b/>
                <w:color w:val="00B050"/>
                <w:sz w:val="15"/>
                <w:szCs w:val="15"/>
              </w:rPr>
            </w:pPr>
            <w:proofErr w:type="spellStart"/>
            <w:r w:rsidRPr="009D59DB">
              <w:rPr>
                <w:rFonts w:asciiTheme="minorHAnsi" w:hAnsiTheme="minorHAnsi" w:cstheme="minorHAnsi"/>
                <w:b/>
                <w:color w:val="00B050"/>
                <w:sz w:val="15"/>
                <w:szCs w:val="15"/>
              </w:rPr>
              <w:t>YouthBuild</w:t>
            </w:r>
            <w:proofErr w:type="spellEnd"/>
            <w:r w:rsidRPr="009D59DB">
              <w:rPr>
                <w:rFonts w:asciiTheme="minorHAnsi" w:hAnsiTheme="minorHAnsi" w:cstheme="minorHAnsi"/>
                <w:b/>
                <w:color w:val="00B050"/>
                <w:sz w:val="15"/>
                <w:szCs w:val="15"/>
              </w:rPr>
              <w:t>/Green Construction</w:t>
            </w:r>
          </w:p>
          <w:p w14:paraId="58A54885" w14:textId="77777777" w:rsidR="007F504F" w:rsidRPr="009D59DB" w:rsidRDefault="007F504F" w:rsidP="007F504F">
            <w:pPr>
              <w:autoSpaceDE/>
              <w:autoSpaceDN/>
              <w:jc w:val="center"/>
              <w:rPr>
                <w:rFonts w:asciiTheme="minorHAnsi" w:hAnsiTheme="minorHAnsi" w:cstheme="minorHAnsi"/>
                <w:b/>
                <w:color w:val="00B050"/>
                <w:sz w:val="15"/>
                <w:szCs w:val="15"/>
              </w:rPr>
            </w:pPr>
            <w:r w:rsidRPr="009D59DB">
              <w:rPr>
                <w:rFonts w:asciiTheme="minorHAnsi" w:hAnsiTheme="minorHAnsi" w:cstheme="minorHAnsi"/>
                <w:b/>
                <w:color w:val="00B050"/>
                <w:sz w:val="15"/>
                <w:szCs w:val="15"/>
              </w:rPr>
              <w:t>7:30am – 3pm</w:t>
            </w:r>
          </w:p>
          <w:p w14:paraId="50AA5D47" w14:textId="77777777" w:rsidR="007F504F" w:rsidRPr="009D59DB" w:rsidRDefault="007F504F" w:rsidP="007F504F">
            <w:pPr>
              <w:pStyle w:val="CalendarText"/>
              <w:jc w:val="center"/>
              <w:rPr>
                <w:rFonts w:asciiTheme="minorHAnsi" w:eastAsia="Calibri" w:hAnsiTheme="minorHAnsi" w:cstheme="minorHAnsi"/>
                <w:b/>
                <w:bCs/>
                <w:color w:val="7030A0"/>
                <w:sz w:val="15"/>
                <w:szCs w:val="15"/>
              </w:rPr>
            </w:pPr>
            <w:r w:rsidRPr="009D59DB">
              <w:rPr>
                <w:rFonts w:asciiTheme="minorHAnsi" w:eastAsia="Calibri" w:hAnsiTheme="minorHAnsi" w:cstheme="minorHAnsi"/>
                <w:b/>
                <w:bCs/>
                <w:color w:val="7030A0"/>
                <w:sz w:val="15"/>
                <w:szCs w:val="15"/>
              </w:rPr>
              <w:t>JRT/Life Skills Virtual - 9am</w:t>
            </w:r>
          </w:p>
          <w:p w14:paraId="32C946EF" w14:textId="77777777" w:rsidR="007F504F" w:rsidRPr="009D59DB" w:rsidRDefault="007F504F" w:rsidP="007F504F">
            <w:pPr>
              <w:pStyle w:val="CalendarText"/>
              <w:jc w:val="center"/>
              <w:rPr>
                <w:rFonts w:asciiTheme="minorHAnsi" w:hAnsiTheme="minorHAnsi" w:cstheme="minorHAnsi"/>
                <w:b/>
                <w:bCs/>
                <w:color w:val="7030A0"/>
                <w:sz w:val="15"/>
                <w:szCs w:val="15"/>
              </w:rPr>
            </w:pPr>
            <w:r w:rsidRPr="009D59DB">
              <w:rPr>
                <w:rFonts w:asciiTheme="minorHAnsi" w:eastAsia="Calibri" w:hAnsiTheme="minorHAnsi" w:cstheme="minorHAnsi"/>
                <w:b/>
                <w:bCs/>
                <w:color w:val="7030A0"/>
                <w:sz w:val="15"/>
                <w:szCs w:val="15"/>
              </w:rPr>
              <w:t>HS/GED Program - 8 am – 2pm</w:t>
            </w:r>
          </w:p>
          <w:p w14:paraId="50834080" w14:textId="3D0F056F" w:rsidR="007F504F" w:rsidRPr="009D59DB" w:rsidRDefault="743DC78F" w:rsidP="34BF84B1">
            <w:pPr>
              <w:pStyle w:val="CalendarText"/>
              <w:jc w:val="center"/>
              <w:rPr>
                <w:rFonts w:asciiTheme="minorHAnsi" w:hAnsiTheme="minorHAnsi" w:cstheme="minorBidi"/>
                <w:b/>
                <w:bCs/>
                <w:color w:val="7030A0"/>
                <w:sz w:val="15"/>
                <w:szCs w:val="15"/>
              </w:rPr>
            </w:pPr>
            <w:r w:rsidRPr="009D59DB">
              <w:rPr>
                <w:rFonts w:asciiTheme="minorHAnsi" w:hAnsiTheme="minorHAnsi" w:cstheme="minorBidi"/>
                <w:b/>
                <w:bCs/>
                <w:color w:val="FF0000"/>
                <w:sz w:val="15"/>
                <w:szCs w:val="15"/>
              </w:rPr>
              <w:t>EP Cannabis Industry Training Orientation 3pm-5pm</w:t>
            </w:r>
          </w:p>
        </w:tc>
      </w:tr>
      <w:tr w:rsidR="007F504F" w:rsidRPr="004C17C6" w14:paraId="00FBD6BF" w14:textId="77777777" w:rsidTr="73795BB5">
        <w:trPr>
          <w:trHeight w:val="1583"/>
        </w:trPr>
        <w:tc>
          <w:tcPr>
            <w:tcW w:w="2700" w:type="dxa"/>
            <w:tcBorders>
              <w:top w:val="single" w:sz="4" w:space="0" w:color="auto"/>
              <w:left w:val="single" w:sz="4" w:space="0" w:color="auto"/>
              <w:bottom w:val="single" w:sz="4" w:space="0" w:color="auto"/>
              <w:right w:val="single" w:sz="4" w:space="0" w:color="auto"/>
            </w:tcBorders>
          </w:tcPr>
          <w:p w14:paraId="537AA4F8" w14:textId="1DD43D57" w:rsidR="007F504F" w:rsidRPr="009D59DB" w:rsidRDefault="007F504F" w:rsidP="007F504F">
            <w:pPr>
              <w:pStyle w:val="NoSpacing"/>
              <w:rPr>
                <w:rFonts w:asciiTheme="minorHAnsi" w:eastAsia="Calibri" w:hAnsiTheme="minorHAnsi" w:cstheme="minorHAnsi"/>
                <w:b/>
                <w:bCs/>
                <w:color w:val="000000" w:themeColor="text1"/>
                <w:sz w:val="14"/>
                <w:szCs w:val="14"/>
              </w:rPr>
            </w:pPr>
            <w:r w:rsidRPr="009D59DB">
              <w:rPr>
                <w:rFonts w:asciiTheme="minorHAnsi" w:eastAsia="Calibri" w:hAnsiTheme="minorHAnsi" w:cstheme="minorHAnsi"/>
                <w:b/>
                <w:bCs/>
                <w:color w:val="000000" w:themeColor="text1"/>
                <w:sz w:val="14"/>
                <w:szCs w:val="14"/>
              </w:rPr>
              <w:t>5</w:t>
            </w:r>
          </w:p>
          <w:p w14:paraId="617AF13E" w14:textId="77777777" w:rsidR="002E6236" w:rsidRDefault="00F42E97" w:rsidP="007F504F">
            <w:pPr>
              <w:pStyle w:val="NoSpacing"/>
              <w:jc w:val="center"/>
              <w:rPr>
                <w:rFonts w:asciiTheme="minorHAnsi" w:eastAsia="Calibri" w:hAnsiTheme="minorHAnsi" w:cstheme="minorHAnsi"/>
                <w:b/>
                <w:bCs/>
                <w:color w:val="FF0000"/>
                <w:sz w:val="28"/>
                <w:szCs w:val="28"/>
              </w:rPr>
            </w:pPr>
            <w:r w:rsidRPr="009D59DB">
              <w:rPr>
                <w:rFonts w:asciiTheme="minorHAnsi" w:eastAsia="Calibri" w:hAnsiTheme="minorHAnsi" w:cstheme="minorHAnsi"/>
                <w:b/>
                <w:bCs/>
                <w:color w:val="FF0000"/>
                <w:sz w:val="28"/>
                <w:szCs w:val="28"/>
              </w:rPr>
              <w:t xml:space="preserve">Career Center </w:t>
            </w:r>
          </w:p>
          <w:p w14:paraId="4F90258E" w14:textId="0577D6E0" w:rsidR="007F504F" w:rsidRPr="009D59DB" w:rsidRDefault="00F42E97" w:rsidP="007F504F">
            <w:pPr>
              <w:pStyle w:val="NoSpacing"/>
              <w:jc w:val="center"/>
              <w:rPr>
                <w:rFonts w:asciiTheme="minorHAnsi" w:eastAsia="Calibri" w:hAnsiTheme="minorHAnsi" w:cstheme="minorHAnsi"/>
                <w:b/>
                <w:bCs/>
                <w:color w:val="FF0000"/>
                <w:sz w:val="28"/>
                <w:szCs w:val="28"/>
              </w:rPr>
            </w:pPr>
            <w:r w:rsidRPr="009D59DB">
              <w:rPr>
                <w:rFonts w:asciiTheme="minorHAnsi" w:eastAsia="Calibri" w:hAnsiTheme="minorHAnsi" w:cstheme="minorHAnsi"/>
                <w:b/>
                <w:bCs/>
                <w:color w:val="FF0000"/>
                <w:sz w:val="28"/>
                <w:szCs w:val="28"/>
              </w:rPr>
              <w:t>Closed for</w:t>
            </w:r>
          </w:p>
          <w:p w14:paraId="1D4D87CE" w14:textId="7CF1FC2D" w:rsidR="00F42E97" w:rsidRPr="009D59DB" w:rsidRDefault="00F42E97" w:rsidP="007F504F">
            <w:pPr>
              <w:pStyle w:val="NoSpacing"/>
              <w:jc w:val="center"/>
              <w:rPr>
                <w:rFonts w:asciiTheme="minorHAnsi" w:eastAsia="Calibri" w:hAnsiTheme="minorHAnsi" w:cstheme="minorHAnsi"/>
                <w:b/>
                <w:bCs/>
                <w:color w:val="FF0000"/>
                <w:sz w:val="28"/>
                <w:szCs w:val="28"/>
              </w:rPr>
            </w:pPr>
            <w:r w:rsidRPr="009D59DB">
              <w:rPr>
                <w:rFonts w:asciiTheme="minorHAnsi" w:eastAsia="Calibri" w:hAnsiTheme="minorHAnsi" w:cstheme="minorHAnsi"/>
                <w:b/>
                <w:bCs/>
                <w:color w:val="FF0000"/>
                <w:sz w:val="28"/>
                <w:szCs w:val="28"/>
              </w:rPr>
              <w:t>Labor Day</w:t>
            </w:r>
          </w:p>
          <w:p w14:paraId="034691D3" w14:textId="7C55BD00" w:rsidR="007F504F" w:rsidRPr="009D59DB" w:rsidRDefault="007F504F" w:rsidP="007F504F">
            <w:pPr>
              <w:pStyle w:val="NoSpacing"/>
              <w:jc w:val="center"/>
              <w:rPr>
                <w:rFonts w:asciiTheme="minorHAnsi" w:eastAsia="Calibri" w:hAnsiTheme="minorHAnsi" w:cstheme="minorHAnsi"/>
                <w:b/>
                <w:bCs/>
                <w:color w:val="000000" w:themeColor="text1"/>
                <w:sz w:val="14"/>
                <w:szCs w:val="14"/>
              </w:rPr>
            </w:pPr>
          </w:p>
        </w:tc>
        <w:tc>
          <w:tcPr>
            <w:tcW w:w="3330" w:type="dxa"/>
            <w:tcBorders>
              <w:top w:val="single" w:sz="4" w:space="0" w:color="auto"/>
              <w:left w:val="single" w:sz="4" w:space="0" w:color="auto"/>
              <w:bottom w:val="single" w:sz="4" w:space="0" w:color="auto"/>
              <w:right w:val="single" w:sz="4" w:space="0" w:color="auto"/>
            </w:tcBorders>
          </w:tcPr>
          <w:p w14:paraId="04EEFB16" w14:textId="21694E15" w:rsidR="007F504F" w:rsidRPr="009D59DB" w:rsidRDefault="007F504F" w:rsidP="007F504F">
            <w:pPr>
              <w:pStyle w:val="NoSpacing"/>
              <w:rPr>
                <w:rFonts w:asciiTheme="minorHAnsi" w:eastAsia="Calibri" w:hAnsiTheme="minorHAnsi" w:cstheme="minorHAnsi"/>
                <w:b/>
                <w:bCs/>
                <w:color w:val="00B050"/>
                <w:sz w:val="15"/>
                <w:szCs w:val="15"/>
              </w:rPr>
            </w:pPr>
            <w:r w:rsidRPr="009D59DB">
              <w:rPr>
                <w:rFonts w:asciiTheme="minorHAnsi" w:eastAsia="Calibri" w:hAnsiTheme="minorHAnsi" w:cstheme="minorHAnsi"/>
                <w:b/>
                <w:bCs/>
                <w:color w:val="000000" w:themeColor="text1"/>
                <w:sz w:val="15"/>
                <w:szCs w:val="15"/>
              </w:rPr>
              <w:t>6</w:t>
            </w:r>
          </w:p>
          <w:p w14:paraId="4E3D6E41" w14:textId="6D229A9F" w:rsidR="007F504F" w:rsidRPr="009D59DB" w:rsidRDefault="007F504F" w:rsidP="007F504F">
            <w:pPr>
              <w:autoSpaceDE/>
              <w:autoSpaceDN/>
              <w:jc w:val="center"/>
              <w:rPr>
                <w:rFonts w:asciiTheme="minorHAnsi" w:hAnsiTheme="minorHAnsi" w:cstheme="minorHAnsi"/>
                <w:b/>
                <w:sz w:val="15"/>
                <w:szCs w:val="15"/>
              </w:rPr>
            </w:pPr>
            <w:proofErr w:type="spellStart"/>
            <w:r w:rsidRPr="009D59DB">
              <w:rPr>
                <w:rFonts w:asciiTheme="minorHAnsi" w:hAnsiTheme="minorHAnsi" w:cstheme="minorHAnsi"/>
                <w:b/>
                <w:color w:val="00B050"/>
                <w:sz w:val="15"/>
                <w:szCs w:val="15"/>
              </w:rPr>
              <w:t>YouthBuild</w:t>
            </w:r>
            <w:proofErr w:type="spellEnd"/>
            <w:r w:rsidRPr="009D59DB">
              <w:rPr>
                <w:rFonts w:asciiTheme="minorHAnsi" w:hAnsiTheme="minorHAnsi" w:cstheme="minorHAnsi"/>
                <w:b/>
                <w:color w:val="00B050"/>
                <w:sz w:val="15"/>
                <w:szCs w:val="15"/>
              </w:rPr>
              <w:t>/Green Construction - 7:30am-3pm</w:t>
            </w:r>
          </w:p>
          <w:p w14:paraId="171E98C3" w14:textId="59CE487A" w:rsidR="007F504F" w:rsidRPr="009D59DB" w:rsidRDefault="007F504F" w:rsidP="007F504F">
            <w:pPr>
              <w:pStyle w:val="CalendarText"/>
              <w:jc w:val="center"/>
              <w:rPr>
                <w:rFonts w:asciiTheme="minorHAnsi" w:hAnsiTheme="minorHAnsi" w:cstheme="minorHAnsi"/>
                <w:b/>
                <w:bCs/>
                <w:color w:val="7030A0"/>
                <w:sz w:val="15"/>
                <w:szCs w:val="15"/>
              </w:rPr>
            </w:pPr>
            <w:r w:rsidRPr="009D59DB">
              <w:rPr>
                <w:rFonts w:asciiTheme="minorHAnsi" w:eastAsia="Calibri" w:hAnsiTheme="minorHAnsi" w:cstheme="minorHAnsi"/>
                <w:b/>
                <w:bCs/>
                <w:color w:val="7030A0"/>
                <w:sz w:val="15"/>
                <w:szCs w:val="15"/>
              </w:rPr>
              <w:t>HS/GED Program - 8 am – 2pm</w:t>
            </w:r>
          </w:p>
          <w:p w14:paraId="6BB6CCBB" w14:textId="77777777" w:rsidR="007F504F" w:rsidRPr="009D59DB" w:rsidRDefault="007F504F" w:rsidP="007F504F">
            <w:pPr>
              <w:tabs>
                <w:tab w:val="left" w:pos="6210"/>
              </w:tabs>
              <w:ind w:right="3"/>
              <w:jc w:val="center"/>
              <w:rPr>
                <w:rFonts w:asciiTheme="minorHAnsi" w:eastAsia="Calibri" w:hAnsiTheme="minorHAnsi" w:cstheme="minorHAnsi"/>
                <w:b/>
                <w:bCs/>
                <w:color w:val="0070C0"/>
                <w:sz w:val="15"/>
                <w:szCs w:val="15"/>
              </w:rPr>
            </w:pPr>
            <w:r w:rsidRPr="009D59DB">
              <w:rPr>
                <w:rFonts w:asciiTheme="minorHAnsi" w:eastAsia="Calibri" w:hAnsiTheme="minorHAnsi" w:cstheme="minorHAnsi"/>
                <w:b/>
                <w:bCs/>
                <w:color w:val="0070C0"/>
                <w:sz w:val="15"/>
                <w:szCs w:val="15"/>
              </w:rPr>
              <w:t>Virtual Orientation – 10 am</w:t>
            </w:r>
          </w:p>
          <w:p w14:paraId="596C0148" w14:textId="390290C8" w:rsidR="007F504F" w:rsidRPr="009D59DB" w:rsidRDefault="007F504F" w:rsidP="007F504F">
            <w:pPr>
              <w:tabs>
                <w:tab w:val="left" w:pos="6210"/>
              </w:tabs>
              <w:ind w:right="3"/>
              <w:jc w:val="center"/>
              <w:rPr>
                <w:rFonts w:asciiTheme="minorHAnsi" w:eastAsia="Calibri" w:hAnsiTheme="minorHAnsi" w:cstheme="minorHAnsi"/>
                <w:b/>
                <w:bCs/>
                <w:color w:val="0070C0"/>
                <w:sz w:val="15"/>
                <w:szCs w:val="15"/>
              </w:rPr>
            </w:pPr>
            <w:r w:rsidRPr="009D59DB">
              <w:rPr>
                <w:rFonts w:asciiTheme="minorHAnsi" w:eastAsia="Calibri" w:hAnsiTheme="minorHAnsi" w:cstheme="minorHAnsi"/>
                <w:b/>
                <w:bCs/>
                <w:color w:val="0070C0"/>
                <w:sz w:val="15"/>
                <w:szCs w:val="15"/>
              </w:rPr>
              <w:t>Job Readiness Training - 9am</w:t>
            </w:r>
          </w:p>
          <w:p w14:paraId="3FC03FF3" w14:textId="22F9CDD6" w:rsidR="007F504F" w:rsidRPr="009D59DB" w:rsidRDefault="007F504F" w:rsidP="435A3CD7">
            <w:pPr>
              <w:tabs>
                <w:tab w:val="left" w:pos="6210"/>
              </w:tabs>
              <w:ind w:right="3"/>
              <w:jc w:val="center"/>
              <w:rPr>
                <w:rFonts w:asciiTheme="minorHAnsi" w:eastAsia="Calibri" w:hAnsiTheme="minorHAnsi" w:cstheme="minorBidi"/>
                <w:b/>
                <w:bCs/>
                <w:color w:val="FF0000"/>
                <w:sz w:val="15"/>
                <w:szCs w:val="15"/>
              </w:rPr>
            </w:pPr>
            <w:r w:rsidRPr="009D59DB">
              <w:rPr>
                <w:rFonts w:asciiTheme="minorHAnsi" w:eastAsia="Calibri" w:hAnsiTheme="minorHAnsi" w:cstheme="minorBidi"/>
                <w:b/>
                <w:bCs/>
                <w:color w:val="0070C0"/>
                <w:sz w:val="15"/>
                <w:szCs w:val="15"/>
              </w:rPr>
              <w:t>Microsoft Basic Literacy Training – 10am</w:t>
            </w:r>
          </w:p>
          <w:p w14:paraId="0513F1C4" w14:textId="3383538E" w:rsidR="5E9E5067" w:rsidRPr="009D59DB" w:rsidRDefault="5E9E5067" w:rsidP="003C6F46">
            <w:pPr>
              <w:tabs>
                <w:tab w:val="left" w:pos="6210"/>
              </w:tabs>
              <w:spacing w:line="259" w:lineRule="auto"/>
              <w:ind w:right="3"/>
              <w:jc w:val="center"/>
              <w:rPr>
                <w:rFonts w:asciiTheme="minorHAnsi" w:eastAsia="Calibri" w:hAnsiTheme="minorHAnsi" w:cstheme="minorBidi"/>
                <w:b/>
                <w:bCs/>
                <w:color w:val="0070C0"/>
                <w:sz w:val="15"/>
                <w:szCs w:val="15"/>
              </w:rPr>
            </w:pPr>
            <w:r w:rsidRPr="009D59DB">
              <w:rPr>
                <w:rFonts w:asciiTheme="minorHAnsi" w:eastAsia="Calibri" w:hAnsiTheme="minorHAnsi" w:cstheme="minorBidi"/>
                <w:b/>
                <w:bCs/>
                <w:color w:val="0070C0"/>
                <w:sz w:val="15"/>
                <w:szCs w:val="15"/>
              </w:rPr>
              <w:t>West Vall</w:t>
            </w:r>
            <w:r w:rsidR="003C6F46" w:rsidRPr="009D59DB">
              <w:rPr>
                <w:rFonts w:asciiTheme="minorHAnsi" w:eastAsia="Calibri" w:hAnsiTheme="minorHAnsi" w:cstheme="minorBidi"/>
                <w:b/>
                <w:bCs/>
                <w:color w:val="0070C0"/>
                <w:sz w:val="15"/>
                <w:szCs w:val="15"/>
              </w:rPr>
              <w:t>e</w:t>
            </w:r>
            <w:r w:rsidRPr="009D59DB">
              <w:rPr>
                <w:rFonts w:asciiTheme="minorHAnsi" w:eastAsia="Calibri" w:hAnsiTheme="minorHAnsi" w:cstheme="minorBidi"/>
                <w:b/>
                <w:bCs/>
                <w:color w:val="0070C0"/>
                <w:sz w:val="15"/>
                <w:szCs w:val="15"/>
              </w:rPr>
              <w:t>y Staffing Employer Spotlight</w:t>
            </w:r>
            <w:r w:rsidR="007E1472">
              <w:rPr>
                <w:rFonts w:asciiTheme="minorHAnsi" w:eastAsia="Calibri" w:hAnsiTheme="minorHAnsi" w:cstheme="minorBidi"/>
                <w:b/>
                <w:bCs/>
                <w:color w:val="0070C0"/>
                <w:sz w:val="15"/>
                <w:szCs w:val="15"/>
              </w:rPr>
              <w:t xml:space="preserve"> -</w:t>
            </w:r>
            <w:r w:rsidR="003C6F46" w:rsidRPr="009D59DB">
              <w:rPr>
                <w:rFonts w:asciiTheme="minorHAnsi" w:eastAsia="Calibri" w:hAnsiTheme="minorHAnsi" w:cstheme="minorBidi"/>
                <w:b/>
                <w:bCs/>
                <w:color w:val="0070C0"/>
                <w:sz w:val="15"/>
                <w:szCs w:val="15"/>
              </w:rPr>
              <w:t xml:space="preserve"> </w:t>
            </w:r>
            <w:r w:rsidRPr="009D59DB">
              <w:rPr>
                <w:rFonts w:asciiTheme="minorHAnsi" w:eastAsia="Calibri" w:hAnsiTheme="minorHAnsi" w:cstheme="minorBidi"/>
                <w:b/>
                <w:bCs/>
                <w:color w:val="0070C0"/>
                <w:sz w:val="15"/>
                <w:szCs w:val="15"/>
              </w:rPr>
              <w:t>11AM</w:t>
            </w:r>
          </w:p>
          <w:p w14:paraId="5A182675" w14:textId="77777777" w:rsidR="007F504F" w:rsidRPr="009D59DB" w:rsidRDefault="135416FD" w:rsidP="435A3CD7">
            <w:pPr>
              <w:tabs>
                <w:tab w:val="left" w:pos="6210"/>
              </w:tabs>
              <w:ind w:right="3"/>
              <w:jc w:val="center"/>
              <w:rPr>
                <w:rFonts w:asciiTheme="minorHAnsi" w:eastAsia="Calibri" w:hAnsiTheme="minorHAnsi" w:cstheme="minorBidi"/>
                <w:b/>
                <w:bCs/>
                <w:color w:val="FF0000"/>
                <w:sz w:val="15"/>
                <w:szCs w:val="15"/>
              </w:rPr>
            </w:pPr>
            <w:r w:rsidRPr="009D59DB">
              <w:rPr>
                <w:rFonts w:asciiTheme="minorHAnsi" w:eastAsia="Calibri" w:hAnsiTheme="minorHAnsi" w:cstheme="minorBidi"/>
                <w:b/>
                <w:bCs/>
                <w:color w:val="FF0000"/>
                <w:sz w:val="15"/>
                <w:szCs w:val="15"/>
              </w:rPr>
              <w:t>EP MCL/ Cannabis Industry Training 3-6</w:t>
            </w:r>
            <w:r w:rsidR="0C3B9605" w:rsidRPr="009D59DB">
              <w:rPr>
                <w:rFonts w:asciiTheme="minorHAnsi" w:eastAsia="Calibri" w:hAnsiTheme="minorHAnsi" w:cstheme="minorBidi"/>
                <w:b/>
                <w:bCs/>
                <w:color w:val="FF0000"/>
                <w:sz w:val="15"/>
                <w:szCs w:val="15"/>
              </w:rPr>
              <w:t>pm</w:t>
            </w:r>
          </w:p>
          <w:p w14:paraId="02F313CA" w14:textId="41C6DDF3" w:rsidR="009D59DB" w:rsidRPr="009D59DB" w:rsidRDefault="009D59DB" w:rsidP="009D59DB">
            <w:pPr>
              <w:tabs>
                <w:tab w:val="left" w:pos="6210"/>
              </w:tabs>
              <w:ind w:right="3"/>
              <w:jc w:val="center"/>
              <w:rPr>
                <w:rFonts w:asciiTheme="minorHAnsi" w:eastAsia="Calibri" w:hAnsiTheme="minorHAnsi" w:cstheme="minorHAnsi"/>
                <w:b/>
                <w:bCs/>
                <w:color w:val="FF0000"/>
                <w:sz w:val="15"/>
                <w:szCs w:val="15"/>
              </w:rPr>
            </w:pPr>
            <w:r w:rsidRPr="009D59DB">
              <w:rPr>
                <w:rFonts w:asciiTheme="minorHAnsi" w:eastAsia="Calibri" w:hAnsiTheme="minorHAnsi" w:cstheme="minorHAnsi"/>
                <w:b/>
                <w:bCs/>
                <w:color w:val="FF0000"/>
                <w:sz w:val="15"/>
                <w:szCs w:val="15"/>
              </w:rPr>
              <w:t>In-person/Virtual N.A. Meeting - 6 - 8pm</w:t>
            </w:r>
          </w:p>
        </w:tc>
        <w:tc>
          <w:tcPr>
            <w:tcW w:w="3330" w:type="dxa"/>
            <w:tcBorders>
              <w:top w:val="single" w:sz="4" w:space="0" w:color="auto"/>
              <w:left w:val="single" w:sz="4" w:space="0" w:color="auto"/>
              <w:bottom w:val="single" w:sz="4" w:space="0" w:color="auto"/>
              <w:right w:val="single" w:sz="4" w:space="0" w:color="auto"/>
            </w:tcBorders>
          </w:tcPr>
          <w:p w14:paraId="39E88CF4" w14:textId="2811536D" w:rsidR="007F504F" w:rsidRPr="009D59DB" w:rsidRDefault="007F504F" w:rsidP="007F504F">
            <w:pPr>
              <w:rPr>
                <w:rFonts w:asciiTheme="minorHAnsi" w:eastAsia="Calibri" w:hAnsiTheme="minorHAnsi" w:cstheme="minorHAnsi"/>
                <w:b/>
                <w:bCs/>
                <w:sz w:val="15"/>
                <w:szCs w:val="15"/>
              </w:rPr>
            </w:pPr>
            <w:r w:rsidRPr="009D59DB">
              <w:rPr>
                <w:rFonts w:asciiTheme="minorHAnsi" w:eastAsia="Calibri" w:hAnsiTheme="minorHAnsi" w:cstheme="minorHAnsi"/>
                <w:b/>
                <w:bCs/>
                <w:sz w:val="15"/>
                <w:szCs w:val="15"/>
              </w:rPr>
              <w:t>7</w:t>
            </w:r>
          </w:p>
          <w:p w14:paraId="5CA66BB6" w14:textId="555B4E64" w:rsidR="007F504F" w:rsidRPr="009D59DB" w:rsidRDefault="007F504F" w:rsidP="007F504F">
            <w:pPr>
              <w:jc w:val="center"/>
              <w:rPr>
                <w:rFonts w:asciiTheme="minorHAnsi" w:eastAsia="Calibri" w:hAnsiTheme="minorHAnsi" w:cstheme="minorHAnsi"/>
                <w:b/>
                <w:bCs/>
                <w:color w:val="00B050"/>
                <w:sz w:val="15"/>
                <w:szCs w:val="15"/>
              </w:rPr>
            </w:pPr>
            <w:proofErr w:type="spellStart"/>
            <w:r w:rsidRPr="009D59DB">
              <w:rPr>
                <w:rFonts w:asciiTheme="minorHAnsi" w:eastAsia="Calibri" w:hAnsiTheme="minorHAnsi" w:cstheme="minorHAnsi"/>
                <w:b/>
                <w:bCs/>
                <w:color w:val="00B050"/>
                <w:sz w:val="15"/>
                <w:szCs w:val="15"/>
              </w:rPr>
              <w:t>YouthBuild</w:t>
            </w:r>
            <w:proofErr w:type="spellEnd"/>
            <w:r w:rsidRPr="009D59DB">
              <w:rPr>
                <w:rFonts w:asciiTheme="minorHAnsi" w:eastAsia="Calibri" w:hAnsiTheme="minorHAnsi" w:cstheme="minorHAnsi"/>
                <w:b/>
                <w:bCs/>
                <w:color w:val="00B050"/>
                <w:sz w:val="15"/>
                <w:szCs w:val="15"/>
              </w:rPr>
              <w:t>/Green Construction - 7:30am-3pm</w:t>
            </w:r>
          </w:p>
          <w:p w14:paraId="23D4CC55" w14:textId="336FFAEC" w:rsidR="007F504F" w:rsidRPr="009D59DB" w:rsidRDefault="007F504F" w:rsidP="007F504F">
            <w:pPr>
              <w:pStyle w:val="CalendarText"/>
              <w:jc w:val="center"/>
              <w:rPr>
                <w:rFonts w:asciiTheme="minorHAnsi" w:hAnsiTheme="minorHAnsi" w:cstheme="minorHAnsi"/>
                <w:b/>
                <w:bCs/>
                <w:color w:val="7030A0"/>
                <w:sz w:val="15"/>
                <w:szCs w:val="15"/>
              </w:rPr>
            </w:pPr>
            <w:r w:rsidRPr="009D59DB">
              <w:rPr>
                <w:rFonts w:asciiTheme="minorHAnsi" w:eastAsia="Calibri" w:hAnsiTheme="minorHAnsi" w:cstheme="minorHAnsi"/>
                <w:b/>
                <w:bCs/>
                <w:color w:val="7030A0"/>
                <w:sz w:val="15"/>
                <w:szCs w:val="15"/>
              </w:rPr>
              <w:t>HS/GED Program - 8 am – 2pm</w:t>
            </w:r>
          </w:p>
          <w:p w14:paraId="21E3D7BE" w14:textId="0D53DD41" w:rsidR="007F504F" w:rsidRPr="009D59DB" w:rsidRDefault="007F504F" w:rsidP="007F504F">
            <w:pPr>
              <w:pStyle w:val="NoSpacing"/>
              <w:jc w:val="center"/>
              <w:rPr>
                <w:rFonts w:asciiTheme="minorHAnsi" w:eastAsia="Calibri" w:hAnsiTheme="minorHAnsi" w:cstheme="minorHAnsi"/>
                <w:b/>
                <w:bCs/>
                <w:color w:val="0070C0"/>
                <w:sz w:val="15"/>
                <w:szCs w:val="15"/>
              </w:rPr>
            </w:pPr>
            <w:r w:rsidRPr="009D59DB">
              <w:rPr>
                <w:rFonts w:asciiTheme="minorHAnsi" w:eastAsia="Calibri" w:hAnsiTheme="minorHAnsi" w:cstheme="minorBidi"/>
                <w:b/>
                <w:bCs/>
                <w:color w:val="0070C0"/>
                <w:sz w:val="15"/>
                <w:szCs w:val="15"/>
              </w:rPr>
              <w:t>Job Readiness Training – 9am – 1pm</w:t>
            </w:r>
          </w:p>
          <w:p w14:paraId="0666BC98" w14:textId="199F58BD" w:rsidR="007F504F" w:rsidRPr="009D59DB" w:rsidRDefault="4BA7CF42" w:rsidP="34BF84B1">
            <w:pPr>
              <w:tabs>
                <w:tab w:val="left" w:pos="6210"/>
              </w:tabs>
              <w:ind w:right="3"/>
              <w:jc w:val="center"/>
              <w:rPr>
                <w:rFonts w:asciiTheme="minorHAnsi" w:eastAsia="Calibri" w:hAnsiTheme="minorHAnsi" w:cstheme="minorBidi"/>
                <w:b/>
                <w:bCs/>
                <w:color w:val="FF0000"/>
                <w:sz w:val="15"/>
                <w:szCs w:val="15"/>
              </w:rPr>
            </w:pPr>
            <w:r w:rsidRPr="009D59DB">
              <w:rPr>
                <w:rFonts w:asciiTheme="minorHAnsi" w:eastAsia="Calibri" w:hAnsiTheme="minorHAnsi" w:cstheme="minorBidi"/>
                <w:b/>
                <w:bCs/>
                <w:color w:val="FF0000"/>
                <w:sz w:val="15"/>
                <w:szCs w:val="15"/>
              </w:rPr>
              <w:t>EP MCL/ Cannabis Industry Training 3-6</w:t>
            </w:r>
            <w:r w:rsidR="57115043" w:rsidRPr="009D59DB">
              <w:rPr>
                <w:rFonts w:asciiTheme="minorHAnsi" w:eastAsia="Calibri" w:hAnsiTheme="minorHAnsi" w:cstheme="minorBidi"/>
                <w:b/>
                <w:bCs/>
                <w:color w:val="FF0000"/>
                <w:sz w:val="15"/>
                <w:szCs w:val="15"/>
              </w:rPr>
              <w:t>pm</w:t>
            </w:r>
          </w:p>
          <w:p w14:paraId="355EFE93" w14:textId="6150B5BF" w:rsidR="007F504F" w:rsidRPr="009D59DB" w:rsidRDefault="007F504F" w:rsidP="34BF84B1">
            <w:pPr>
              <w:pStyle w:val="NoSpacing"/>
              <w:jc w:val="center"/>
              <w:rPr>
                <w:rFonts w:asciiTheme="minorHAnsi" w:eastAsia="Calibri" w:hAnsiTheme="minorHAnsi" w:cstheme="minorBidi"/>
                <w:b/>
                <w:bCs/>
                <w:color w:val="0070C0"/>
                <w:sz w:val="15"/>
                <w:szCs w:val="15"/>
              </w:rPr>
            </w:pPr>
          </w:p>
        </w:tc>
        <w:tc>
          <w:tcPr>
            <w:tcW w:w="3150" w:type="dxa"/>
            <w:tcBorders>
              <w:top w:val="single" w:sz="4" w:space="0" w:color="auto"/>
              <w:left w:val="single" w:sz="4" w:space="0" w:color="auto"/>
              <w:bottom w:val="single" w:sz="4" w:space="0" w:color="auto"/>
              <w:right w:val="single" w:sz="4" w:space="0" w:color="auto"/>
            </w:tcBorders>
          </w:tcPr>
          <w:p w14:paraId="6C526205" w14:textId="4DBC48DB" w:rsidR="007F504F" w:rsidRPr="009D59DB" w:rsidRDefault="007F504F" w:rsidP="007F504F">
            <w:pPr>
              <w:pStyle w:val="NoSpacing"/>
              <w:rPr>
                <w:rStyle w:val="WinCalendarBLANKCELLSTYLE1"/>
                <w:rFonts w:asciiTheme="minorHAnsi" w:hAnsiTheme="minorHAnsi" w:cstheme="minorHAnsi"/>
                <w:b/>
                <w:bCs/>
                <w:color w:val="00B050"/>
                <w:sz w:val="15"/>
                <w:szCs w:val="15"/>
              </w:rPr>
            </w:pPr>
            <w:r w:rsidRPr="009D59DB">
              <w:rPr>
                <w:rStyle w:val="WinCalendarBLANKCELLSTYLE1"/>
                <w:rFonts w:asciiTheme="minorHAnsi" w:hAnsiTheme="minorHAnsi" w:cstheme="minorHAnsi"/>
                <w:b/>
                <w:bCs/>
                <w:color w:val="auto"/>
                <w:sz w:val="15"/>
                <w:szCs w:val="15"/>
              </w:rPr>
              <w:t>8</w:t>
            </w:r>
          </w:p>
          <w:p w14:paraId="3BF17640" w14:textId="77777777" w:rsidR="007F504F" w:rsidRPr="009D59DB" w:rsidRDefault="007F504F" w:rsidP="007F504F">
            <w:pPr>
              <w:autoSpaceDE/>
              <w:autoSpaceDN/>
              <w:jc w:val="center"/>
              <w:rPr>
                <w:rFonts w:asciiTheme="minorHAnsi" w:hAnsiTheme="minorHAnsi" w:cstheme="minorHAnsi"/>
                <w:b/>
                <w:sz w:val="15"/>
                <w:szCs w:val="15"/>
              </w:rPr>
            </w:pPr>
            <w:proofErr w:type="spellStart"/>
            <w:r w:rsidRPr="009D59DB">
              <w:rPr>
                <w:rFonts w:asciiTheme="minorHAnsi" w:hAnsiTheme="minorHAnsi" w:cstheme="minorHAnsi"/>
                <w:b/>
                <w:color w:val="00B050"/>
                <w:sz w:val="15"/>
                <w:szCs w:val="15"/>
              </w:rPr>
              <w:t>YouthBuild</w:t>
            </w:r>
            <w:proofErr w:type="spellEnd"/>
            <w:r w:rsidRPr="009D59DB">
              <w:rPr>
                <w:rFonts w:asciiTheme="minorHAnsi" w:hAnsiTheme="minorHAnsi" w:cstheme="minorHAnsi"/>
                <w:b/>
                <w:color w:val="00B050"/>
                <w:sz w:val="15"/>
                <w:szCs w:val="15"/>
              </w:rPr>
              <w:t>/Green Construction</w:t>
            </w:r>
          </w:p>
          <w:p w14:paraId="395246EC" w14:textId="69FA0FCA" w:rsidR="007F504F" w:rsidRPr="009D59DB" w:rsidRDefault="007F504F" w:rsidP="007F504F">
            <w:pPr>
              <w:autoSpaceDE/>
              <w:autoSpaceDN/>
              <w:jc w:val="center"/>
              <w:rPr>
                <w:rFonts w:asciiTheme="minorHAnsi" w:hAnsiTheme="minorHAnsi" w:cstheme="minorHAnsi"/>
                <w:b/>
                <w:color w:val="00B050"/>
                <w:sz w:val="15"/>
                <w:szCs w:val="15"/>
              </w:rPr>
            </w:pPr>
            <w:r w:rsidRPr="009D59DB">
              <w:rPr>
                <w:rFonts w:asciiTheme="minorHAnsi" w:hAnsiTheme="minorHAnsi" w:cstheme="minorHAnsi"/>
                <w:b/>
                <w:color w:val="00B050"/>
                <w:sz w:val="15"/>
                <w:szCs w:val="15"/>
              </w:rPr>
              <w:t>7:30am – 3pm</w:t>
            </w:r>
          </w:p>
          <w:p w14:paraId="393CB357" w14:textId="29561856" w:rsidR="007F504F" w:rsidRPr="009D59DB" w:rsidRDefault="007F504F" w:rsidP="007F504F">
            <w:pPr>
              <w:pStyle w:val="CalendarText"/>
              <w:jc w:val="center"/>
              <w:rPr>
                <w:rFonts w:asciiTheme="minorHAnsi" w:hAnsiTheme="minorHAnsi" w:cstheme="minorHAnsi"/>
                <w:b/>
                <w:bCs/>
                <w:color w:val="7030A0"/>
                <w:sz w:val="15"/>
                <w:szCs w:val="15"/>
              </w:rPr>
            </w:pPr>
            <w:r w:rsidRPr="009D59DB">
              <w:rPr>
                <w:rFonts w:asciiTheme="minorHAnsi" w:eastAsia="Calibri" w:hAnsiTheme="minorHAnsi" w:cstheme="minorHAnsi"/>
                <w:b/>
                <w:bCs/>
                <w:color w:val="7030A0"/>
                <w:sz w:val="15"/>
                <w:szCs w:val="15"/>
              </w:rPr>
              <w:t>HS/GED Program - 8 am – 2pm</w:t>
            </w:r>
          </w:p>
          <w:p w14:paraId="3135D6F6" w14:textId="0D1A1C16" w:rsidR="007F504F" w:rsidRPr="009D59DB" w:rsidRDefault="007F504F" w:rsidP="007F504F">
            <w:pPr>
              <w:pStyle w:val="NoSpacing"/>
              <w:jc w:val="center"/>
              <w:rPr>
                <w:rFonts w:asciiTheme="minorHAnsi" w:eastAsia="Calibri" w:hAnsiTheme="minorHAnsi" w:cstheme="minorHAnsi"/>
                <w:b/>
                <w:bCs/>
                <w:color w:val="0070C0"/>
                <w:sz w:val="15"/>
                <w:szCs w:val="15"/>
              </w:rPr>
            </w:pPr>
            <w:r w:rsidRPr="009D59DB">
              <w:rPr>
                <w:rFonts w:asciiTheme="minorHAnsi" w:eastAsia="Calibri" w:hAnsiTheme="minorHAnsi" w:cstheme="minorHAnsi"/>
                <w:b/>
                <w:bCs/>
                <w:color w:val="0070C0"/>
                <w:sz w:val="15"/>
                <w:szCs w:val="15"/>
              </w:rPr>
              <w:t>Women’s Wellness Group - 2pm</w:t>
            </w:r>
          </w:p>
          <w:p w14:paraId="76AE27F3" w14:textId="77777777" w:rsidR="007F504F" w:rsidRPr="009D59DB" w:rsidRDefault="007F504F" w:rsidP="007F504F">
            <w:pPr>
              <w:pStyle w:val="NoSpacing"/>
              <w:jc w:val="center"/>
              <w:rPr>
                <w:rFonts w:asciiTheme="minorHAnsi" w:eastAsia="Calibri" w:hAnsiTheme="minorHAnsi" w:cstheme="minorHAnsi"/>
                <w:b/>
                <w:bCs/>
                <w:color w:val="0070C0"/>
                <w:sz w:val="15"/>
                <w:szCs w:val="15"/>
              </w:rPr>
            </w:pPr>
            <w:r w:rsidRPr="009D59DB">
              <w:rPr>
                <w:rFonts w:asciiTheme="minorHAnsi" w:eastAsia="Calibri" w:hAnsiTheme="minorHAnsi" w:cstheme="minorBidi"/>
                <w:b/>
                <w:bCs/>
                <w:color w:val="0070C0"/>
                <w:sz w:val="15"/>
                <w:szCs w:val="15"/>
              </w:rPr>
              <w:t>Microsoft Basic Literacy Training - 10am</w:t>
            </w:r>
          </w:p>
          <w:p w14:paraId="105FFF5B" w14:textId="448EA41C" w:rsidR="007F504F" w:rsidRPr="009D59DB" w:rsidRDefault="37433C81" w:rsidP="34BF84B1">
            <w:pPr>
              <w:tabs>
                <w:tab w:val="left" w:pos="6210"/>
              </w:tabs>
              <w:ind w:right="3"/>
              <w:jc w:val="center"/>
              <w:rPr>
                <w:rFonts w:asciiTheme="minorHAnsi" w:eastAsia="Calibri" w:hAnsiTheme="minorHAnsi" w:cstheme="minorBidi"/>
                <w:b/>
                <w:bCs/>
                <w:color w:val="FF0000"/>
                <w:sz w:val="15"/>
                <w:szCs w:val="15"/>
              </w:rPr>
            </w:pPr>
            <w:r w:rsidRPr="009D59DB">
              <w:rPr>
                <w:rFonts w:asciiTheme="minorHAnsi" w:eastAsia="Calibri" w:hAnsiTheme="minorHAnsi" w:cstheme="minorBidi"/>
                <w:b/>
                <w:bCs/>
                <w:color w:val="FF0000"/>
                <w:sz w:val="15"/>
                <w:szCs w:val="15"/>
              </w:rPr>
              <w:t>EP MCL/ Cannabis Industry Training 3-6</w:t>
            </w:r>
            <w:r w:rsidR="02F9D2E3" w:rsidRPr="009D59DB">
              <w:rPr>
                <w:rFonts w:asciiTheme="minorHAnsi" w:eastAsia="Calibri" w:hAnsiTheme="minorHAnsi" w:cstheme="minorBidi"/>
                <w:b/>
                <w:bCs/>
                <w:color w:val="FF0000"/>
                <w:sz w:val="15"/>
                <w:szCs w:val="15"/>
              </w:rPr>
              <w:t>pm</w:t>
            </w:r>
          </w:p>
          <w:p w14:paraId="7247E774" w14:textId="13B311BF" w:rsidR="007F504F" w:rsidRPr="009D59DB" w:rsidRDefault="007F504F" w:rsidP="34BF84B1">
            <w:pPr>
              <w:pStyle w:val="NoSpacing"/>
              <w:jc w:val="center"/>
              <w:rPr>
                <w:rFonts w:asciiTheme="minorHAnsi" w:hAnsiTheme="minorHAnsi" w:cstheme="minorBidi"/>
                <w:b/>
                <w:bCs/>
                <w:color w:val="7030A0"/>
                <w:sz w:val="15"/>
                <w:szCs w:val="15"/>
              </w:rPr>
            </w:pPr>
          </w:p>
        </w:tc>
        <w:tc>
          <w:tcPr>
            <w:tcW w:w="2700" w:type="dxa"/>
            <w:tcBorders>
              <w:top w:val="single" w:sz="4" w:space="0" w:color="auto"/>
              <w:left w:val="single" w:sz="4" w:space="0" w:color="auto"/>
              <w:bottom w:val="single" w:sz="4" w:space="0" w:color="auto"/>
              <w:right w:val="single" w:sz="4" w:space="0" w:color="auto"/>
            </w:tcBorders>
          </w:tcPr>
          <w:p w14:paraId="14C0662F" w14:textId="7CDA8F0A" w:rsidR="007F504F" w:rsidRPr="00D64359" w:rsidRDefault="007F504F" w:rsidP="007F504F">
            <w:pPr>
              <w:pStyle w:val="CalendarText"/>
              <w:rPr>
                <w:rStyle w:val="WinCalendarBLANKCELLSTYLE1"/>
                <w:rFonts w:asciiTheme="minorHAnsi" w:hAnsiTheme="minorHAnsi" w:cstheme="minorHAnsi"/>
                <w:b/>
                <w:bCs/>
                <w:color w:val="FF0000"/>
                <w:sz w:val="15"/>
                <w:szCs w:val="15"/>
              </w:rPr>
            </w:pPr>
            <w:r w:rsidRPr="009D59DB">
              <w:rPr>
                <w:rStyle w:val="WinCalendarBLANKCELLSTYLE1"/>
                <w:rFonts w:asciiTheme="minorHAnsi" w:hAnsiTheme="minorHAnsi" w:cstheme="minorHAnsi"/>
                <w:b/>
                <w:bCs/>
                <w:sz w:val="15"/>
                <w:szCs w:val="15"/>
              </w:rPr>
              <w:t>9</w:t>
            </w:r>
          </w:p>
          <w:p w14:paraId="676100AA" w14:textId="674C6C67" w:rsidR="007F504F" w:rsidRPr="00366B5D" w:rsidRDefault="00D64359" w:rsidP="007F504F">
            <w:pPr>
              <w:pStyle w:val="NoSpacing"/>
              <w:jc w:val="center"/>
              <w:rPr>
                <w:rStyle w:val="WinCalendarBLANKCELLSTYLE1"/>
                <w:rFonts w:asciiTheme="minorHAnsi" w:eastAsia="Calibri" w:hAnsiTheme="minorHAnsi" w:cstheme="minorHAnsi"/>
                <w:b/>
                <w:bCs/>
                <w:color w:val="FF0000"/>
                <w:sz w:val="15"/>
                <w:szCs w:val="15"/>
              </w:rPr>
            </w:pPr>
            <w:r w:rsidRPr="00366B5D">
              <w:rPr>
                <w:rStyle w:val="WinCalendarBLANKCELLSTYLE1"/>
                <w:rFonts w:asciiTheme="minorHAnsi" w:eastAsia="Calibri" w:hAnsiTheme="minorHAnsi" w:cstheme="minorHAnsi"/>
                <w:b/>
                <w:bCs/>
                <w:color w:val="FF0000"/>
                <w:sz w:val="15"/>
                <w:szCs w:val="15"/>
              </w:rPr>
              <w:t>Career Center closed.</w:t>
            </w:r>
          </w:p>
          <w:p w14:paraId="45797DE9" w14:textId="77777777" w:rsidR="00D64359" w:rsidRPr="00366B5D" w:rsidRDefault="00D64359" w:rsidP="007F504F">
            <w:pPr>
              <w:pStyle w:val="NoSpacing"/>
              <w:jc w:val="center"/>
              <w:rPr>
                <w:rStyle w:val="WinCalendarBLANKCELLSTYLE1"/>
                <w:rFonts w:asciiTheme="minorHAnsi" w:eastAsia="Calibri" w:hAnsiTheme="minorHAnsi" w:cstheme="minorHAnsi"/>
                <w:b/>
                <w:bCs/>
                <w:color w:val="FF0000"/>
                <w:sz w:val="15"/>
                <w:szCs w:val="15"/>
              </w:rPr>
            </w:pPr>
            <w:r w:rsidRPr="00366B5D">
              <w:rPr>
                <w:rStyle w:val="WinCalendarBLANKCELLSTYLE1"/>
                <w:rFonts w:asciiTheme="minorHAnsi" w:eastAsia="Calibri" w:hAnsiTheme="minorHAnsi" w:cstheme="minorHAnsi"/>
                <w:b/>
                <w:bCs/>
                <w:color w:val="FF0000"/>
                <w:sz w:val="15"/>
                <w:szCs w:val="15"/>
              </w:rPr>
              <w:t xml:space="preserve">Join us at the Re-Entry Conference at the </w:t>
            </w:r>
          </w:p>
          <w:p w14:paraId="03B7CB1F" w14:textId="79E79CDB" w:rsidR="00D64359" w:rsidRPr="00366B5D" w:rsidRDefault="00D64359" w:rsidP="007F504F">
            <w:pPr>
              <w:pStyle w:val="NoSpacing"/>
              <w:jc w:val="center"/>
              <w:rPr>
                <w:rStyle w:val="WinCalendarBLANKCELLSTYLE1"/>
                <w:rFonts w:asciiTheme="minorHAnsi" w:eastAsia="Calibri" w:hAnsiTheme="minorHAnsi" w:cstheme="minorHAnsi"/>
                <w:b/>
                <w:bCs/>
                <w:color w:val="FF0000"/>
                <w:sz w:val="15"/>
                <w:szCs w:val="15"/>
              </w:rPr>
            </w:pPr>
            <w:r w:rsidRPr="00366B5D">
              <w:rPr>
                <w:rStyle w:val="WinCalendarBLANKCELLSTYLE1"/>
                <w:rFonts w:asciiTheme="minorHAnsi" w:eastAsia="Calibri" w:hAnsiTheme="minorHAnsi" w:cstheme="minorHAnsi"/>
                <w:b/>
                <w:bCs/>
                <w:color w:val="FF0000"/>
                <w:sz w:val="15"/>
                <w:szCs w:val="15"/>
              </w:rPr>
              <w:t>St. Mary’s Cathedral</w:t>
            </w:r>
          </w:p>
          <w:p w14:paraId="75320150" w14:textId="77777777" w:rsidR="00D64359" w:rsidRPr="00366B5D" w:rsidRDefault="00D64359" w:rsidP="007F504F">
            <w:pPr>
              <w:pStyle w:val="NoSpacing"/>
              <w:jc w:val="center"/>
              <w:rPr>
                <w:rStyle w:val="WinCalendarBLANKCELLSTYLE1"/>
                <w:rFonts w:asciiTheme="minorHAnsi" w:eastAsia="Calibri" w:hAnsiTheme="minorHAnsi" w:cstheme="minorHAnsi"/>
                <w:b/>
                <w:bCs/>
                <w:color w:val="FF0000"/>
                <w:sz w:val="15"/>
                <w:szCs w:val="15"/>
              </w:rPr>
            </w:pPr>
            <w:r w:rsidRPr="00366B5D">
              <w:rPr>
                <w:rStyle w:val="WinCalendarBLANKCELLSTYLE1"/>
                <w:rFonts w:asciiTheme="minorHAnsi" w:eastAsia="Calibri" w:hAnsiTheme="minorHAnsi" w:cstheme="minorHAnsi"/>
                <w:b/>
                <w:bCs/>
                <w:color w:val="FF0000"/>
                <w:sz w:val="15"/>
                <w:szCs w:val="15"/>
              </w:rPr>
              <w:t>1111 Gough Street.</w:t>
            </w:r>
          </w:p>
          <w:p w14:paraId="154D3DBF" w14:textId="77777777" w:rsidR="00267BEF" w:rsidRDefault="00267BEF" w:rsidP="007F504F">
            <w:pPr>
              <w:pStyle w:val="NoSpacing"/>
              <w:jc w:val="center"/>
              <w:rPr>
                <w:rStyle w:val="WinCalendarBLANKCELLSTYLE1"/>
                <w:rFonts w:asciiTheme="minorHAnsi" w:eastAsia="Calibri" w:hAnsiTheme="minorHAnsi" w:cstheme="minorHAnsi"/>
                <w:b/>
                <w:bCs/>
                <w:color w:val="FF0000"/>
                <w:sz w:val="15"/>
                <w:szCs w:val="15"/>
              </w:rPr>
            </w:pPr>
            <w:r w:rsidRPr="00366B5D">
              <w:rPr>
                <w:rStyle w:val="WinCalendarBLANKCELLSTYLE1"/>
                <w:rFonts w:asciiTheme="minorHAnsi" w:eastAsia="Calibri" w:hAnsiTheme="minorHAnsi" w:cstheme="minorHAnsi"/>
                <w:b/>
                <w:bCs/>
                <w:color w:val="FF0000"/>
                <w:sz w:val="15"/>
                <w:szCs w:val="15"/>
              </w:rPr>
              <w:t>8am – 4pm</w:t>
            </w:r>
          </w:p>
          <w:p w14:paraId="4F469051" w14:textId="77777777" w:rsidR="00366B5D" w:rsidRPr="00570DEA" w:rsidRDefault="00366B5D" w:rsidP="00366B5D">
            <w:pPr>
              <w:pStyle w:val="NoSpacing"/>
              <w:jc w:val="center"/>
              <w:rPr>
                <w:rFonts w:asciiTheme="minorHAnsi" w:eastAsia="Calibri" w:hAnsiTheme="minorHAnsi" w:cstheme="minorHAnsi"/>
                <w:b/>
                <w:bCs/>
                <w:color w:val="7030A0"/>
                <w:sz w:val="15"/>
                <w:szCs w:val="15"/>
              </w:rPr>
            </w:pPr>
            <w:r w:rsidRPr="009D59DB">
              <w:rPr>
                <w:rFonts w:asciiTheme="minorHAnsi" w:eastAsia="Calibri" w:hAnsiTheme="minorHAnsi" w:cstheme="minorHAnsi"/>
                <w:b/>
                <w:bCs/>
                <w:color w:val="00B050"/>
                <w:sz w:val="15"/>
                <w:szCs w:val="15"/>
              </w:rPr>
              <w:t>CDL Trucking Training – 9am – 12pm</w:t>
            </w:r>
            <w:r w:rsidRPr="009D59DB">
              <w:rPr>
                <w:rFonts w:asciiTheme="minorHAnsi" w:eastAsia="Calibri" w:hAnsiTheme="minorHAnsi" w:cstheme="minorHAnsi"/>
                <w:b/>
                <w:bCs/>
                <w:color w:val="7030A0"/>
                <w:sz w:val="15"/>
                <w:szCs w:val="15"/>
              </w:rPr>
              <w:t xml:space="preserve"> </w:t>
            </w:r>
          </w:p>
          <w:p w14:paraId="6717393D" w14:textId="417A8BAD" w:rsidR="00366B5D" w:rsidRPr="009D59DB" w:rsidRDefault="00366B5D" w:rsidP="007F504F">
            <w:pPr>
              <w:pStyle w:val="NoSpacing"/>
              <w:jc w:val="center"/>
              <w:rPr>
                <w:rStyle w:val="WinCalendarBLANKCELLSTYLE1"/>
                <w:rFonts w:asciiTheme="minorHAnsi" w:eastAsia="Calibri" w:hAnsiTheme="minorHAnsi" w:cstheme="minorHAnsi"/>
                <w:b/>
                <w:bCs/>
                <w:color w:val="00B050"/>
                <w:sz w:val="15"/>
                <w:szCs w:val="15"/>
              </w:rPr>
            </w:pPr>
          </w:p>
        </w:tc>
      </w:tr>
      <w:tr w:rsidR="007F504F" w:rsidRPr="004C17C6" w14:paraId="12E45BF5" w14:textId="77777777" w:rsidTr="73795BB5">
        <w:trPr>
          <w:trHeight w:val="1970"/>
        </w:trPr>
        <w:tc>
          <w:tcPr>
            <w:tcW w:w="2700" w:type="dxa"/>
            <w:tcBorders>
              <w:top w:val="single" w:sz="4" w:space="0" w:color="auto"/>
              <w:left w:val="single" w:sz="4" w:space="0" w:color="auto"/>
              <w:bottom w:val="single" w:sz="4" w:space="0" w:color="auto"/>
              <w:right w:val="single" w:sz="4" w:space="0" w:color="auto"/>
            </w:tcBorders>
          </w:tcPr>
          <w:p w14:paraId="4A1FBBAC" w14:textId="6BDD2505" w:rsidR="007F504F" w:rsidRPr="009D59DB" w:rsidRDefault="007F504F" w:rsidP="007F504F">
            <w:pPr>
              <w:pStyle w:val="NoSpacing"/>
              <w:rPr>
                <w:rStyle w:val="WinCalendarBLANKCELLSTYLE1"/>
                <w:rFonts w:asciiTheme="minorHAnsi" w:hAnsiTheme="minorHAnsi" w:cstheme="minorHAnsi"/>
                <w:b/>
                <w:bCs/>
                <w:color w:val="auto"/>
                <w:sz w:val="15"/>
                <w:szCs w:val="15"/>
              </w:rPr>
            </w:pPr>
            <w:r w:rsidRPr="009D59DB">
              <w:rPr>
                <w:rStyle w:val="WinCalendarBLANKCELLSTYLE1"/>
                <w:rFonts w:asciiTheme="minorHAnsi" w:hAnsiTheme="minorHAnsi" w:cstheme="minorHAnsi"/>
                <w:b/>
                <w:bCs/>
                <w:color w:val="auto"/>
                <w:sz w:val="15"/>
                <w:szCs w:val="15"/>
              </w:rPr>
              <w:t>12</w:t>
            </w:r>
          </w:p>
          <w:p w14:paraId="3E6F965E" w14:textId="77777777" w:rsidR="007F504F" w:rsidRPr="009D59DB" w:rsidRDefault="007F504F" w:rsidP="007F504F">
            <w:pPr>
              <w:pStyle w:val="NoSpacing"/>
              <w:jc w:val="center"/>
              <w:rPr>
                <w:rFonts w:asciiTheme="minorHAnsi" w:eastAsia="Calibri" w:hAnsiTheme="minorHAnsi" w:cstheme="minorHAnsi"/>
                <w:b/>
                <w:bCs/>
                <w:color w:val="00B050"/>
                <w:sz w:val="15"/>
                <w:szCs w:val="15"/>
              </w:rPr>
            </w:pPr>
            <w:proofErr w:type="spellStart"/>
            <w:r w:rsidRPr="009D59DB">
              <w:rPr>
                <w:rFonts w:asciiTheme="minorHAnsi" w:eastAsia="Calibri" w:hAnsiTheme="minorHAnsi" w:cstheme="minorHAnsi"/>
                <w:b/>
                <w:bCs/>
                <w:color w:val="00B050"/>
                <w:sz w:val="15"/>
                <w:szCs w:val="15"/>
              </w:rPr>
              <w:t>YouthBuild</w:t>
            </w:r>
            <w:proofErr w:type="spellEnd"/>
            <w:r w:rsidRPr="009D59DB">
              <w:rPr>
                <w:rFonts w:asciiTheme="minorHAnsi" w:eastAsia="Calibri" w:hAnsiTheme="minorHAnsi" w:cstheme="minorHAnsi"/>
                <w:b/>
                <w:bCs/>
                <w:color w:val="00B050"/>
                <w:sz w:val="15"/>
                <w:szCs w:val="15"/>
              </w:rPr>
              <w:t>/Green Construction</w:t>
            </w:r>
          </w:p>
          <w:p w14:paraId="09EB00AA" w14:textId="72396A45" w:rsidR="007F504F" w:rsidRDefault="007F504F" w:rsidP="007F504F">
            <w:pPr>
              <w:pStyle w:val="NoSpacing"/>
              <w:jc w:val="center"/>
              <w:rPr>
                <w:rFonts w:asciiTheme="minorHAnsi" w:eastAsia="Calibri" w:hAnsiTheme="minorHAnsi" w:cstheme="minorHAnsi"/>
                <w:b/>
                <w:bCs/>
                <w:color w:val="00B050"/>
                <w:sz w:val="15"/>
                <w:szCs w:val="15"/>
              </w:rPr>
            </w:pPr>
            <w:r w:rsidRPr="009D59DB">
              <w:rPr>
                <w:rFonts w:asciiTheme="minorHAnsi" w:eastAsia="Calibri" w:hAnsiTheme="minorHAnsi" w:cstheme="minorHAnsi"/>
                <w:b/>
                <w:bCs/>
                <w:color w:val="00B050"/>
                <w:sz w:val="15"/>
                <w:szCs w:val="15"/>
              </w:rPr>
              <w:t xml:space="preserve">7:30am – 3pm </w:t>
            </w:r>
          </w:p>
          <w:p w14:paraId="1FAEC9E9" w14:textId="16A4FC2A" w:rsidR="00570DEA" w:rsidRPr="00570DEA" w:rsidRDefault="00570DEA" w:rsidP="00570DEA">
            <w:pPr>
              <w:pStyle w:val="NoSpacing"/>
              <w:jc w:val="center"/>
              <w:rPr>
                <w:rFonts w:asciiTheme="minorHAnsi" w:eastAsia="Calibri" w:hAnsiTheme="minorHAnsi" w:cstheme="minorHAnsi"/>
                <w:b/>
                <w:bCs/>
                <w:color w:val="7030A0"/>
                <w:sz w:val="15"/>
                <w:szCs w:val="15"/>
              </w:rPr>
            </w:pPr>
            <w:r w:rsidRPr="009D59DB">
              <w:rPr>
                <w:rFonts w:asciiTheme="minorHAnsi" w:eastAsia="Calibri" w:hAnsiTheme="minorHAnsi" w:cstheme="minorHAnsi"/>
                <w:b/>
                <w:bCs/>
                <w:color w:val="00B050"/>
                <w:sz w:val="15"/>
                <w:szCs w:val="15"/>
              </w:rPr>
              <w:t>CDL Trucking Training – 9am – 12pm</w:t>
            </w:r>
            <w:r w:rsidRPr="009D59DB">
              <w:rPr>
                <w:rFonts w:asciiTheme="minorHAnsi" w:eastAsia="Calibri" w:hAnsiTheme="minorHAnsi" w:cstheme="minorHAnsi"/>
                <w:b/>
                <w:bCs/>
                <w:color w:val="7030A0"/>
                <w:sz w:val="15"/>
                <w:szCs w:val="15"/>
              </w:rPr>
              <w:t xml:space="preserve"> </w:t>
            </w:r>
          </w:p>
          <w:p w14:paraId="44043DC4" w14:textId="1F091AE5" w:rsidR="007F504F" w:rsidRPr="009D59DB" w:rsidRDefault="007F504F" w:rsidP="007F504F">
            <w:pPr>
              <w:pStyle w:val="CalendarText"/>
              <w:jc w:val="center"/>
              <w:rPr>
                <w:rFonts w:asciiTheme="minorHAnsi" w:hAnsiTheme="minorHAnsi" w:cstheme="minorHAnsi"/>
                <w:b/>
                <w:bCs/>
                <w:color w:val="7030A0"/>
                <w:sz w:val="15"/>
                <w:szCs w:val="15"/>
              </w:rPr>
            </w:pPr>
            <w:r w:rsidRPr="009D59DB">
              <w:rPr>
                <w:rFonts w:asciiTheme="minorHAnsi" w:eastAsia="Calibri" w:hAnsiTheme="minorHAnsi" w:cstheme="minorHAnsi"/>
                <w:b/>
                <w:bCs/>
                <w:color w:val="7030A0"/>
                <w:sz w:val="15"/>
                <w:szCs w:val="15"/>
              </w:rPr>
              <w:t>HS/GED Program - 8 am – 2pm</w:t>
            </w:r>
          </w:p>
          <w:p w14:paraId="66FB3BDA" w14:textId="2048559A" w:rsidR="007F504F" w:rsidRPr="009D59DB" w:rsidRDefault="007F504F" w:rsidP="007F504F">
            <w:pPr>
              <w:pStyle w:val="NoSpacing"/>
              <w:jc w:val="center"/>
              <w:rPr>
                <w:rFonts w:asciiTheme="minorHAnsi" w:eastAsia="Calibri" w:hAnsiTheme="minorHAnsi" w:cstheme="minorHAnsi"/>
                <w:b/>
                <w:bCs/>
                <w:color w:val="0070C0"/>
                <w:sz w:val="15"/>
                <w:szCs w:val="15"/>
              </w:rPr>
            </w:pPr>
            <w:r w:rsidRPr="009D59DB">
              <w:rPr>
                <w:rFonts w:asciiTheme="minorHAnsi" w:eastAsia="Calibri" w:hAnsiTheme="minorHAnsi" w:cstheme="minorHAnsi"/>
                <w:b/>
                <w:bCs/>
                <w:color w:val="0070C0"/>
                <w:sz w:val="15"/>
                <w:szCs w:val="15"/>
              </w:rPr>
              <w:t>In-person Orientation – 10am</w:t>
            </w:r>
          </w:p>
          <w:p w14:paraId="1AC1005E" w14:textId="187B187A" w:rsidR="007F504F" w:rsidRPr="009D59DB" w:rsidRDefault="007F504F" w:rsidP="007F504F">
            <w:pPr>
              <w:pStyle w:val="NoSpacing"/>
              <w:jc w:val="center"/>
              <w:rPr>
                <w:rFonts w:asciiTheme="minorHAnsi" w:eastAsia="Calibri" w:hAnsiTheme="minorHAnsi" w:cstheme="minorHAnsi"/>
                <w:b/>
                <w:bCs/>
                <w:color w:val="0070C0"/>
                <w:sz w:val="15"/>
                <w:szCs w:val="15"/>
              </w:rPr>
            </w:pPr>
            <w:r w:rsidRPr="009D59DB">
              <w:rPr>
                <w:rFonts w:asciiTheme="minorHAnsi" w:eastAsia="Calibri" w:hAnsiTheme="minorHAnsi" w:cstheme="minorHAnsi"/>
                <w:b/>
                <w:bCs/>
                <w:color w:val="0070C0"/>
                <w:sz w:val="15"/>
                <w:szCs w:val="15"/>
              </w:rPr>
              <w:t>Women’s Wellness Group-2pm</w:t>
            </w:r>
          </w:p>
          <w:p w14:paraId="13CA2FFC" w14:textId="77777777" w:rsidR="007F504F" w:rsidRPr="009D59DB" w:rsidRDefault="007F504F" w:rsidP="007F504F">
            <w:pPr>
              <w:pStyle w:val="NoSpacing"/>
              <w:jc w:val="center"/>
              <w:rPr>
                <w:rFonts w:asciiTheme="minorHAnsi" w:eastAsia="Calibri" w:hAnsiTheme="minorHAnsi" w:cstheme="minorHAnsi"/>
                <w:b/>
                <w:bCs/>
                <w:color w:val="0070C0"/>
                <w:sz w:val="15"/>
                <w:szCs w:val="15"/>
              </w:rPr>
            </w:pPr>
            <w:r w:rsidRPr="009D59DB">
              <w:rPr>
                <w:rFonts w:asciiTheme="minorHAnsi" w:eastAsia="Calibri" w:hAnsiTheme="minorHAnsi" w:cstheme="minorBidi"/>
                <w:b/>
                <w:bCs/>
                <w:color w:val="0070C0"/>
                <w:sz w:val="15"/>
                <w:szCs w:val="15"/>
              </w:rPr>
              <w:t>Job Readiness Training - 9am</w:t>
            </w:r>
          </w:p>
          <w:p w14:paraId="1DCE7113" w14:textId="270C4862" w:rsidR="007F504F" w:rsidRPr="009D59DB" w:rsidRDefault="37394510" w:rsidP="34BF84B1">
            <w:pPr>
              <w:tabs>
                <w:tab w:val="left" w:pos="6210"/>
              </w:tabs>
              <w:ind w:right="3"/>
              <w:jc w:val="center"/>
              <w:rPr>
                <w:rFonts w:asciiTheme="minorHAnsi" w:eastAsia="Calibri" w:hAnsiTheme="minorHAnsi" w:cstheme="minorBidi"/>
                <w:b/>
                <w:bCs/>
                <w:color w:val="FF0000"/>
                <w:sz w:val="15"/>
                <w:szCs w:val="15"/>
              </w:rPr>
            </w:pPr>
            <w:r w:rsidRPr="009D59DB">
              <w:rPr>
                <w:rFonts w:asciiTheme="minorHAnsi" w:eastAsia="Calibri" w:hAnsiTheme="minorHAnsi" w:cstheme="minorBidi"/>
                <w:b/>
                <w:bCs/>
                <w:color w:val="FF0000"/>
                <w:sz w:val="15"/>
                <w:szCs w:val="15"/>
              </w:rPr>
              <w:t xml:space="preserve">EP MCL/ Cannabis Industry Training </w:t>
            </w:r>
            <w:r w:rsidR="35DB201D" w:rsidRPr="009D59DB">
              <w:rPr>
                <w:rFonts w:asciiTheme="minorHAnsi" w:eastAsia="Calibri" w:hAnsiTheme="minorHAnsi" w:cstheme="minorBidi"/>
                <w:b/>
                <w:bCs/>
                <w:color w:val="FF0000"/>
                <w:sz w:val="15"/>
                <w:szCs w:val="15"/>
              </w:rPr>
              <w:t>4</w:t>
            </w:r>
            <w:r w:rsidRPr="009D59DB">
              <w:rPr>
                <w:rFonts w:asciiTheme="minorHAnsi" w:eastAsia="Calibri" w:hAnsiTheme="minorHAnsi" w:cstheme="minorBidi"/>
                <w:b/>
                <w:bCs/>
                <w:color w:val="FF0000"/>
                <w:sz w:val="15"/>
                <w:szCs w:val="15"/>
              </w:rPr>
              <w:t>-</w:t>
            </w:r>
            <w:r w:rsidR="48476B4B" w:rsidRPr="009D59DB">
              <w:rPr>
                <w:rFonts w:asciiTheme="minorHAnsi" w:eastAsia="Calibri" w:hAnsiTheme="minorHAnsi" w:cstheme="minorBidi"/>
                <w:b/>
                <w:bCs/>
                <w:color w:val="FF0000"/>
                <w:sz w:val="15"/>
                <w:szCs w:val="15"/>
              </w:rPr>
              <w:t>7:30pm</w:t>
            </w:r>
          </w:p>
          <w:p w14:paraId="6FAA4FE0" w14:textId="3559C092" w:rsidR="007F504F" w:rsidRPr="009D59DB" w:rsidRDefault="007F504F" w:rsidP="34BF84B1">
            <w:pPr>
              <w:pStyle w:val="NoSpacing"/>
              <w:jc w:val="center"/>
              <w:rPr>
                <w:rFonts w:asciiTheme="minorHAnsi" w:eastAsia="Calibri" w:hAnsiTheme="minorHAnsi" w:cstheme="minorBidi"/>
                <w:b/>
                <w:bCs/>
                <w:color w:val="0070C0"/>
                <w:sz w:val="15"/>
                <w:szCs w:val="15"/>
              </w:rPr>
            </w:pPr>
          </w:p>
        </w:tc>
        <w:tc>
          <w:tcPr>
            <w:tcW w:w="3330" w:type="dxa"/>
            <w:tcBorders>
              <w:top w:val="single" w:sz="4" w:space="0" w:color="auto"/>
              <w:left w:val="single" w:sz="4" w:space="0" w:color="auto"/>
              <w:bottom w:val="single" w:sz="4" w:space="0" w:color="auto"/>
              <w:right w:val="single" w:sz="4" w:space="0" w:color="auto"/>
            </w:tcBorders>
          </w:tcPr>
          <w:p w14:paraId="73B87114" w14:textId="19CEC6E4" w:rsidR="007F504F" w:rsidRPr="009D59DB" w:rsidRDefault="007F504F" w:rsidP="007F504F">
            <w:pPr>
              <w:pStyle w:val="CalendarText"/>
              <w:rPr>
                <w:rFonts w:asciiTheme="minorHAnsi" w:eastAsia="Calibri" w:hAnsiTheme="minorHAnsi" w:cstheme="minorHAnsi"/>
                <w:b/>
                <w:bCs/>
                <w:color w:val="00B050"/>
                <w:sz w:val="15"/>
                <w:szCs w:val="15"/>
              </w:rPr>
            </w:pPr>
            <w:r w:rsidRPr="009D59DB">
              <w:rPr>
                <w:rFonts w:asciiTheme="minorHAnsi" w:eastAsia="Calibri" w:hAnsiTheme="minorHAnsi" w:cstheme="minorHAnsi"/>
                <w:b/>
                <w:bCs/>
                <w:sz w:val="15"/>
                <w:szCs w:val="15"/>
              </w:rPr>
              <w:t>13</w:t>
            </w:r>
          </w:p>
          <w:p w14:paraId="2542B223" w14:textId="5F3219E7" w:rsidR="007F504F" w:rsidRPr="009D59DB" w:rsidRDefault="007F504F" w:rsidP="007F504F">
            <w:pPr>
              <w:pStyle w:val="CalendarText"/>
              <w:jc w:val="center"/>
              <w:rPr>
                <w:rFonts w:asciiTheme="minorHAnsi" w:eastAsia="Calibri" w:hAnsiTheme="minorHAnsi" w:cstheme="minorHAnsi"/>
                <w:b/>
                <w:bCs/>
                <w:color w:val="00B050"/>
                <w:sz w:val="15"/>
                <w:szCs w:val="15"/>
              </w:rPr>
            </w:pPr>
            <w:proofErr w:type="spellStart"/>
            <w:r w:rsidRPr="009D59DB">
              <w:rPr>
                <w:rFonts w:asciiTheme="minorHAnsi" w:eastAsia="Calibri" w:hAnsiTheme="minorHAnsi" w:cstheme="minorHAnsi"/>
                <w:b/>
                <w:bCs/>
                <w:color w:val="00B050"/>
                <w:sz w:val="15"/>
                <w:szCs w:val="15"/>
              </w:rPr>
              <w:t>YouthBuild</w:t>
            </w:r>
            <w:proofErr w:type="spellEnd"/>
            <w:r w:rsidRPr="009D59DB">
              <w:rPr>
                <w:rFonts w:asciiTheme="minorHAnsi" w:eastAsia="Calibri" w:hAnsiTheme="minorHAnsi" w:cstheme="minorHAnsi"/>
                <w:b/>
                <w:bCs/>
                <w:color w:val="00B050"/>
                <w:sz w:val="15"/>
                <w:szCs w:val="15"/>
              </w:rPr>
              <w:t>/Green Construction - 7:30am-3pm</w:t>
            </w:r>
          </w:p>
          <w:p w14:paraId="0AB8AE67" w14:textId="128D2784" w:rsidR="007F504F" w:rsidRPr="009D59DB" w:rsidRDefault="007F504F" w:rsidP="007F504F">
            <w:pPr>
              <w:pStyle w:val="CalendarText"/>
              <w:jc w:val="center"/>
              <w:rPr>
                <w:rFonts w:asciiTheme="minorHAnsi" w:hAnsiTheme="minorHAnsi" w:cstheme="minorHAnsi"/>
                <w:b/>
                <w:bCs/>
                <w:color w:val="7030A0"/>
                <w:sz w:val="15"/>
                <w:szCs w:val="15"/>
              </w:rPr>
            </w:pPr>
            <w:r w:rsidRPr="009D59DB">
              <w:rPr>
                <w:rFonts w:asciiTheme="minorHAnsi" w:eastAsia="Calibri" w:hAnsiTheme="minorHAnsi" w:cstheme="minorHAnsi"/>
                <w:b/>
                <w:bCs/>
                <w:color w:val="7030A0"/>
                <w:sz w:val="15"/>
                <w:szCs w:val="15"/>
              </w:rPr>
              <w:t>HS/GED Program - 8 am – 2pm</w:t>
            </w:r>
          </w:p>
          <w:p w14:paraId="6A07560B" w14:textId="4AC74B45" w:rsidR="007F504F" w:rsidRPr="009D59DB" w:rsidRDefault="007F504F" w:rsidP="007F504F">
            <w:pPr>
              <w:pStyle w:val="NoSpacing"/>
              <w:jc w:val="center"/>
              <w:rPr>
                <w:rFonts w:asciiTheme="minorHAnsi" w:eastAsia="Calibri" w:hAnsiTheme="minorHAnsi" w:cstheme="minorHAnsi"/>
                <w:b/>
                <w:bCs/>
                <w:color w:val="FF0000"/>
                <w:sz w:val="15"/>
                <w:szCs w:val="15"/>
              </w:rPr>
            </w:pPr>
            <w:r w:rsidRPr="009D59DB">
              <w:rPr>
                <w:rFonts w:asciiTheme="minorHAnsi" w:eastAsia="Calibri" w:hAnsiTheme="minorHAnsi" w:cstheme="minorHAnsi"/>
                <w:b/>
                <w:bCs/>
                <w:color w:val="0070C0"/>
                <w:sz w:val="15"/>
                <w:szCs w:val="15"/>
              </w:rPr>
              <w:t>Virtual Orientation - 10 am</w:t>
            </w:r>
          </w:p>
          <w:p w14:paraId="257134D1" w14:textId="583542EE" w:rsidR="007F504F" w:rsidRPr="009D59DB" w:rsidRDefault="007F504F" w:rsidP="007F504F">
            <w:pPr>
              <w:tabs>
                <w:tab w:val="left" w:pos="6210"/>
              </w:tabs>
              <w:ind w:right="3"/>
              <w:jc w:val="center"/>
              <w:rPr>
                <w:rFonts w:asciiTheme="minorHAnsi" w:eastAsia="Calibri" w:hAnsiTheme="minorHAnsi" w:cstheme="minorHAnsi"/>
                <w:b/>
                <w:bCs/>
                <w:color w:val="0070C0"/>
                <w:sz w:val="15"/>
                <w:szCs w:val="15"/>
              </w:rPr>
            </w:pPr>
            <w:r w:rsidRPr="009D59DB">
              <w:rPr>
                <w:rFonts w:asciiTheme="minorHAnsi" w:eastAsia="Calibri" w:hAnsiTheme="minorHAnsi" w:cstheme="minorHAnsi"/>
                <w:b/>
                <w:bCs/>
                <w:color w:val="0070C0"/>
                <w:sz w:val="15"/>
                <w:szCs w:val="15"/>
              </w:rPr>
              <w:t>Job Readiness Training - 9am</w:t>
            </w:r>
          </w:p>
          <w:p w14:paraId="7C2C839B" w14:textId="77777777" w:rsidR="007F504F" w:rsidRPr="009D59DB" w:rsidRDefault="007F504F" w:rsidP="007F504F">
            <w:pPr>
              <w:tabs>
                <w:tab w:val="left" w:pos="6210"/>
              </w:tabs>
              <w:ind w:right="3"/>
              <w:jc w:val="center"/>
              <w:rPr>
                <w:rFonts w:asciiTheme="minorHAnsi" w:eastAsia="Calibri" w:hAnsiTheme="minorHAnsi" w:cstheme="minorHAnsi"/>
                <w:b/>
                <w:bCs/>
                <w:color w:val="0070C0"/>
                <w:sz w:val="15"/>
                <w:szCs w:val="15"/>
              </w:rPr>
            </w:pPr>
            <w:r w:rsidRPr="009D59DB">
              <w:rPr>
                <w:rFonts w:asciiTheme="minorHAnsi" w:eastAsia="Calibri" w:hAnsiTheme="minorHAnsi" w:cstheme="minorHAnsi"/>
                <w:b/>
                <w:bCs/>
                <w:color w:val="0070C0"/>
                <w:sz w:val="15"/>
                <w:szCs w:val="15"/>
              </w:rPr>
              <w:t>Microsoft Basic Literacy Training – 10am</w:t>
            </w:r>
          </w:p>
          <w:p w14:paraId="1EBD8FA7" w14:textId="77777777" w:rsidR="007360C8" w:rsidRDefault="007360C8" w:rsidP="435A3CD7">
            <w:pPr>
              <w:tabs>
                <w:tab w:val="left" w:pos="6210"/>
              </w:tabs>
              <w:ind w:right="3"/>
              <w:jc w:val="center"/>
              <w:rPr>
                <w:rFonts w:asciiTheme="minorHAnsi" w:eastAsia="Calibri" w:hAnsiTheme="minorHAnsi" w:cstheme="minorBidi"/>
                <w:b/>
                <w:bCs/>
                <w:color w:val="0070C0"/>
                <w:sz w:val="15"/>
                <w:szCs w:val="15"/>
              </w:rPr>
            </w:pPr>
            <w:r>
              <w:rPr>
                <w:rFonts w:asciiTheme="minorHAnsi" w:eastAsia="Calibri" w:hAnsiTheme="minorHAnsi" w:cstheme="minorBidi"/>
                <w:b/>
                <w:bCs/>
                <w:color w:val="0070C0"/>
                <w:sz w:val="15"/>
                <w:szCs w:val="15"/>
              </w:rPr>
              <w:t>Financial Literacy Workshop “</w:t>
            </w:r>
            <w:r w:rsidR="007F504F" w:rsidRPr="009D59DB">
              <w:rPr>
                <w:rFonts w:asciiTheme="minorHAnsi" w:eastAsia="Calibri" w:hAnsiTheme="minorHAnsi" w:cstheme="minorBidi"/>
                <w:b/>
                <w:bCs/>
                <w:color w:val="0070C0"/>
                <w:sz w:val="15"/>
                <w:szCs w:val="15"/>
              </w:rPr>
              <w:t xml:space="preserve">Understanding </w:t>
            </w:r>
          </w:p>
          <w:p w14:paraId="738DD83E" w14:textId="4F703567" w:rsidR="007F504F" w:rsidRPr="009D59DB" w:rsidRDefault="007F504F" w:rsidP="435A3CD7">
            <w:pPr>
              <w:tabs>
                <w:tab w:val="left" w:pos="6210"/>
              </w:tabs>
              <w:ind w:right="3"/>
              <w:jc w:val="center"/>
              <w:rPr>
                <w:rFonts w:asciiTheme="minorHAnsi" w:eastAsia="Calibri" w:hAnsiTheme="minorHAnsi" w:cstheme="minorBidi"/>
                <w:b/>
                <w:bCs/>
                <w:color w:val="FF0000"/>
                <w:sz w:val="15"/>
                <w:szCs w:val="15"/>
              </w:rPr>
            </w:pPr>
            <w:r w:rsidRPr="009D59DB">
              <w:rPr>
                <w:rFonts w:asciiTheme="minorHAnsi" w:eastAsia="Calibri" w:hAnsiTheme="minorHAnsi" w:cstheme="minorBidi"/>
                <w:b/>
                <w:bCs/>
                <w:color w:val="0070C0"/>
                <w:sz w:val="15"/>
                <w:szCs w:val="15"/>
              </w:rPr>
              <w:t>your Credit”</w:t>
            </w:r>
            <w:r w:rsidR="6D8F4790" w:rsidRPr="009D59DB">
              <w:rPr>
                <w:rFonts w:asciiTheme="minorHAnsi" w:eastAsia="Calibri" w:hAnsiTheme="minorHAnsi" w:cstheme="minorBidi"/>
                <w:b/>
                <w:bCs/>
                <w:color w:val="0070C0"/>
                <w:sz w:val="15"/>
                <w:szCs w:val="15"/>
              </w:rPr>
              <w:t xml:space="preserve"> </w:t>
            </w:r>
          </w:p>
          <w:p w14:paraId="3801819A" w14:textId="679B661E" w:rsidR="007F504F" w:rsidRPr="009D59DB" w:rsidRDefault="73795BB5" w:rsidP="435A3CD7">
            <w:pPr>
              <w:tabs>
                <w:tab w:val="left" w:pos="6210"/>
              </w:tabs>
              <w:ind w:right="3"/>
              <w:jc w:val="center"/>
              <w:rPr>
                <w:rFonts w:asciiTheme="minorHAnsi" w:eastAsia="Calibri" w:hAnsiTheme="minorHAnsi" w:cstheme="minorBidi"/>
                <w:b/>
                <w:bCs/>
                <w:color w:val="FF0000"/>
                <w:sz w:val="15"/>
                <w:szCs w:val="15"/>
              </w:rPr>
            </w:pPr>
            <w:r w:rsidRPr="009D59DB">
              <w:rPr>
                <w:rFonts w:asciiTheme="minorHAnsi" w:eastAsia="Calibri" w:hAnsiTheme="minorHAnsi" w:cstheme="minorBidi"/>
                <w:b/>
                <w:bCs/>
                <w:color w:val="0070C0"/>
                <w:sz w:val="15"/>
                <w:szCs w:val="15"/>
              </w:rPr>
              <w:t>Kaiser Permanente Employer Spotlight</w:t>
            </w:r>
            <w:r w:rsidR="007E1472">
              <w:rPr>
                <w:rFonts w:asciiTheme="minorHAnsi" w:eastAsia="Calibri" w:hAnsiTheme="minorHAnsi" w:cstheme="minorBidi"/>
                <w:b/>
                <w:bCs/>
                <w:color w:val="0070C0"/>
                <w:sz w:val="15"/>
                <w:szCs w:val="15"/>
              </w:rPr>
              <w:t xml:space="preserve"> -</w:t>
            </w:r>
            <w:r w:rsidRPr="009D59DB">
              <w:rPr>
                <w:rFonts w:asciiTheme="minorHAnsi" w:eastAsia="Calibri" w:hAnsiTheme="minorHAnsi" w:cstheme="minorBidi"/>
                <w:b/>
                <w:bCs/>
                <w:color w:val="0070C0"/>
                <w:sz w:val="15"/>
                <w:szCs w:val="15"/>
              </w:rPr>
              <w:t xml:space="preserve"> 11AM</w:t>
            </w:r>
            <w:r w:rsidRPr="009D59DB">
              <w:rPr>
                <w:rFonts w:asciiTheme="minorHAnsi" w:eastAsia="Calibri" w:hAnsiTheme="minorHAnsi" w:cstheme="minorBidi"/>
                <w:b/>
                <w:bCs/>
                <w:color w:val="FF0000"/>
                <w:sz w:val="15"/>
                <w:szCs w:val="15"/>
              </w:rPr>
              <w:t xml:space="preserve"> </w:t>
            </w:r>
          </w:p>
          <w:p w14:paraId="3BBE8C8E" w14:textId="1249E5CC" w:rsidR="007F504F" w:rsidRPr="009D59DB" w:rsidRDefault="007F504F" w:rsidP="435A3CD7">
            <w:pPr>
              <w:tabs>
                <w:tab w:val="left" w:pos="6210"/>
              </w:tabs>
              <w:ind w:right="3"/>
              <w:jc w:val="center"/>
              <w:rPr>
                <w:rFonts w:asciiTheme="minorHAnsi" w:eastAsia="Calibri" w:hAnsiTheme="minorHAnsi" w:cstheme="minorBidi"/>
                <w:b/>
                <w:bCs/>
                <w:color w:val="FF0000"/>
                <w:sz w:val="15"/>
                <w:szCs w:val="15"/>
              </w:rPr>
            </w:pPr>
            <w:r w:rsidRPr="009D59DB">
              <w:rPr>
                <w:rFonts w:asciiTheme="minorHAnsi" w:eastAsia="Calibri" w:hAnsiTheme="minorHAnsi" w:cstheme="minorBidi"/>
                <w:b/>
                <w:bCs/>
                <w:color w:val="FF0000"/>
                <w:sz w:val="15"/>
                <w:szCs w:val="15"/>
              </w:rPr>
              <w:t>In-Person/Virtual N.A. Meeting - 6 - 8pm</w:t>
            </w:r>
          </w:p>
          <w:p w14:paraId="411CB7B6" w14:textId="6A7E92B1" w:rsidR="007F504F" w:rsidRPr="009D59DB" w:rsidRDefault="71F49F01" w:rsidP="003C6F46">
            <w:pPr>
              <w:tabs>
                <w:tab w:val="left" w:pos="6210"/>
              </w:tabs>
              <w:ind w:right="3"/>
              <w:jc w:val="center"/>
              <w:rPr>
                <w:rFonts w:asciiTheme="minorHAnsi" w:eastAsia="Calibri" w:hAnsiTheme="minorHAnsi" w:cstheme="minorBidi"/>
                <w:b/>
                <w:bCs/>
                <w:color w:val="FF0000"/>
                <w:sz w:val="15"/>
                <w:szCs w:val="15"/>
              </w:rPr>
            </w:pPr>
            <w:r w:rsidRPr="009D59DB">
              <w:rPr>
                <w:rFonts w:asciiTheme="minorHAnsi" w:eastAsia="Calibri" w:hAnsiTheme="minorHAnsi" w:cstheme="minorBidi"/>
                <w:b/>
                <w:bCs/>
                <w:color w:val="FF0000"/>
                <w:sz w:val="15"/>
                <w:szCs w:val="15"/>
              </w:rPr>
              <w:t>EP MCL/ Cannabis Industry Training 4-7:30pm</w:t>
            </w:r>
          </w:p>
        </w:tc>
        <w:tc>
          <w:tcPr>
            <w:tcW w:w="3330" w:type="dxa"/>
            <w:tcBorders>
              <w:top w:val="single" w:sz="4" w:space="0" w:color="auto"/>
              <w:left w:val="single" w:sz="4" w:space="0" w:color="auto"/>
              <w:bottom w:val="single" w:sz="4" w:space="0" w:color="auto"/>
              <w:right w:val="single" w:sz="4" w:space="0" w:color="auto"/>
            </w:tcBorders>
          </w:tcPr>
          <w:p w14:paraId="292FF85F" w14:textId="2FFD5431" w:rsidR="007F504F" w:rsidRPr="009D59DB" w:rsidRDefault="007F504F" w:rsidP="007F504F">
            <w:pPr>
              <w:pStyle w:val="CalendarText"/>
              <w:tabs>
                <w:tab w:val="center" w:pos="1284"/>
              </w:tabs>
              <w:rPr>
                <w:rStyle w:val="WinCalendarBLANKCELLSTYLE1"/>
                <w:rFonts w:asciiTheme="minorHAnsi" w:hAnsiTheme="minorHAnsi" w:cstheme="minorHAnsi"/>
                <w:b/>
                <w:bCs/>
                <w:color w:val="00B050"/>
                <w:sz w:val="15"/>
                <w:szCs w:val="15"/>
              </w:rPr>
            </w:pPr>
            <w:r w:rsidRPr="009D59DB">
              <w:rPr>
                <w:rStyle w:val="WinCalendarBLANKCELLSTYLE1"/>
                <w:rFonts w:asciiTheme="minorHAnsi" w:hAnsiTheme="minorHAnsi" w:cstheme="minorHAnsi"/>
                <w:b/>
                <w:bCs/>
                <w:sz w:val="15"/>
                <w:szCs w:val="15"/>
              </w:rPr>
              <w:t>14</w:t>
            </w:r>
          </w:p>
          <w:p w14:paraId="3CEF3E4E" w14:textId="38425C60" w:rsidR="007F504F" w:rsidRPr="009D59DB" w:rsidRDefault="007F504F" w:rsidP="007F504F">
            <w:pPr>
              <w:pStyle w:val="CalendarText"/>
              <w:tabs>
                <w:tab w:val="center" w:pos="1284"/>
              </w:tabs>
              <w:jc w:val="center"/>
              <w:rPr>
                <w:rStyle w:val="WinCalendarBLANKCELLSTYLE1"/>
                <w:rFonts w:asciiTheme="minorHAnsi" w:hAnsiTheme="minorHAnsi" w:cstheme="minorHAnsi"/>
                <w:b/>
                <w:bCs/>
                <w:color w:val="00B050"/>
                <w:sz w:val="15"/>
                <w:szCs w:val="15"/>
              </w:rPr>
            </w:pPr>
            <w:proofErr w:type="spellStart"/>
            <w:r w:rsidRPr="009D59DB">
              <w:rPr>
                <w:rStyle w:val="WinCalendarBLANKCELLSTYLE1"/>
                <w:rFonts w:asciiTheme="minorHAnsi" w:hAnsiTheme="minorHAnsi" w:cstheme="minorHAnsi"/>
                <w:b/>
                <w:bCs/>
                <w:color w:val="00B050"/>
                <w:sz w:val="15"/>
                <w:szCs w:val="15"/>
              </w:rPr>
              <w:t>YouthBuild</w:t>
            </w:r>
            <w:proofErr w:type="spellEnd"/>
            <w:r w:rsidRPr="009D59DB">
              <w:rPr>
                <w:rStyle w:val="WinCalendarBLANKCELLSTYLE1"/>
                <w:rFonts w:asciiTheme="minorHAnsi" w:hAnsiTheme="minorHAnsi" w:cstheme="minorHAnsi"/>
                <w:b/>
                <w:bCs/>
                <w:color w:val="00B050"/>
                <w:sz w:val="15"/>
                <w:szCs w:val="15"/>
              </w:rPr>
              <w:t>/Green Construction - 7:30am-3pm</w:t>
            </w:r>
          </w:p>
          <w:p w14:paraId="26557FD7" w14:textId="77777777" w:rsidR="007F504F" w:rsidRPr="009D59DB" w:rsidRDefault="007F504F" w:rsidP="007F504F">
            <w:pPr>
              <w:pStyle w:val="CalendarText"/>
              <w:jc w:val="center"/>
              <w:rPr>
                <w:rFonts w:asciiTheme="minorHAnsi" w:eastAsia="Calibri" w:hAnsiTheme="minorHAnsi" w:cstheme="minorHAnsi"/>
                <w:b/>
                <w:bCs/>
                <w:color w:val="7030A0"/>
                <w:sz w:val="15"/>
                <w:szCs w:val="15"/>
              </w:rPr>
            </w:pPr>
            <w:r w:rsidRPr="009D59DB">
              <w:rPr>
                <w:rFonts w:asciiTheme="minorHAnsi" w:eastAsia="Calibri" w:hAnsiTheme="minorHAnsi" w:cstheme="minorHAnsi"/>
                <w:b/>
                <w:bCs/>
                <w:color w:val="00B050"/>
                <w:sz w:val="15"/>
                <w:szCs w:val="15"/>
              </w:rPr>
              <w:t>CDL Trucking Training – 9am – 12pm</w:t>
            </w:r>
            <w:r w:rsidRPr="009D59DB">
              <w:rPr>
                <w:rFonts w:asciiTheme="minorHAnsi" w:eastAsia="Calibri" w:hAnsiTheme="minorHAnsi" w:cstheme="minorHAnsi"/>
                <w:b/>
                <w:bCs/>
                <w:color w:val="7030A0"/>
                <w:sz w:val="15"/>
                <w:szCs w:val="15"/>
              </w:rPr>
              <w:t xml:space="preserve"> </w:t>
            </w:r>
          </w:p>
          <w:p w14:paraId="41361485" w14:textId="5BD21AA8" w:rsidR="007F504F" w:rsidRPr="009D59DB" w:rsidRDefault="007F504F" w:rsidP="007F504F">
            <w:pPr>
              <w:pStyle w:val="CalendarText"/>
              <w:jc w:val="center"/>
              <w:rPr>
                <w:rFonts w:asciiTheme="minorHAnsi" w:hAnsiTheme="minorHAnsi" w:cstheme="minorHAnsi"/>
                <w:b/>
                <w:bCs/>
                <w:color w:val="7030A0"/>
                <w:sz w:val="15"/>
                <w:szCs w:val="15"/>
              </w:rPr>
            </w:pPr>
            <w:r w:rsidRPr="009D59DB">
              <w:rPr>
                <w:rFonts w:asciiTheme="minorHAnsi" w:eastAsia="Calibri" w:hAnsiTheme="minorHAnsi" w:cstheme="minorHAnsi"/>
                <w:b/>
                <w:bCs/>
                <w:color w:val="7030A0"/>
                <w:sz w:val="15"/>
                <w:szCs w:val="15"/>
              </w:rPr>
              <w:t>HS/GED Program 8am – 2pm</w:t>
            </w:r>
          </w:p>
          <w:p w14:paraId="71A98806" w14:textId="77777777" w:rsidR="007F504F" w:rsidRPr="009D59DB" w:rsidRDefault="007F504F" w:rsidP="435A3CD7">
            <w:pPr>
              <w:pStyle w:val="NoSpacing"/>
              <w:jc w:val="center"/>
              <w:rPr>
                <w:rFonts w:asciiTheme="minorHAnsi" w:eastAsia="Calibri" w:hAnsiTheme="minorHAnsi" w:cstheme="minorBidi"/>
                <w:b/>
                <w:bCs/>
                <w:color w:val="0070C0"/>
                <w:sz w:val="15"/>
                <w:szCs w:val="15"/>
              </w:rPr>
            </w:pPr>
            <w:r w:rsidRPr="009D59DB">
              <w:rPr>
                <w:rFonts w:asciiTheme="minorHAnsi" w:eastAsia="Calibri" w:hAnsiTheme="minorHAnsi" w:cstheme="minorBidi"/>
                <w:b/>
                <w:bCs/>
                <w:color w:val="0070C0"/>
                <w:sz w:val="15"/>
                <w:szCs w:val="15"/>
              </w:rPr>
              <w:t>Job Readiness Training – 9am – 1pm</w:t>
            </w:r>
          </w:p>
          <w:p w14:paraId="7D949198" w14:textId="3E238F3D" w:rsidR="6487E507" w:rsidRPr="009D59DB" w:rsidRDefault="6487E507" w:rsidP="435A3CD7">
            <w:pPr>
              <w:pStyle w:val="NoSpacing"/>
              <w:jc w:val="center"/>
              <w:rPr>
                <w:rFonts w:asciiTheme="minorHAnsi" w:eastAsia="Calibri" w:hAnsiTheme="minorHAnsi" w:cstheme="minorBidi"/>
                <w:b/>
                <w:bCs/>
                <w:color w:val="0070C0"/>
                <w:sz w:val="15"/>
                <w:szCs w:val="15"/>
              </w:rPr>
            </w:pPr>
            <w:r w:rsidRPr="009D59DB">
              <w:rPr>
                <w:rFonts w:asciiTheme="minorHAnsi" w:eastAsia="Calibri" w:hAnsiTheme="minorHAnsi" w:cstheme="minorBidi"/>
                <w:b/>
                <w:bCs/>
                <w:color w:val="0070C0"/>
                <w:sz w:val="15"/>
                <w:szCs w:val="15"/>
              </w:rPr>
              <w:t>BACS Employer Spotlight 11AM</w:t>
            </w:r>
          </w:p>
          <w:p w14:paraId="3AC1E138" w14:textId="366F8843" w:rsidR="6B1106D9" w:rsidRPr="009D59DB" w:rsidRDefault="6B1106D9" w:rsidP="34BF84B1">
            <w:pPr>
              <w:tabs>
                <w:tab w:val="left" w:pos="6210"/>
              </w:tabs>
              <w:ind w:right="3"/>
              <w:jc w:val="center"/>
              <w:rPr>
                <w:rFonts w:asciiTheme="minorHAnsi" w:eastAsia="Calibri" w:hAnsiTheme="minorHAnsi" w:cstheme="minorBidi"/>
                <w:b/>
                <w:bCs/>
                <w:color w:val="FF0000"/>
                <w:sz w:val="15"/>
                <w:szCs w:val="15"/>
              </w:rPr>
            </w:pPr>
            <w:r w:rsidRPr="009D59DB">
              <w:rPr>
                <w:rFonts w:asciiTheme="minorHAnsi" w:eastAsia="Calibri" w:hAnsiTheme="minorHAnsi" w:cstheme="minorBidi"/>
                <w:b/>
                <w:bCs/>
                <w:color w:val="FF0000"/>
                <w:sz w:val="15"/>
                <w:szCs w:val="15"/>
              </w:rPr>
              <w:t>EP MCL/ Cannabis Industry Training 3-4</w:t>
            </w:r>
            <w:r w:rsidR="3F91ABBA" w:rsidRPr="009D59DB">
              <w:rPr>
                <w:rFonts w:asciiTheme="minorHAnsi" w:eastAsia="Calibri" w:hAnsiTheme="minorHAnsi" w:cstheme="minorBidi"/>
                <w:b/>
                <w:bCs/>
                <w:color w:val="FF0000"/>
                <w:sz w:val="15"/>
                <w:szCs w:val="15"/>
              </w:rPr>
              <w:t>pm</w:t>
            </w:r>
          </w:p>
          <w:p w14:paraId="070206A3" w14:textId="31413156" w:rsidR="007F504F" w:rsidRPr="009D59DB" w:rsidRDefault="007F504F" w:rsidP="007F504F">
            <w:pPr>
              <w:pStyle w:val="CalendarText"/>
              <w:jc w:val="center"/>
              <w:rPr>
                <w:rFonts w:asciiTheme="minorHAnsi" w:eastAsia="Calibri" w:hAnsiTheme="minorHAnsi" w:cstheme="minorHAnsi"/>
                <w:b/>
                <w:bCs/>
                <w:color w:val="FF0000"/>
                <w:sz w:val="15"/>
                <w:szCs w:val="15"/>
              </w:rPr>
            </w:pPr>
            <w:r w:rsidRPr="009D59DB">
              <w:rPr>
                <w:rFonts w:asciiTheme="minorHAnsi" w:eastAsia="Calibri" w:hAnsiTheme="minorHAnsi" w:cstheme="minorHAnsi"/>
                <w:b/>
                <w:bCs/>
                <w:color w:val="FF0000"/>
                <w:sz w:val="15"/>
                <w:szCs w:val="15"/>
              </w:rPr>
              <w:t>Equity for Industry Workshop – 5pm – 7pm</w:t>
            </w:r>
          </w:p>
        </w:tc>
        <w:tc>
          <w:tcPr>
            <w:tcW w:w="3150" w:type="dxa"/>
            <w:tcBorders>
              <w:top w:val="single" w:sz="4" w:space="0" w:color="auto"/>
              <w:left w:val="single" w:sz="4" w:space="0" w:color="auto"/>
              <w:bottom w:val="single" w:sz="4" w:space="0" w:color="auto"/>
              <w:right w:val="single" w:sz="4" w:space="0" w:color="auto"/>
            </w:tcBorders>
          </w:tcPr>
          <w:p w14:paraId="093FE03E" w14:textId="52BAB1E5" w:rsidR="007F504F" w:rsidRPr="009D59DB" w:rsidRDefault="007F504F" w:rsidP="007F504F">
            <w:pPr>
              <w:pStyle w:val="CalendarText"/>
              <w:tabs>
                <w:tab w:val="center" w:pos="1273"/>
              </w:tabs>
              <w:rPr>
                <w:rStyle w:val="WinCalendarBLANKCELLSTYLE1"/>
                <w:rFonts w:asciiTheme="minorHAnsi" w:hAnsiTheme="minorHAnsi" w:cstheme="minorHAnsi"/>
                <w:b/>
                <w:bCs/>
                <w:sz w:val="15"/>
                <w:szCs w:val="15"/>
              </w:rPr>
            </w:pPr>
            <w:r w:rsidRPr="009D59DB">
              <w:rPr>
                <w:rStyle w:val="WinCalendarBLANKCELLSTYLE1"/>
                <w:rFonts w:asciiTheme="minorHAnsi" w:hAnsiTheme="minorHAnsi" w:cstheme="minorHAnsi"/>
                <w:b/>
                <w:bCs/>
                <w:sz w:val="15"/>
                <w:szCs w:val="15"/>
              </w:rPr>
              <w:t>15</w:t>
            </w:r>
          </w:p>
          <w:p w14:paraId="2477A520" w14:textId="77777777" w:rsidR="007F504F" w:rsidRPr="009D59DB" w:rsidRDefault="007F504F" w:rsidP="007F504F">
            <w:pPr>
              <w:autoSpaceDE/>
              <w:autoSpaceDN/>
              <w:jc w:val="center"/>
              <w:rPr>
                <w:rFonts w:asciiTheme="minorHAnsi" w:hAnsiTheme="minorHAnsi" w:cstheme="minorHAnsi"/>
                <w:b/>
                <w:sz w:val="15"/>
                <w:szCs w:val="15"/>
              </w:rPr>
            </w:pPr>
            <w:proofErr w:type="spellStart"/>
            <w:r w:rsidRPr="009D59DB">
              <w:rPr>
                <w:rFonts w:asciiTheme="minorHAnsi" w:hAnsiTheme="minorHAnsi" w:cstheme="minorHAnsi"/>
                <w:b/>
                <w:color w:val="00B050"/>
                <w:sz w:val="15"/>
                <w:szCs w:val="15"/>
              </w:rPr>
              <w:t>YouthBuild</w:t>
            </w:r>
            <w:proofErr w:type="spellEnd"/>
            <w:r w:rsidRPr="009D59DB">
              <w:rPr>
                <w:rFonts w:asciiTheme="minorHAnsi" w:hAnsiTheme="minorHAnsi" w:cstheme="minorHAnsi"/>
                <w:b/>
                <w:color w:val="00B050"/>
                <w:sz w:val="15"/>
                <w:szCs w:val="15"/>
              </w:rPr>
              <w:t>/Green Construction</w:t>
            </w:r>
          </w:p>
          <w:p w14:paraId="1D53B59A" w14:textId="04EF44FC" w:rsidR="007F504F" w:rsidRPr="009D59DB" w:rsidRDefault="007F504F" w:rsidP="007F504F">
            <w:pPr>
              <w:autoSpaceDE/>
              <w:autoSpaceDN/>
              <w:jc w:val="center"/>
              <w:rPr>
                <w:rFonts w:asciiTheme="minorHAnsi" w:hAnsiTheme="minorHAnsi" w:cstheme="minorHAnsi"/>
                <w:b/>
                <w:color w:val="00B050"/>
                <w:sz w:val="15"/>
                <w:szCs w:val="15"/>
              </w:rPr>
            </w:pPr>
            <w:r w:rsidRPr="009D59DB">
              <w:rPr>
                <w:rFonts w:asciiTheme="minorHAnsi" w:hAnsiTheme="minorHAnsi" w:cstheme="minorHAnsi"/>
                <w:b/>
                <w:color w:val="00B050"/>
                <w:sz w:val="15"/>
                <w:szCs w:val="15"/>
              </w:rPr>
              <w:t>7:30am – 3pm</w:t>
            </w:r>
          </w:p>
          <w:p w14:paraId="2F6A91A3" w14:textId="3B59977D" w:rsidR="007F504F" w:rsidRPr="009D59DB" w:rsidRDefault="007F504F" w:rsidP="007F504F">
            <w:pPr>
              <w:jc w:val="center"/>
              <w:rPr>
                <w:rFonts w:asciiTheme="minorHAnsi" w:eastAsia="Calibri" w:hAnsiTheme="minorHAnsi" w:cstheme="minorHAnsi"/>
                <w:b/>
                <w:bCs/>
                <w:color w:val="7030A0"/>
                <w:sz w:val="15"/>
                <w:szCs w:val="15"/>
              </w:rPr>
            </w:pPr>
            <w:r w:rsidRPr="009D59DB">
              <w:rPr>
                <w:rFonts w:asciiTheme="minorHAnsi" w:eastAsia="Calibri" w:hAnsiTheme="minorHAnsi" w:cstheme="minorHAnsi"/>
                <w:b/>
                <w:bCs/>
                <w:color w:val="7030A0"/>
                <w:sz w:val="15"/>
                <w:szCs w:val="15"/>
              </w:rPr>
              <w:t>Pathways - Computer Literacy – 2pm</w:t>
            </w:r>
          </w:p>
          <w:p w14:paraId="77155725" w14:textId="1D3058CC" w:rsidR="007F504F" w:rsidRPr="009D59DB" w:rsidRDefault="007F504F" w:rsidP="007F504F">
            <w:pPr>
              <w:pStyle w:val="CalendarText"/>
              <w:jc w:val="center"/>
              <w:rPr>
                <w:rFonts w:asciiTheme="minorHAnsi" w:hAnsiTheme="minorHAnsi" w:cstheme="minorHAnsi"/>
                <w:b/>
                <w:bCs/>
                <w:color w:val="7030A0"/>
                <w:sz w:val="15"/>
                <w:szCs w:val="15"/>
              </w:rPr>
            </w:pPr>
            <w:r w:rsidRPr="009D59DB">
              <w:rPr>
                <w:rFonts w:asciiTheme="minorHAnsi" w:eastAsia="Calibri" w:hAnsiTheme="minorHAnsi" w:cstheme="minorHAnsi"/>
                <w:b/>
                <w:bCs/>
                <w:color w:val="7030A0"/>
                <w:sz w:val="15"/>
                <w:szCs w:val="15"/>
              </w:rPr>
              <w:t>HS/GED Program - 8 am – 2pm</w:t>
            </w:r>
          </w:p>
          <w:p w14:paraId="2661F900" w14:textId="77777777" w:rsidR="007F504F" w:rsidRPr="009D59DB" w:rsidRDefault="007F504F" w:rsidP="007F504F">
            <w:pPr>
              <w:jc w:val="center"/>
              <w:rPr>
                <w:rFonts w:asciiTheme="minorHAnsi" w:eastAsia="Calibri" w:hAnsiTheme="minorHAnsi" w:cstheme="minorHAnsi"/>
                <w:b/>
                <w:bCs/>
                <w:color w:val="0070C0"/>
                <w:sz w:val="15"/>
                <w:szCs w:val="15"/>
              </w:rPr>
            </w:pPr>
            <w:r w:rsidRPr="009D59DB">
              <w:rPr>
                <w:rFonts w:asciiTheme="minorHAnsi" w:eastAsia="Calibri" w:hAnsiTheme="minorHAnsi" w:cstheme="minorHAnsi"/>
                <w:b/>
                <w:bCs/>
                <w:color w:val="FF0000"/>
                <w:sz w:val="15"/>
                <w:szCs w:val="15"/>
              </w:rPr>
              <w:t xml:space="preserve"> </w:t>
            </w:r>
            <w:r w:rsidRPr="009D59DB">
              <w:rPr>
                <w:rFonts w:asciiTheme="minorHAnsi" w:eastAsia="Calibri" w:hAnsiTheme="minorHAnsi" w:cstheme="minorHAnsi"/>
                <w:b/>
                <w:bCs/>
                <w:color w:val="0070C0"/>
                <w:sz w:val="15"/>
                <w:szCs w:val="15"/>
              </w:rPr>
              <w:t>Mock Interviews- 10am</w:t>
            </w:r>
          </w:p>
          <w:p w14:paraId="3C3ACC58" w14:textId="77777777" w:rsidR="007F504F" w:rsidRPr="009D59DB" w:rsidRDefault="007F504F" w:rsidP="007F504F">
            <w:pPr>
              <w:jc w:val="center"/>
              <w:rPr>
                <w:rFonts w:asciiTheme="minorHAnsi" w:eastAsia="Calibri" w:hAnsiTheme="minorHAnsi" w:cstheme="minorHAnsi"/>
                <w:b/>
                <w:bCs/>
                <w:color w:val="0070C0"/>
                <w:sz w:val="15"/>
                <w:szCs w:val="15"/>
              </w:rPr>
            </w:pPr>
            <w:r w:rsidRPr="009D59DB">
              <w:rPr>
                <w:rFonts w:asciiTheme="minorHAnsi" w:eastAsia="Calibri" w:hAnsiTheme="minorHAnsi" w:cstheme="minorHAnsi"/>
                <w:b/>
                <w:bCs/>
                <w:color w:val="0070C0"/>
                <w:sz w:val="15"/>
                <w:szCs w:val="15"/>
              </w:rPr>
              <w:t>Women’s Wellness Group-2pm</w:t>
            </w:r>
          </w:p>
          <w:p w14:paraId="522E90E9" w14:textId="77777777" w:rsidR="007F504F" w:rsidRPr="009D59DB" w:rsidRDefault="007F504F" w:rsidP="007F504F">
            <w:pPr>
              <w:jc w:val="center"/>
              <w:rPr>
                <w:rFonts w:asciiTheme="minorHAnsi" w:eastAsia="Calibri" w:hAnsiTheme="minorHAnsi" w:cstheme="minorHAnsi"/>
                <w:b/>
                <w:bCs/>
                <w:color w:val="0070C0"/>
                <w:sz w:val="15"/>
                <w:szCs w:val="15"/>
              </w:rPr>
            </w:pPr>
            <w:r w:rsidRPr="009D59DB">
              <w:rPr>
                <w:rFonts w:asciiTheme="minorHAnsi" w:eastAsia="Calibri" w:hAnsiTheme="minorHAnsi" w:cstheme="minorHAnsi"/>
                <w:b/>
                <w:bCs/>
                <w:color w:val="0070C0"/>
                <w:sz w:val="15"/>
                <w:szCs w:val="15"/>
              </w:rPr>
              <w:t>Microsoft Basic Literacy Training 10am</w:t>
            </w:r>
          </w:p>
          <w:p w14:paraId="6CA983E2" w14:textId="582238C0" w:rsidR="007F504F" w:rsidRPr="009D59DB" w:rsidRDefault="007F504F" w:rsidP="34BF84B1">
            <w:pPr>
              <w:jc w:val="center"/>
              <w:rPr>
                <w:rFonts w:asciiTheme="minorHAnsi" w:eastAsia="Calibri" w:hAnsiTheme="minorHAnsi" w:cstheme="minorBidi"/>
                <w:b/>
                <w:bCs/>
                <w:color w:val="0070C0"/>
                <w:sz w:val="15"/>
                <w:szCs w:val="15"/>
              </w:rPr>
            </w:pPr>
            <w:r w:rsidRPr="009D59DB">
              <w:rPr>
                <w:rFonts w:asciiTheme="minorHAnsi" w:eastAsia="Calibri" w:hAnsiTheme="minorHAnsi" w:cstheme="minorBidi"/>
                <w:b/>
                <w:bCs/>
                <w:color w:val="0070C0"/>
                <w:sz w:val="15"/>
                <w:szCs w:val="15"/>
              </w:rPr>
              <w:t>Financial Literacy Workshop –One-on-One Credit Counseling</w:t>
            </w:r>
          </w:p>
          <w:p w14:paraId="0DB31760" w14:textId="510F331E" w:rsidR="007F504F" w:rsidRPr="009D59DB" w:rsidRDefault="4247E157" w:rsidP="003C6F46">
            <w:pPr>
              <w:tabs>
                <w:tab w:val="left" w:pos="6210"/>
              </w:tabs>
              <w:ind w:right="3"/>
              <w:jc w:val="center"/>
              <w:rPr>
                <w:rFonts w:asciiTheme="minorHAnsi" w:eastAsia="Calibri" w:hAnsiTheme="minorHAnsi" w:cstheme="minorBidi"/>
                <w:b/>
                <w:bCs/>
                <w:color w:val="FF0000"/>
                <w:sz w:val="15"/>
                <w:szCs w:val="15"/>
              </w:rPr>
            </w:pPr>
            <w:r w:rsidRPr="009D59DB">
              <w:rPr>
                <w:rFonts w:asciiTheme="minorHAnsi" w:eastAsia="Calibri" w:hAnsiTheme="minorHAnsi" w:cstheme="minorBidi"/>
                <w:b/>
                <w:bCs/>
                <w:color w:val="FF0000"/>
                <w:sz w:val="15"/>
                <w:szCs w:val="15"/>
              </w:rPr>
              <w:t>EP Cannabis Industry Training 5-7:30pm</w:t>
            </w:r>
          </w:p>
        </w:tc>
        <w:tc>
          <w:tcPr>
            <w:tcW w:w="2700" w:type="dxa"/>
            <w:tcBorders>
              <w:top w:val="single" w:sz="4" w:space="0" w:color="auto"/>
              <w:left w:val="single" w:sz="4" w:space="0" w:color="auto"/>
              <w:bottom w:val="single" w:sz="4" w:space="0" w:color="auto"/>
              <w:right w:val="single" w:sz="4" w:space="0" w:color="auto"/>
            </w:tcBorders>
          </w:tcPr>
          <w:p w14:paraId="14EF6AE5" w14:textId="78B12E71" w:rsidR="007F504F" w:rsidRPr="009D59DB" w:rsidRDefault="007F504F" w:rsidP="007F504F">
            <w:pPr>
              <w:pStyle w:val="CalendarText"/>
              <w:rPr>
                <w:rFonts w:asciiTheme="minorHAnsi" w:hAnsiTheme="minorHAnsi" w:cstheme="minorBidi"/>
                <w:b/>
                <w:bCs/>
                <w:color w:val="FF0000"/>
                <w:sz w:val="15"/>
                <w:szCs w:val="15"/>
              </w:rPr>
            </w:pPr>
            <w:r w:rsidRPr="009D59DB">
              <w:rPr>
                <w:rStyle w:val="WinCalendarBLANKCELLSTYLE1"/>
                <w:rFonts w:asciiTheme="minorHAnsi" w:hAnsiTheme="minorHAnsi" w:cstheme="minorBidi"/>
                <w:b/>
                <w:bCs/>
                <w:sz w:val="15"/>
                <w:szCs w:val="15"/>
              </w:rPr>
              <w:t>16</w:t>
            </w:r>
          </w:p>
          <w:p w14:paraId="3F101EAC" w14:textId="66036706" w:rsidR="007F504F" w:rsidRPr="009D59DB" w:rsidRDefault="007F504F" w:rsidP="005E2BF4">
            <w:pPr>
              <w:pStyle w:val="CalendarText"/>
              <w:jc w:val="center"/>
              <w:rPr>
                <w:rFonts w:asciiTheme="minorHAnsi" w:hAnsiTheme="minorHAnsi" w:cstheme="minorHAnsi"/>
                <w:b/>
                <w:bCs/>
                <w:color w:val="FF0000"/>
                <w:sz w:val="15"/>
                <w:szCs w:val="15"/>
              </w:rPr>
            </w:pPr>
            <w:r w:rsidRPr="009D59DB">
              <w:rPr>
                <w:rFonts w:asciiTheme="minorHAnsi" w:hAnsiTheme="minorHAnsi" w:cstheme="minorHAnsi"/>
                <w:b/>
                <w:bCs/>
                <w:color w:val="FF0000"/>
                <w:sz w:val="15"/>
                <w:szCs w:val="15"/>
              </w:rPr>
              <w:t>Career Center open 9am – 12pm</w:t>
            </w:r>
          </w:p>
          <w:p w14:paraId="454B2832" w14:textId="77777777" w:rsidR="007F504F" w:rsidRPr="009D59DB" w:rsidRDefault="007F504F" w:rsidP="007F504F">
            <w:pPr>
              <w:pStyle w:val="CalendarText"/>
              <w:jc w:val="center"/>
              <w:rPr>
                <w:rFonts w:asciiTheme="minorHAnsi" w:hAnsiTheme="minorHAnsi" w:cstheme="minorHAnsi"/>
                <w:b/>
                <w:bCs/>
                <w:color w:val="7030A0"/>
                <w:sz w:val="15"/>
                <w:szCs w:val="15"/>
              </w:rPr>
            </w:pPr>
            <w:r w:rsidRPr="009D59DB">
              <w:rPr>
                <w:rFonts w:asciiTheme="minorHAnsi" w:eastAsia="Calibri" w:hAnsiTheme="minorHAnsi" w:cstheme="minorHAnsi"/>
                <w:b/>
                <w:bCs/>
                <w:color w:val="7030A0"/>
                <w:sz w:val="15"/>
                <w:szCs w:val="15"/>
              </w:rPr>
              <w:t>HS/GED Program 8am – 2pm</w:t>
            </w:r>
          </w:p>
          <w:p w14:paraId="6F51D9A2" w14:textId="77777777" w:rsidR="007F504F" w:rsidRPr="009D59DB" w:rsidRDefault="007F504F" w:rsidP="007F504F">
            <w:pPr>
              <w:pStyle w:val="CalendarText"/>
              <w:jc w:val="center"/>
              <w:rPr>
                <w:rFonts w:asciiTheme="minorHAnsi" w:eastAsia="Calibri" w:hAnsiTheme="minorHAnsi" w:cstheme="minorHAnsi"/>
                <w:b/>
                <w:bCs/>
                <w:color w:val="7030A0"/>
                <w:sz w:val="15"/>
                <w:szCs w:val="15"/>
              </w:rPr>
            </w:pPr>
            <w:proofErr w:type="gramStart"/>
            <w:r w:rsidRPr="009D59DB">
              <w:rPr>
                <w:rFonts w:asciiTheme="minorHAnsi" w:eastAsia="Calibri" w:hAnsiTheme="minorHAnsi" w:cstheme="minorHAnsi"/>
                <w:b/>
                <w:bCs/>
                <w:color w:val="7030A0"/>
                <w:sz w:val="15"/>
                <w:szCs w:val="15"/>
              </w:rPr>
              <w:t>Pathways  -</w:t>
            </w:r>
            <w:proofErr w:type="gramEnd"/>
            <w:r w:rsidRPr="009D59DB">
              <w:rPr>
                <w:rFonts w:asciiTheme="minorHAnsi" w:eastAsia="Calibri" w:hAnsiTheme="minorHAnsi" w:cstheme="minorHAnsi"/>
                <w:b/>
                <w:bCs/>
                <w:color w:val="7030A0"/>
                <w:sz w:val="15"/>
                <w:szCs w:val="15"/>
              </w:rPr>
              <w:t xml:space="preserve"> 9am </w:t>
            </w:r>
          </w:p>
          <w:p w14:paraId="622F227E" w14:textId="0E46A242" w:rsidR="007F504F" w:rsidRPr="009D59DB" w:rsidRDefault="007F504F" w:rsidP="007F504F">
            <w:pPr>
              <w:pStyle w:val="CalendarText"/>
              <w:jc w:val="center"/>
              <w:rPr>
                <w:rFonts w:asciiTheme="minorHAnsi" w:eastAsia="Calibri" w:hAnsiTheme="minorHAnsi" w:cstheme="minorHAnsi"/>
                <w:b/>
                <w:bCs/>
                <w:color w:val="7030A0"/>
                <w:sz w:val="15"/>
                <w:szCs w:val="15"/>
              </w:rPr>
            </w:pPr>
            <w:r w:rsidRPr="009D59DB">
              <w:rPr>
                <w:rFonts w:asciiTheme="minorHAnsi" w:eastAsia="Calibri" w:hAnsiTheme="minorHAnsi" w:cstheme="minorHAnsi"/>
                <w:b/>
                <w:bCs/>
                <w:color w:val="7030A0"/>
                <w:sz w:val="15"/>
                <w:szCs w:val="15"/>
              </w:rPr>
              <w:t>JRT/Life Skills Virtual - 9am</w:t>
            </w:r>
          </w:p>
          <w:p w14:paraId="4B7EE9D6" w14:textId="198FDCA3" w:rsidR="007F504F" w:rsidRPr="009D59DB" w:rsidRDefault="007F504F" w:rsidP="007F504F">
            <w:pPr>
              <w:pStyle w:val="NoSpacing"/>
              <w:jc w:val="center"/>
              <w:rPr>
                <w:rFonts w:asciiTheme="minorHAnsi" w:eastAsia="Calibri" w:hAnsiTheme="minorHAnsi" w:cstheme="minorHAnsi"/>
                <w:b/>
                <w:bCs/>
                <w:color w:val="00B050"/>
                <w:sz w:val="15"/>
                <w:szCs w:val="15"/>
              </w:rPr>
            </w:pPr>
            <w:proofErr w:type="spellStart"/>
            <w:r w:rsidRPr="009D59DB">
              <w:rPr>
                <w:rFonts w:asciiTheme="minorHAnsi" w:eastAsia="Calibri" w:hAnsiTheme="minorHAnsi" w:cstheme="minorHAnsi"/>
                <w:b/>
                <w:bCs/>
                <w:color w:val="00B050"/>
                <w:sz w:val="15"/>
                <w:szCs w:val="15"/>
              </w:rPr>
              <w:t>YouthBuild</w:t>
            </w:r>
            <w:proofErr w:type="spellEnd"/>
            <w:r w:rsidRPr="009D59DB">
              <w:rPr>
                <w:rFonts w:asciiTheme="minorHAnsi" w:eastAsia="Calibri" w:hAnsiTheme="minorHAnsi" w:cstheme="minorHAnsi"/>
                <w:b/>
                <w:bCs/>
                <w:color w:val="00B050"/>
                <w:sz w:val="15"/>
                <w:szCs w:val="15"/>
              </w:rPr>
              <w:t>/Green Construction</w:t>
            </w:r>
          </w:p>
          <w:p w14:paraId="5EDDA6FC" w14:textId="5B989DBC" w:rsidR="007F504F" w:rsidRPr="009D59DB" w:rsidRDefault="007F504F" w:rsidP="007F504F">
            <w:pPr>
              <w:pStyle w:val="NoSpacing"/>
              <w:jc w:val="center"/>
              <w:rPr>
                <w:rFonts w:asciiTheme="minorHAnsi" w:eastAsia="Calibri" w:hAnsiTheme="minorHAnsi" w:cstheme="minorHAnsi"/>
                <w:b/>
                <w:bCs/>
                <w:color w:val="7030A0"/>
                <w:sz w:val="15"/>
                <w:szCs w:val="15"/>
              </w:rPr>
            </w:pPr>
            <w:r w:rsidRPr="009D59DB">
              <w:rPr>
                <w:rFonts w:asciiTheme="minorHAnsi" w:eastAsia="Calibri" w:hAnsiTheme="minorHAnsi" w:cstheme="minorHAnsi"/>
                <w:b/>
                <w:bCs/>
                <w:color w:val="00B050"/>
                <w:sz w:val="15"/>
                <w:szCs w:val="15"/>
              </w:rPr>
              <w:t>7:30am – 3pm</w:t>
            </w:r>
            <w:r w:rsidRPr="009D59DB">
              <w:rPr>
                <w:rFonts w:asciiTheme="minorHAnsi" w:eastAsia="Calibri" w:hAnsiTheme="minorHAnsi" w:cstheme="minorHAnsi"/>
                <w:b/>
                <w:bCs/>
                <w:color w:val="7030A0"/>
                <w:sz w:val="15"/>
                <w:szCs w:val="15"/>
              </w:rPr>
              <w:t xml:space="preserve">         </w:t>
            </w:r>
          </w:p>
          <w:p w14:paraId="1BEF6EEB" w14:textId="07AF2B17" w:rsidR="007F504F" w:rsidRPr="009D59DB" w:rsidRDefault="007F504F" w:rsidP="007F504F">
            <w:pPr>
              <w:pStyle w:val="NoSpacing"/>
              <w:jc w:val="center"/>
              <w:rPr>
                <w:rFonts w:asciiTheme="minorHAnsi" w:eastAsia="Calibri" w:hAnsiTheme="minorHAnsi" w:cstheme="minorHAnsi"/>
                <w:b/>
                <w:bCs/>
                <w:color w:val="00B050"/>
                <w:sz w:val="15"/>
                <w:szCs w:val="15"/>
              </w:rPr>
            </w:pPr>
            <w:r w:rsidRPr="009D59DB">
              <w:rPr>
                <w:rFonts w:asciiTheme="minorHAnsi" w:eastAsia="Calibri" w:hAnsiTheme="minorHAnsi" w:cstheme="minorBidi"/>
                <w:b/>
                <w:bCs/>
                <w:color w:val="00B050"/>
                <w:sz w:val="15"/>
                <w:szCs w:val="15"/>
              </w:rPr>
              <w:t xml:space="preserve">CDL Trucking Training – 9am – 12pm </w:t>
            </w:r>
          </w:p>
          <w:p w14:paraId="39757F3D" w14:textId="3482CC45" w:rsidR="007F504F" w:rsidRPr="009D59DB" w:rsidRDefault="51BD0AA2" w:rsidP="34BF84B1">
            <w:pPr>
              <w:tabs>
                <w:tab w:val="left" w:pos="6210"/>
              </w:tabs>
              <w:ind w:right="3"/>
              <w:jc w:val="center"/>
              <w:rPr>
                <w:rFonts w:asciiTheme="minorHAnsi" w:eastAsia="Calibri" w:hAnsiTheme="minorHAnsi" w:cstheme="minorBidi"/>
                <w:b/>
                <w:bCs/>
                <w:color w:val="FF0000"/>
                <w:sz w:val="15"/>
                <w:szCs w:val="15"/>
              </w:rPr>
            </w:pPr>
            <w:r w:rsidRPr="009D59DB">
              <w:rPr>
                <w:rFonts w:asciiTheme="minorHAnsi" w:eastAsia="Calibri" w:hAnsiTheme="minorHAnsi" w:cstheme="minorBidi"/>
                <w:b/>
                <w:bCs/>
                <w:color w:val="FF0000"/>
                <w:sz w:val="15"/>
                <w:szCs w:val="15"/>
              </w:rPr>
              <w:t>EP Cannabis Industry Training 4-6pm</w:t>
            </w:r>
          </w:p>
        </w:tc>
      </w:tr>
      <w:tr w:rsidR="007F504F" w:rsidRPr="004C17C6" w14:paraId="7A0A37E0" w14:textId="77777777" w:rsidTr="73795BB5">
        <w:trPr>
          <w:trHeight w:val="1970"/>
        </w:trPr>
        <w:tc>
          <w:tcPr>
            <w:tcW w:w="2700" w:type="dxa"/>
            <w:tcBorders>
              <w:top w:val="single" w:sz="4" w:space="0" w:color="auto"/>
              <w:left w:val="single" w:sz="4" w:space="0" w:color="auto"/>
              <w:bottom w:val="single" w:sz="4" w:space="0" w:color="auto"/>
              <w:right w:val="single" w:sz="4" w:space="0" w:color="auto"/>
            </w:tcBorders>
          </w:tcPr>
          <w:p w14:paraId="54939CEB" w14:textId="4F46C717" w:rsidR="007F504F" w:rsidRPr="009D59DB" w:rsidRDefault="007F504F" w:rsidP="007F504F">
            <w:pPr>
              <w:pStyle w:val="NoSpacing"/>
              <w:rPr>
                <w:rFonts w:asciiTheme="minorHAnsi" w:hAnsiTheme="minorHAnsi" w:cstheme="minorHAnsi"/>
                <w:b/>
                <w:bCs/>
                <w:sz w:val="15"/>
                <w:szCs w:val="15"/>
              </w:rPr>
            </w:pPr>
            <w:r w:rsidRPr="009D59DB">
              <w:rPr>
                <w:rFonts w:asciiTheme="minorHAnsi" w:hAnsiTheme="minorHAnsi" w:cstheme="minorHAnsi"/>
                <w:b/>
                <w:bCs/>
                <w:sz w:val="15"/>
                <w:szCs w:val="15"/>
              </w:rPr>
              <w:t>19</w:t>
            </w:r>
          </w:p>
          <w:p w14:paraId="21EEB7EB" w14:textId="77777777" w:rsidR="007F504F" w:rsidRPr="009D59DB" w:rsidRDefault="007F504F" w:rsidP="007F504F">
            <w:pPr>
              <w:pStyle w:val="NoSpacing"/>
              <w:jc w:val="center"/>
              <w:rPr>
                <w:rFonts w:asciiTheme="minorHAnsi" w:eastAsia="Calibri" w:hAnsiTheme="minorHAnsi" w:cstheme="minorHAnsi"/>
                <w:b/>
                <w:bCs/>
                <w:color w:val="00B050"/>
                <w:sz w:val="15"/>
                <w:szCs w:val="15"/>
              </w:rPr>
            </w:pPr>
            <w:proofErr w:type="spellStart"/>
            <w:r w:rsidRPr="009D59DB">
              <w:rPr>
                <w:rFonts w:asciiTheme="minorHAnsi" w:eastAsia="Calibri" w:hAnsiTheme="minorHAnsi" w:cstheme="minorHAnsi"/>
                <w:b/>
                <w:bCs/>
                <w:color w:val="00B050"/>
                <w:sz w:val="15"/>
                <w:szCs w:val="15"/>
              </w:rPr>
              <w:t>YouthBuild</w:t>
            </w:r>
            <w:proofErr w:type="spellEnd"/>
            <w:r w:rsidRPr="009D59DB">
              <w:rPr>
                <w:rFonts w:asciiTheme="minorHAnsi" w:eastAsia="Calibri" w:hAnsiTheme="minorHAnsi" w:cstheme="minorHAnsi"/>
                <w:b/>
                <w:bCs/>
                <w:color w:val="00B050"/>
                <w:sz w:val="15"/>
                <w:szCs w:val="15"/>
              </w:rPr>
              <w:t>/Green Construction</w:t>
            </w:r>
          </w:p>
          <w:p w14:paraId="5E1268FE" w14:textId="5FE25FE5" w:rsidR="007F504F" w:rsidRPr="009D59DB" w:rsidRDefault="007F504F" w:rsidP="007F504F">
            <w:pPr>
              <w:pStyle w:val="NoSpacing"/>
              <w:jc w:val="center"/>
              <w:rPr>
                <w:rFonts w:asciiTheme="minorHAnsi" w:eastAsia="Calibri" w:hAnsiTheme="minorHAnsi" w:cstheme="minorHAnsi"/>
                <w:b/>
                <w:bCs/>
                <w:color w:val="00B050"/>
                <w:sz w:val="15"/>
                <w:szCs w:val="15"/>
              </w:rPr>
            </w:pPr>
            <w:r w:rsidRPr="009D59DB">
              <w:rPr>
                <w:rFonts w:asciiTheme="minorHAnsi" w:eastAsia="Calibri" w:hAnsiTheme="minorHAnsi" w:cstheme="minorHAnsi"/>
                <w:b/>
                <w:bCs/>
                <w:color w:val="00B050"/>
                <w:sz w:val="15"/>
                <w:szCs w:val="15"/>
              </w:rPr>
              <w:t>7:30am – 3pm</w:t>
            </w:r>
          </w:p>
          <w:p w14:paraId="472A79D8" w14:textId="76A3593C" w:rsidR="007F504F" w:rsidRPr="009D59DB" w:rsidRDefault="007F504F" w:rsidP="007F504F">
            <w:pPr>
              <w:pStyle w:val="NoSpacing"/>
              <w:jc w:val="center"/>
              <w:rPr>
                <w:rFonts w:asciiTheme="minorHAnsi" w:eastAsia="Calibri" w:hAnsiTheme="minorHAnsi" w:cstheme="minorHAnsi"/>
                <w:b/>
                <w:bCs/>
                <w:color w:val="7030A0"/>
                <w:sz w:val="15"/>
                <w:szCs w:val="15"/>
              </w:rPr>
            </w:pPr>
            <w:r w:rsidRPr="009D59DB">
              <w:rPr>
                <w:rFonts w:asciiTheme="minorHAnsi" w:eastAsia="Calibri" w:hAnsiTheme="minorHAnsi" w:cstheme="minorHAnsi"/>
                <w:b/>
                <w:bCs/>
                <w:color w:val="00B050"/>
                <w:sz w:val="15"/>
                <w:szCs w:val="15"/>
              </w:rPr>
              <w:t>CDL Trucking Training – 9am – 12pm</w:t>
            </w:r>
            <w:r w:rsidRPr="009D59DB">
              <w:rPr>
                <w:rFonts w:asciiTheme="minorHAnsi" w:eastAsia="Calibri" w:hAnsiTheme="minorHAnsi" w:cstheme="minorHAnsi"/>
                <w:b/>
                <w:bCs/>
                <w:color w:val="7030A0"/>
                <w:sz w:val="15"/>
                <w:szCs w:val="15"/>
              </w:rPr>
              <w:t xml:space="preserve"> </w:t>
            </w:r>
          </w:p>
          <w:p w14:paraId="0352C214" w14:textId="2D0E8DC1" w:rsidR="007F504F" w:rsidRPr="009D59DB" w:rsidRDefault="007F504F" w:rsidP="007F504F">
            <w:pPr>
              <w:pStyle w:val="NoSpacing"/>
              <w:jc w:val="center"/>
              <w:rPr>
                <w:rFonts w:asciiTheme="minorHAnsi" w:eastAsia="Calibri" w:hAnsiTheme="minorHAnsi" w:cstheme="minorHAnsi"/>
                <w:b/>
                <w:bCs/>
                <w:color w:val="7030A0"/>
                <w:sz w:val="15"/>
                <w:szCs w:val="15"/>
              </w:rPr>
            </w:pPr>
            <w:r w:rsidRPr="009D59DB">
              <w:rPr>
                <w:rFonts w:asciiTheme="minorHAnsi" w:eastAsia="Calibri" w:hAnsiTheme="minorHAnsi" w:cstheme="minorHAnsi"/>
                <w:b/>
                <w:bCs/>
                <w:color w:val="7030A0"/>
                <w:sz w:val="15"/>
                <w:szCs w:val="15"/>
              </w:rPr>
              <w:t xml:space="preserve">HS/GED Program 8am – 2pm         </w:t>
            </w:r>
          </w:p>
          <w:p w14:paraId="18EC18AA" w14:textId="77777777" w:rsidR="007F504F" w:rsidRPr="009D59DB" w:rsidRDefault="007F504F" w:rsidP="007F504F">
            <w:pPr>
              <w:pStyle w:val="NoSpacing"/>
              <w:jc w:val="center"/>
              <w:rPr>
                <w:rFonts w:asciiTheme="minorHAnsi" w:eastAsia="Calibri" w:hAnsiTheme="minorHAnsi" w:cstheme="minorHAnsi"/>
                <w:b/>
                <w:bCs/>
                <w:color w:val="0070C0"/>
                <w:sz w:val="15"/>
                <w:szCs w:val="15"/>
              </w:rPr>
            </w:pPr>
            <w:r w:rsidRPr="009D59DB">
              <w:rPr>
                <w:rFonts w:asciiTheme="minorHAnsi" w:eastAsia="Calibri" w:hAnsiTheme="minorHAnsi" w:cstheme="minorHAnsi"/>
                <w:b/>
                <w:bCs/>
                <w:color w:val="0070C0"/>
                <w:sz w:val="15"/>
                <w:szCs w:val="15"/>
              </w:rPr>
              <w:t>In-person Orientation – 10am</w:t>
            </w:r>
          </w:p>
          <w:p w14:paraId="347AE95C" w14:textId="77777777" w:rsidR="007F504F" w:rsidRPr="009D59DB" w:rsidRDefault="007F504F" w:rsidP="007F504F">
            <w:pPr>
              <w:pStyle w:val="NoSpacing"/>
              <w:jc w:val="center"/>
              <w:rPr>
                <w:rFonts w:asciiTheme="minorHAnsi" w:eastAsia="Calibri" w:hAnsiTheme="minorHAnsi" w:cstheme="minorHAnsi"/>
                <w:b/>
                <w:bCs/>
                <w:color w:val="0070C0"/>
                <w:sz w:val="15"/>
                <w:szCs w:val="15"/>
              </w:rPr>
            </w:pPr>
            <w:r w:rsidRPr="009D59DB">
              <w:rPr>
                <w:rFonts w:asciiTheme="minorHAnsi" w:eastAsia="Calibri" w:hAnsiTheme="minorHAnsi" w:cstheme="minorHAnsi"/>
                <w:b/>
                <w:bCs/>
                <w:color w:val="0070C0"/>
                <w:sz w:val="15"/>
                <w:szCs w:val="15"/>
              </w:rPr>
              <w:t>Women’s Wellness Group-2pm</w:t>
            </w:r>
          </w:p>
          <w:p w14:paraId="72CB01D9" w14:textId="7C5757AA" w:rsidR="007F504F" w:rsidRPr="009D59DB" w:rsidRDefault="007F504F" w:rsidP="34BF84B1">
            <w:pPr>
              <w:tabs>
                <w:tab w:val="left" w:pos="6210"/>
              </w:tabs>
              <w:ind w:right="3"/>
              <w:jc w:val="center"/>
              <w:rPr>
                <w:rFonts w:asciiTheme="minorHAnsi" w:eastAsia="Calibri" w:hAnsiTheme="minorHAnsi" w:cstheme="minorBidi"/>
                <w:b/>
                <w:bCs/>
                <w:color w:val="FF0000"/>
                <w:sz w:val="15"/>
                <w:szCs w:val="15"/>
              </w:rPr>
            </w:pPr>
            <w:r w:rsidRPr="009D59DB">
              <w:rPr>
                <w:rFonts w:asciiTheme="minorHAnsi" w:eastAsia="Calibri" w:hAnsiTheme="minorHAnsi" w:cstheme="minorBidi"/>
                <w:b/>
                <w:bCs/>
                <w:color w:val="0070C0"/>
                <w:sz w:val="15"/>
                <w:szCs w:val="15"/>
              </w:rPr>
              <w:t>Job Readiness Training</w:t>
            </w:r>
            <w:r w:rsidR="0000FC1B" w:rsidRPr="009D59DB">
              <w:rPr>
                <w:rFonts w:asciiTheme="minorHAnsi" w:eastAsia="Calibri" w:hAnsiTheme="minorHAnsi" w:cstheme="minorBidi"/>
                <w:b/>
                <w:bCs/>
                <w:color w:val="0070C0"/>
                <w:sz w:val="15"/>
                <w:szCs w:val="15"/>
              </w:rPr>
              <w:t xml:space="preserve"> – </w:t>
            </w:r>
            <w:r w:rsidRPr="009D59DB">
              <w:rPr>
                <w:rFonts w:asciiTheme="minorHAnsi" w:eastAsia="Calibri" w:hAnsiTheme="minorHAnsi" w:cstheme="minorBidi"/>
                <w:b/>
                <w:bCs/>
                <w:color w:val="0070C0"/>
                <w:sz w:val="15"/>
                <w:szCs w:val="15"/>
              </w:rPr>
              <w:t>9am</w:t>
            </w:r>
            <w:r w:rsidR="7E3690EB" w:rsidRPr="009D59DB">
              <w:rPr>
                <w:rFonts w:asciiTheme="minorHAnsi" w:eastAsia="Calibri" w:hAnsiTheme="minorHAnsi" w:cstheme="minorBidi"/>
                <w:b/>
                <w:bCs/>
                <w:color w:val="FF0000"/>
                <w:sz w:val="15"/>
                <w:szCs w:val="15"/>
              </w:rPr>
              <w:t xml:space="preserve"> </w:t>
            </w:r>
          </w:p>
          <w:p w14:paraId="63C62610" w14:textId="0D63DFC7" w:rsidR="007F504F" w:rsidRPr="009D59DB" w:rsidRDefault="7E3690EB" w:rsidP="003C6F46">
            <w:pPr>
              <w:tabs>
                <w:tab w:val="left" w:pos="6210"/>
              </w:tabs>
              <w:ind w:right="3"/>
              <w:jc w:val="center"/>
              <w:rPr>
                <w:rFonts w:asciiTheme="minorHAnsi" w:eastAsia="Calibri" w:hAnsiTheme="minorHAnsi" w:cstheme="minorBidi"/>
                <w:b/>
                <w:bCs/>
                <w:color w:val="FF0000"/>
                <w:sz w:val="15"/>
                <w:szCs w:val="15"/>
              </w:rPr>
            </w:pPr>
            <w:r w:rsidRPr="009D59DB">
              <w:rPr>
                <w:rFonts w:asciiTheme="minorHAnsi" w:eastAsia="Calibri" w:hAnsiTheme="minorHAnsi" w:cstheme="minorBidi"/>
                <w:b/>
                <w:bCs/>
                <w:color w:val="FF0000"/>
                <w:sz w:val="15"/>
                <w:szCs w:val="15"/>
              </w:rPr>
              <w:t xml:space="preserve"> EP MCL/Cannabis Industry Training 3-6pm</w:t>
            </w:r>
          </w:p>
        </w:tc>
        <w:tc>
          <w:tcPr>
            <w:tcW w:w="3330" w:type="dxa"/>
            <w:tcBorders>
              <w:top w:val="single" w:sz="4" w:space="0" w:color="auto"/>
              <w:left w:val="single" w:sz="4" w:space="0" w:color="auto"/>
              <w:bottom w:val="single" w:sz="4" w:space="0" w:color="auto"/>
              <w:right w:val="single" w:sz="4" w:space="0" w:color="auto"/>
            </w:tcBorders>
          </w:tcPr>
          <w:p w14:paraId="31F4FA06" w14:textId="562131D0" w:rsidR="007F504F" w:rsidRPr="009D59DB" w:rsidRDefault="007F504F" w:rsidP="007F504F">
            <w:pPr>
              <w:pStyle w:val="NoSpacing"/>
              <w:tabs>
                <w:tab w:val="left" w:pos="6210"/>
              </w:tabs>
              <w:rPr>
                <w:rFonts w:asciiTheme="minorHAnsi" w:eastAsia="Calibri" w:hAnsiTheme="minorHAnsi" w:cstheme="minorHAnsi"/>
                <w:b/>
                <w:bCs/>
                <w:sz w:val="15"/>
                <w:szCs w:val="15"/>
              </w:rPr>
            </w:pPr>
            <w:r w:rsidRPr="009D59DB">
              <w:rPr>
                <w:rFonts w:asciiTheme="minorHAnsi" w:eastAsia="Calibri" w:hAnsiTheme="minorHAnsi" w:cstheme="minorHAnsi"/>
                <w:b/>
                <w:bCs/>
                <w:sz w:val="15"/>
                <w:szCs w:val="15"/>
              </w:rPr>
              <w:t>20</w:t>
            </w:r>
          </w:p>
          <w:p w14:paraId="5FA2FCF9" w14:textId="6CA93220" w:rsidR="007F504F" w:rsidRPr="009D59DB" w:rsidRDefault="007F504F" w:rsidP="007F504F">
            <w:pPr>
              <w:pStyle w:val="NoSpacing"/>
              <w:tabs>
                <w:tab w:val="left" w:pos="6210"/>
              </w:tabs>
              <w:jc w:val="center"/>
              <w:rPr>
                <w:rFonts w:asciiTheme="minorHAnsi" w:eastAsia="Calibri" w:hAnsiTheme="minorHAnsi" w:cstheme="minorHAnsi"/>
                <w:b/>
                <w:bCs/>
                <w:sz w:val="15"/>
                <w:szCs w:val="15"/>
              </w:rPr>
            </w:pPr>
            <w:proofErr w:type="spellStart"/>
            <w:r w:rsidRPr="009D59DB">
              <w:rPr>
                <w:rFonts w:asciiTheme="minorHAnsi" w:hAnsiTheme="minorHAnsi" w:cstheme="minorHAnsi"/>
                <w:b/>
                <w:bCs/>
                <w:color w:val="00B050"/>
                <w:sz w:val="15"/>
                <w:szCs w:val="15"/>
              </w:rPr>
              <w:t>YouthBuild</w:t>
            </w:r>
            <w:proofErr w:type="spellEnd"/>
            <w:r w:rsidRPr="009D59DB">
              <w:rPr>
                <w:rFonts w:asciiTheme="minorHAnsi" w:hAnsiTheme="minorHAnsi" w:cstheme="minorHAnsi"/>
                <w:b/>
                <w:bCs/>
                <w:color w:val="00B050"/>
                <w:sz w:val="15"/>
                <w:szCs w:val="15"/>
              </w:rPr>
              <w:t>/Green Construction</w:t>
            </w:r>
            <w:r w:rsidRPr="009D59DB">
              <w:rPr>
                <w:rFonts w:asciiTheme="minorHAnsi" w:hAnsiTheme="minorHAnsi" w:cstheme="minorHAnsi"/>
                <w:b/>
                <w:bCs/>
                <w:sz w:val="15"/>
                <w:szCs w:val="15"/>
              </w:rPr>
              <w:t xml:space="preserve"> - </w:t>
            </w:r>
            <w:r w:rsidRPr="009D59DB">
              <w:rPr>
                <w:rFonts w:asciiTheme="minorHAnsi" w:hAnsiTheme="minorHAnsi" w:cstheme="minorHAnsi"/>
                <w:b/>
                <w:bCs/>
                <w:color w:val="00B050"/>
                <w:sz w:val="15"/>
                <w:szCs w:val="15"/>
              </w:rPr>
              <w:t>7:30am-3pm</w:t>
            </w:r>
          </w:p>
          <w:p w14:paraId="0ACFB361" w14:textId="3F319A64" w:rsidR="007F504F" w:rsidRPr="009D59DB" w:rsidRDefault="007F504F" w:rsidP="007F504F">
            <w:pPr>
              <w:pStyle w:val="CalendarText"/>
              <w:jc w:val="center"/>
              <w:rPr>
                <w:rFonts w:asciiTheme="minorHAnsi" w:hAnsiTheme="minorHAnsi" w:cstheme="minorHAnsi"/>
                <w:b/>
                <w:bCs/>
                <w:color w:val="7030A0"/>
                <w:sz w:val="15"/>
                <w:szCs w:val="15"/>
              </w:rPr>
            </w:pPr>
            <w:r w:rsidRPr="009D59DB">
              <w:rPr>
                <w:rFonts w:asciiTheme="minorHAnsi" w:eastAsia="Calibri" w:hAnsiTheme="minorHAnsi" w:cstheme="minorHAnsi"/>
                <w:b/>
                <w:bCs/>
                <w:color w:val="7030A0"/>
                <w:sz w:val="15"/>
                <w:szCs w:val="15"/>
              </w:rPr>
              <w:t>HS/GED Program</w:t>
            </w:r>
            <w:r w:rsidRPr="009D59DB">
              <w:rPr>
                <w:rFonts w:asciiTheme="minorHAnsi" w:hAnsiTheme="minorHAnsi" w:cstheme="minorHAnsi"/>
                <w:b/>
                <w:bCs/>
                <w:color w:val="7030A0"/>
                <w:sz w:val="15"/>
                <w:szCs w:val="15"/>
              </w:rPr>
              <w:t xml:space="preserve"> 10am – 2pm</w:t>
            </w:r>
          </w:p>
          <w:p w14:paraId="5D213853" w14:textId="6666FE6E" w:rsidR="007F504F" w:rsidRPr="009D59DB" w:rsidRDefault="007F504F" w:rsidP="007F504F">
            <w:pPr>
              <w:pStyle w:val="NoSpacing"/>
              <w:tabs>
                <w:tab w:val="left" w:pos="6210"/>
              </w:tabs>
              <w:jc w:val="center"/>
              <w:rPr>
                <w:rStyle w:val="Hyperlink"/>
                <w:rFonts w:asciiTheme="minorHAnsi" w:eastAsia="Calibri" w:hAnsiTheme="minorHAnsi" w:cstheme="minorHAnsi"/>
                <w:b/>
                <w:bCs/>
                <w:color w:val="7030A0"/>
                <w:sz w:val="15"/>
                <w:szCs w:val="15"/>
              </w:rPr>
            </w:pPr>
            <w:r w:rsidRPr="009D59DB">
              <w:rPr>
                <w:rFonts w:asciiTheme="minorHAnsi" w:eastAsia="Calibri" w:hAnsiTheme="minorHAnsi" w:cstheme="minorHAnsi"/>
                <w:b/>
                <w:bCs/>
                <w:color w:val="7030A0"/>
                <w:sz w:val="15"/>
                <w:szCs w:val="15"/>
              </w:rPr>
              <w:t>Virtual Code on Point Class - 4pm</w:t>
            </w:r>
          </w:p>
          <w:p w14:paraId="5E7AA8CF" w14:textId="77777777" w:rsidR="007F504F" w:rsidRPr="009D59DB" w:rsidRDefault="007F504F" w:rsidP="007F504F">
            <w:pPr>
              <w:pStyle w:val="NoSpacing"/>
              <w:tabs>
                <w:tab w:val="left" w:pos="6210"/>
              </w:tabs>
              <w:jc w:val="center"/>
              <w:rPr>
                <w:rFonts w:asciiTheme="minorHAnsi" w:eastAsia="Calibri" w:hAnsiTheme="minorHAnsi" w:cstheme="minorHAnsi"/>
                <w:b/>
                <w:bCs/>
                <w:color w:val="7030A0"/>
                <w:sz w:val="15"/>
                <w:szCs w:val="15"/>
              </w:rPr>
            </w:pPr>
            <w:r w:rsidRPr="009D59DB">
              <w:rPr>
                <w:rFonts w:asciiTheme="minorHAnsi" w:eastAsia="Calibri" w:hAnsiTheme="minorHAnsi" w:cstheme="minorHAnsi"/>
                <w:b/>
                <w:bCs/>
                <w:color w:val="7030A0"/>
                <w:sz w:val="15"/>
                <w:szCs w:val="15"/>
              </w:rPr>
              <w:t>Code On Point - 3:30 -7pm</w:t>
            </w:r>
          </w:p>
          <w:p w14:paraId="22AAF32E" w14:textId="5A02F2A6" w:rsidR="007F504F" w:rsidRPr="009D59DB" w:rsidRDefault="007F504F" w:rsidP="007F504F">
            <w:pPr>
              <w:pStyle w:val="NoSpacing"/>
              <w:jc w:val="center"/>
              <w:rPr>
                <w:rFonts w:asciiTheme="minorHAnsi" w:eastAsia="Calibri" w:hAnsiTheme="minorHAnsi" w:cstheme="minorHAnsi"/>
                <w:b/>
                <w:bCs/>
                <w:color w:val="0070C0"/>
                <w:sz w:val="15"/>
                <w:szCs w:val="15"/>
              </w:rPr>
            </w:pPr>
            <w:r w:rsidRPr="009D59DB">
              <w:rPr>
                <w:rFonts w:asciiTheme="minorHAnsi" w:eastAsia="Calibri" w:hAnsiTheme="minorHAnsi" w:cstheme="minorHAnsi"/>
                <w:b/>
                <w:bCs/>
                <w:color w:val="0070C0"/>
                <w:sz w:val="15"/>
                <w:szCs w:val="15"/>
              </w:rPr>
              <w:t>Virtual Orientation - 10 am</w:t>
            </w:r>
          </w:p>
          <w:p w14:paraId="1F8C5718" w14:textId="658B1A1F" w:rsidR="007F504F" w:rsidRPr="009D59DB" w:rsidRDefault="007F504F" w:rsidP="007F504F">
            <w:pPr>
              <w:pStyle w:val="NoSpacing"/>
              <w:tabs>
                <w:tab w:val="left" w:pos="6210"/>
              </w:tabs>
              <w:jc w:val="center"/>
              <w:rPr>
                <w:rFonts w:asciiTheme="minorHAnsi" w:eastAsia="Calibri" w:hAnsiTheme="minorHAnsi" w:cstheme="minorHAnsi"/>
                <w:b/>
                <w:bCs/>
                <w:color w:val="0070C0"/>
                <w:sz w:val="15"/>
                <w:szCs w:val="15"/>
              </w:rPr>
            </w:pPr>
            <w:r w:rsidRPr="009D59DB">
              <w:rPr>
                <w:rFonts w:asciiTheme="minorHAnsi" w:eastAsia="Calibri" w:hAnsiTheme="minorHAnsi" w:cstheme="minorHAnsi"/>
                <w:b/>
                <w:bCs/>
                <w:color w:val="0070C0"/>
                <w:sz w:val="15"/>
                <w:szCs w:val="15"/>
              </w:rPr>
              <w:t>Job Readiness Training – 9am</w:t>
            </w:r>
          </w:p>
          <w:p w14:paraId="3CC67481" w14:textId="2B8E9FE5" w:rsidR="007F504F" w:rsidRPr="009D59DB" w:rsidRDefault="007F504F" w:rsidP="34BF84B1">
            <w:pPr>
              <w:pStyle w:val="NoSpacing"/>
              <w:tabs>
                <w:tab w:val="left" w:pos="6210"/>
              </w:tabs>
              <w:jc w:val="center"/>
              <w:rPr>
                <w:rFonts w:asciiTheme="minorHAnsi" w:hAnsiTheme="minorHAnsi" w:cstheme="minorBidi"/>
                <w:b/>
                <w:bCs/>
                <w:sz w:val="15"/>
                <w:szCs w:val="15"/>
              </w:rPr>
            </w:pPr>
            <w:r w:rsidRPr="009D59DB">
              <w:rPr>
                <w:rFonts w:asciiTheme="minorHAnsi" w:eastAsia="Calibri" w:hAnsiTheme="minorHAnsi" w:cstheme="minorBidi"/>
                <w:b/>
                <w:bCs/>
                <w:color w:val="0070C0"/>
                <w:sz w:val="15"/>
                <w:szCs w:val="15"/>
              </w:rPr>
              <w:t xml:space="preserve"> Microsoft Basic Literacy Training – 10am</w:t>
            </w:r>
          </w:p>
          <w:p w14:paraId="3597B234" w14:textId="77777777" w:rsidR="007F504F" w:rsidRPr="009D59DB" w:rsidRDefault="43420C81" w:rsidP="003C6F46">
            <w:pPr>
              <w:tabs>
                <w:tab w:val="left" w:pos="6210"/>
              </w:tabs>
              <w:ind w:right="3"/>
              <w:jc w:val="center"/>
              <w:rPr>
                <w:rFonts w:asciiTheme="minorHAnsi" w:eastAsia="Calibri" w:hAnsiTheme="minorHAnsi" w:cstheme="minorBidi"/>
                <w:b/>
                <w:bCs/>
                <w:color w:val="FF0000"/>
                <w:sz w:val="15"/>
                <w:szCs w:val="15"/>
              </w:rPr>
            </w:pPr>
            <w:r w:rsidRPr="009D59DB">
              <w:rPr>
                <w:rFonts w:asciiTheme="minorHAnsi" w:eastAsia="Calibri" w:hAnsiTheme="minorHAnsi" w:cstheme="minorBidi"/>
                <w:b/>
                <w:bCs/>
                <w:color w:val="FF0000"/>
                <w:sz w:val="15"/>
                <w:szCs w:val="15"/>
              </w:rPr>
              <w:t>EP MCL/Cannabis Industry Training 3-6pm</w:t>
            </w:r>
          </w:p>
          <w:p w14:paraId="24EF8DDD" w14:textId="0ED8452A" w:rsidR="003C6F46" w:rsidRPr="009D59DB" w:rsidRDefault="003C6F46" w:rsidP="003C6F46">
            <w:pPr>
              <w:tabs>
                <w:tab w:val="left" w:pos="6210"/>
              </w:tabs>
              <w:ind w:right="3"/>
              <w:jc w:val="center"/>
              <w:rPr>
                <w:rFonts w:asciiTheme="minorHAnsi" w:eastAsia="Calibri" w:hAnsiTheme="minorHAnsi" w:cstheme="minorHAnsi"/>
                <w:b/>
                <w:bCs/>
                <w:color w:val="FF0000"/>
                <w:sz w:val="15"/>
                <w:szCs w:val="15"/>
              </w:rPr>
            </w:pPr>
            <w:r w:rsidRPr="009D59DB">
              <w:rPr>
                <w:rFonts w:asciiTheme="minorHAnsi" w:eastAsia="Calibri" w:hAnsiTheme="minorHAnsi" w:cstheme="minorHAnsi"/>
                <w:b/>
                <w:bCs/>
                <w:color w:val="FF0000"/>
                <w:sz w:val="15"/>
                <w:szCs w:val="15"/>
              </w:rPr>
              <w:t>In-Person/Virtual N.A. Meeting - 6 - 8pm</w:t>
            </w:r>
          </w:p>
        </w:tc>
        <w:tc>
          <w:tcPr>
            <w:tcW w:w="3330" w:type="dxa"/>
            <w:tcBorders>
              <w:top w:val="single" w:sz="4" w:space="0" w:color="auto"/>
              <w:left w:val="single" w:sz="4" w:space="0" w:color="auto"/>
              <w:bottom w:val="single" w:sz="4" w:space="0" w:color="auto"/>
              <w:right w:val="single" w:sz="4" w:space="0" w:color="auto"/>
            </w:tcBorders>
          </w:tcPr>
          <w:p w14:paraId="153D1E14" w14:textId="33A65526" w:rsidR="007F504F" w:rsidRPr="009D59DB" w:rsidRDefault="007F504F" w:rsidP="007F504F">
            <w:pPr>
              <w:tabs>
                <w:tab w:val="left" w:pos="6210"/>
              </w:tabs>
              <w:ind w:right="3"/>
              <w:rPr>
                <w:rFonts w:asciiTheme="minorHAnsi" w:eastAsia="Calibri" w:hAnsiTheme="minorHAnsi" w:cstheme="minorHAnsi"/>
                <w:b/>
                <w:bCs/>
                <w:sz w:val="15"/>
                <w:szCs w:val="15"/>
              </w:rPr>
            </w:pPr>
            <w:r w:rsidRPr="009D59DB">
              <w:rPr>
                <w:rFonts w:asciiTheme="minorHAnsi" w:eastAsia="Calibri" w:hAnsiTheme="minorHAnsi" w:cstheme="minorHAnsi"/>
                <w:b/>
                <w:bCs/>
                <w:sz w:val="15"/>
                <w:szCs w:val="15"/>
              </w:rPr>
              <w:t>21</w:t>
            </w:r>
          </w:p>
          <w:p w14:paraId="5AC1881B" w14:textId="4CE44730" w:rsidR="007F504F" w:rsidRPr="009D59DB" w:rsidRDefault="007F504F" w:rsidP="007F504F">
            <w:pPr>
              <w:tabs>
                <w:tab w:val="left" w:pos="6210"/>
              </w:tabs>
              <w:ind w:right="3"/>
              <w:jc w:val="center"/>
              <w:rPr>
                <w:rFonts w:asciiTheme="minorHAnsi" w:eastAsia="Calibri" w:hAnsiTheme="minorHAnsi" w:cstheme="minorHAnsi"/>
                <w:b/>
                <w:bCs/>
                <w:color w:val="00B050"/>
                <w:sz w:val="15"/>
                <w:szCs w:val="15"/>
              </w:rPr>
            </w:pPr>
            <w:proofErr w:type="spellStart"/>
            <w:r w:rsidRPr="009D59DB">
              <w:rPr>
                <w:rFonts w:asciiTheme="minorHAnsi" w:eastAsia="Calibri" w:hAnsiTheme="minorHAnsi" w:cstheme="minorHAnsi"/>
                <w:b/>
                <w:bCs/>
                <w:color w:val="00B050"/>
                <w:sz w:val="15"/>
                <w:szCs w:val="15"/>
              </w:rPr>
              <w:t>YouthBuild</w:t>
            </w:r>
            <w:proofErr w:type="spellEnd"/>
            <w:r w:rsidRPr="009D59DB">
              <w:rPr>
                <w:rFonts w:asciiTheme="minorHAnsi" w:eastAsia="Calibri" w:hAnsiTheme="minorHAnsi" w:cstheme="minorHAnsi"/>
                <w:b/>
                <w:bCs/>
                <w:color w:val="00B050"/>
                <w:sz w:val="15"/>
                <w:szCs w:val="15"/>
              </w:rPr>
              <w:t>/Green Construction - 7:30am-3pm</w:t>
            </w:r>
          </w:p>
          <w:p w14:paraId="145E2275" w14:textId="77777777" w:rsidR="007F504F" w:rsidRPr="009D59DB" w:rsidRDefault="007F504F" w:rsidP="007F504F">
            <w:pPr>
              <w:pStyle w:val="CalendarText"/>
              <w:jc w:val="center"/>
              <w:rPr>
                <w:rFonts w:asciiTheme="minorHAnsi" w:eastAsia="Calibri" w:hAnsiTheme="minorHAnsi" w:cstheme="minorHAnsi"/>
                <w:b/>
                <w:bCs/>
                <w:color w:val="7030A0"/>
                <w:sz w:val="15"/>
                <w:szCs w:val="15"/>
              </w:rPr>
            </w:pPr>
            <w:r w:rsidRPr="009D59DB">
              <w:rPr>
                <w:rFonts w:asciiTheme="minorHAnsi" w:eastAsia="Calibri" w:hAnsiTheme="minorHAnsi" w:cstheme="minorHAnsi"/>
                <w:b/>
                <w:bCs/>
                <w:color w:val="00B050"/>
                <w:sz w:val="15"/>
                <w:szCs w:val="15"/>
              </w:rPr>
              <w:t>CDL Trucking Training – 9am – 12pm</w:t>
            </w:r>
            <w:r w:rsidRPr="009D59DB">
              <w:rPr>
                <w:rFonts w:asciiTheme="minorHAnsi" w:eastAsia="Calibri" w:hAnsiTheme="minorHAnsi" w:cstheme="minorHAnsi"/>
                <w:b/>
                <w:bCs/>
                <w:color w:val="7030A0"/>
                <w:sz w:val="15"/>
                <w:szCs w:val="15"/>
              </w:rPr>
              <w:t xml:space="preserve"> </w:t>
            </w:r>
          </w:p>
          <w:p w14:paraId="160D24BF" w14:textId="5EBD0463" w:rsidR="007F504F" w:rsidRPr="009D59DB" w:rsidRDefault="007F504F" w:rsidP="007F504F">
            <w:pPr>
              <w:pStyle w:val="CalendarText"/>
              <w:jc w:val="center"/>
              <w:rPr>
                <w:rFonts w:asciiTheme="minorHAnsi" w:eastAsia="Calibri" w:hAnsiTheme="minorHAnsi" w:cstheme="minorHAnsi"/>
                <w:b/>
                <w:bCs/>
                <w:color w:val="7030A0"/>
                <w:sz w:val="15"/>
                <w:szCs w:val="15"/>
              </w:rPr>
            </w:pPr>
            <w:r w:rsidRPr="009D59DB">
              <w:rPr>
                <w:rFonts w:asciiTheme="minorHAnsi" w:eastAsia="Calibri" w:hAnsiTheme="minorHAnsi" w:cstheme="minorHAnsi"/>
                <w:b/>
                <w:bCs/>
                <w:color w:val="7030A0"/>
                <w:sz w:val="15"/>
                <w:szCs w:val="15"/>
              </w:rPr>
              <w:t>Code on Point - 3:30 - 7pm</w:t>
            </w:r>
          </w:p>
          <w:p w14:paraId="10B6B27A" w14:textId="2A977F84" w:rsidR="007F504F" w:rsidRPr="009D59DB" w:rsidRDefault="007F504F" w:rsidP="007F504F">
            <w:pPr>
              <w:pStyle w:val="CalendarText"/>
              <w:jc w:val="center"/>
              <w:rPr>
                <w:rFonts w:asciiTheme="minorHAnsi" w:hAnsiTheme="minorHAnsi" w:cstheme="minorHAnsi"/>
                <w:b/>
                <w:bCs/>
                <w:color w:val="7030A0"/>
                <w:sz w:val="15"/>
                <w:szCs w:val="15"/>
              </w:rPr>
            </w:pPr>
            <w:r w:rsidRPr="009D59DB">
              <w:rPr>
                <w:rFonts w:asciiTheme="minorHAnsi" w:eastAsia="Calibri" w:hAnsiTheme="minorHAnsi" w:cstheme="minorHAnsi"/>
                <w:b/>
                <w:bCs/>
                <w:color w:val="7030A0"/>
                <w:sz w:val="15"/>
                <w:szCs w:val="15"/>
              </w:rPr>
              <w:t>HS/GED Program</w:t>
            </w:r>
            <w:r w:rsidRPr="009D59DB">
              <w:rPr>
                <w:rFonts w:asciiTheme="minorHAnsi" w:hAnsiTheme="minorHAnsi" w:cstheme="minorHAnsi"/>
                <w:b/>
                <w:bCs/>
                <w:color w:val="7030A0"/>
                <w:sz w:val="15"/>
                <w:szCs w:val="15"/>
              </w:rPr>
              <w:t xml:space="preserve"> 10am – 2pm</w:t>
            </w:r>
          </w:p>
          <w:p w14:paraId="0E2CA4C6" w14:textId="7CA02596" w:rsidR="007F504F" w:rsidRPr="009D59DB" w:rsidRDefault="007F504F" w:rsidP="007F504F">
            <w:pPr>
              <w:pStyle w:val="NoSpacing"/>
              <w:jc w:val="center"/>
              <w:rPr>
                <w:rFonts w:asciiTheme="minorHAnsi" w:eastAsia="Calibri" w:hAnsiTheme="minorHAnsi" w:cstheme="minorHAnsi"/>
                <w:b/>
                <w:bCs/>
                <w:color w:val="0070C0"/>
                <w:sz w:val="15"/>
                <w:szCs w:val="15"/>
              </w:rPr>
            </w:pPr>
            <w:r w:rsidRPr="009D59DB">
              <w:rPr>
                <w:rFonts w:asciiTheme="minorHAnsi" w:eastAsia="Calibri" w:hAnsiTheme="minorHAnsi" w:cstheme="minorHAnsi"/>
                <w:b/>
                <w:bCs/>
                <w:color w:val="0070C0"/>
                <w:sz w:val="15"/>
                <w:szCs w:val="15"/>
              </w:rPr>
              <w:t>Job Readiness Training – 9am – 1pm</w:t>
            </w:r>
            <w:r w:rsidRPr="009D59DB">
              <w:rPr>
                <w:rFonts w:asciiTheme="minorHAnsi" w:hAnsiTheme="minorHAnsi" w:cstheme="minorHAnsi"/>
                <w:b/>
                <w:bCs/>
                <w:color w:val="7030A0"/>
                <w:sz w:val="15"/>
                <w:szCs w:val="15"/>
              </w:rPr>
              <w:t xml:space="preserve"> </w:t>
            </w:r>
          </w:p>
          <w:p w14:paraId="0438069A" w14:textId="77777777" w:rsidR="007E1472" w:rsidRDefault="007F504F" w:rsidP="435A3CD7">
            <w:pPr>
              <w:rPr>
                <w:rFonts w:asciiTheme="minorHAnsi" w:eastAsia="Calibri" w:hAnsiTheme="minorHAnsi" w:cstheme="minorBidi"/>
                <w:b/>
                <w:bCs/>
                <w:color w:val="0070C0"/>
                <w:sz w:val="15"/>
                <w:szCs w:val="15"/>
              </w:rPr>
            </w:pPr>
            <w:r w:rsidRPr="009D59DB">
              <w:rPr>
                <w:rFonts w:asciiTheme="minorHAnsi" w:eastAsia="Calibri" w:hAnsiTheme="minorHAnsi" w:cstheme="minorBidi"/>
                <w:b/>
                <w:bCs/>
                <w:color w:val="0070C0"/>
                <w:sz w:val="15"/>
                <w:szCs w:val="15"/>
              </w:rPr>
              <w:t>On-site Employer Interviewing 10am – 11am</w:t>
            </w:r>
          </w:p>
          <w:p w14:paraId="24EA3BFD" w14:textId="6A6200D0" w:rsidR="290F2E7B" w:rsidRPr="009D59DB" w:rsidRDefault="290F2E7B" w:rsidP="007E1472">
            <w:pPr>
              <w:jc w:val="center"/>
              <w:rPr>
                <w:rFonts w:asciiTheme="minorHAnsi" w:eastAsia="Calibri" w:hAnsiTheme="minorHAnsi" w:cstheme="minorBidi"/>
                <w:b/>
                <w:bCs/>
                <w:color w:val="0070C0"/>
                <w:sz w:val="15"/>
                <w:szCs w:val="15"/>
              </w:rPr>
            </w:pPr>
            <w:r w:rsidRPr="009D59DB">
              <w:rPr>
                <w:rFonts w:asciiTheme="minorHAnsi" w:eastAsia="Calibri" w:hAnsiTheme="minorHAnsi" w:cstheme="minorBidi"/>
                <w:b/>
                <w:bCs/>
                <w:color w:val="0070C0"/>
                <w:sz w:val="15"/>
                <w:szCs w:val="15"/>
              </w:rPr>
              <w:t xml:space="preserve">UCSF Employer Spotlight </w:t>
            </w:r>
            <w:r w:rsidR="007E1472">
              <w:rPr>
                <w:rFonts w:asciiTheme="minorHAnsi" w:eastAsia="Calibri" w:hAnsiTheme="minorHAnsi" w:cstheme="minorBidi"/>
                <w:b/>
                <w:bCs/>
                <w:color w:val="0070C0"/>
                <w:sz w:val="15"/>
                <w:szCs w:val="15"/>
              </w:rPr>
              <w:t xml:space="preserve">- </w:t>
            </w:r>
            <w:r w:rsidRPr="009D59DB">
              <w:rPr>
                <w:rFonts w:asciiTheme="minorHAnsi" w:eastAsia="Calibri" w:hAnsiTheme="minorHAnsi" w:cstheme="minorBidi"/>
                <w:b/>
                <w:bCs/>
                <w:color w:val="0070C0"/>
                <w:sz w:val="15"/>
                <w:szCs w:val="15"/>
              </w:rPr>
              <w:t>11AM</w:t>
            </w:r>
          </w:p>
          <w:p w14:paraId="2D1CF1B3" w14:textId="57EA1FB2" w:rsidR="007F504F" w:rsidRPr="009D59DB" w:rsidRDefault="007F504F" w:rsidP="007F504F">
            <w:pPr>
              <w:jc w:val="center"/>
              <w:rPr>
                <w:rFonts w:asciiTheme="minorHAnsi" w:eastAsia="Calibri" w:hAnsiTheme="minorHAnsi" w:cstheme="minorHAnsi"/>
                <w:b/>
                <w:bCs/>
                <w:color w:val="FF0000"/>
                <w:sz w:val="15"/>
                <w:szCs w:val="15"/>
              </w:rPr>
            </w:pPr>
            <w:r w:rsidRPr="009D59DB">
              <w:rPr>
                <w:rFonts w:asciiTheme="minorHAnsi" w:eastAsia="Calibri" w:hAnsiTheme="minorHAnsi" w:cstheme="minorHAnsi"/>
                <w:b/>
                <w:bCs/>
                <w:color w:val="FF0000"/>
                <w:sz w:val="15"/>
                <w:szCs w:val="15"/>
              </w:rPr>
              <w:t>Budding Industry Job Shop – 2pm – 4pm</w:t>
            </w:r>
          </w:p>
        </w:tc>
        <w:tc>
          <w:tcPr>
            <w:tcW w:w="3150" w:type="dxa"/>
            <w:tcBorders>
              <w:top w:val="single" w:sz="4" w:space="0" w:color="auto"/>
              <w:left w:val="single" w:sz="4" w:space="0" w:color="auto"/>
              <w:bottom w:val="single" w:sz="4" w:space="0" w:color="auto"/>
              <w:right w:val="single" w:sz="4" w:space="0" w:color="auto"/>
            </w:tcBorders>
          </w:tcPr>
          <w:p w14:paraId="7334B9A4" w14:textId="3D95EA52" w:rsidR="007F504F" w:rsidRPr="009D59DB" w:rsidRDefault="007F504F" w:rsidP="007F504F">
            <w:pPr>
              <w:tabs>
                <w:tab w:val="left" w:pos="6210"/>
              </w:tabs>
              <w:ind w:right="3"/>
              <w:rPr>
                <w:rFonts w:asciiTheme="minorHAnsi" w:eastAsia="Calibri" w:hAnsiTheme="minorHAnsi" w:cstheme="minorHAnsi"/>
                <w:b/>
                <w:bCs/>
                <w:sz w:val="15"/>
                <w:szCs w:val="15"/>
              </w:rPr>
            </w:pPr>
            <w:r w:rsidRPr="009D59DB">
              <w:rPr>
                <w:rFonts w:asciiTheme="minorHAnsi" w:eastAsia="Calibri" w:hAnsiTheme="minorHAnsi" w:cstheme="minorHAnsi"/>
                <w:b/>
                <w:bCs/>
                <w:sz w:val="15"/>
                <w:szCs w:val="15"/>
              </w:rPr>
              <w:t>22</w:t>
            </w:r>
          </w:p>
          <w:p w14:paraId="610A8505" w14:textId="48C2B466" w:rsidR="007F504F" w:rsidRPr="009D59DB" w:rsidRDefault="007F504F" w:rsidP="007F504F">
            <w:pPr>
              <w:tabs>
                <w:tab w:val="left" w:pos="6210"/>
              </w:tabs>
              <w:ind w:right="3"/>
              <w:jc w:val="center"/>
              <w:rPr>
                <w:rFonts w:asciiTheme="minorHAnsi" w:eastAsia="Calibri" w:hAnsiTheme="minorHAnsi" w:cstheme="minorHAnsi"/>
                <w:b/>
                <w:bCs/>
                <w:sz w:val="15"/>
                <w:szCs w:val="15"/>
              </w:rPr>
            </w:pPr>
            <w:proofErr w:type="spellStart"/>
            <w:r w:rsidRPr="009D59DB">
              <w:rPr>
                <w:rFonts w:asciiTheme="minorHAnsi" w:eastAsia="Calibri" w:hAnsiTheme="minorHAnsi" w:cstheme="minorHAnsi"/>
                <w:b/>
                <w:bCs/>
                <w:color w:val="00B050"/>
                <w:sz w:val="15"/>
                <w:szCs w:val="15"/>
              </w:rPr>
              <w:t>YouthBuild</w:t>
            </w:r>
            <w:proofErr w:type="spellEnd"/>
            <w:r w:rsidRPr="009D59DB">
              <w:rPr>
                <w:rFonts w:asciiTheme="minorHAnsi" w:eastAsia="Calibri" w:hAnsiTheme="minorHAnsi" w:cstheme="minorHAnsi"/>
                <w:b/>
                <w:bCs/>
                <w:color w:val="00B050"/>
                <w:sz w:val="15"/>
                <w:szCs w:val="15"/>
              </w:rPr>
              <w:t>/Green Construction</w:t>
            </w:r>
          </w:p>
          <w:p w14:paraId="6B9DF212" w14:textId="77777777" w:rsidR="007F504F" w:rsidRPr="009D59DB" w:rsidRDefault="007F504F" w:rsidP="007F504F">
            <w:pPr>
              <w:tabs>
                <w:tab w:val="left" w:pos="6210"/>
              </w:tabs>
              <w:ind w:right="3"/>
              <w:jc w:val="center"/>
              <w:rPr>
                <w:rFonts w:asciiTheme="minorHAnsi" w:eastAsia="Calibri" w:hAnsiTheme="minorHAnsi" w:cstheme="minorHAnsi"/>
                <w:b/>
                <w:bCs/>
                <w:color w:val="00B050"/>
                <w:sz w:val="15"/>
                <w:szCs w:val="15"/>
              </w:rPr>
            </w:pPr>
            <w:r w:rsidRPr="009D59DB">
              <w:rPr>
                <w:rFonts w:asciiTheme="minorHAnsi" w:eastAsia="Calibri" w:hAnsiTheme="minorHAnsi" w:cstheme="minorHAnsi"/>
                <w:b/>
                <w:bCs/>
                <w:color w:val="00B050"/>
                <w:sz w:val="15"/>
                <w:szCs w:val="15"/>
              </w:rPr>
              <w:t>7:30am – 3pm</w:t>
            </w:r>
          </w:p>
          <w:p w14:paraId="7189F5B3" w14:textId="3988C4AE" w:rsidR="007F504F" w:rsidRPr="009D59DB" w:rsidRDefault="007F504F" w:rsidP="007F504F">
            <w:pPr>
              <w:pStyle w:val="CalendarText"/>
              <w:jc w:val="center"/>
              <w:rPr>
                <w:rFonts w:asciiTheme="minorHAnsi" w:hAnsiTheme="minorHAnsi" w:cstheme="minorHAnsi"/>
                <w:b/>
                <w:bCs/>
                <w:color w:val="7030A0"/>
                <w:sz w:val="15"/>
                <w:szCs w:val="15"/>
              </w:rPr>
            </w:pPr>
            <w:r w:rsidRPr="009D59DB">
              <w:rPr>
                <w:rFonts w:asciiTheme="minorHAnsi" w:eastAsia="Calibri" w:hAnsiTheme="minorHAnsi" w:cstheme="minorHAnsi"/>
                <w:b/>
                <w:bCs/>
                <w:color w:val="7030A0"/>
                <w:sz w:val="15"/>
                <w:szCs w:val="15"/>
              </w:rPr>
              <w:t>HS/GED Program</w:t>
            </w:r>
            <w:r w:rsidRPr="009D59DB">
              <w:rPr>
                <w:rFonts w:asciiTheme="minorHAnsi" w:hAnsiTheme="minorHAnsi" w:cstheme="minorHAnsi"/>
                <w:b/>
                <w:bCs/>
                <w:color w:val="7030A0"/>
                <w:sz w:val="15"/>
                <w:szCs w:val="15"/>
              </w:rPr>
              <w:t xml:space="preserve"> 10am – 2pm</w:t>
            </w:r>
          </w:p>
          <w:p w14:paraId="541A4685" w14:textId="4AD90258" w:rsidR="007F504F" w:rsidRPr="009D59DB" w:rsidRDefault="007F504F" w:rsidP="007F504F">
            <w:pPr>
              <w:pStyle w:val="CalendarText"/>
              <w:jc w:val="center"/>
              <w:rPr>
                <w:rFonts w:asciiTheme="minorHAnsi" w:eastAsia="Calibri" w:hAnsiTheme="minorHAnsi" w:cstheme="minorHAnsi"/>
                <w:b/>
                <w:bCs/>
                <w:color w:val="0070C0"/>
                <w:sz w:val="15"/>
                <w:szCs w:val="15"/>
              </w:rPr>
            </w:pPr>
            <w:r w:rsidRPr="009D59DB">
              <w:rPr>
                <w:rFonts w:asciiTheme="minorHAnsi" w:eastAsia="Calibri" w:hAnsiTheme="minorHAnsi" w:cstheme="minorHAnsi"/>
                <w:b/>
                <w:bCs/>
                <w:color w:val="0070C0"/>
                <w:sz w:val="15"/>
                <w:szCs w:val="15"/>
              </w:rPr>
              <w:t>Microsoft Basic Literacy Training - 10am</w:t>
            </w:r>
          </w:p>
          <w:p w14:paraId="477050F9" w14:textId="4BF76CD1" w:rsidR="007F504F" w:rsidRPr="009D59DB" w:rsidRDefault="007F504F" w:rsidP="007F504F">
            <w:pPr>
              <w:pStyle w:val="CalendarText"/>
              <w:jc w:val="center"/>
              <w:rPr>
                <w:rFonts w:asciiTheme="minorHAnsi" w:eastAsia="Calibri" w:hAnsiTheme="minorHAnsi" w:cstheme="minorHAnsi"/>
                <w:b/>
                <w:bCs/>
                <w:color w:val="0070C0"/>
                <w:sz w:val="15"/>
                <w:szCs w:val="15"/>
              </w:rPr>
            </w:pPr>
            <w:r w:rsidRPr="009D59DB">
              <w:rPr>
                <w:rFonts w:asciiTheme="minorHAnsi" w:eastAsia="Calibri" w:hAnsiTheme="minorHAnsi" w:cstheme="minorBidi"/>
                <w:b/>
                <w:bCs/>
                <w:color w:val="0070C0"/>
                <w:sz w:val="15"/>
                <w:szCs w:val="15"/>
              </w:rPr>
              <w:t>Women’s Wellness Group - 2pm</w:t>
            </w:r>
          </w:p>
          <w:p w14:paraId="20BC6007" w14:textId="198DDD85" w:rsidR="00570DEA" w:rsidRDefault="00570DEA" w:rsidP="34BF84B1">
            <w:pPr>
              <w:jc w:val="center"/>
              <w:rPr>
                <w:rFonts w:asciiTheme="minorHAnsi" w:eastAsia="Calibri" w:hAnsiTheme="minorHAnsi" w:cstheme="minorBidi"/>
                <w:b/>
                <w:bCs/>
                <w:color w:val="FF0000"/>
                <w:sz w:val="15"/>
                <w:szCs w:val="15"/>
              </w:rPr>
            </w:pPr>
            <w:r>
              <w:rPr>
                <w:rFonts w:asciiTheme="minorHAnsi" w:eastAsia="Calibri" w:hAnsiTheme="minorHAnsi" w:cstheme="minorBidi"/>
                <w:b/>
                <w:bCs/>
                <w:color w:val="FF0000"/>
                <w:sz w:val="15"/>
                <w:szCs w:val="15"/>
              </w:rPr>
              <w:t>Allied Universal Events In-Person Employer Spotlight – 11am</w:t>
            </w:r>
          </w:p>
          <w:p w14:paraId="4A3978C8" w14:textId="5F10C0AC" w:rsidR="007F504F" w:rsidRPr="009D59DB" w:rsidRDefault="352A19B4" w:rsidP="34BF84B1">
            <w:pPr>
              <w:jc w:val="center"/>
              <w:rPr>
                <w:rFonts w:asciiTheme="minorHAnsi" w:eastAsia="Calibri" w:hAnsiTheme="minorHAnsi" w:cstheme="minorBidi"/>
                <w:b/>
                <w:bCs/>
                <w:color w:val="FF0000"/>
                <w:sz w:val="15"/>
                <w:szCs w:val="15"/>
              </w:rPr>
            </w:pPr>
            <w:r w:rsidRPr="009D59DB">
              <w:rPr>
                <w:rFonts w:asciiTheme="minorHAnsi" w:eastAsia="Calibri" w:hAnsiTheme="minorHAnsi" w:cstheme="minorBidi"/>
                <w:b/>
                <w:bCs/>
                <w:color w:val="FF0000"/>
                <w:sz w:val="15"/>
                <w:szCs w:val="15"/>
              </w:rPr>
              <w:t xml:space="preserve">Resume Clinic – 3pm – 5pm </w:t>
            </w:r>
          </w:p>
        </w:tc>
        <w:tc>
          <w:tcPr>
            <w:tcW w:w="2700" w:type="dxa"/>
            <w:tcBorders>
              <w:top w:val="single" w:sz="4" w:space="0" w:color="auto"/>
              <w:left w:val="single" w:sz="4" w:space="0" w:color="auto"/>
              <w:bottom w:val="single" w:sz="4" w:space="0" w:color="auto"/>
              <w:right w:val="single" w:sz="4" w:space="0" w:color="auto"/>
            </w:tcBorders>
          </w:tcPr>
          <w:p w14:paraId="28F55641" w14:textId="108AD4AB" w:rsidR="007F504F" w:rsidRPr="009D59DB" w:rsidRDefault="007F504F" w:rsidP="007F504F">
            <w:pPr>
              <w:pStyle w:val="CalendarText"/>
              <w:ind w:right="-1725"/>
              <w:rPr>
                <w:rStyle w:val="WinCalendarBLANKCELLSTYLE1"/>
                <w:rFonts w:asciiTheme="minorHAnsi" w:hAnsiTheme="minorHAnsi" w:cstheme="minorHAnsi"/>
                <w:b/>
                <w:bCs/>
                <w:color w:val="000000" w:themeColor="text1"/>
                <w:sz w:val="15"/>
                <w:szCs w:val="15"/>
              </w:rPr>
            </w:pPr>
            <w:r w:rsidRPr="009D59DB">
              <w:rPr>
                <w:rStyle w:val="WinCalendarBLANKCELLSTYLE1"/>
                <w:rFonts w:asciiTheme="minorHAnsi" w:hAnsiTheme="minorHAnsi" w:cstheme="minorHAnsi"/>
                <w:b/>
                <w:bCs/>
                <w:color w:val="000000" w:themeColor="text1"/>
                <w:sz w:val="15"/>
                <w:szCs w:val="15"/>
              </w:rPr>
              <w:t>23</w:t>
            </w:r>
          </w:p>
          <w:p w14:paraId="7EB6F8CE" w14:textId="2FB210D2" w:rsidR="007F504F" w:rsidRPr="009D59DB" w:rsidRDefault="007F504F" w:rsidP="007F504F">
            <w:pPr>
              <w:pStyle w:val="CalendarText"/>
              <w:jc w:val="center"/>
              <w:rPr>
                <w:rFonts w:asciiTheme="minorHAnsi" w:hAnsiTheme="minorHAnsi" w:cstheme="minorHAnsi"/>
                <w:b/>
                <w:bCs/>
                <w:color w:val="FF0000"/>
                <w:sz w:val="15"/>
                <w:szCs w:val="15"/>
              </w:rPr>
            </w:pPr>
            <w:r w:rsidRPr="009D59DB">
              <w:rPr>
                <w:rFonts w:asciiTheme="minorHAnsi" w:hAnsiTheme="minorHAnsi" w:cstheme="minorHAnsi"/>
                <w:b/>
                <w:bCs/>
                <w:color w:val="FF0000"/>
                <w:sz w:val="15"/>
                <w:szCs w:val="15"/>
              </w:rPr>
              <w:t>Career Center open 9am – 12pm</w:t>
            </w:r>
          </w:p>
          <w:p w14:paraId="250F7BFD" w14:textId="7E4F0849" w:rsidR="007F504F" w:rsidRPr="009D59DB" w:rsidRDefault="007F504F" w:rsidP="007F504F">
            <w:pPr>
              <w:pStyle w:val="CalendarText"/>
              <w:jc w:val="center"/>
              <w:rPr>
                <w:rFonts w:asciiTheme="minorHAnsi" w:eastAsia="Calibri" w:hAnsiTheme="minorHAnsi" w:cstheme="minorHAnsi"/>
                <w:b/>
                <w:bCs/>
                <w:color w:val="7030A0"/>
                <w:sz w:val="15"/>
                <w:szCs w:val="15"/>
              </w:rPr>
            </w:pPr>
            <w:r w:rsidRPr="009D59DB">
              <w:rPr>
                <w:rFonts w:asciiTheme="minorHAnsi" w:eastAsia="Calibri" w:hAnsiTheme="minorHAnsi" w:cstheme="minorHAnsi"/>
                <w:b/>
                <w:bCs/>
                <w:color w:val="7030A0"/>
                <w:sz w:val="15"/>
                <w:szCs w:val="15"/>
              </w:rPr>
              <w:t>HS/GED Program 10am – 2pm</w:t>
            </w:r>
          </w:p>
          <w:p w14:paraId="766872AC" w14:textId="3FD4E8D5" w:rsidR="007F504F" w:rsidRPr="009D59DB" w:rsidRDefault="007F504F" w:rsidP="007F504F">
            <w:pPr>
              <w:pStyle w:val="CalendarText"/>
              <w:jc w:val="center"/>
              <w:rPr>
                <w:rStyle w:val="WinCalendarBLANKCELLSTYLE1"/>
                <w:rFonts w:asciiTheme="minorHAnsi" w:hAnsiTheme="minorHAnsi" w:cstheme="minorHAnsi"/>
                <w:b/>
                <w:bCs/>
                <w:color w:val="7030A0"/>
                <w:sz w:val="15"/>
                <w:szCs w:val="15"/>
              </w:rPr>
            </w:pPr>
            <w:r w:rsidRPr="009D59DB">
              <w:rPr>
                <w:rStyle w:val="WinCalendarBLANKCELLSTYLE1"/>
                <w:rFonts w:asciiTheme="minorHAnsi" w:hAnsiTheme="minorHAnsi" w:cstheme="minorHAnsi"/>
                <w:b/>
                <w:bCs/>
                <w:color w:val="7030A0"/>
                <w:sz w:val="15"/>
                <w:szCs w:val="15"/>
              </w:rPr>
              <w:t>Pathways - 9am</w:t>
            </w:r>
          </w:p>
          <w:p w14:paraId="200429DF" w14:textId="267AF348" w:rsidR="007F504F" w:rsidRPr="009D59DB" w:rsidRDefault="007F504F" w:rsidP="007F504F">
            <w:pPr>
              <w:pStyle w:val="CalendarText"/>
              <w:jc w:val="center"/>
              <w:rPr>
                <w:rStyle w:val="WinCalendarBLANKCELLSTYLE1"/>
                <w:rFonts w:asciiTheme="minorHAnsi" w:hAnsiTheme="minorHAnsi" w:cstheme="minorHAnsi"/>
                <w:b/>
                <w:bCs/>
                <w:color w:val="7030A0"/>
                <w:sz w:val="15"/>
                <w:szCs w:val="15"/>
              </w:rPr>
            </w:pPr>
            <w:r w:rsidRPr="009D59DB">
              <w:rPr>
                <w:rStyle w:val="WinCalendarBLANKCELLSTYLE1"/>
                <w:rFonts w:asciiTheme="minorHAnsi" w:hAnsiTheme="minorHAnsi" w:cstheme="minorHAnsi"/>
                <w:b/>
                <w:bCs/>
                <w:color w:val="7030A0"/>
                <w:sz w:val="15"/>
                <w:szCs w:val="15"/>
              </w:rPr>
              <w:t>JRT/Life Skills Virtual - 9am</w:t>
            </w:r>
          </w:p>
          <w:p w14:paraId="59FD7130" w14:textId="77777777" w:rsidR="007F504F" w:rsidRPr="009D59DB" w:rsidRDefault="007F504F" w:rsidP="007F504F">
            <w:pPr>
              <w:pStyle w:val="NoSpacing"/>
              <w:jc w:val="center"/>
              <w:rPr>
                <w:rFonts w:asciiTheme="minorHAnsi" w:eastAsia="Calibri" w:hAnsiTheme="minorHAnsi" w:cstheme="minorHAnsi"/>
                <w:b/>
                <w:bCs/>
                <w:color w:val="00B050"/>
                <w:sz w:val="15"/>
                <w:szCs w:val="15"/>
              </w:rPr>
            </w:pPr>
            <w:proofErr w:type="spellStart"/>
            <w:r w:rsidRPr="009D59DB">
              <w:rPr>
                <w:rFonts w:asciiTheme="minorHAnsi" w:eastAsia="Calibri" w:hAnsiTheme="minorHAnsi" w:cstheme="minorHAnsi"/>
                <w:b/>
                <w:bCs/>
                <w:color w:val="00B050"/>
                <w:sz w:val="15"/>
                <w:szCs w:val="15"/>
              </w:rPr>
              <w:t>YouthBuild</w:t>
            </w:r>
            <w:proofErr w:type="spellEnd"/>
            <w:r w:rsidRPr="009D59DB">
              <w:rPr>
                <w:rFonts w:asciiTheme="minorHAnsi" w:eastAsia="Calibri" w:hAnsiTheme="minorHAnsi" w:cstheme="minorHAnsi"/>
                <w:b/>
                <w:bCs/>
                <w:color w:val="00B050"/>
                <w:sz w:val="15"/>
                <w:szCs w:val="15"/>
              </w:rPr>
              <w:t>/Green Construction</w:t>
            </w:r>
          </w:p>
          <w:p w14:paraId="6113839A" w14:textId="77777777" w:rsidR="007F504F" w:rsidRPr="009D59DB" w:rsidRDefault="007F504F" w:rsidP="007F504F">
            <w:pPr>
              <w:pStyle w:val="NoSpacing"/>
              <w:jc w:val="center"/>
              <w:rPr>
                <w:rFonts w:asciiTheme="minorHAnsi" w:eastAsia="Calibri" w:hAnsiTheme="minorHAnsi" w:cstheme="minorHAnsi"/>
                <w:b/>
                <w:bCs/>
                <w:color w:val="7030A0"/>
                <w:sz w:val="15"/>
                <w:szCs w:val="15"/>
              </w:rPr>
            </w:pPr>
            <w:r w:rsidRPr="009D59DB">
              <w:rPr>
                <w:rFonts w:asciiTheme="minorHAnsi" w:eastAsia="Calibri" w:hAnsiTheme="minorHAnsi" w:cstheme="minorHAnsi"/>
                <w:b/>
                <w:bCs/>
                <w:color w:val="00B050"/>
                <w:sz w:val="15"/>
                <w:szCs w:val="15"/>
              </w:rPr>
              <w:t>7:30am – 3pm</w:t>
            </w:r>
            <w:r w:rsidRPr="009D59DB">
              <w:rPr>
                <w:rFonts w:asciiTheme="minorHAnsi" w:eastAsia="Calibri" w:hAnsiTheme="minorHAnsi" w:cstheme="minorHAnsi"/>
                <w:b/>
                <w:bCs/>
                <w:color w:val="7030A0"/>
                <w:sz w:val="15"/>
                <w:szCs w:val="15"/>
              </w:rPr>
              <w:t xml:space="preserve">         </w:t>
            </w:r>
          </w:p>
          <w:p w14:paraId="21AE4320" w14:textId="00834EAA" w:rsidR="007F504F" w:rsidRPr="009D59DB" w:rsidRDefault="007F504F" w:rsidP="34BF84B1">
            <w:pPr>
              <w:pStyle w:val="NoSpacing"/>
              <w:jc w:val="center"/>
              <w:rPr>
                <w:rFonts w:asciiTheme="minorHAnsi" w:eastAsia="Calibri" w:hAnsiTheme="minorHAnsi" w:cstheme="minorBidi"/>
                <w:b/>
                <w:bCs/>
                <w:color w:val="00B050"/>
                <w:sz w:val="15"/>
                <w:szCs w:val="15"/>
              </w:rPr>
            </w:pPr>
            <w:r w:rsidRPr="009D59DB">
              <w:rPr>
                <w:rFonts w:asciiTheme="minorHAnsi" w:eastAsia="Calibri" w:hAnsiTheme="minorHAnsi" w:cstheme="minorBidi"/>
                <w:b/>
                <w:bCs/>
                <w:color w:val="00B050"/>
                <w:sz w:val="15"/>
                <w:szCs w:val="15"/>
              </w:rPr>
              <w:t>CDL Trucking Training – 9am – 12pm</w:t>
            </w:r>
          </w:p>
          <w:p w14:paraId="62604456" w14:textId="7FB8F443" w:rsidR="007F504F" w:rsidRPr="009D59DB" w:rsidRDefault="07C955F5" w:rsidP="003C6F46">
            <w:pPr>
              <w:tabs>
                <w:tab w:val="left" w:pos="6210"/>
              </w:tabs>
              <w:ind w:right="3"/>
              <w:jc w:val="center"/>
              <w:rPr>
                <w:rFonts w:asciiTheme="minorHAnsi" w:eastAsia="Calibri" w:hAnsiTheme="minorHAnsi" w:cstheme="minorBidi"/>
                <w:b/>
                <w:bCs/>
                <w:color w:val="FF0000"/>
                <w:sz w:val="15"/>
                <w:szCs w:val="15"/>
              </w:rPr>
            </w:pPr>
            <w:r w:rsidRPr="009D59DB">
              <w:rPr>
                <w:rFonts w:asciiTheme="minorHAnsi" w:eastAsia="Calibri" w:hAnsiTheme="minorHAnsi" w:cstheme="minorBidi"/>
                <w:b/>
                <w:bCs/>
                <w:color w:val="FF0000"/>
                <w:sz w:val="15"/>
                <w:szCs w:val="15"/>
              </w:rPr>
              <w:t>EP Cannabis Industry Training 4-6pm</w:t>
            </w:r>
          </w:p>
        </w:tc>
      </w:tr>
      <w:tr w:rsidR="007F504F" w:rsidRPr="004C17C6" w14:paraId="155387C2" w14:textId="77777777" w:rsidTr="73795BB5">
        <w:trPr>
          <w:trHeight w:val="1817"/>
        </w:trPr>
        <w:tc>
          <w:tcPr>
            <w:tcW w:w="2700" w:type="dxa"/>
            <w:tcBorders>
              <w:top w:val="single" w:sz="4" w:space="0" w:color="auto"/>
              <w:left w:val="single" w:sz="4" w:space="0" w:color="auto"/>
              <w:bottom w:val="single" w:sz="4" w:space="0" w:color="auto"/>
              <w:right w:val="single" w:sz="4" w:space="0" w:color="auto"/>
            </w:tcBorders>
          </w:tcPr>
          <w:p w14:paraId="0C7BA439" w14:textId="62B5C0D5" w:rsidR="007F504F" w:rsidRPr="009D59DB" w:rsidRDefault="007F504F" w:rsidP="007F504F">
            <w:pPr>
              <w:pStyle w:val="NoSpacing"/>
              <w:spacing w:line="259" w:lineRule="auto"/>
              <w:rPr>
                <w:rFonts w:asciiTheme="minorHAnsi" w:hAnsiTheme="minorHAnsi" w:cstheme="minorHAnsi"/>
                <w:b/>
                <w:sz w:val="15"/>
                <w:szCs w:val="15"/>
              </w:rPr>
            </w:pPr>
            <w:r w:rsidRPr="009D59DB">
              <w:rPr>
                <w:rFonts w:asciiTheme="minorHAnsi" w:hAnsiTheme="minorHAnsi" w:cstheme="minorHAnsi"/>
                <w:b/>
                <w:sz w:val="15"/>
                <w:szCs w:val="15"/>
              </w:rPr>
              <w:t>26</w:t>
            </w:r>
          </w:p>
          <w:p w14:paraId="2DE70D45" w14:textId="77777777" w:rsidR="007F504F" w:rsidRPr="009D59DB" w:rsidRDefault="007F504F" w:rsidP="007F504F">
            <w:pPr>
              <w:pStyle w:val="NoSpacing"/>
              <w:jc w:val="center"/>
              <w:rPr>
                <w:rFonts w:asciiTheme="minorHAnsi" w:eastAsia="Calibri" w:hAnsiTheme="minorHAnsi" w:cstheme="minorHAnsi"/>
                <w:b/>
                <w:bCs/>
                <w:color w:val="00B050"/>
                <w:sz w:val="15"/>
                <w:szCs w:val="15"/>
              </w:rPr>
            </w:pPr>
            <w:proofErr w:type="spellStart"/>
            <w:r w:rsidRPr="009D59DB">
              <w:rPr>
                <w:rFonts w:asciiTheme="minorHAnsi" w:eastAsia="Calibri" w:hAnsiTheme="minorHAnsi" w:cstheme="minorHAnsi"/>
                <w:b/>
                <w:bCs/>
                <w:color w:val="00B050"/>
                <w:sz w:val="15"/>
                <w:szCs w:val="15"/>
              </w:rPr>
              <w:t>YouthBuild</w:t>
            </w:r>
            <w:proofErr w:type="spellEnd"/>
            <w:r w:rsidRPr="009D59DB">
              <w:rPr>
                <w:rFonts w:asciiTheme="minorHAnsi" w:eastAsia="Calibri" w:hAnsiTheme="minorHAnsi" w:cstheme="minorHAnsi"/>
                <w:b/>
                <w:bCs/>
                <w:color w:val="00B050"/>
                <w:sz w:val="15"/>
                <w:szCs w:val="15"/>
              </w:rPr>
              <w:t>/Green Construction</w:t>
            </w:r>
          </w:p>
          <w:p w14:paraId="13F4CD5C" w14:textId="572A2A37" w:rsidR="007F504F" w:rsidRPr="009D59DB" w:rsidRDefault="007F504F" w:rsidP="007F504F">
            <w:pPr>
              <w:pStyle w:val="NoSpacing"/>
              <w:jc w:val="center"/>
              <w:rPr>
                <w:rFonts w:asciiTheme="minorHAnsi" w:eastAsia="Calibri" w:hAnsiTheme="minorHAnsi" w:cstheme="minorHAnsi"/>
                <w:b/>
                <w:bCs/>
                <w:color w:val="00B050"/>
                <w:sz w:val="15"/>
                <w:szCs w:val="15"/>
              </w:rPr>
            </w:pPr>
            <w:r w:rsidRPr="009D59DB">
              <w:rPr>
                <w:rFonts w:asciiTheme="minorHAnsi" w:eastAsia="Calibri" w:hAnsiTheme="minorHAnsi" w:cstheme="minorHAnsi"/>
                <w:b/>
                <w:bCs/>
                <w:color w:val="00B050"/>
                <w:sz w:val="15"/>
                <w:szCs w:val="15"/>
              </w:rPr>
              <w:t>7:30am – 3pm</w:t>
            </w:r>
          </w:p>
          <w:p w14:paraId="40A2384C" w14:textId="77777777" w:rsidR="007F504F" w:rsidRPr="009D59DB" w:rsidRDefault="007F504F" w:rsidP="007F504F">
            <w:pPr>
              <w:pStyle w:val="NoSpacing"/>
              <w:jc w:val="center"/>
              <w:rPr>
                <w:rFonts w:asciiTheme="minorHAnsi" w:eastAsia="Calibri" w:hAnsiTheme="minorHAnsi" w:cstheme="minorHAnsi"/>
                <w:b/>
                <w:bCs/>
                <w:color w:val="7030A0"/>
                <w:sz w:val="15"/>
                <w:szCs w:val="15"/>
              </w:rPr>
            </w:pPr>
            <w:r w:rsidRPr="009D59DB">
              <w:rPr>
                <w:rFonts w:asciiTheme="minorHAnsi" w:eastAsia="Calibri" w:hAnsiTheme="minorHAnsi" w:cstheme="minorHAnsi"/>
                <w:b/>
                <w:bCs/>
                <w:color w:val="00B050"/>
                <w:sz w:val="15"/>
                <w:szCs w:val="15"/>
              </w:rPr>
              <w:t>CDL Trucking Training – 9am – 12pm</w:t>
            </w:r>
            <w:r w:rsidRPr="009D59DB">
              <w:rPr>
                <w:rFonts w:asciiTheme="minorHAnsi" w:eastAsia="Calibri" w:hAnsiTheme="minorHAnsi" w:cstheme="minorHAnsi"/>
                <w:b/>
                <w:bCs/>
                <w:color w:val="7030A0"/>
                <w:sz w:val="15"/>
                <w:szCs w:val="15"/>
              </w:rPr>
              <w:t xml:space="preserve"> </w:t>
            </w:r>
          </w:p>
          <w:p w14:paraId="7189D2C8" w14:textId="77777777" w:rsidR="007F504F" w:rsidRPr="009D59DB" w:rsidRDefault="007F504F" w:rsidP="007F504F">
            <w:pPr>
              <w:pStyle w:val="NoSpacing"/>
              <w:jc w:val="center"/>
              <w:rPr>
                <w:rFonts w:asciiTheme="minorHAnsi" w:eastAsia="Calibri" w:hAnsiTheme="minorHAnsi" w:cstheme="minorHAnsi"/>
                <w:b/>
                <w:bCs/>
                <w:color w:val="7030A0"/>
                <w:sz w:val="15"/>
                <w:szCs w:val="15"/>
              </w:rPr>
            </w:pPr>
            <w:r w:rsidRPr="009D59DB">
              <w:rPr>
                <w:rFonts w:asciiTheme="minorHAnsi" w:eastAsia="Calibri" w:hAnsiTheme="minorHAnsi" w:cstheme="minorHAnsi"/>
                <w:b/>
                <w:bCs/>
                <w:color w:val="7030A0"/>
                <w:sz w:val="15"/>
                <w:szCs w:val="15"/>
              </w:rPr>
              <w:t xml:space="preserve">HS/GED Program 8am – 2pm </w:t>
            </w:r>
          </w:p>
          <w:p w14:paraId="3F1CE3B0" w14:textId="77777777" w:rsidR="007F504F" w:rsidRPr="009D59DB" w:rsidRDefault="007F504F" w:rsidP="007F504F">
            <w:pPr>
              <w:pStyle w:val="NoSpacing"/>
              <w:jc w:val="center"/>
              <w:rPr>
                <w:rFonts w:asciiTheme="minorHAnsi" w:eastAsia="Calibri" w:hAnsiTheme="minorHAnsi" w:cstheme="minorHAnsi"/>
                <w:b/>
                <w:bCs/>
                <w:color w:val="0070C0"/>
                <w:sz w:val="15"/>
                <w:szCs w:val="15"/>
              </w:rPr>
            </w:pPr>
            <w:r w:rsidRPr="009D59DB">
              <w:rPr>
                <w:rFonts w:asciiTheme="minorHAnsi" w:eastAsia="Calibri" w:hAnsiTheme="minorHAnsi" w:cstheme="minorHAnsi"/>
                <w:b/>
                <w:bCs/>
                <w:color w:val="0070C0"/>
                <w:sz w:val="15"/>
                <w:szCs w:val="15"/>
              </w:rPr>
              <w:t>In-person Orientation – 10am</w:t>
            </w:r>
          </w:p>
          <w:p w14:paraId="5257AFE0" w14:textId="77777777" w:rsidR="007F504F" w:rsidRPr="009D59DB" w:rsidRDefault="007F504F" w:rsidP="007F504F">
            <w:pPr>
              <w:pStyle w:val="NoSpacing"/>
              <w:jc w:val="center"/>
              <w:rPr>
                <w:rFonts w:asciiTheme="minorHAnsi" w:eastAsia="Calibri" w:hAnsiTheme="minorHAnsi" w:cstheme="minorHAnsi"/>
                <w:b/>
                <w:bCs/>
                <w:color w:val="0070C0"/>
                <w:sz w:val="15"/>
                <w:szCs w:val="15"/>
              </w:rPr>
            </w:pPr>
            <w:r w:rsidRPr="009D59DB">
              <w:rPr>
                <w:rFonts w:asciiTheme="minorHAnsi" w:eastAsia="Calibri" w:hAnsiTheme="minorHAnsi" w:cstheme="minorHAnsi"/>
                <w:b/>
                <w:bCs/>
                <w:color w:val="0070C0"/>
                <w:sz w:val="15"/>
                <w:szCs w:val="15"/>
              </w:rPr>
              <w:t>Women’s Wellness Group-2pm</w:t>
            </w:r>
          </w:p>
          <w:p w14:paraId="4A8E7A99" w14:textId="2895469A" w:rsidR="007F504F" w:rsidRPr="009D59DB" w:rsidRDefault="007F504F" w:rsidP="34BF84B1">
            <w:pPr>
              <w:pStyle w:val="CalendarText"/>
              <w:jc w:val="center"/>
              <w:rPr>
                <w:rFonts w:asciiTheme="minorHAnsi" w:hAnsiTheme="minorHAnsi" w:cstheme="minorBidi"/>
                <w:color w:val="FABF8F" w:themeColor="accent6" w:themeTint="99"/>
                <w:sz w:val="15"/>
                <w:szCs w:val="15"/>
              </w:rPr>
            </w:pPr>
            <w:r w:rsidRPr="009D59DB">
              <w:rPr>
                <w:rFonts w:asciiTheme="minorHAnsi" w:eastAsia="Calibri" w:hAnsiTheme="minorHAnsi" w:cstheme="minorBidi"/>
                <w:b/>
                <w:bCs/>
                <w:color w:val="0070C0"/>
                <w:sz w:val="15"/>
                <w:szCs w:val="15"/>
              </w:rPr>
              <w:t>Job Readiness Training - 9am</w:t>
            </w:r>
            <w:r w:rsidRPr="009D59DB">
              <w:rPr>
                <w:rFonts w:asciiTheme="minorHAnsi" w:hAnsiTheme="minorHAnsi" w:cstheme="minorBidi"/>
                <w:color w:val="FABF8F" w:themeColor="accent6" w:themeTint="99"/>
                <w:sz w:val="15"/>
                <w:szCs w:val="15"/>
              </w:rPr>
              <w:t xml:space="preserve"> </w:t>
            </w:r>
          </w:p>
          <w:p w14:paraId="674FBB30" w14:textId="3482CC45" w:rsidR="007F504F" w:rsidRPr="009D59DB" w:rsidRDefault="62A08F5C" w:rsidP="34BF84B1">
            <w:pPr>
              <w:tabs>
                <w:tab w:val="left" w:pos="6210"/>
              </w:tabs>
              <w:ind w:right="3"/>
              <w:jc w:val="center"/>
              <w:rPr>
                <w:rFonts w:asciiTheme="minorHAnsi" w:eastAsia="Calibri" w:hAnsiTheme="minorHAnsi" w:cstheme="minorBidi"/>
                <w:b/>
                <w:bCs/>
                <w:color w:val="FF0000"/>
                <w:sz w:val="15"/>
                <w:szCs w:val="15"/>
              </w:rPr>
            </w:pPr>
            <w:r w:rsidRPr="009D59DB">
              <w:rPr>
                <w:rFonts w:asciiTheme="minorHAnsi" w:eastAsia="Calibri" w:hAnsiTheme="minorHAnsi" w:cstheme="minorBidi"/>
                <w:b/>
                <w:bCs/>
                <w:color w:val="FF0000"/>
                <w:sz w:val="15"/>
                <w:szCs w:val="15"/>
              </w:rPr>
              <w:t>EP Cannabis Industry Training 4-6pm</w:t>
            </w:r>
          </w:p>
          <w:p w14:paraId="04CB5F28" w14:textId="7966F231" w:rsidR="007F504F" w:rsidRPr="009D59DB" w:rsidRDefault="007F504F" w:rsidP="34BF84B1">
            <w:pPr>
              <w:pStyle w:val="CalendarText"/>
              <w:jc w:val="center"/>
              <w:rPr>
                <w:rFonts w:asciiTheme="minorHAnsi" w:hAnsiTheme="minorHAnsi" w:cstheme="minorBidi"/>
                <w:color w:val="FABF8F" w:themeColor="accent6" w:themeTint="99"/>
                <w:sz w:val="15"/>
                <w:szCs w:val="15"/>
              </w:rPr>
            </w:pPr>
          </w:p>
        </w:tc>
        <w:tc>
          <w:tcPr>
            <w:tcW w:w="3330" w:type="dxa"/>
            <w:tcBorders>
              <w:top w:val="single" w:sz="4" w:space="0" w:color="auto"/>
              <w:left w:val="single" w:sz="4" w:space="0" w:color="auto"/>
              <w:bottom w:val="single" w:sz="4" w:space="0" w:color="auto"/>
              <w:right w:val="single" w:sz="4" w:space="0" w:color="auto"/>
            </w:tcBorders>
          </w:tcPr>
          <w:p w14:paraId="09D1FBF8" w14:textId="384265CE" w:rsidR="007F504F" w:rsidRPr="009D59DB" w:rsidRDefault="007F504F" w:rsidP="007F504F">
            <w:pPr>
              <w:tabs>
                <w:tab w:val="left" w:pos="6210"/>
              </w:tabs>
              <w:ind w:right="3"/>
              <w:rPr>
                <w:rFonts w:asciiTheme="minorHAnsi" w:hAnsiTheme="minorHAnsi" w:cstheme="minorHAnsi"/>
                <w:b/>
                <w:bCs/>
                <w:sz w:val="15"/>
                <w:szCs w:val="15"/>
              </w:rPr>
            </w:pPr>
            <w:r w:rsidRPr="009D59DB">
              <w:rPr>
                <w:rFonts w:asciiTheme="minorHAnsi" w:hAnsiTheme="minorHAnsi" w:cstheme="minorHAnsi"/>
                <w:b/>
                <w:bCs/>
                <w:sz w:val="15"/>
                <w:szCs w:val="15"/>
              </w:rPr>
              <w:t>27</w:t>
            </w:r>
          </w:p>
          <w:p w14:paraId="16636BAF" w14:textId="20EC126C" w:rsidR="007F504F" w:rsidRPr="009D59DB" w:rsidRDefault="007F504F" w:rsidP="007F504F">
            <w:pPr>
              <w:pStyle w:val="NoSpacing"/>
              <w:jc w:val="center"/>
              <w:rPr>
                <w:rFonts w:asciiTheme="minorHAnsi" w:hAnsiTheme="minorHAnsi" w:cstheme="minorHAnsi"/>
                <w:b/>
                <w:bCs/>
                <w:color w:val="00B050"/>
                <w:sz w:val="15"/>
                <w:szCs w:val="15"/>
              </w:rPr>
            </w:pPr>
            <w:proofErr w:type="spellStart"/>
            <w:r w:rsidRPr="009D59DB">
              <w:rPr>
                <w:rFonts w:asciiTheme="minorHAnsi" w:hAnsiTheme="minorHAnsi" w:cstheme="minorHAnsi"/>
                <w:b/>
                <w:bCs/>
                <w:color w:val="00B050"/>
                <w:sz w:val="15"/>
                <w:szCs w:val="15"/>
              </w:rPr>
              <w:t>YouthBuild</w:t>
            </w:r>
            <w:proofErr w:type="spellEnd"/>
            <w:r w:rsidRPr="009D59DB">
              <w:rPr>
                <w:rFonts w:asciiTheme="minorHAnsi" w:hAnsiTheme="minorHAnsi" w:cstheme="minorHAnsi"/>
                <w:b/>
                <w:bCs/>
                <w:color w:val="00B050"/>
                <w:sz w:val="15"/>
                <w:szCs w:val="15"/>
              </w:rPr>
              <w:t>/Green Construction</w:t>
            </w:r>
            <w:r w:rsidRPr="009D59DB">
              <w:rPr>
                <w:rFonts w:asciiTheme="minorHAnsi" w:hAnsiTheme="minorHAnsi" w:cstheme="minorHAnsi"/>
                <w:b/>
                <w:bCs/>
                <w:sz w:val="15"/>
                <w:szCs w:val="15"/>
              </w:rPr>
              <w:t xml:space="preserve"> - </w:t>
            </w:r>
            <w:r w:rsidRPr="009D59DB">
              <w:rPr>
                <w:rFonts w:asciiTheme="minorHAnsi" w:hAnsiTheme="minorHAnsi" w:cstheme="minorHAnsi"/>
                <w:b/>
                <w:bCs/>
                <w:color w:val="00B050"/>
                <w:sz w:val="15"/>
                <w:szCs w:val="15"/>
              </w:rPr>
              <w:t>7:30am-3pm</w:t>
            </w:r>
          </w:p>
          <w:p w14:paraId="51C9E270" w14:textId="553A789A" w:rsidR="007F504F" w:rsidRPr="009D59DB" w:rsidRDefault="007F504F" w:rsidP="007F504F">
            <w:pPr>
              <w:pStyle w:val="CalendarText"/>
              <w:jc w:val="center"/>
              <w:rPr>
                <w:rFonts w:asciiTheme="minorHAnsi" w:eastAsia="Calibri" w:hAnsiTheme="minorHAnsi" w:cstheme="minorHAnsi"/>
                <w:b/>
                <w:bCs/>
                <w:color w:val="7030A0"/>
                <w:sz w:val="15"/>
                <w:szCs w:val="15"/>
              </w:rPr>
            </w:pPr>
            <w:r w:rsidRPr="009D59DB">
              <w:rPr>
                <w:rFonts w:asciiTheme="minorHAnsi" w:eastAsia="Calibri" w:hAnsiTheme="minorHAnsi" w:cstheme="minorHAnsi"/>
                <w:b/>
                <w:bCs/>
                <w:color w:val="7030A0"/>
                <w:sz w:val="15"/>
                <w:szCs w:val="15"/>
              </w:rPr>
              <w:t>HS/GED Program 10am – 2pm</w:t>
            </w:r>
          </w:p>
          <w:p w14:paraId="0E6EE066" w14:textId="77777777" w:rsidR="007F504F" w:rsidRPr="009D59DB" w:rsidRDefault="007F504F" w:rsidP="007F504F">
            <w:pPr>
              <w:pStyle w:val="NoSpacing"/>
              <w:tabs>
                <w:tab w:val="left" w:pos="6210"/>
              </w:tabs>
              <w:jc w:val="center"/>
              <w:rPr>
                <w:rStyle w:val="Hyperlink"/>
                <w:rFonts w:asciiTheme="minorHAnsi" w:eastAsia="Calibri" w:hAnsiTheme="minorHAnsi" w:cstheme="minorHAnsi"/>
                <w:b/>
                <w:bCs/>
                <w:color w:val="7030A0"/>
                <w:sz w:val="15"/>
                <w:szCs w:val="15"/>
              </w:rPr>
            </w:pPr>
            <w:r w:rsidRPr="009D59DB">
              <w:rPr>
                <w:rFonts w:asciiTheme="minorHAnsi" w:eastAsia="Calibri" w:hAnsiTheme="minorHAnsi" w:cstheme="minorHAnsi"/>
                <w:b/>
                <w:bCs/>
                <w:color w:val="7030A0"/>
                <w:sz w:val="15"/>
                <w:szCs w:val="15"/>
              </w:rPr>
              <w:t>Virtual Code on Point Class - 4pm</w:t>
            </w:r>
          </w:p>
          <w:p w14:paraId="4EA35C3B" w14:textId="1EAE5923" w:rsidR="007F504F" w:rsidRPr="009D59DB" w:rsidRDefault="007F504F" w:rsidP="007F504F">
            <w:pPr>
              <w:pStyle w:val="NoSpacing"/>
              <w:tabs>
                <w:tab w:val="left" w:pos="6210"/>
              </w:tabs>
              <w:jc w:val="center"/>
              <w:rPr>
                <w:rFonts w:asciiTheme="minorHAnsi" w:eastAsia="Calibri" w:hAnsiTheme="minorHAnsi" w:cstheme="minorHAnsi"/>
                <w:b/>
                <w:bCs/>
                <w:color w:val="7030A0"/>
                <w:sz w:val="15"/>
                <w:szCs w:val="15"/>
              </w:rPr>
            </w:pPr>
            <w:r w:rsidRPr="009D59DB">
              <w:rPr>
                <w:rFonts w:asciiTheme="minorHAnsi" w:eastAsia="Calibri" w:hAnsiTheme="minorHAnsi" w:cstheme="minorHAnsi"/>
                <w:b/>
                <w:bCs/>
                <w:color w:val="7030A0"/>
                <w:sz w:val="15"/>
                <w:szCs w:val="15"/>
              </w:rPr>
              <w:t>Code On Point - 3:30 -7pm</w:t>
            </w:r>
          </w:p>
          <w:p w14:paraId="50DAEFA0" w14:textId="1D4A6D4D" w:rsidR="007F504F" w:rsidRPr="009D59DB" w:rsidRDefault="007F504F" w:rsidP="007F504F">
            <w:pPr>
              <w:pStyle w:val="NoSpacing"/>
              <w:tabs>
                <w:tab w:val="left" w:pos="6210"/>
              </w:tabs>
              <w:jc w:val="center"/>
              <w:rPr>
                <w:rFonts w:asciiTheme="minorHAnsi" w:eastAsia="Calibri" w:hAnsiTheme="minorHAnsi" w:cstheme="minorHAnsi"/>
                <w:b/>
                <w:bCs/>
                <w:color w:val="0070C0"/>
                <w:sz w:val="15"/>
                <w:szCs w:val="15"/>
              </w:rPr>
            </w:pPr>
            <w:r w:rsidRPr="009D59DB">
              <w:rPr>
                <w:rFonts w:asciiTheme="minorHAnsi" w:eastAsia="Calibri" w:hAnsiTheme="minorHAnsi" w:cstheme="minorHAnsi"/>
                <w:b/>
                <w:bCs/>
                <w:color w:val="0070C0"/>
                <w:sz w:val="15"/>
                <w:szCs w:val="15"/>
              </w:rPr>
              <w:t>Job Readiness Training – 9am</w:t>
            </w:r>
          </w:p>
          <w:p w14:paraId="4B4FEEA6" w14:textId="548341AD" w:rsidR="007F504F" w:rsidRPr="009D59DB" w:rsidRDefault="007F504F" w:rsidP="007F504F">
            <w:pPr>
              <w:pStyle w:val="NoSpacing"/>
              <w:tabs>
                <w:tab w:val="left" w:pos="6210"/>
              </w:tabs>
              <w:jc w:val="center"/>
              <w:rPr>
                <w:rFonts w:asciiTheme="minorHAnsi" w:eastAsia="Calibri" w:hAnsiTheme="minorHAnsi" w:cstheme="minorHAnsi"/>
                <w:b/>
                <w:bCs/>
                <w:color w:val="0070C0"/>
                <w:sz w:val="15"/>
                <w:szCs w:val="15"/>
              </w:rPr>
            </w:pPr>
            <w:r w:rsidRPr="009D59DB">
              <w:rPr>
                <w:rFonts w:asciiTheme="minorHAnsi" w:eastAsia="Calibri" w:hAnsiTheme="minorHAnsi" w:cstheme="minorHAnsi"/>
                <w:b/>
                <w:bCs/>
                <w:color w:val="0070C0"/>
                <w:sz w:val="15"/>
                <w:szCs w:val="15"/>
              </w:rPr>
              <w:t>Microsoft Basic Literacy Training – 10am</w:t>
            </w:r>
          </w:p>
          <w:p w14:paraId="4D6C5C6A" w14:textId="4770867B" w:rsidR="007F504F" w:rsidRPr="009D59DB" w:rsidRDefault="007F504F" w:rsidP="007F504F">
            <w:pPr>
              <w:pStyle w:val="NoSpacing"/>
              <w:jc w:val="center"/>
              <w:rPr>
                <w:rFonts w:asciiTheme="minorHAnsi" w:eastAsia="Calibri" w:hAnsiTheme="minorHAnsi" w:cstheme="minorBidi"/>
                <w:b/>
                <w:bCs/>
                <w:color w:val="0070C0"/>
                <w:sz w:val="15"/>
                <w:szCs w:val="15"/>
              </w:rPr>
            </w:pPr>
            <w:r w:rsidRPr="009D59DB">
              <w:rPr>
                <w:rFonts w:asciiTheme="minorHAnsi" w:eastAsia="Calibri" w:hAnsiTheme="minorHAnsi" w:cstheme="minorBidi"/>
                <w:b/>
                <w:bCs/>
                <w:color w:val="0070C0"/>
                <w:sz w:val="15"/>
                <w:szCs w:val="15"/>
              </w:rPr>
              <w:t>Virtual Orientation - 10 am</w:t>
            </w:r>
          </w:p>
          <w:p w14:paraId="42E3F5C6" w14:textId="3E5885A5" w:rsidR="009D59DB" w:rsidRPr="009D59DB" w:rsidRDefault="009D59DB" w:rsidP="007F504F">
            <w:pPr>
              <w:pStyle w:val="NoSpacing"/>
              <w:jc w:val="center"/>
              <w:rPr>
                <w:rFonts w:asciiTheme="minorHAnsi" w:eastAsia="Calibri" w:hAnsiTheme="minorHAnsi" w:cstheme="minorBidi"/>
                <w:b/>
                <w:bCs/>
                <w:color w:val="0070C0"/>
                <w:sz w:val="15"/>
                <w:szCs w:val="15"/>
              </w:rPr>
            </w:pPr>
            <w:r w:rsidRPr="009D59DB">
              <w:rPr>
                <w:rFonts w:asciiTheme="minorHAnsi" w:eastAsia="Calibri" w:hAnsiTheme="minorHAnsi" w:cstheme="minorBidi"/>
                <w:b/>
                <w:bCs/>
                <w:color w:val="FF0000"/>
                <w:sz w:val="15"/>
                <w:szCs w:val="15"/>
              </w:rPr>
              <w:t>EP Cannabis Industry Training 4-6pm</w:t>
            </w:r>
          </w:p>
          <w:p w14:paraId="3F431247" w14:textId="08C9F960" w:rsidR="007F504F" w:rsidRPr="009D59DB" w:rsidRDefault="007F504F" w:rsidP="009D59DB">
            <w:pPr>
              <w:tabs>
                <w:tab w:val="left" w:pos="6210"/>
              </w:tabs>
              <w:ind w:right="3"/>
              <w:jc w:val="center"/>
              <w:rPr>
                <w:rFonts w:asciiTheme="minorHAnsi" w:eastAsia="Calibri" w:hAnsiTheme="minorHAnsi" w:cstheme="minorBidi"/>
                <w:b/>
                <w:bCs/>
                <w:color w:val="FF0000"/>
                <w:sz w:val="15"/>
                <w:szCs w:val="15"/>
              </w:rPr>
            </w:pPr>
            <w:r w:rsidRPr="009D59DB">
              <w:rPr>
                <w:rFonts w:asciiTheme="minorHAnsi" w:eastAsia="Calibri" w:hAnsiTheme="minorHAnsi" w:cstheme="minorBidi"/>
                <w:b/>
                <w:bCs/>
                <w:color w:val="FF0000"/>
                <w:sz w:val="15"/>
                <w:szCs w:val="15"/>
              </w:rPr>
              <w:t>In-Person/Virtual N.A. Meeting - 6</w:t>
            </w:r>
            <w:r w:rsidR="30F6629A" w:rsidRPr="009D59DB">
              <w:rPr>
                <w:rFonts w:asciiTheme="minorHAnsi" w:eastAsia="Calibri" w:hAnsiTheme="minorHAnsi" w:cstheme="minorBidi"/>
                <w:b/>
                <w:bCs/>
                <w:color w:val="FF0000"/>
                <w:sz w:val="15"/>
                <w:szCs w:val="15"/>
              </w:rPr>
              <w:t xml:space="preserve"> – </w:t>
            </w:r>
            <w:r w:rsidRPr="009D59DB">
              <w:rPr>
                <w:rFonts w:asciiTheme="minorHAnsi" w:eastAsia="Calibri" w:hAnsiTheme="minorHAnsi" w:cstheme="minorBidi"/>
                <w:b/>
                <w:bCs/>
                <w:color w:val="FF0000"/>
                <w:sz w:val="15"/>
                <w:szCs w:val="15"/>
              </w:rPr>
              <w:t>8pm</w:t>
            </w:r>
          </w:p>
        </w:tc>
        <w:tc>
          <w:tcPr>
            <w:tcW w:w="3330" w:type="dxa"/>
            <w:tcBorders>
              <w:top w:val="single" w:sz="4" w:space="0" w:color="auto"/>
              <w:left w:val="single" w:sz="4" w:space="0" w:color="auto"/>
              <w:bottom w:val="single" w:sz="4" w:space="0" w:color="auto"/>
              <w:right w:val="single" w:sz="4" w:space="0" w:color="auto"/>
            </w:tcBorders>
          </w:tcPr>
          <w:p w14:paraId="4CD662B2" w14:textId="51713C65" w:rsidR="007F504F" w:rsidRPr="009D59DB" w:rsidRDefault="007F504F" w:rsidP="007F504F">
            <w:pPr>
              <w:tabs>
                <w:tab w:val="left" w:pos="6210"/>
              </w:tabs>
              <w:ind w:right="3"/>
              <w:rPr>
                <w:rFonts w:asciiTheme="minorHAnsi" w:hAnsiTheme="minorHAnsi" w:cstheme="minorHAnsi"/>
                <w:b/>
                <w:bCs/>
                <w:sz w:val="15"/>
                <w:szCs w:val="15"/>
              </w:rPr>
            </w:pPr>
            <w:r w:rsidRPr="009D59DB">
              <w:rPr>
                <w:rFonts w:asciiTheme="minorHAnsi" w:hAnsiTheme="minorHAnsi" w:cstheme="minorHAnsi"/>
                <w:b/>
                <w:bCs/>
                <w:sz w:val="15"/>
                <w:szCs w:val="15"/>
              </w:rPr>
              <w:t>28</w:t>
            </w:r>
          </w:p>
          <w:p w14:paraId="57951B55" w14:textId="77777777" w:rsidR="007F504F" w:rsidRPr="009D59DB" w:rsidRDefault="007F504F" w:rsidP="007F504F">
            <w:pPr>
              <w:tabs>
                <w:tab w:val="left" w:pos="6210"/>
              </w:tabs>
              <w:ind w:right="3"/>
              <w:jc w:val="center"/>
              <w:rPr>
                <w:rFonts w:asciiTheme="minorHAnsi" w:eastAsia="Calibri" w:hAnsiTheme="minorHAnsi" w:cstheme="minorHAnsi"/>
                <w:b/>
                <w:bCs/>
                <w:color w:val="00B050"/>
                <w:sz w:val="15"/>
                <w:szCs w:val="15"/>
              </w:rPr>
            </w:pPr>
            <w:proofErr w:type="spellStart"/>
            <w:r w:rsidRPr="009D59DB">
              <w:rPr>
                <w:rFonts w:asciiTheme="minorHAnsi" w:eastAsia="Calibri" w:hAnsiTheme="minorHAnsi" w:cstheme="minorHAnsi"/>
                <w:b/>
                <w:bCs/>
                <w:color w:val="00B050"/>
                <w:sz w:val="15"/>
                <w:szCs w:val="15"/>
              </w:rPr>
              <w:t>YouthBuild</w:t>
            </w:r>
            <w:proofErr w:type="spellEnd"/>
            <w:r w:rsidRPr="009D59DB">
              <w:rPr>
                <w:rFonts w:asciiTheme="minorHAnsi" w:eastAsia="Calibri" w:hAnsiTheme="minorHAnsi" w:cstheme="minorHAnsi"/>
                <w:b/>
                <w:bCs/>
                <w:color w:val="00B050"/>
                <w:sz w:val="15"/>
                <w:szCs w:val="15"/>
              </w:rPr>
              <w:t>/Green Construction 7:30am-3pm</w:t>
            </w:r>
          </w:p>
          <w:p w14:paraId="0E466F76" w14:textId="77777777" w:rsidR="007F504F" w:rsidRPr="009D59DB" w:rsidRDefault="007F504F" w:rsidP="007F504F">
            <w:pPr>
              <w:pStyle w:val="CalendarText"/>
              <w:jc w:val="center"/>
              <w:rPr>
                <w:rFonts w:asciiTheme="minorHAnsi" w:eastAsia="Calibri" w:hAnsiTheme="minorHAnsi" w:cstheme="minorHAnsi"/>
                <w:b/>
                <w:bCs/>
                <w:color w:val="7030A0"/>
                <w:sz w:val="15"/>
                <w:szCs w:val="15"/>
              </w:rPr>
            </w:pPr>
            <w:r w:rsidRPr="009D59DB">
              <w:rPr>
                <w:rFonts w:asciiTheme="minorHAnsi" w:eastAsia="Calibri" w:hAnsiTheme="minorHAnsi" w:cstheme="minorHAnsi"/>
                <w:b/>
                <w:bCs/>
                <w:color w:val="00B050"/>
                <w:sz w:val="15"/>
                <w:szCs w:val="15"/>
              </w:rPr>
              <w:t>CDL Trucking Training – 9am – 12pm</w:t>
            </w:r>
            <w:r w:rsidRPr="009D59DB">
              <w:rPr>
                <w:rFonts w:asciiTheme="minorHAnsi" w:eastAsia="Calibri" w:hAnsiTheme="minorHAnsi" w:cstheme="minorHAnsi"/>
                <w:b/>
                <w:bCs/>
                <w:color w:val="7030A0"/>
                <w:sz w:val="15"/>
                <w:szCs w:val="15"/>
              </w:rPr>
              <w:t xml:space="preserve"> </w:t>
            </w:r>
          </w:p>
          <w:p w14:paraId="3F2EC4B4" w14:textId="77777777" w:rsidR="007F504F" w:rsidRPr="009D59DB" w:rsidRDefault="007F504F" w:rsidP="007F504F">
            <w:pPr>
              <w:pStyle w:val="CalendarText"/>
              <w:jc w:val="center"/>
              <w:rPr>
                <w:rFonts w:asciiTheme="minorHAnsi" w:eastAsia="Calibri" w:hAnsiTheme="minorHAnsi" w:cstheme="minorHAnsi"/>
                <w:b/>
                <w:bCs/>
                <w:color w:val="7030A0"/>
                <w:sz w:val="15"/>
                <w:szCs w:val="15"/>
              </w:rPr>
            </w:pPr>
            <w:r w:rsidRPr="009D59DB">
              <w:rPr>
                <w:rFonts w:asciiTheme="minorHAnsi" w:eastAsia="Calibri" w:hAnsiTheme="minorHAnsi" w:cstheme="minorHAnsi"/>
                <w:b/>
                <w:bCs/>
                <w:color w:val="7030A0"/>
                <w:sz w:val="15"/>
                <w:szCs w:val="15"/>
              </w:rPr>
              <w:t>Code on Point - 3:30 - 7pm</w:t>
            </w:r>
          </w:p>
          <w:p w14:paraId="003D0822" w14:textId="1103AE18" w:rsidR="007F504F" w:rsidRPr="009D59DB" w:rsidRDefault="007F504F" w:rsidP="007F504F">
            <w:pPr>
              <w:pStyle w:val="CalendarText"/>
              <w:jc w:val="center"/>
              <w:rPr>
                <w:rFonts w:asciiTheme="minorHAnsi" w:hAnsiTheme="minorHAnsi" w:cstheme="minorHAnsi"/>
                <w:b/>
                <w:bCs/>
                <w:color w:val="7030A0"/>
                <w:sz w:val="15"/>
                <w:szCs w:val="15"/>
              </w:rPr>
            </w:pPr>
            <w:r w:rsidRPr="009D59DB">
              <w:rPr>
                <w:rFonts w:asciiTheme="minorHAnsi" w:eastAsia="Calibri" w:hAnsiTheme="minorHAnsi" w:cstheme="minorHAnsi"/>
                <w:b/>
                <w:bCs/>
                <w:color w:val="7030A0"/>
                <w:sz w:val="15"/>
                <w:szCs w:val="15"/>
              </w:rPr>
              <w:t>HS/GED Program</w:t>
            </w:r>
            <w:r w:rsidRPr="009D59DB">
              <w:rPr>
                <w:rFonts w:asciiTheme="minorHAnsi" w:hAnsiTheme="minorHAnsi" w:cstheme="minorHAnsi"/>
                <w:b/>
                <w:bCs/>
                <w:color w:val="7030A0"/>
                <w:sz w:val="15"/>
                <w:szCs w:val="15"/>
              </w:rPr>
              <w:t xml:space="preserve"> 10am – 2pm</w:t>
            </w:r>
          </w:p>
          <w:p w14:paraId="406DB28E" w14:textId="77777777" w:rsidR="007F504F" w:rsidRPr="009D59DB" w:rsidRDefault="007F504F" w:rsidP="007F504F">
            <w:pPr>
              <w:pStyle w:val="NoSpacing"/>
              <w:jc w:val="center"/>
              <w:rPr>
                <w:rFonts w:asciiTheme="minorHAnsi" w:eastAsia="Calibri" w:hAnsiTheme="minorHAnsi" w:cstheme="minorHAnsi"/>
                <w:b/>
                <w:bCs/>
                <w:color w:val="0070C0"/>
                <w:sz w:val="15"/>
                <w:szCs w:val="15"/>
              </w:rPr>
            </w:pPr>
            <w:r w:rsidRPr="009D59DB">
              <w:rPr>
                <w:rFonts w:asciiTheme="minorHAnsi" w:eastAsia="Calibri" w:hAnsiTheme="minorHAnsi" w:cstheme="minorHAnsi"/>
                <w:b/>
                <w:bCs/>
                <w:color w:val="0070C0"/>
                <w:sz w:val="15"/>
                <w:szCs w:val="15"/>
              </w:rPr>
              <w:t>Job Readiness Training – 9am – 1pm</w:t>
            </w:r>
            <w:r w:rsidRPr="009D59DB">
              <w:rPr>
                <w:rFonts w:asciiTheme="minorHAnsi" w:hAnsiTheme="minorHAnsi" w:cstheme="minorHAnsi"/>
                <w:b/>
                <w:bCs/>
                <w:color w:val="7030A0"/>
                <w:sz w:val="15"/>
                <w:szCs w:val="15"/>
              </w:rPr>
              <w:t xml:space="preserve"> </w:t>
            </w:r>
          </w:p>
          <w:p w14:paraId="5332B2D7" w14:textId="77777777" w:rsidR="007E1472" w:rsidRDefault="007F504F" w:rsidP="007E1472">
            <w:pPr>
              <w:jc w:val="center"/>
              <w:rPr>
                <w:rFonts w:asciiTheme="minorHAnsi" w:eastAsia="Calibri" w:hAnsiTheme="minorHAnsi" w:cstheme="minorBidi"/>
                <w:b/>
                <w:bCs/>
                <w:color w:val="0070C0"/>
                <w:sz w:val="15"/>
                <w:szCs w:val="15"/>
              </w:rPr>
            </w:pPr>
            <w:r w:rsidRPr="009D59DB">
              <w:rPr>
                <w:rFonts w:asciiTheme="minorHAnsi" w:eastAsia="Calibri" w:hAnsiTheme="minorHAnsi" w:cstheme="minorBidi"/>
                <w:b/>
                <w:bCs/>
                <w:color w:val="0070C0"/>
                <w:sz w:val="15"/>
                <w:szCs w:val="15"/>
              </w:rPr>
              <w:t>On-site Employer Interviewing 10am – 11am</w:t>
            </w:r>
          </w:p>
          <w:p w14:paraId="13B655F5" w14:textId="7FADAF2F" w:rsidR="657ADFD3" w:rsidRPr="009D59DB" w:rsidRDefault="657ADFD3" w:rsidP="007E1472">
            <w:pPr>
              <w:jc w:val="center"/>
              <w:rPr>
                <w:rFonts w:asciiTheme="minorHAnsi" w:eastAsia="Calibri" w:hAnsiTheme="minorHAnsi" w:cstheme="minorBidi"/>
                <w:b/>
                <w:bCs/>
                <w:color w:val="0070C0"/>
                <w:sz w:val="15"/>
                <w:szCs w:val="15"/>
              </w:rPr>
            </w:pPr>
            <w:r w:rsidRPr="009D59DB">
              <w:rPr>
                <w:rFonts w:asciiTheme="minorHAnsi" w:eastAsia="Calibri" w:hAnsiTheme="minorHAnsi" w:cstheme="minorBidi"/>
                <w:b/>
                <w:bCs/>
                <w:color w:val="0070C0"/>
                <w:sz w:val="15"/>
                <w:szCs w:val="15"/>
              </w:rPr>
              <w:t>CDCR Employment Spotlight</w:t>
            </w:r>
            <w:r w:rsidR="007E1472">
              <w:rPr>
                <w:rFonts w:asciiTheme="minorHAnsi" w:eastAsia="Calibri" w:hAnsiTheme="minorHAnsi" w:cstheme="minorBidi"/>
                <w:b/>
                <w:bCs/>
                <w:color w:val="0070C0"/>
                <w:sz w:val="15"/>
                <w:szCs w:val="15"/>
              </w:rPr>
              <w:t xml:space="preserve"> – 11am</w:t>
            </w:r>
          </w:p>
          <w:p w14:paraId="5E7E5F16" w14:textId="4363DD62" w:rsidR="007F504F" w:rsidRPr="009D59DB" w:rsidRDefault="007F504F" w:rsidP="007F504F">
            <w:pPr>
              <w:pStyle w:val="CalendarText"/>
              <w:jc w:val="center"/>
              <w:rPr>
                <w:rFonts w:asciiTheme="minorHAnsi" w:eastAsia="Calibri" w:hAnsiTheme="minorHAnsi" w:cstheme="minorHAnsi"/>
                <w:b/>
                <w:bCs/>
                <w:color w:val="FF0000"/>
                <w:sz w:val="15"/>
                <w:szCs w:val="15"/>
              </w:rPr>
            </w:pPr>
            <w:r w:rsidRPr="009D59DB">
              <w:rPr>
                <w:rFonts w:asciiTheme="minorHAnsi" w:eastAsia="Calibri" w:hAnsiTheme="minorHAnsi" w:cstheme="minorHAnsi"/>
                <w:b/>
                <w:bCs/>
                <w:color w:val="FF0000"/>
                <w:sz w:val="15"/>
                <w:szCs w:val="15"/>
              </w:rPr>
              <w:t>Equity for Industry Workshop – 5pm – 7pm</w:t>
            </w:r>
          </w:p>
        </w:tc>
        <w:tc>
          <w:tcPr>
            <w:tcW w:w="3150" w:type="dxa"/>
            <w:tcBorders>
              <w:top w:val="single" w:sz="4" w:space="0" w:color="auto"/>
              <w:left w:val="single" w:sz="4" w:space="0" w:color="auto"/>
              <w:bottom w:val="single" w:sz="4" w:space="0" w:color="auto"/>
              <w:right w:val="single" w:sz="4" w:space="0" w:color="auto"/>
            </w:tcBorders>
          </w:tcPr>
          <w:p w14:paraId="46744532" w14:textId="77777777" w:rsidR="007F504F" w:rsidRPr="009D59DB" w:rsidRDefault="007F504F" w:rsidP="007F504F">
            <w:pPr>
              <w:pStyle w:val="NoSpacing"/>
              <w:rPr>
                <w:rFonts w:asciiTheme="minorHAnsi" w:eastAsia="Calibri" w:hAnsiTheme="minorHAnsi" w:cstheme="minorHAnsi"/>
                <w:b/>
                <w:bCs/>
                <w:sz w:val="15"/>
                <w:szCs w:val="15"/>
              </w:rPr>
            </w:pPr>
            <w:r w:rsidRPr="009D59DB">
              <w:rPr>
                <w:rFonts w:asciiTheme="minorHAnsi" w:eastAsia="Calibri" w:hAnsiTheme="minorHAnsi" w:cstheme="minorHAnsi"/>
                <w:b/>
                <w:bCs/>
                <w:sz w:val="15"/>
                <w:szCs w:val="15"/>
              </w:rPr>
              <w:t>29</w:t>
            </w:r>
          </w:p>
          <w:p w14:paraId="758F573E" w14:textId="77777777" w:rsidR="0068153C" w:rsidRPr="009D59DB" w:rsidRDefault="0068153C" w:rsidP="0068153C">
            <w:pPr>
              <w:tabs>
                <w:tab w:val="left" w:pos="6210"/>
              </w:tabs>
              <w:ind w:right="3"/>
              <w:jc w:val="center"/>
              <w:rPr>
                <w:rFonts w:asciiTheme="minorHAnsi" w:eastAsia="Calibri" w:hAnsiTheme="minorHAnsi" w:cstheme="minorHAnsi"/>
                <w:b/>
                <w:bCs/>
                <w:sz w:val="15"/>
                <w:szCs w:val="15"/>
              </w:rPr>
            </w:pPr>
            <w:proofErr w:type="spellStart"/>
            <w:r w:rsidRPr="009D59DB">
              <w:rPr>
                <w:rFonts w:asciiTheme="minorHAnsi" w:eastAsia="Calibri" w:hAnsiTheme="minorHAnsi" w:cstheme="minorHAnsi"/>
                <w:b/>
                <w:bCs/>
                <w:color w:val="00B050"/>
                <w:sz w:val="15"/>
                <w:szCs w:val="15"/>
              </w:rPr>
              <w:t>YouthBuild</w:t>
            </w:r>
            <w:proofErr w:type="spellEnd"/>
            <w:r w:rsidRPr="009D59DB">
              <w:rPr>
                <w:rFonts w:asciiTheme="minorHAnsi" w:eastAsia="Calibri" w:hAnsiTheme="minorHAnsi" w:cstheme="minorHAnsi"/>
                <w:b/>
                <w:bCs/>
                <w:color w:val="00B050"/>
                <w:sz w:val="15"/>
                <w:szCs w:val="15"/>
              </w:rPr>
              <w:t>/Green Construction</w:t>
            </w:r>
          </w:p>
          <w:p w14:paraId="1712DBB0" w14:textId="77777777" w:rsidR="0068153C" w:rsidRPr="009D59DB" w:rsidRDefault="0068153C" w:rsidP="0068153C">
            <w:pPr>
              <w:tabs>
                <w:tab w:val="left" w:pos="6210"/>
              </w:tabs>
              <w:ind w:right="3"/>
              <w:jc w:val="center"/>
              <w:rPr>
                <w:rFonts w:asciiTheme="minorHAnsi" w:eastAsia="Calibri" w:hAnsiTheme="minorHAnsi" w:cstheme="minorHAnsi"/>
                <w:b/>
                <w:bCs/>
                <w:color w:val="00B050"/>
                <w:sz w:val="15"/>
                <w:szCs w:val="15"/>
              </w:rPr>
            </w:pPr>
            <w:r w:rsidRPr="009D59DB">
              <w:rPr>
                <w:rFonts w:asciiTheme="minorHAnsi" w:eastAsia="Calibri" w:hAnsiTheme="minorHAnsi" w:cstheme="minorHAnsi"/>
                <w:b/>
                <w:bCs/>
                <w:color w:val="00B050"/>
                <w:sz w:val="15"/>
                <w:szCs w:val="15"/>
              </w:rPr>
              <w:t>7:30am – 3pm</w:t>
            </w:r>
          </w:p>
          <w:p w14:paraId="4982B3A6" w14:textId="77777777" w:rsidR="0068153C" w:rsidRPr="009D59DB" w:rsidRDefault="0068153C" w:rsidP="0068153C">
            <w:pPr>
              <w:pStyle w:val="CalendarText"/>
              <w:jc w:val="center"/>
              <w:rPr>
                <w:rFonts w:asciiTheme="minorHAnsi" w:hAnsiTheme="minorHAnsi" w:cstheme="minorHAnsi"/>
                <w:b/>
                <w:bCs/>
                <w:color w:val="7030A0"/>
                <w:sz w:val="15"/>
                <w:szCs w:val="15"/>
              </w:rPr>
            </w:pPr>
            <w:r w:rsidRPr="009D59DB">
              <w:rPr>
                <w:rFonts w:asciiTheme="minorHAnsi" w:eastAsia="Calibri" w:hAnsiTheme="minorHAnsi" w:cstheme="minorHAnsi"/>
                <w:b/>
                <w:bCs/>
                <w:color w:val="7030A0"/>
                <w:sz w:val="15"/>
                <w:szCs w:val="15"/>
              </w:rPr>
              <w:t>HS/GED Program</w:t>
            </w:r>
            <w:r w:rsidRPr="009D59DB">
              <w:rPr>
                <w:rFonts w:asciiTheme="minorHAnsi" w:hAnsiTheme="minorHAnsi" w:cstheme="minorHAnsi"/>
                <w:b/>
                <w:bCs/>
                <w:color w:val="7030A0"/>
                <w:sz w:val="15"/>
                <w:szCs w:val="15"/>
              </w:rPr>
              <w:t xml:space="preserve"> 10am – 2pm</w:t>
            </w:r>
          </w:p>
          <w:p w14:paraId="3632B070" w14:textId="77777777" w:rsidR="0068153C" w:rsidRPr="009D59DB" w:rsidRDefault="0068153C" w:rsidP="0068153C">
            <w:pPr>
              <w:pStyle w:val="CalendarText"/>
              <w:jc w:val="center"/>
              <w:rPr>
                <w:rFonts w:asciiTheme="minorHAnsi" w:eastAsia="Calibri" w:hAnsiTheme="minorHAnsi" w:cstheme="minorHAnsi"/>
                <w:b/>
                <w:bCs/>
                <w:color w:val="0070C0"/>
                <w:sz w:val="15"/>
                <w:szCs w:val="15"/>
              </w:rPr>
            </w:pPr>
            <w:r w:rsidRPr="009D59DB">
              <w:rPr>
                <w:rFonts w:asciiTheme="minorHAnsi" w:eastAsia="Calibri" w:hAnsiTheme="minorHAnsi" w:cstheme="minorHAnsi"/>
                <w:b/>
                <w:bCs/>
                <w:color w:val="0070C0"/>
                <w:sz w:val="15"/>
                <w:szCs w:val="15"/>
              </w:rPr>
              <w:t>Microsoft Basic Literacy Training - 10am</w:t>
            </w:r>
          </w:p>
          <w:p w14:paraId="51A776F4" w14:textId="77777777" w:rsidR="0068153C" w:rsidRPr="009D59DB" w:rsidRDefault="0068153C" w:rsidP="0068153C">
            <w:pPr>
              <w:pStyle w:val="CalendarText"/>
              <w:jc w:val="center"/>
              <w:rPr>
                <w:rFonts w:asciiTheme="minorHAnsi" w:eastAsia="Calibri" w:hAnsiTheme="minorHAnsi" w:cstheme="minorHAnsi"/>
                <w:b/>
                <w:bCs/>
                <w:color w:val="0070C0"/>
                <w:sz w:val="15"/>
                <w:szCs w:val="15"/>
              </w:rPr>
            </w:pPr>
            <w:r w:rsidRPr="009D59DB">
              <w:rPr>
                <w:rFonts w:asciiTheme="minorHAnsi" w:eastAsia="Calibri" w:hAnsiTheme="minorHAnsi" w:cstheme="minorBidi"/>
                <w:b/>
                <w:bCs/>
                <w:color w:val="0070C0"/>
                <w:sz w:val="15"/>
                <w:szCs w:val="15"/>
              </w:rPr>
              <w:t>Women’s Wellness Group - 2pm</w:t>
            </w:r>
          </w:p>
          <w:p w14:paraId="4D39F3C1" w14:textId="40FE6A6F" w:rsidR="0068153C" w:rsidRPr="009D59DB" w:rsidRDefault="3E38AC9B" w:rsidP="34BF84B1">
            <w:pPr>
              <w:jc w:val="center"/>
              <w:rPr>
                <w:rFonts w:asciiTheme="minorHAnsi" w:eastAsia="Calibri" w:hAnsiTheme="minorHAnsi" w:cstheme="minorBidi"/>
                <w:b/>
                <w:bCs/>
                <w:color w:val="FF0000"/>
                <w:sz w:val="15"/>
                <w:szCs w:val="15"/>
              </w:rPr>
            </w:pPr>
            <w:r w:rsidRPr="009D59DB">
              <w:rPr>
                <w:rFonts w:asciiTheme="minorHAnsi" w:eastAsia="Calibri" w:hAnsiTheme="minorHAnsi" w:cstheme="minorBidi"/>
                <w:b/>
                <w:bCs/>
                <w:color w:val="FF0000"/>
                <w:sz w:val="15"/>
                <w:szCs w:val="15"/>
              </w:rPr>
              <w:t>Expungement Clinic – 3pm – 5 pm</w:t>
            </w:r>
          </w:p>
          <w:p w14:paraId="7B8921CA" w14:textId="0FF2B4E3" w:rsidR="0068153C" w:rsidRPr="009D59DB" w:rsidRDefault="0068153C" w:rsidP="34BF84B1">
            <w:pPr>
              <w:pStyle w:val="NoSpacing"/>
              <w:rPr>
                <w:rFonts w:asciiTheme="minorHAnsi" w:eastAsia="Calibri" w:hAnsiTheme="minorHAnsi" w:cstheme="minorBidi"/>
                <w:b/>
                <w:bCs/>
                <w:color w:val="FF0000"/>
                <w:sz w:val="15"/>
                <w:szCs w:val="15"/>
              </w:rPr>
            </w:pPr>
          </w:p>
        </w:tc>
        <w:tc>
          <w:tcPr>
            <w:tcW w:w="2700" w:type="dxa"/>
            <w:tcBorders>
              <w:top w:val="single" w:sz="4" w:space="0" w:color="auto"/>
              <w:left w:val="single" w:sz="4" w:space="0" w:color="auto"/>
              <w:bottom w:val="single" w:sz="4" w:space="0" w:color="auto"/>
              <w:right w:val="single" w:sz="4" w:space="0" w:color="auto"/>
            </w:tcBorders>
          </w:tcPr>
          <w:p w14:paraId="7BF5F3EC" w14:textId="77777777" w:rsidR="007F504F" w:rsidRPr="009D59DB" w:rsidRDefault="007F504F" w:rsidP="007F504F">
            <w:pPr>
              <w:pStyle w:val="NoSpacing"/>
              <w:rPr>
                <w:rFonts w:asciiTheme="minorHAnsi" w:eastAsia="Calibri" w:hAnsiTheme="minorHAnsi" w:cstheme="minorHAnsi"/>
                <w:b/>
                <w:bCs/>
                <w:sz w:val="15"/>
                <w:szCs w:val="15"/>
              </w:rPr>
            </w:pPr>
            <w:r w:rsidRPr="009D59DB">
              <w:rPr>
                <w:rFonts w:asciiTheme="minorHAnsi" w:eastAsia="Calibri" w:hAnsiTheme="minorHAnsi" w:cstheme="minorHAnsi"/>
                <w:b/>
                <w:bCs/>
                <w:sz w:val="15"/>
                <w:szCs w:val="15"/>
              </w:rPr>
              <w:t>30</w:t>
            </w:r>
          </w:p>
          <w:p w14:paraId="259BA4A4" w14:textId="77777777" w:rsidR="0068153C" w:rsidRPr="009D59DB" w:rsidRDefault="0068153C" w:rsidP="0068153C">
            <w:pPr>
              <w:pStyle w:val="CalendarText"/>
              <w:jc w:val="center"/>
              <w:rPr>
                <w:rFonts w:asciiTheme="minorHAnsi" w:hAnsiTheme="minorHAnsi" w:cstheme="minorHAnsi"/>
                <w:b/>
                <w:bCs/>
                <w:color w:val="FF0000"/>
                <w:sz w:val="15"/>
                <w:szCs w:val="15"/>
              </w:rPr>
            </w:pPr>
            <w:r w:rsidRPr="009D59DB">
              <w:rPr>
                <w:rFonts w:asciiTheme="minorHAnsi" w:hAnsiTheme="minorHAnsi" w:cstheme="minorHAnsi"/>
                <w:b/>
                <w:bCs/>
                <w:color w:val="FF0000"/>
                <w:sz w:val="15"/>
                <w:szCs w:val="15"/>
              </w:rPr>
              <w:t>Career Center open 9am – 12pm</w:t>
            </w:r>
          </w:p>
          <w:p w14:paraId="4BC7759E" w14:textId="77777777" w:rsidR="0068153C" w:rsidRPr="009D59DB" w:rsidRDefault="0068153C" w:rsidP="0068153C">
            <w:pPr>
              <w:pStyle w:val="CalendarText"/>
              <w:jc w:val="center"/>
              <w:rPr>
                <w:rFonts w:asciiTheme="minorHAnsi" w:eastAsia="Calibri" w:hAnsiTheme="minorHAnsi" w:cstheme="minorHAnsi"/>
                <w:b/>
                <w:bCs/>
                <w:color w:val="7030A0"/>
                <w:sz w:val="15"/>
                <w:szCs w:val="15"/>
              </w:rPr>
            </w:pPr>
            <w:r w:rsidRPr="009D59DB">
              <w:rPr>
                <w:rFonts w:asciiTheme="minorHAnsi" w:eastAsia="Calibri" w:hAnsiTheme="minorHAnsi" w:cstheme="minorHAnsi"/>
                <w:b/>
                <w:bCs/>
                <w:color w:val="7030A0"/>
                <w:sz w:val="15"/>
                <w:szCs w:val="15"/>
              </w:rPr>
              <w:t>HS/GED Program 10am – 2pm</w:t>
            </w:r>
          </w:p>
          <w:p w14:paraId="3DF81D5E" w14:textId="77777777" w:rsidR="0068153C" w:rsidRPr="009D59DB" w:rsidRDefault="0068153C" w:rsidP="0068153C">
            <w:pPr>
              <w:pStyle w:val="CalendarText"/>
              <w:jc w:val="center"/>
              <w:rPr>
                <w:rStyle w:val="WinCalendarBLANKCELLSTYLE1"/>
                <w:rFonts w:asciiTheme="minorHAnsi" w:hAnsiTheme="minorHAnsi" w:cstheme="minorHAnsi"/>
                <w:b/>
                <w:bCs/>
                <w:color w:val="7030A0"/>
                <w:sz w:val="15"/>
                <w:szCs w:val="15"/>
              </w:rPr>
            </w:pPr>
            <w:r w:rsidRPr="009D59DB">
              <w:rPr>
                <w:rStyle w:val="WinCalendarBLANKCELLSTYLE1"/>
                <w:rFonts w:asciiTheme="minorHAnsi" w:hAnsiTheme="minorHAnsi" w:cstheme="minorHAnsi"/>
                <w:b/>
                <w:bCs/>
                <w:color w:val="7030A0"/>
                <w:sz w:val="15"/>
                <w:szCs w:val="15"/>
              </w:rPr>
              <w:t>Pathways - 9am</w:t>
            </w:r>
          </w:p>
          <w:p w14:paraId="728B795C" w14:textId="77777777" w:rsidR="0068153C" w:rsidRPr="009D59DB" w:rsidRDefault="0068153C" w:rsidP="0068153C">
            <w:pPr>
              <w:pStyle w:val="CalendarText"/>
              <w:jc w:val="center"/>
              <w:rPr>
                <w:rStyle w:val="WinCalendarBLANKCELLSTYLE1"/>
                <w:rFonts w:asciiTheme="minorHAnsi" w:hAnsiTheme="minorHAnsi" w:cstheme="minorHAnsi"/>
                <w:b/>
                <w:bCs/>
                <w:color w:val="7030A0"/>
                <w:sz w:val="15"/>
                <w:szCs w:val="15"/>
              </w:rPr>
            </w:pPr>
            <w:r w:rsidRPr="009D59DB">
              <w:rPr>
                <w:rStyle w:val="WinCalendarBLANKCELLSTYLE1"/>
                <w:rFonts w:asciiTheme="minorHAnsi" w:hAnsiTheme="minorHAnsi" w:cstheme="minorHAnsi"/>
                <w:b/>
                <w:bCs/>
                <w:color w:val="7030A0"/>
                <w:sz w:val="15"/>
                <w:szCs w:val="15"/>
              </w:rPr>
              <w:t>JRT/Life Skills Virtual - 9am</w:t>
            </w:r>
          </w:p>
          <w:p w14:paraId="6BBBB2EF" w14:textId="77777777" w:rsidR="0068153C" w:rsidRPr="009D59DB" w:rsidRDefault="0068153C" w:rsidP="0068153C">
            <w:pPr>
              <w:pStyle w:val="NoSpacing"/>
              <w:jc w:val="center"/>
              <w:rPr>
                <w:rFonts w:asciiTheme="minorHAnsi" w:eastAsia="Calibri" w:hAnsiTheme="minorHAnsi" w:cstheme="minorHAnsi"/>
                <w:b/>
                <w:bCs/>
                <w:color w:val="00B050"/>
                <w:sz w:val="15"/>
                <w:szCs w:val="15"/>
              </w:rPr>
            </w:pPr>
            <w:proofErr w:type="spellStart"/>
            <w:r w:rsidRPr="009D59DB">
              <w:rPr>
                <w:rFonts w:asciiTheme="minorHAnsi" w:eastAsia="Calibri" w:hAnsiTheme="minorHAnsi" w:cstheme="minorHAnsi"/>
                <w:b/>
                <w:bCs/>
                <w:color w:val="00B050"/>
                <w:sz w:val="15"/>
                <w:szCs w:val="15"/>
              </w:rPr>
              <w:t>YouthBuild</w:t>
            </w:r>
            <w:proofErr w:type="spellEnd"/>
            <w:r w:rsidRPr="009D59DB">
              <w:rPr>
                <w:rFonts w:asciiTheme="minorHAnsi" w:eastAsia="Calibri" w:hAnsiTheme="minorHAnsi" w:cstheme="minorHAnsi"/>
                <w:b/>
                <w:bCs/>
                <w:color w:val="00B050"/>
                <w:sz w:val="15"/>
                <w:szCs w:val="15"/>
              </w:rPr>
              <w:t>/Green Construction</w:t>
            </w:r>
          </w:p>
          <w:p w14:paraId="1ACC660D" w14:textId="77777777" w:rsidR="0068153C" w:rsidRPr="009D59DB" w:rsidRDefault="0068153C" w:rsidP="0068153C">
            <w:pPr>
              <w:pStyle w:val="NoSpacing"/>
              <w:jc w:val="center"/>
              <w:rPr>
                <w:rFonts w:asciiTheme="minorHAnsi" w:eastAsia="Calibri" w:hAnsiTheme="minorHAnsi" w:cstheme="minorHAnsi"/>
                <w:b/>
                <w:bCs/>
                <w:color w:val="7030A0"/>
                <w:sz w:val="15"/>
                <w:szCs w:val="15"/>
              </w:rPr>
            </w:pPr>
            <w:r w:rsidRPr="009D59DB">
              <w:rPr>
                <w:rFonts w:asciiTheme="minorHAnsi" w:eastAsia="Calibri" w:hAnsiTheme="minorHAnsi" w:cstheme="minorHAnsi"/>
                <w:b/>
                <w:bCs/>
                <w:color w:val="00B050"/>
                <w:sz w:val="15"/>
                <w:szCs w:val="15"/>
              </w:rPr>
              <w:t>7:30am – 3pm</w:t>
            </w:r>
            <w:r w:rsidRPr="009D59DB">
              <w:rPr>
                <w:rFonts w:asciiTheme="minorHAnsi" w:eastAsia="Calibri" w:hAnsiTheme="minorHAnsi" w:cstheme="minorHAnsi"/>
                <w:b/>
                <w:bCs/>
                <w:color w:val="7030A0"/>
                <w:sz w:val="15"/>
                <w:szCs w:val="15"/>
              </w:rPr>
              <w:t xml:space="preserve">         </w:t>
            </w:r>
          </w:p>
          <w:p w14:paraId="74B04F33" w14:textId="1EC63AEE" w:rsidR="0068153C" w:rsidRPr="009D59DB" w:rsidRDefault="0068153C" w:rsidP="34BF84B1">
            <w:pPr>
              <w:pStyle w:val="NoSpacing"/>
              <w:rPr>
                <w:rFonts w:asciiTheme="minorHAnsi" w:eastAsia="Calibri" w:hAnsiTheme="minorHAnsi" w:cstheme="minorBidi"/>
                <w:b/>
                <w:bCs/>
                <w:sz w:val="15"/>
                <w:szCs w:val="15"/>
              </w:rPr>
            </w:pPr>
            <w:r w:rsidRPr="009D59DB">
              <w:rPr>
                <w:rFonts w:asciiTheme="minorHAnsi" w:eastAsia="Calibri" w:hAnsiTheme="minorHAnsi" w:cstheme="minorBidi"/>
                <w:b/>
                <w:bCs/>
                <w:color w:val="00B050"/>
                <w:sz w:val="15"/>
                <w:szCs w:val="15"/>
              </w:rPr>
              <w:t>CDL Trucking Training – 9am – 12pm</w:t>
            </w:r>
          </w:p>
          <w:p w14:paraId="7BF37EBD" w14:textId="4B1CB642" w:rsidR="0068153C" w:rsidRPr="009D59DB" w:rsidRDefault="0C721923" w:rsidP="003C6F46">
            <w:pPr>
              <w:tabs>
                <w:tab w:val="left" w:pos="6210"/>
              </w:tabs>
              <w:ind w:right="3"/>
              <w:jc w:val="center"/>
              <w:rPr>
                <w:rFonts w:ascii="Calibri" w:eastAsia="Calibri" w:hAnsi="Calibri" w:cs="Calibri"/>
                <w:sz w:val="15"/>
                <w:szCs w:val="15"/>
              </w:rPr>
            </w:pPr>
            <w:r w:rsidRPr="009D59DB">
              <w:rPr>
                <w:rFonts w:ascii="Calibri" w:eastAsia="Calibri" w:hAnsi="Calibri" w:cs="Calibri"/>
                <w:b/>
                <w:bCs/>
                <w:color w:val="FF0000"/>
                <w:sz w:val="15"/>
                <w:szCs w:val="15"/>
              </w:rPr>
              <w:t xml:space="preserve">EP </w:t>
            </w:r>
            <w:r w:rsidR="2D41A7FB" w:rsidRPr="009D59DB">
              <w:rPr>
                <w:rFonts w:ascii="Calibri" w:eastAsia="Calibri" w:hAnsi="Calibri" w:cs="Calibri"/>
                <w:b/>
                <w:bCs/>
                <w:color w:val="FF0000"/>
                <w:sz w:val="15"/>
                <w:szCs w:val="15"/>
              </w:rPr>
              <w:t>Internship</w:t>
            </w:r>
            <w:r w:rsidR="7ADB08B3" w:rsidRPr="009D59DB">
              <w:rPr>
                <w:rFonts w:ascii="Calibri" w:eastAsia="Calibri" w:hAnsi="Calibri" w:cs="Calibri"/>
                <w:b/>
                <w:bCs/>
                <w:color w:val="FF0000"/>
                <w:sz w:val="15"/>
                <w:szCs w:val="15"/>
              </w:rPr>
              <w:t xml:space="preserve"> Graduation</w:t>
            </w:r>
            <w:r w:rsidRPr="009D59DB">
              <w:rPr>
                <w:rFonts w:ascii="Calibri" w:eastAsia="Calibri" w:hAnsi="Calibri" w:cs="Calibri"/>
                <w:b/>
                <w:bCs/>
                <w:color w:val="FF0000"/>
                <w:sz w:val="15"/>
                <w:szCs w:val="15"/>
              </w:rPr>
              <w:t xml:space="preserve"> </w:t>
            </w:r>
            <w:r w:rsidR="29987792" w:rsidRPr="009D59DB">
              <w:rPr>
                <w:rFonts w:ascii="Calibri" w:eastAsia="Calibri" w:hAnsi="Calibri" w:cs="Calibri"/>
                <w:b/>
                <w:bCs/>
                <w:color w:val="FF0000"/>
                <w:sz w:val="15"/>
                <w:szCs w:val="15"/>
              </w:rPr>
              <w:t>2</w:t>
            </w:r>
            <w:r w:rsidRPr="009D59DB">
              <w:rPr>
                <w:rFonts w:ascii="Calibri" w:eastAsia="Calibri" w:hAnsi="Calibri" w:cs="Calibri"/>
                <w:b/>
                <w:bCs/>
                <w:color w:val="FF0000"/>
                <w:sz w:val="15"/>
                <w:szCs w:val="15"/>
              </w:rPr>
              <w:t>-6pm</w:t>
            </w:r>
          </w:p>
        </w:tc>
      </w:tr>
    </w:tbl>
    <w:p w14:paraId="7F735867" w14:textId="77777777" w:rsidR="009D59DB" w:rsidRDefault="009D59DB" w:rsidP="006B750B">
      <w:pPr>
        <w:tabs>
          <w:tab w:val="left" w:pos="6210"/>
          <w:tab w:val="center" w:pos="7198"/>
        </w:tabs>
        <w:ind w:right="3"/>
        <w:jc w:val="center"/>
        <w:rPr>
          <w:rStyle w:val="normaltextrun"/>
          <w:rFonts w:ascii="Calibri" w:hAnsi="Calibri" w:cs="Calibri"/>
          <w:b/>
          <w:bCs/>
          <w:color w:val="212121"/>
          <w:u w:val="single"/>
        </w:rPr>
      </w:pPr>
    </w:p>
    <w:p w14:paraId="0F87D475" w14:textId="77777777" w:rsidR="009D59DB" w:rsidRDefault="009D59DB" w:rsidP="006B750B">
      <w:pPr>
        <w:tabs>
          <w:tab w:val="left" w:pos="6210"/>
          <w:tab w:val="center" w:pos="7198"/>
        </w:tabs>
        <w:ind w:right="3"/>
        <w:jc w:val="center"/>
        <w:rPr>
          <w:rStyle w:val="normaltextrun"/>
          <w:rFonts w:ascii="Calibri" w:hAnsi="Calibri" w:cs="Calibri"/>
          <w:b/>
          <w:bCs/>
          <w:color w:val="212121"/>
          <w:u w:val="single"/>
        </w:rPr>
      </w:pPr>
    </w:p>
    <w:p w14:paraId="5D62A1D4" w14:textId="07136EA1" w:rsidR="00FE0242" w:rsidRPr="008C7F5D" w:rsidRDefault="00FE0242" w:rsidP="006B750B">
      <w:pPr>
        <w:tabs>
          <w:tab w:val="left" w:pos="6210"/>
          <w:tab w:val="center" w:pos="7198"/>
        </w:tabs>
        <w:ind w:right="3"/>
        <w:jc w:val="center"/>
        <w:rPr>
          <w:rFonts w:asciiTheme="minorHAnsi" w:eastAsia="Calibri" w:hAnsiTheme="minorHAnsi" w:cs="Calibri"/>
          <w:b/>
          <w:bCs/>
          <w:color w:val="000000"/>
          <w:sz w:val="22"/>
          <w:szCs w:val="18"/>
        </w:rPr>
      </w:pPr>
      <w:r w:rsidRPr="008C7F5D">
        <w:rPr>
          <w:rStyle w:val="normaltextrun"/>
          <w:rFonts w:ascii="Calibri" w:hAnsi="Calibri" w:cs="Calibri"/>
          <w:b/>
          <w:bCs/>
          <w:color w:val="212121"/>
          <w:u w:val="single"/>
        </w:rPr>
        <w:t>CALENDAR</w:t>
      </w:r>
      <w:r w:rsidRPr="008C7F5D">
        <w:rPr>
          <w:rStyle w:val="normaltextrun"/>
          <w:rFonts w:ascii="Calibri" w:hAnsi="Calibri" w:cs="Calibri"/>
          <w:u w:val="single"/>
        </w:rPr>
        <w:t> </w:t>
      </w:r>
      <w:r w:rsidRPr="008C7F5D">
        <w:rPr>
          <w:rStyle w:val="normaltextrun"/>
          <w:rFonts w:ascii="Calibri" w:hAnsi="Calibri" w:cs="Calibri"/>
          <w:b/>
          <w:bCs/>
          <w:color w:val="212121"/>
          <w:u w:val="single"/>
        </w:rPr>
        <w:t>EVENT DESCRIPTIONS</w:t>
      </w:r>
    </w:p>
    <w:p w14:paraId="5E85D6D0" w14:textId="147E2AEC" w:rsidR="00FE0242" w:rsidRPr="00342E5F" w:rsidRDefault="00FE0242" w:rsidP="009F1CDF">
      <w:pPr>
        <w:pStyle w:val="paragraph"/>
        <w:spacing w:before="0" w:beforeAutospacing="0" w:after="0" w:afterAutospacing="0"/>
        <w:ind w:left="360"/>
        <w:textAlignment w:val="baseline"/>
        <w:rPr>
          <w:rStyle w:val="normaltextrun"/>
          <w:rFonts w:ascii="Calibri" w:hAnsi="Calibri" w:cs="Calibri"/>
          <w:sz w:val="17"/>
          <w:szCs w:val="17"/>
        </w:rPr>
      </w:pPr>
      <w:r w:rsidRPr="00342E5F">
        <w:rPr>
          <w:rStyle w:val="normaltextrun"/>
          <w:rFonts w:ascii="Calibri" w:hAnsi="Calibri" w:cs="Calibri"/>
          <w:b/>
          <w:bCs/>
          <w:sz w:val="17"/>
          <w:szCs w:val="17"/>
        </w:rPr>
        <w:t>Center Orientations</w:t>
      </w:r>
      <w:r w:rsidR="00DD0B8D" w:rsidRPr="00342E5F">
        <w:rPr>
          <w:rStyle w:val="normaltextrun"/>
          <w:rFonts w:ascii="Calibri" w:hAnsi="Calibri" w:cs="Calibri"/>
          <w:b/>
          <w:bCs/>
          <w:sz w:val="17"/>
          <w:szCs w:val="17"/>
        </w:rPr>
        <w:t>-</w:t>
      </w:r>
      <w:r w:rsidRPr="00342E5F">
        <w:rPr>
          <w:rStyle w:val="normaltextrun"/>
          <w:rFonts w:ascii="Calibri" w:hAnsi="Calibri" w:cs="Calibri"/>
          <w:b/>
          <w:bCs/>
          <w:sz w:val="17"/>
          <w:szCs w:val="17"/>
        </w:rPr>
        <w:t> </w:t>
      </w:r>
      <w:r w:rsidR="00552BF1" w:rsidRPr="00342E5F">
        <w:rPr>
          <w:rStyle w:val="normaltextrun"/>
          <w:rFonts w:ascii="Calibri" w:hAnsi="Calibri" w:cs="Calibri"/>
          <w:sz w:val="17"/>
          <w:szCs w:val="17"/>
        </w:rPr>
        <w:t>Learn about services</w:t>
      </w:r>
      <w:r w:rsidR="004A3BE7" w:rsidRPr="00342E5F">
        <w:rPr>
          <w:rStyle w:val="normaltextrun"/>
          <w:rFonts w:ascii="Calibri" w:hAnsi="Calibri" w:cs="Calibri"/>
          <w:sz w:val="17"/>
          <w:szCs w:val="17"/>
        </w:rPr>
        <w:t xml:space="preserve"> offered at the Career Center and its sister Access Points</w:t>
      </w:r>
      <w:r w:rsidR="4F5E452B" w:rsidRPr="00342E5F">
        <w:rPr>
          <w:rStyle w:val="normaltextrun"/>
          <w:rFonts w:ascii="Calibri" w:hAnsi="Calibri" w:cs="Calibri"/>
          <w:sz w:val="17"/>
          <w:szCs w:val="17"/>
        </w:rPr>
        <w:t xml:space="preserve">. </w:t>
      </w:r>
      <w:r w:rsidR="004A3BE7" w:rsidRPr="00342E5F">
        <w:rPr>
          <w:rStyle w:val="normaltextrun"/>
          <w:rFonts w:ascii="Calibri" w:hAnsi="Calibri" w:cs="Calibri"/>
          <w:sz w:val="17"/>
          <w:szCs w:val="17"/>
        </w:rPr>
        <w:t xml:space="preserve">Discover how we can assist you in job search, resume creation, cover letter writing, online application assistance and </w:t>
      </w:r>
      <w:r w:rsidR="7A1B995F" w:rsidRPr="00342E5F">
        <w:rPr>
          <w:rStyle w:val="normaltextrun"/>
          <w:rFonts w:ascii="Calibri" w:hAnsi="Calibri" w:cs="Calibri"/>
          <w:sz w:val="17"/>
          <w:szCs w:val="17"/>
        </w:rPr>
        <w:t>city-wide</w:t>
      </w:r>
      <w:r w:rsidR="004A3BE7" w:rsidRPr="00342E5F">
        <w:rPr>
          <w:rStyle w:val="normaltextrun"/>
          <w:rFonts w:ascii="Calibri" w:hAnsi="Calibri" w:cs="Calibri"/>
          <w:sz w:val="17"/>
          <w:szCs w:val="17"/>
        </w:rPr>
        <w:t xml:space="preserve"> training academies and sectors.</w:t>
      </w:r>
    </w:p>
    <w:p w14:paraId="7DD45242" w14:textId="50CE2665" w:rsidR="008C7F5D" w:rsidRPr="00366B5D" w:rsidRDefault="008C7F5D" w:rsidP="009F1CDF">
      <w:pPr>
        <w:pStyle w:val="paragraph"/>
        <w:spacing w:before="0" w:beforeAutospacing="0" w:after="0" w:afterAutospacing="0"/>
        <w:ind w:left="360"/>
        <w:textAlignment w:val="baseline"/>
        <w:rPr>
          <w:rFonts w:ascii="Calibri" w:hAnsi="Calibri" w:cs="Calibri"/>
          <w:bCs/>
          <w:sz w:val="8"/>
          <w:szCs w:val="8"/>
        </w:rPr>
      </w:pPr>
    </w:p>
    <w:p w14:paraId="4F8ECBA5" w14:textId="67CFA695" w:rsidR="00FE0242" w:rsidRPr="00342E5F" w:rsidRDefault="00FE0242" w:rsidP="009F1CDF">
      <w:pPr>
        <w:pStyle w:val="paragraph"/>
        <w:spacing w:before="0" w:beforeAutospacing="0" w:after="0" w:afterAutospacing="0"/>
        <w:ind w:left="360" w:right="630"/>
        <w:textAlignment w:val="baseline"/>
        <w:rPr>
          <w:rStyle w:val="eop"/>
          <w:rFonts w:ascii="Calibri" w:hAnsi="Calibri" w:cs="Calibri"/>
          <w:sz w:val="17"/>
          <w:szCs w:val="17"/>
        </w:rPr>
      </w:pPr>
      <w:r w:rsidRPr="00342E5F">
        <w:rPr>
          <w:rStyle w:val="normaltextrun"/>
          <w:rFonts w:ascii="Calibri" w:hAnsi="Calibri" w:cs="Calibri"/>
          <w:b/>
          <w:bCs/>
          <w:sz w:val="17"/>
          <w:szCs w:val="17"/>
        </w:rPr>
        <w:t>Sector Orientations</w:t>
      </w:r>
      <w:r w:rsidR="00DD0B8D" w:rsidRPr="00342E5F">
        <w:rPr>
          <w:rStyle w:val="normaltextrun"/>
          <w:rFonts w:ascii="Calibri" w:hAnsi="Calibri" w:cs="Calibri"/>
          <w:b/>
          <w:bCs/>
          <w:sz w:val="17"/>
          <w:szCs w:val="17"/>
        </w:rPr>
        <w:t>-</w:t>
      </w:r>
      <w:r w:rsidRPr="00342E5F">
        <w:rPr>
          <w:rStyle w:val="normaltextrun"/>
          <w:rFonts w:ascii="Calibri" w:hAnsi="Calibri" w:cs="Calibri"/>
          <w:b/>
          <w:bCs/>
          <w:sz w:val="17"/>
          <w:szCs w:val="17"/>
        </w:rPr>
        <w:t> </w:t>
      </w:r>
      <w:r w:rsidRPr="00342E5F">
        <w:rPr>
          <w:rStyle w:val="normaltextrun"/>
          <w:rFonts w:ascii="Calibri" w:hAnsi="Calibri" w:cs="Calibri"/>
          <w:sz w:val="17"/>
          <w:szCs w:val="17"/>
        </w:rPr>
        <w:t xml:space="preserve">Learn about free training offered by the city in construction, hospitality, </w:t>
      </w:r>
      <w:r w:rsidR="175D7DEE" w:rsidRPr="00342E5F">
        <w:rPr>
          <w:rStyle w:val="normaltextrun"/>
          <w:rFonts w:ascii="Calibri" w:hAnsi="Calibri" w:cs="Calibri"/>
          <w:sz w:val="17"/>
          <w:szCs w:val="17"/>
        </w:rPr>
        <w:t>healthcare,</w:t>
      </w:r>
      <w:r w:rsidRPr="00342E5F">
        <w:rPr>
          <w:rStyle w:val="normaltextrun"/>
          <w:rFonts w:ascii="Calibri" w:hAnsi="Calibri" w:cs="Calibri"/>
          <w:sz w:val="17"/>
          <w:szCs w:val="17"/>
        </w:rPr>
        <w:t xml:space="preserve"> and tech.  Orientations provide an introduction and overview of these industries and the diverse array of employment opportunities, affiliated career paths and opportunities for growth. </w:t>
      </w:r>
      <w:r w:rsidRPr="00342E5F">
        <w:rPr>
          <w:rStyle w:val="eop"/>
          <w:rFonts w:ascii="Calibri" w:hAnsi="Calibri" w:cs="Calibri"/>
          <w:sz w:val="17"/>
          <w:szCs w:val="17"/>
        </w:rPr>
        <w:t> </w:t>
      </w:r>
    </w:p>
    <w:p w14:paraId="30673C91" w14:textId="550E6632" w:rsidR="004860B4" w:rsidRPr="00366B5D" w:rsidRDefault="004860B4" w:rsidP="009F1CDF">
      <w:pPr>
        <w:pStyle w:val="paragraph"/>
        <w:spacing w:before="0" w:beforeAutospacing="0" w:after="0" w:afterAutospacing="0"/>
        <w:ind w:left="360" w:right="630"/>
        <w:textAlignment w:val="baseline"/>
        <w:rPr>
          <w:rStyle w:val="normaltextrun"/>
          <w:rFonts w:ascii="Calibri" w:hAnsi="Calibri" w:cs="Calibri"/>
          <w:b/>
          <w:bCs/>
          <w:sz w:val="8"/>
          <w:szCs w:val="8"/>
        </w:rPr>
      </w:pPr>
    </w:p>
    <w:p w14:paraId="516CECD3" w14:textId="76C1F80D" w:rsidR="004860B4" w:rsidRPr="00342E5F" w:rsidRDefault="004860B4" w:rsidP="009F1CDF">
      <w:pPr>
        <w:pStyle w:val="paragraph"/>
        <w:spacing w:before="0" w:beforeAutospacing="0" w:after="0" w:afterAutospacing="0"/>
        <w:ind w:left="360" w:right="630"/>
        <w:textAlignment w:val="baseline"/>
        <w:rPr>
          <w:rStyle w:val="eop"/>
          <w:rFonts w:ascii="Calibri" w:hAnsi="Calibri" w:cs="Calibri"/>
          <w:sz w:val="17"/>
          <w:szCs w:val="17"/>
        </w:rPr>
      </w:pPr>
      <w:r w:rsidRPr="00342E5F">
        <w:rPr>
          <w:rStyle w:val="normaltextrun"/>
          <w:rFonts w:ascii="Calibri" w:hAnsi="Calibri" w:cs="Calibri"/>
          <w:b/>
          <w:bCs/>
          <w:sz w:val="17"/>
          <w:szCs w:val="17"/>
        </w:rPr>
        <w:t>Interviewing Workshop</w:t>
      </w:r>
      <w:r w:rsidR="00DD0B8D" w:rsidRPr="00342E5F">
        <w:rPr>
          <w:rStyle w:val="normaltextrun"/>
          <w:rFonts w:ascii="Calibri" w:hAnsi="Calibri" w:cs="Calibri"/>
          <w:b/>
          <w:bCs/>
          <w:sz w:val="17"/>
          <w:szCs w:val="17"/>
        </w:rPr>
        <w:t>-</w:t>
      </w:r>
      <w:r w:rsidRPr="00342E5F">
        <w:rPr>
          <w:rStyle w:val="normaltextrun"/>
          <w:rFonts w:ascii="Calibri" w:hAnsi="Calibri" w:cs="Calibri"/>
          <w:b/>
          <w:bCs/>
          <w:sz w:val="17"/>
          <w:szCs w:val="17"/>
        </w:rPr>
        <w:t> </w:t>
      </w:r>
      <w:r w:rsidRPr="00342E5F">
        <w:rPr>
          <w:rStyle w:val="normaltextrun"/>
          <w:rFonts w:ascii="Calibri" w:hAnsi="Calibri" w:cs="Calibri"/>
          <w:sz w:val="17"/>
          <w:szCs w:val="17"/>
        </w:rPr>
        <w:t>Would you like to have better results with your interviewing? Attend this workshop.</w:t>
      </w:r>
      <w:r w:rsidRPr="00342E5F">
        <w:rPr>
          <w:rStyle w:val="eop"/>
          <w:rFonts w:ascii="Calibri" w:hAnsi="Calibri" w:cs="Calibri"/>
          <w:sz w:val="17"/>
          <w:szCs w:val="17"/>
        </w:rPr>
        <w:t> </w:t>
      </w:r>
    </w:p>
    <w:p w14:paraId="4ABBB439" w14:textId="55D5DC83" w:rsidR="004860B4" w:rsidRPr="00366B5D" w:rsidRDefault="004860B4" w:rsidP="009F1CDF">
      <w:pPr>
        <w:pStyle w:val="paragraph"/>
        <w:spacing w:before="0" w:beforeAutospacing="0" w:after="0" w:afterAutospacing="0"/>
        <w:ind w:left="360" w:right="630"/>
        <w:textAlignment w:val="baseline"/>
        <w:rPr>
          <w:rFonts w:ascii="Segoe UI" w:hAnsi="Segoe UI" w:cs="Segoe UI"/>
          <w:sz w:val="8"/>
          <w:szCs w:val="8"/>
        </w:rPr>
      </w:pPr>
    </w:p>
    <w:p w14:paraId="2CB5AC84" w14:textId="072A9347" w:rsidR="004860B4" w:rsidRPr="00342E5F" w:rsidRDefault="004860B4" w:rsidP="009F1CDF">
      <w:pPr>
        <w:pStyle w:val="paragraph"/>
        <w:spacing w:before="0" w:beforeAutospacing="0" w:after="0" w:afterAutospacing="0"/>
        <w:ind w:left="360" w:right="630"/>
        <w:textAlignment w:val="baseline"/>
        <w:rPr>
          <w:rFonts w:ascii="Segoe UI" w:hAnsi="Segoe UI" w:cs="Segoe UI"/>
          <w:sz w:val="17"/>
          <w:szCs w:val="17"/>
        </w:rPr>
      </w:pPr>
      <w:r w:rsidRPr="00342E5F">
        <w:rPr>
          <w:rStyle w:val="normaltextrun"/>
          <w:rFonts w:ascii="Calibri" w:hAnsi="Calibri" w:cs="Calibri"/>
          <w:b/>
          <w:bCs/>
          <w:sz w:val="17"/>
          <w:szCs w:val="17"/>
        </w:rPr>
        <w:t>Employer Spotlights</w:t>
      </w:r>
      <w:r w:rsidR="00DD0B8D" w:rsidRPr="00342E5F">
        <w:rPr>
          <w:rStyle w:val="normaltextrun"/>
          <w:rFonts w:ascii="Calibri" w:hAnsi="Calibri" w:cs="Calibri"/>
          <w:b/>
          <w:bCs/>
          <w:sz w:val="17"/>
          <w:szCs w:val="17"/>
        </w:rPr>
        <w:t>-</w:t>
      </w:r>
      <w:r w:rsidRPr="00342E5F">
        <w:rPr>
          <w:rStyle w:val="normaltextrun"/>
          <w:rFonts w:ascii="Calibri" w:hAnsi="Calibri" w:cs="Calibri"/>
          <w:b/>
          <w:bCs/>
          <w:sz w:val="17"/>
          <w:szCs w:val="17"/>
        </w:rPr>
        <w:t> </w:t>
      </w:r>
      <w:r w:rsidRPr="00342E5F">
        <w:rPr>
          <w:rStyle w:val="normaltextrun"/>
          <w:rFonts w:ascii="Calibri" w:hAnsi="Calibri" w:cs="Calibri"/>
          <w:sz w:val="17"/>
          <w:szCs w:val="17"/>
        </w:rPr>
        <w:t>Whether </w:t>
      </w:r>
      <w:r w:rsidR="21A98105" w:rsidRPr="00342E5F">
        <w:rPr>
          <w:rStyle w:val="normaltextrun"/>
          <w:rFonts w:ascii="Calibri" w:hAnsi="Calibri" w:cs="Calibri"/>
          <w:sz w:val="17"/>
          <w:szCs w:val="17"/>
        </w:rPr>
        <w:t>it is</w:t>
      </w:r>
      <w:r w:rsidRPr="00342E5F">
        <w:rPr>
          <w:rStyle w:val="normaltextrun"/>
          <w:rFonts w:ascii="Calibri" w:hAnsi="Calibri" w:cs="Calibri"/>
          <w:sz w:val="17"/>
          <w:szCs w:val="17"/>
        </w:rPr>
        <w:t> a hiring event or an information session, Employer Spotlights are a </w:t>
      </w:r>
      <w:r w:rsidR="380A0CA5" w:rsidRPr="00342E5F">
        <w:rPr>
          <w:rStyle w:val="normaltextrun"/>
          <w:rFonts w:ascii="Calibri" w:hAnsi="Calibri" w:cs="Calibri"/>
          <w:sz w:val="17"/>
          <w:szCs w:val="17"/>
        </w:rPr>
        <w:t>wonderful way</w:t>
      </w:r>
      <w:r w:rsidRPr="00342E5F">
        <w:rPr>
          <w:rStyle w:val="normaltextrun"/>
          <w:rFonts w:ascii="Calibri" w:hAnsi="Calibri" w:cs="Calibri"/>
          <w:sz w:val="17"/>
          <w:szCs w:val="17"/>
        </w:rPr>
        <w:t> to learn what </w:t>
      </w:r>
      <w:r w:rsidR="3E659960" w:rsidRPr="00342E5F">
        <w:rPr>
          <w:rStyle w:val="normaltextrun"/>
          <w:rFonts w:ascii="Calibri" w:hAnsi="Calibri" w:cs="Calibri"/>
          <w:sz w:val="17"/>
          <w:szCs w:val="17"/>
        </w:rPr>
        <w:t>employers</w:t>
      </w:r>
      <w:r w:rsidRPr="00342E5F">
        <w:rPr>
          <w:rStyle w:val="normaltextrun"/>
          <w:rFonts w:ascii="Calibri" w:hAnsi="Calibri" w:cs="Calibri"/>
          <w:sz w:val="17"/>
          <w:szCs w:val="17"/>
        </w:rPr>
        <w:t> are looking for and to make connections with local employers. Bring your resume, 2 forms of ID, questions and be dressed to impress. </w:t>
      </w:r>
      <w:r w:rsidRPr="00342E5F">
        <w:rPr>
          <w:rStyle w:val="eop"/>
          <w:rFonts w:ascii="Calibri" w:hAnsi="Calibri" w:cs="Calibri"/>
          <w:sz w:val="17"/>
          <w:szCs w:val="17"/>
        </w:rPr>
        <w:t> </w:t>
      </w:r>
    </w:p>
    <w:p w14:paraId="342749DD" w14:textId="4DC40081" w:rsidR="00FE0242" w:rsidRPr="00366B5D" w:rsidRDefault="00FE0242" w:rsidP="009F1CDF">
      <w:pPr>
        <w:pStyle w:val="paragraph"/>
        <w:spacing w:before="0" w:beforeAutospacing="0" w:after="0" w:afterAutospacing="0"/>
        <w:ind w:left="360" w:right="630"/>
        <w:textAlignment w:val="baseline"/>
        <w:rPr>
          <w:rFonts w:ascii="Segoe UI" w:hAnsi="Segoe UI" w:cs="Segoe UI"/>
          <w:sz w:val="8"/>
          <w:szCs w:val="8"/>
        </w:rPr>
      </w:pPr>
    </w:p>
    <w:p w14:paraId="7204617F" w14:textId="1B3CA984" w:rsidR="00080BC3" w:rsidRPr="00342E5F" w:rsidRDefault="00DB02F9" w:rsidP="009F1CDF">
      <w:pPr>
        <w:pStyle w:val="paragraph"/>
        <w:tabs>
          <w:tab w:val="left" w:pos="13680"/>
        </w:tabs>
        <w:spacing w:before="0" w:beforeAutospacing="0" w:after="0" w:afterAutospacing="0"/>
        <w:ind w:left="360"/>
        <w:textAlignment w:val="baseline"/>
        <w:rPr>
          <w:rStyle w:val="normaltextrun"/>
          <w:rFonts w:ascii="Calibri" w:hAnsi="Calibri" w:cs="Calibri"/>
          <w:sz w:val="17"/>
          <w:szCs w:val="17"/>
        </w:rPr>
      </w:pPr>
      <w:r w:rsidRPr="00342E5F">
        <w:rPr>
          <w:rStyle w:val="normaltextrun"/>
          <w:rFonts w:ascii="Calibri" w:hAnsi="Calibri" w:cs="Calibri"/>
          <w:b/>
          <w:bCs/>
          <w:sz w:val="17"/>
          <w:szCs w:val="17"/>
        </w:rPr>
        <w:t>Job</w:t>
      </w:r>
      <w:r w:rsidR="716832D5" w:rsidRPr="00342E5F">
        <w:rPr>
          <w:rStyle w:val="normaltextrun"/>
          <w:rFonts w:ascii="Calibri" w:hAnsi="Calibri" w:cs="Calibri"/>
          <w:b/>
          <w:bCs/>
          <w:sz w:val="17"/>
          <w:szCs w:val="17"/>
        </w:rPr>
        <w:t>S</w:t>
      </w:r>
      <w:r w:rsidR="6D9649BA" w:rsidRPr="00342E5F">
        <w:rPr>
          <w:rStyle w:val="normaltextrun"/>
          <w:rFonts w:ascii="Calibri" w:hAnsi="Calibri" w:cs="Calibri"/>
          <w:b/>
          <w:bCs/>
          <w:sz w:val="17"/>
          <w:szCs w:val="17"/>
        </w:rPr>
        <w:t>hop</w:t>
      </w:r>
      <w:r w:rsidR="00FE0242" w:rsidRPr="00342E5F">
        <w:rPr>
          <w:rStyle w:val="normaltextrun"/>
          <w:rFonts w:ascii="Calibri" w:hAnsi="Calibri" w:cs="Calibri"/>
          <w:b/>
          <w:bCs/>
          <w:sz w:val="17"/>
          <w:szCs w:val="17"/>
        </w:rPr>
        <w:t> Resume Clinic</w:t>
      </w:r>
      <w:r w:rsidR="00DD0B8D" w:rsidRPr="00342E5F">
        <w:rPr>
          <w:rStyle w:val="normaltextrun"/>
          <w:rFonts w:ascii="Calibri" w:hAnsi="Calibri" w:cs="Calibri"/>
          <w:b/>
          <w:bCs/>
          <w:sz w:val="17"/>
          <w:szCs w:val="17"/>
        </w:rPr>
        <w:t>-</w:t>
      </w:r>
      <w:r w:rsidR="00FE0242" w:rsidRPr="00342E5F">
        <w:rPr>
          <w:rStyle w:val="normaltextrun"/>
          <w:rFonts w:ascii="Calibri" w:hAnsi="Calibri" w:cs="Calibri"/>
          <w:b/>
          <w:bCs/>
          <w:sz w:val="17"/>
          <w:szCs w:val="17"/>
        </w:rPr>
        <w:t> </w:t>
      </w:r>
      <w:r w:rsidR="00FE0242" w:rsidRPr="00342E5F">
        <w:rPr>
          <w:rStyle w:val="normaltextrun"/>
          <w:rFonts w:ascii="Calibri" w:hAnsi="Calibri" w:cs="Calibri"/>
          <w:sz w:val="17"/>
          <w:szCs w:val="17"/>
        </w:rPr>
        <w:t>Learn about resume basics and get started on creating your own. Please bring a detailed employment history or resume. Completion of Master </w:t>
      </w:r>
    </w:p>
    <w:p w14:paraId="624983B7" w14:textId="57C57849" w:rsidR="00FE0242" w:rsidRPr="00342E5F" w:rsidRDefault="00FE0242" w:rsidP="009F1CDF">
      <w:pPr>
        <w:pStyle w:val="paragraph"/>
        <w:tabs>
          <w:tab w:val="left" w:pos="13680"/>
        </w:tabs>
        <w:spacing w:before="0" w:beforeAutospacing="0" w:after="0" w:afterAutospacing="0"/>
        <w:ind w:left="360"/>
        <w:textAlignment w:val="baseline"/>
        <w:rPr>
          <w:rStyle w:val="eop"/>
          <w:rFonts w:ascii="Calibri" w:hAnsi="Calibri" w:cs="Calibri"/>
          <w:sz w:val="17"/>
          <w:szCs w:val="17"/>
        </w:rPr>
      </w:pPr>
      <w:r w:rsidRPr="00342E5F">
        <w:rPr>
          <w:rStyle w:val="normaltextrun"/>
          <w:rFonts w:ascii="Calibri" w:hAnsi="Calibri" w:cs="Calibri"/>
          <w:sz w:val="17"/>
          <w:szCs w:val="17"/>
        </w:rPr>
        <w:t>Application recommended for job seekers with no resume.</w:t>
      </w:r>
      <w:r w:rsidRPr="00342E5F">
        <w:rPr>
          <w:rStyle w:val="eop"/>
          <w:rFonts w:ascii="Calibri" w:hAnsi="Calibri" w:cs="Calibri"/>
          <w:sz w:val="17"/>
          <w:szCs w:val="17"/>
        </w:rPr>
        <w:t> </w:t>
      </w:r>
    </w:p>
    <w:p w14:paraId="370311DB" w14:textId="1A130DCA" w:rsidR="00552BF1" w:rsidRPr="00366B5D" w:rsidRDefault="00552BF1" w:rsidP="009F1CDF">
      <w:pPr>
        <w:pStyle w:val="BodyText"/>
        <w:ind w:left="0" w:right="630"/>
        <w:rPr>
          <w:rFonts w:ascii="Calibri" w:hAnsi="Calibri" w:cs="Calibri"/>
          <w:b/>
          <w:bCs/>
          <w:color w:val="212121"/>
          <w:sz w:val="8"/>
          <w:szCs w:val="8"/>
          <w:shd w:val="clear" w:color="auto" w:fill="FFFFFF"/>
        </w:rPr>
      </w:pPr>
    </w:p>
    <w:p w14:paraId="78E89B65" w14:textId="07F169D0" w:rsidR="00552BF1" w:rsidRPr="00342E5F" w:rsidRDefault="00552BF1" w:rsidP="009F1CDF">
      <w:pPr>
        <w:pStyle w:val="BodyText"/>
        <w:ind w:left="360" w:right="630"/>
        <w:rPr>
          <w:rFonts w:ascii="Calibri" w:hAnsi="Calibri" w:cs="Calibri"/>
          <w:bCs/>
          <w:color w:val="212121"/>
          <w:sz w:val="17"/>
          <w:szCs w:val="17"/>
          <w:shd w:val="clear" w:color="auto" w:fill="FFFFFF"/>
        </w:rPr>
      </w:pPr>
      <w:r w:rsidRPr="00342E5F">
        <w:rPr>
          <w:rFonts w:ascii="Calibri" w:hAnsi="Calibri" w:cs="Calibri"/>
          <w:b/>
          <w:bCs/>
          <w:color w:val="212121"/>
          <w:sz w:val="17"/>
          <w:szCs w:val="17"/>
          <w:shd w:val="clear" w:color="auto" w:fill="FFFFFF"/>
        </w:rPr>
        <w:t>Budding Industry Job Shop</w:t>
      </w:r>
      <w:r w:rsidR="00DD0B8D" w:rsidRPr="00342E5F">
        <w:rPr>
          <w:rFonts w:ascii="Calibri" w:hAnsi="Calibri" w:cs="Calibri"/>
          <w:b/>
          <w:bCs/>
          <w:color w:val="212121"/>
          <w:sz w:val="17"/>
          <w:szCs w:val="17"/>
          <w:shd w:val="clear" w:color="auto" w:fill="FFFFFF"/>
        </w:rPr>
        <w:t>-</w:t>
      </w:r>
      <w:r w:rsidRPr="00342E5F">
        <w:rPr>
          <w:rFonts w:ascii="Calibri" w:hAnsi="Calibri" w:cs="Calibri"/>
          <w:b/>
          <w:bCs/>
          <w:color w:val="212121"/>
          <w:sz w:val="17"/>
          <w:szCs w:val="17"/>
          <w:shd w:val="clear" w:color="auto" w:fill="FFFFFF"/>
        </w:rPr>
        <w:t xml:space="preserve">  </w:t>
      </w:r>
      <w:r w:rsidRPr="00342E5F">
        <w:rPr>
          <w:rFonts w:ascii="Calibri" w:hAnsi="Calibri" w:cs="Calibri"/>
          <w:bCs/>
          <w:color w:val="212121"/>
          <w:sz w:val="17"/>
          <w:szCs w:val="17"/>
          <w:shd w:val="clear" w:color="auto" w:fill="FFFFFF"/>
        </w:rPr>
        <w:t>Virtual Cannabis Industry Hiring Event. All Welcome, RSVP required.</w:t>
      </w:r>
    </w:p>
    <w:p w14:paraId="642A8852" w14:textId="406C0183" w:rsidR="00552BF1" w:rsidRPr="00366B5D" w:rsidRDefault="00552BF1" w:rsidP="009F1CDF">
      <w:pPr>
        <w:pStyle w:val="BodyText"/>
        <w:ind w:left="360" w:right="630"/>
        <w:rPr>
          <w:rFonts w:ascii="Calibri" w:hAnsi="Calibri" w:cs="Calibri"/>
          <w:b/>
          <w:bCs/>
          <w:color w:val="212121"/>
          <w:sz w:val="8"/>
          <w:szCs w:val="8"/>
          <w:shd w:val="clear" w:color="auto" w:fill="FFFFFF"/>
        </w:rPr>
      </w:pPr>
    </w:p>
    <w:p w14:paraId="0E9E604A" w14:textId="79A0F159" w:rsidR="00552BF1" w:rsidRPr="00342E5F" w:rsidRDefault="00552BF1" w:rsidP="009F1CDF">
      <w:pPr>
        <w:pStyle w:val="BodyText"/>
        <w:ind w:left="360" w:right="630"/>
        <w:rPr>
          <w:rFonts w:ascii="Calibri" w:hAnsi="Calibri" w:cs="Calibri"/>
          <w:bCs/>
          <w:color w:val="212121"/>
          <w:sz w:val="17"/>
          <w:szCs w:val="17"/>
          <w:shd w:val="clear" w:color="auto" w:fill="FFFFFF"/>
        </w:rPr>
      </w:pPr>
      <w:r w:rsidRPr="00342E5F">
        <w:rPr>
          <w:rFonts w:ascii="Calibri" w:hAnsi="Calibri" w:cs="Calibri"/>
          <w:b/>
          <w:bCs/>
          <w:color w:val="212121"/>
          <w:sz w:val="17"/>
          <w:szCs w:val="17"/>
          <w:shd w:val="clear" w:color="auto" w:fill="FFFFFF"/>
        </w:rPr>
        <w:t>Equity for Industry Workshop</w:t>
      </w:r>
      <w:r w:rsidR="00DD0B8D" w:rsidRPr="00342E5F">
        <w:rPr>
          <w:rFonts w:ascii="Calibri" w:hAnsi="Calibri" w:cs="Calibri"/>
          <w:b/>
          <w:bCs/>
          <w:color w:val="212121"/>
          <w:sz w:val="17"/>
          <w:szCs w:val="17"/>
          <w:shd w:val="clear" w:color="auto" w:fill="FFFFFF"/>
        </w:rPr>
        <w:t>-</w:t>
      </w:r>
      <w:r w:rsidRPr="00342E5F">
        <w:rPr>
          <w:rFonts w:ascii="Calibri" w:hAnsi="Calibri" w:cs="Calibri"/>
          <w:b/>
          <w:bCs/>
          <w:color w:val="212121"/>
          <w:sz w:val="17"/>
          <w:szCs w:val="17"/>
          <w:shd w:val="clear" w:color="auto" w:fill="FFFFFF"/>
        </w:rPr>
        <w:t xml:space="preserve">  </w:t>
      </w:r>
      <w:r w:rsidRPr="00342E5F">
        <w:rPr>
          <w:rFonts w:ascii="Calibri" w:hAnsi="Calibri" w:cs="Calibri"/>
          <w:bCs/>
          <w:color w:val="212121"/>
          <w:sz w:val="17"/>
          <w:szCs w:val="17"/>
          <w:shd w:val="clear" w:color="auto" w:fill="FFFFFF"/>
        </w:rPr>
        <w:t>Virtual Cannabis Industry Business Education Event with Industry Professionals. All Welcome, RSVP required.</w:t>
      </w:r>
    </w:p>
    <w:p w14:paraId="379AD3BB" w14:textId="007BFD85" w:rsidR="00552BF1" w:rsidRPr="00366B5D" w:rsidRDefault="00552BF1" w:rsidP="009F1CDF">
      <w:pPr>
        <w:pStyle w:val="BodyText"/>
        <w:ind w:left="360" w:right="630"/>
        <w:rPr>
          <w:rFonts w:ascii="Calibri" w:hAnsi="Calibri" w:cs="Calibri"/>
          <w:b/>
          <w:bCs/>
          <w:color w:val="212121"/>
          <w:sz w:val="8"/>
          <w:szCs w:val="8"/>
          <w:shd w:val="clear" w:color="auto" w:fill="FFFFFF"/>
        </w:rPr>
      </w:pPr>
    </w:p>
    <w:p w14:paraId="622F4B78" w14:textId="48ED1A8E" w:rsidR="00FE0242" w:rsidRPr="00342E5F" w:rsidRDefault="00552BF1" w:rsidP="009F1CDF">
      <w:pPr>
        <w:pStyle w:val="BodyText"/>
        <w:ind w:left="360" w:right="630"/>
        <w:rPr>
          <w:rFonts w:ascii="Calibri" w:hAnsi="Calibri" w:cs="Calibri"/>
          <w:bCs/>
          <w:color w:val="212121"/>
          <w:sz w:val="17"/>
          <w:szCs w:val="17"/>
          <w:shd w:val="clear" w:color="auto" w:fill="FFFFFF"/>
        </w:rPr>
      </w:pPr>
      <w:r w:rsidRPr="00342E5F">
        <w:rPr>
          <w:rFonts w:ascii="Calibri" w:hAnsi="Calibri" w:cs="Calibri"/>
          <w:b/>
          <w:bCs/>
          <w:color w:val="212121"/>
          <w:sz w:val="17"/>
          <w:szCs w:val="17"/>
          <w:shd w:val="clear" w:color="auto" w:fill="FFFFFF"/>
        </w:rPr>
        <w:t>Cannabis Resume &amp; Mock Interview Clinic</w:t>
      </w:r>
      <w:r w:rsidR="00DD0B8D" w:rsidRPr="00342E5F">
        <w:rPr>
          <w:rFonts w:ascii="Calibri" w:hAnsi="Calibri" w:cs="Calibri"/>
          <w:b/>
          <w:bCs/>
          <w:color w:val="212121"/>
          <w:sz w:val="17"/>
          <w:szCs w:val="17"/>
          <w:shd w:val="clear" w:color="auto" w:fill="FFFFFF"/>
        </w:rPr>
        <w:t>-</w:t>
      </w:r>
      <w:r w:rsidRPr="00342E5F">
        <w:rPr>
          <w:rFonts w:ascii="Calibri" w:hAnsi="Calibri" w:cs="Calibri"/>
          <w:b/>
          <w:bCs/>
          <w:color w:val="212121"/>
          <w:sz w:val="17"/>
          <w:szCs w:val="17"/>
          <w:shd w:val="clear" w:color="auto" w:fill="FFFFFF"/>
        </w:rPr>
        <w:t xml:space="preserve">  </w:t>
      </w:r>
      <w:r w:rsidRPr="00342E5F">
        <w:rPr>
          <w:rFonts w:ascii="Calibri" w:hAnsi="Calibri" w:cs="Calibri"/>
          <w:bCs/>
          <w:color w:val="212121"/>
          <w:sz w:val="17"/>
          <w:szCs w:val="17"/>
          <w:shd w:val="clear" w:color="auto" w:fill="FFFFFF"/>
        </w:rPr>
        <w:t>Virtual Cannabis Industry Recruiters One-on- One, 20 min resume session followed by One-on One Mock Interview Tips &amp; Tricks. All Welcome by appointment only.</w:t>
      </w:r>
    </w:p>
    <w:p w14:paraId="33F48E4A" w14:textId="7BC5600D" w:rsidR="004860B4" w:rsidRPr="00366B5D" w:rsidRDefault="004860B4" w:rsidP="009F1CDF">
      <w:pPr>
        <w:pStyle w:val="BodyText"/>
        <w:ind w:left="360" w:right="630"/>
        <w:rPr>
          <w:rFonts w:ascii="Calibri" w:hAnsi="Calibri" w:cs="Calibri"/>
          <w:bCs/>
          <w:color w:val="212121"/>
          <w:sz w:val="8"/>
          <w:szCs w:val="8"/>
          <w:shd w:val="clear" w:color="auto" w:fill="FFFFFF"/>
        </w:rPr>
      </w:pPr>
    </w:p>
    <w:p w14:paraId="4B6F2DE8" w14:textId="2F5AD576" w:rsidR="00FE0242" w:rsidRPr="00342E5F" w:rsidRDefault="00FE0242" w:rsidP="009F1CDF">
      <w:pPr>
        <w:pStyle w:val="paragraph"/>
        <w:spacing w:before="0" w:beforeAutospacing="0" w:after="0" w:afterAutospacing="0"/>
        <w:ind w:left="360" w:right="630"/>
        <w:textAlignment w:val="baseline"/>
        <w:rPr>
          <w:rFonts w:ascii="Segoe UI" w:hAnsi="Segoe UI" w:cs="Segoe UI"/>
          <w:sz w:val="17"/>
          <w:szCs w:val="17"/>
        </w:rPr>
      </w:pPr>
      <w:r w:rsidRPr="00342E5F">
        <w:rPr>
          <w:rStyle w:val="normaltextrun"/>
          <w:rFonts w:ascii="Calibri" w:hAnsi="Calibri" w:cs="Calibri"/>
          <w:b/>
          <w:bCs/>
          <w:color w:val="212121"/>
          <w:sz w:val="17"/>
          <w:szCs w:val="17"/>
          <w:shd w:val="clear" w:color="auto" w:fill="FFFFFF"/>
        </w:rPr>
        <w:t>YASE</w:t>
      </w:r>
      <w:r w:rsidR="00DD0B8D" w:rsidRPr="00342E5F">
        <w:rPr>
          <w:rStyle w:val="normaltextrun"/>
          <w:rFonts w:ascii="Calibri" w:hAnsi="Calibri" w:cs="Calibri"/>
          <w:b/>
          <w:bCs/>
          <w:color w:val="212121"/>
          <w:sz w:val="17"/>
          <w:szCs w:val="17"/>
          <w:shd w:val="clear" w:color="auto" w:fill="FFFFFF"/>
        </w:rPr>
        <w:t>-</w:t>
      </w:r>
      <w:r w:rsidRPr="00342E5F">
        <w:rPr>
          <w:rStyle w:val="normaltextrun"/>
          <w:rFonts w:ascii="Calibri" w:hAnsi="Calibri" w:cs="Calibri"/>
          <w:color w:val="212121"/>
          <w:sz w:val="17"/>
          <w:szCs w:val="17"/>
          <w:shd w:val="clear" w:color="auto" w:fill="FFFFFF"/>
        </w:rPr>
        <w:t> Earn while you learn – A paid training program for participants between the ages of 16-24. To learn on the Job and get paid. This program is designed to give youth the training they need to secure moderate to high skill jobs which allow them to earn a living wage and pursue a promising career path.  </w:t>
      </w:r>
      <w:r w:rsidRPr="00342E5F">
        <w:rPr>
          <w:rStyle w:val="eop"/>
          <w:rFonts w:ascii="Calibri" w:hAnsi="Calibri" w:cs="Calibri"/>
          <w:color w:val="212121"/>
          <w:sz w:val="17"/>
          <w:szCs w:val="17"/>
        </w:rPr>
        <w:t> </w:t>
      </w:r>
    </w:p>
    <w:p w14:paraId="03410C07" w14:textId="1BD6A472" w:rsidR="00FE0242" w:rsidRPr="00366B5D" w:rsidRDefault="00FE0242" w:rsidP="009F1CDF">
      <w:pPr>
        <w:pStyle w:val="paragraph"/>
        <w:spacing w:before="0" w:beforeAutospacing="0" w:after="0" w:afterAutospacing="0"/>
        <w:ind w:left="360" w:right="630"/>
        <w:textAlignment w:val="baseline"/>
        <w:rPr>
          <w:rFonts w:ascii="Segoe UI" w:hAnsi="Segoe UI" w:cs="Segoe UI"/>
          <w:sz w:val="8"/>
          <w:szCs w:val="8"/>
        </w:rPr>
      </w:pPr>
    </w:p>
    <w:p w14:paraId="71772DD9" w14:textId="37B9E3EE" w:rsidR="00FE0242" w:rsidRPr="00342E5F" w:rsidRDefault="00DB02F9" w:rsidP="009F1CDF">
      <w:pPr>
        <w:pStyle w:val="paragraph"/>
        <w:spacing w:before="0" w:beforeAutospacing="0" w:after="0" w:afterAutospacing="0"/>
        <w:ind w:left="360" w:right="630"/>
        <w:textAlignment w:val="baseline"/>
        <w:rPr>
          <w:rFonts w:asciiTheme="minorHAnsi" w:hAnsiTheme="minorHAnsi" w:cstheme="minorHAnsi"/>
          <w:sz w:val="17"/>
          <w:szCs w:val="17"/>
        </w:rPr>
      </w:pPr>
      <w:r w:rsidRPr="00342E5F">
        <w:rPr>
          <w:rStyle w:val="normaltextrun"/>
          <w:rFonts w:ascii="Calibri" w:hAnsi="Calibri" w:cs="Calibri"/>
          <w:b/>
          <w:bCs/>
          <w:color w:val="212121"/>
          <w:sz w:val="17"/>
          <w:szCs w:val="17"/>
          <w:shd w:val="clear" w:color="auto" w:fill="FFFFFF"/>
        </w:rPr>
        <w:t xml:space="preserve">N.A. (Narcotics Anonymous) </w:t>
      </w:r>
      <w:r w:rsidR="00FF1CCA" w:rsidRPr="00342E5F">
        <w:rPr>
          <w:rStyle w:val="normaltextrun"/>
          <w:rFonts w:ascii="Calibri" w:hAnsi="Calibri" w:cs="Calibri"/>
          <w:b/>
          <w:bCs/>
          <w:color w:val="212121"/>
          <w:sz w:val="17"/>
          <w:szCs w:val="17"/>
          <w:shd w:val="clear" w:color="auto" w:fill="FFFFFF"/>
        </w:rPr>
        <w:t xml:space="preserve">Virtual </w:t>
      </w:r>
      <w:r w:rsidR="00DD0B8D" w:rsidRPr="00342E5F">
        <w:rPr>
          <w:rStyle w:val="normaltextrun"/>
          <w:rFonts w:ascii="Calibri" w:hAnsi="Calibri" w:cs="Calibri"/>
          <w:b/>
          <w:bCs/>
          <w:color w:val="212121"/>
          <w:sz w:val="17"/>
          <w:szCs w:val="17"/>
          <w:shd w:val="clear" w:color="auto" w:fill="FFFFFF"/>
        </w:rPr>
        <w:t>-</w:t>
      </w:r>
      <w:r w:rsidR="42B7FFCC" w:rsidRPr="00342E5F">
        <w:rPr>
          <w:rStyle w:val="normaltextrun"/>
          <w:rFonts w:ascii="Calibri" w:hAnsi="Calibri" w:cs="Calibri"/>
          <w:b/>
          <w:bCs/>
          <w:color w:val="212121"/>
          <w:sz w:val="17"/>
          <w:szCs w:val="17"/>
          <w:shd w:val="clear" w:color="auto" w:fill="FFFFFF"/>
        </w:rPr>
        <w:t xml:space="preserve"> Local</w:t>
      </w:r>
      <w:r w:rsidR="00FE0242" w:rsidRPr="00342E5F">
        <w:rPr>
          <w:rStyle w:val="normaltextrun"/>
          <w:rFonts w:ascii="Calibri" w:hAnsi="Calibri" w:cs="Calibri"/>
          <w:color w:val="212121"/>
          <w:sz w:val="17"/>
          <w:szCs w:val="17"/>
          <w:shd w:val="clear" w:color="auto" w:fill="FFFFFF"/>
        </w:rPr>
        <w:t> </w:t>
      </w:r>
      <w:r w:rsidR="4D21C90D" w:rsidRPr="00342E5F">
        <w:rPr>
          <w:rStyle w:val="normaltextrun"/>
          <w:rFonts w:ascii="Calibri" w:hAnsi="Calibri" w:cs="Calibri"/>
          <w:color w:val="212121"/>
          <w:sz w:val="17"/>
          <w:szCs w:val="17"/>
          <w:shd w:val="clear" w:color="auto" w:fill="FFFFFF"/>
        </w:rPr>
        <w:t>drop-in</w:t>
      </w:r>
      <w:r w:rsidR="00FE0242" w:rsidRPr="00342E5F">
        <w:rPr>
          <w:rStyle w:val="normaltextrun"/>
          <w:rFonts w:ascii="Calibri" w:hAnsi="Calibri" w:cs="Calibri"/>
          <w:color w:val="212121"/>
          <w:sz w:val="17"/>
          <w:szCs w:val="17"/>
          <w:shd w:val="clear" w:color="auto" w:fill="FFFFFF"/>
        </w:rPr>
        <w:t> NA meeting for recovering addicts. All welcome. (Every Tuesday at 6PM)</w:t>
      </w:r>
      <w:r w:rsidR="00FF1CCA" w:rsidRPr="00342E5F">
        <w:rPr>
          <w:rStyle w:val="normaltextrun"/>
          <w:rFonts w:ascii="Calibri" w:hAnsi="Calibri" w:cs="Calibri"/>
          <w:color w:val="212121"/>
          <w:sz w:val="17"/>
          <w:szCs w:val="17"/>
          <w:shd w:val="clear" w:color="auto" w:fill="FFFFFF"/>
        </w:rPr>
        <w:t xml:space="preserve"> </w:t>
      </w:r>
      <w:r w:rsidR="00692617" w:rsidRPr="00342E5F">
        <w:rPr>
          <w:rStyle w:val="normaltextrun"/>
          <w:rFonts w:ascii="Calibri" w:hAnsi="Calibri" w:cs="Calibri"/>
          <w:color w:val="212121"/>
          <w:sz w:val="17"/>
          <w:szCs w:val="17"/>
          <w:shd w:val="clear" w:color="auto" w:fill="FFFFFF"/>
        </w:rPr>
        <w:t>–</w:t>
      </w:r>
      <w:r w:rsidR="00FE0242" w:rsidRPr="00342E5F">
        <w:rPr>
          <w:rStyle w:val="eop"/>
          <w:rFonts w:ascii="Calibri" w:hAnsi="Calibri" w:cs="Calibri"/>
          <w:color w:val="212121"/>
          <w:sz w:val="17"/>
          <w:szCs w:val="17"/>
        </w:rPr>
        <w:t> </w:t>
      </w:r>
      <w:r w:rsidR="00692617" w:rsidRPr="00342E5F">
        <w:rPr>
          <w:rStyle w:val="eop"/>
          <w:rFonts w:ascii="Calibri" w:hAnsi="Calibri" w:cs="Calibri"/>
          <w:color w:val="212121"/>
          <w:sz w:val="17"/>
          <w:szCs w:val="17"/>
        </w:rPr>
        <w:t xml:space="preserve">Link to the Zoom meeting - </w:t>
      </w:r>
      <w:r w:rsidR="00FF1CCA" w:rsidRPr="00342E5F">
        <w:rPr>
          <w:rFonts w:asciiTheme="minorHAnsi" w:hAnsiTheme="minorHAnsi" w:cstheme="minorHAnsi"/>
          <w:color w:val="000000"/>
          <w:sz w:val="17"/>
          <w:szCs w:val="17"/>
        </w:rPr>
        <w:t>http://u504web-zoomU5/j/20786494 Meeting ID: 201786494</w:t>
      </w:r>
    </w:p>
    <w:p w14:paraId="0426DEB7" w14:textId="240CC593" w:rsidR="00FE0242" w:rsidRPr="00366B5D" w:rsidRDefault="00FE0242" w:rsidP="009F1CDF">
      <w:pPr>
        <w:pStyle w:val="paragraph"/>
        <w:spacing w:before="0" w:beforeAutospacing="0" w:after="0" w:afterAutospacing="0"/>
        <w:ind w:left="360" w:right="630"/>
        <w:textAlignment w:val="baseline"/>
        <w:rPr>
          <w:rFonts w:ascii="Segoe UI" w:hAnsi="Segoe UI" w:cs="Segoe UI"/>
          <w:sz w:val="8"/>
          <w:szCs w:val="8"/>
        </w:rPr>
      </w:pPr>
    </w:p>
    <w:p w14:paraId="374B34A4" w14:textId="77777777" w:rsidR="009F1CDF" w:rsidRPr="00342E5F" w:rsidRDefault="00FE0242" w:rsidP="009F1CDF">
      <w:pPr>
        <w:pStyle w:val="paragraph"/>
        <w:spacing w:before="0" w:beforeAutospacing="0" w:after="0" w:afterAutospacing="0"/>
        <w:ind w:left="360" w:right="630"/>
        <w:textAlignment w:val="baseline"/>
        <w:rPr>
          <w:rFonts w:ascii="Calibri" w:hAnsi="Calibri" w:cs="Calibri"/>
          <w:color w:val="000000"/>
          <w:sz w:val="17"/>
          <w:szCs w:val="17"/>
        </w:rPr>
      </w:pPr>
      <w:r w:rsidRPr="00342E5F">
        <w:rPr>
          <w:rStyle w:val="normaltextrun"/>
          <w:rFonts w:ascii="Calibri" w:hAnsi="Calibri" w:cs="Calibri"/>
          <w:b/>
          <w:bCs/>
          <w:color w:val="212121"/>
          <w:sz w:val="17"/>
          <w:szCs w:val="17"/>
        </w:rPr>
        <w:t>SC Computer/Digital Literacy Training Program</w:t>
      </w:r>
      <w:r w:rsidR="00DD0B8D" w:rsidRPr="00342E5F">
        <w:rPr>
          <w:rStyle w:val="normaltextrun"/>
          <w:rFonts w:ascii="Calibri" w:hAnsi="Calibri" w:cs="Calibri"/>
          <w:color w:val="212121"/>
          <w:sz w:val="17"/>
          <w:szCs w:val="17"/>
        </w:rPr>
        <w:t>-</w:t>
      </w:r>
      <w:r w:rsidRPr="00342E5F">
        <w:rPr>
          <w:rStyle w:val="normaltextrun"/>
          <w:rFonts w:ascii="Calibri" w:hAnsi="Calibri" w:cs="Calibri"/>
          <w:color w:val="212121"/>
          <w:sz w:val="17"/>
          <w:szCs w:val="17"/>
        </w:rPr>
        <w:t>  </w:t>
      </w:r>
      <w:r w:rsidRPr="00342E5F">
        <w:rPr>
          <w:rStyle w:val="normaltextrun"/>
          <w:rFonts w:ascii="Calibri" w:hAnsi="Calibri" w:cs="Calibri"/>
          <w:color w:val="000000" w:themeColor="text1"/>
          <w:sz w:val="17"/>
          <w:szCs w:val="17"/>
        </w:rPr>
        <w:t xml:space="preserve">The Success Centers Digital Literacy Pathways track is </w:t>
      </w:r>
      <w:r w:rsidR="66CCE5EC" w:rsidRPr="00342E5F">
        <w:rPr>
          <w:rStyle w:val="normaltextrun"/>
          <w:rFonts w:ascii="Calibri" w:hAnsi="Calibri" w:cs="Calibri"/>
          <w:color w:val="000000" w:themeColor="text1"/>
          <w:sz w:val="17"/>
          <w:szCs w:val="17"/>
        </w:rPr>
        <w:t>a wonderful way</w:t>
      </w:r>
      <w:r w:rsidRPr="00342E5F">
        <w:rPr>
          <w:rStyle w:val="normaltextrun"/>
          <w:rFonts w:ascii="Calibri" w:hAnsi="Calibri" w:cs="Calibri"/>
          <w:color w:val="000000" w:themeColor="text1"/>
          <w:sz w:val="17"/>
          <w:szCs w:val="17"/>
        </w:rPr>
        <w:t xml:space="preserve"> to start dipping your toes in the sea that is technology in the 21st century. We go over the basics of </w:t>
      </w:r>
      <w:r w:rsidR="00B92F87" w:rsidRPr="00342E5F">
        <w:rPr>
          <w:rStyle w:val="normaltextrun"/>
          <w:rFonts w:ascii="Calibri" w:hAnsi="Calibri" w:cs="Calibri"/>
          <w:color w:val="000000" w:themeColor="text1"/>
          <w:sz w:val="17"/>
          <w:szCs w:val="17"/>
        </w:rPr>
        <w:t>Computer Literacy</w:t>
      </w:r>
      <w:r w:rsidRPr="00342E5F">
        <w:rPr>
          <w:rStyle w:val="normaltextrun"/>
          <w:rFonts w:ascii="Calibri" w:hAnsi="Calibri" w:cs="Calibri"/>
          <w:color w:val="000000" w:themeColor="text1"/>
          <w:sz w:val="17"/>
          <w:szCs w:val="17"/>
        </w:rPr>
        <w:t>, safety tips for navigating the web, key differences between software and hardware, etc. The course also Segway’s into some of our more specific offerings in Success Centers, such as our Code </w:t>
      </w:r>
      <w:r w:rsidR="14A5A719" w:rsidRPr="00342E5F">
        <w:rPr>
          <w:rStyle w:val="normaltextrun"/>
          <w:rFonts w:ascii="Calibri" w:hAnsi="Calibri" w:cs="Calibri"/>
          <w:color w:val="000000" w:themeColor="text1"/>
          <w:sz w:val="17"/>
          <w:szCs w:val="17"/>
        </w:rPr>
        <w:t>on</w:t>
      </w:r>
      <w:r w:rsidRPr="00342E5F">
        <w:rPr>
          <w:rStyle w:val="normaltextrun"/>
          <w:rFonts w:ascii="Calibri" w:hAnsi="Calibri" w:cs="Calibri"/>
          <w:color w:val="000000" w:themeColor="text1"/>
          <w:sz w:val="17"/>
          <w:szCs w:val="17"/>
        </w:rPr>
        <w:t> Point program, and includes six (6) different Microsoft Digital Literacy Certificates, that not only look great on a resume, but also highlight the achievements that each student makes by the end of the track.</w:t>
      </w:r>
      <w:r w:rsidRPr="00342E5F">
        <w:rPr>
          <w:rStyle w:val="scxw130770123"/>
          <w:rFonts w:ascii="Calibri" w:hAnsi="Calibri" w:cs="Calibri"/>
          <w:color w:val="000000" w:themeColor="text1"/>
          <w:sz w:val="17"/>
          <w:szCs w:val="17"/>
        </w:rPr>
        <w:t> </w:t>
      </w:r>
    </w:p>
    <w:p w14:paraId="623AC6DB" w14:textId="5B17B36D" w:rsidR="00FE0242" w:rsidRPr="00342E5F" w:rsidRDefault="00FE0242" w:rsidP="009F1CDF">
      <w:pPr>
        <w:pStyle w:val="paragraph"/>
        <w:spacing w:before="0" w:beforeAutospacing="0" w:after="0" w:afterAutospacing="0"/>
        <w:ind w:left="360" w:right="630"/>
        <w:textAlignment w:val="baseline"/>
        <w:rPr>
          <w:rFonts w:ascii="Calibri" w:hAnsi="Calibri" w:cs="Calibri"/>
          <w:color w:val="000000"/>
          <w:sz w:val="17"/>
          <w:szCs w:val="17"/>
        </w:rPr>
      </w:pPr>
      <w:r w:rsidRPr="00342E5F">
        <w:rPr>
          <w:sz w:val="17"/>
          <w:szCs w:val="17"/>
        </w:rPr>
        <w:br/>
      </w:r>
      <w:r w:rsidRPr="00342E5F">
        <w:rPr>
          <w:rStyle w:val="normaltextrun"/>
          <w:rFonts w:ascii="Calibri" w:hAnsi="Calibri" w:cs="Calibri"/>
          <w:color w:val="000000" w:themeColor="text1"/>
          <w:sz w:val="17"/>
          <w:szCs w:val="17"/>
        </w:rPr>
        <w:t xml:space="preserve">Our </w:t>
      </w:r>
      <w:r w:rsidR="00B92F87" w:rsidRPr="00342E5F">
        <w:rPr>
          <w:rStyle w:val="normaltextrun"/>
          <w:rFonts w:ascii="Calibri" w:hAnsi="Calibri" w:cs="Calibri"/>
          <w:color w:val="000000" w:themeColor="text1"/>
          <w:sz w:val="17"/>
          <w:szCs w:val="17"/>
        </w:rPr>
        <w:t>Computer Literacy</w:t>
      </w:r>
      <w:r w:rsidRPr="00342E5F">
        <w:rPr>
          <w:rStyle w:val="normaltextrun"/>
          <w:rFonts w:ascii="Calibri" w:hAnsi="Calibri" w:cs="Calibri"/>
          <w:color w:val="000000" w:themeColor="text1"/>
          <w:sz w:val="17"/>
          <w:szCs w:val="17"/>
        </w:rPr>
        <w:t xml:space="preserve"> Training is on-going and can be completed in as little as </w:t>
      </w:r>
      <w:r w:rsidR="110552E3" w:rsidRPr="00342E5F">
        <w:rPr>
          <w:rStyle w:val="normaltextrun"/>
          <w:rFonts w:ascii="Calibri" w:hAnsi="Calibri" w:cs="Calibri"/>
          <w:color w:val="000000" w:themeColor="text1"/>
          <w:sz w:val="17"/>
          <w:szCs w:val="17"/>
        </w:rPr>
        <w:t>8 weeks (about 2 months)</w:t>
      </w:r>
      <w:r w:rsidRPr="00342E5F">
        <w:rPr>
          <w:rStyle w:val="normaltextrun"/>
          <w:rFonts w:ascii="Calibri" w:hAnsi="Calibri" w:cs="Calibri"/>
          <w:color w:val="000000" w:themeColor="text1"/>
          <w:sz w:val="17"/>
          <w:szCs w:val="17"/>
        </w:rPr>
        <w:t>. The certifications are in a self-paced format to adapt to all sorts of different allocations one might have with their respective times.</w:t>
      </w:r>
      <w:r w:rsidRPr="00342E5F">
        <w:rPr>
          <w:rStyle w:val="eop"/>
          <w:rFonts w:ascii="Calibri" w:hAnsi="Calibri" w:cs="Calibri"/>
          <w:color w:val="000000" w:themeColor="text1"/>
          <w:sz w:val="17"/>
          <w:szCs w:val="17"/>
        </w:rPr>
        <w:t> </w:t>
      </w:r>
    </w:p>
    <w:p w14:paraId="03EB9821" w14:textId="3268A51F" w:rsidR="00FE0242" w:rsidRPr="00366B5D" w:rsidRDefault="00FE0242" w:rsidP="009F1CDF">
      <w:pPr>
        <w:pStyle w:val="paragraph"/>
        <w:spacing w:before="0" w:beforeAutospacing="0" w:after="0" w:afterAutospacing="0"/>
        <w:ind w:left="360" w:right="630"/>
        <w:textAlignment w:val="baseline"/>
        <w:rPr>
          <w:rFonts w:ascii="Segoe UI" w:hAnsi="Segoe UI" w:cs="Segoe UI"/>
          <w:sz w:val="8"/>
          <w:szCs w:val="8"/>
        </w:rPr>
      </w:pPr>
    </w:p>
    <w:p w14:paraId="0037D1EE" w14:textId="10220644" w:rsidR="00FE0242" w:rsidRPr="00342E5F" w:rsidRDefault="00FE0242" w:rsidP="009F1CDF">
      <w:pPr>
        <w:pStyle w:val="paragraph"/>
        <w:spacing w:before="0" w:beforeAutospacing="0" w:after="0" w:afterAutospacing="0"/>
        <w:ind w:left="360" w:right="630"/>
        <w:textAlignment w:val="baseline"/>
        <w:rPr>
          <w:rStyle w:val="normaltextrun"/>
          <w:rFonts w:asciiTheme="minorHAnsi" w:hAnsiTheme="minorHAnsi" w:cstheme="minorHAnsi"/>
          <w:color w:val="000000"/>
          <w:sz w:val="17"/>
          <w:szCs w:val="17"/>
        </w:rPr>
      </w:pPr>
      <w:r w:rsidRPr="00342E5F">
        <w:rPr>
          <w:rStyle w:val="normaltextrun"/>
          <w:rFonts w:ascii="Calibri" w:hAnsi="Calibri" w:cs="Calibri"/>
          <w:b/>
          <w:bCs/>
          <w:color w:val="000000"/>
          <w:sz w:val="17"/>
          <w:szCs w:val="17"/>
        </w:rPr>
        <w:t>Code on Point</w:t>
      </w:r>
      <w:r w:rsidR="00DD0B8D" w:rsidRPr="00342E5F">
        <w:rPr>
          <w:rStyle w:val="normaltextrun"/>
          <w:rFonts w:ascii="Calibri" w:hAnsi="Calibri" w:cs="Calibri"/>
          <w:b/>
          <w:bCs/>
          <w:color w:val="000000"/>
          <w:sz w:val="17"/>
          <w:szCs w:val="17"/>
        </w:rPr>
        <w:t>-</w:t>
      </w:r>
      <w:r w:rsidRPr="00342E5F">
        <w:rPr>
          <w:rStyle w:val="normaltextrun"/>
          <w:rFonts w:ascii="Calibri" w:hAnsi="Calibri" w:cs="Calibri"/>
          <w:b/>
          <w:bCs/>
          <w:color w:val="000000"/>
          <w:sz w:val="17"/>
          <w:szCs w:val="17"/>
        </w:rPr>
        <w:t> </w:t>
      </w:r>
      <w:r w:rsidRPr="00342E5F">
        <w:rPr>
          <w:rStyle w:val="normaltextrun"/>
          <w:rFonts w:ascii="Calibri" w:hAnsi="Calibri" w:cs="Calibri"/>
          <w:color w:val="000000"/>
          <w:sz w:val="17"/>
          <w:szCs w:val="17"/>
        </w:rPr>
        <w:t xml:space="preserve">A 41-week technology training program which equips its participants with fundamental skills in IT, Design and Software Development.  This program </w:t>
      </w:r>
      <w:r w:rsidRPr="00342E5F">
        <w:rPr>
          <w:rStyle w:val="normaltextrun"/>
          <w:rFonts w:asciiTheme="minorHAnsi" w:hAnsiTheme="minorHAnsi" w:cstheme="minorHAnsi"/>
          <w:color w:val="000000"/>
          <w:sz w:val="17"/>
          <w:szCs w:val="17"/>
        </w:rPr>
        <w:t>aims to develop the technical and soft skills of its participants so they may realize a professional career trajectory in technology.</w:t>
      </w:r>
    </w:p>
    <w:p w14:paraId="6168F946" w14:textId="1152DA36" w:rsidR="008C7F5D" w:rsidRPr="00366B5D" w:rsidRDefault="008C7F5D" w:rsidP="009F1CDF">
      <w:pPr>
        <w:pStyle w:val="paragraph"/>
        <w:spacing w:before="0" w:beforeAutospacing="0" w:after="0" w:afterAutospacing="0"/>
        <w:ind w:left="360" w:right="630"/>
        <w:textAlignment w:val="baseline"/>
        <w:rPr>
          <w:rFonts w:asciiTheme="minorHAnsi" w:hAnsiTheme="minorHAnsi" w:cstheme="minorHAnsi"/>
          <w:sz w:val="8"/>
          <w:szCs w:val="8"/>
        </w:rPr>
      </w:pPr>
    </w:p>
    <w:p w14:paraId="2CF0CFE0" w14:textId="5A2CDD71" w:rsidR="008C7F5D" w:rsidRPr="00342E5F" w:rsidRDefault="008C7F5D" w:rsidP="009F1CDF">
      <w:pPr>
        <w:pStyle w:val="paragraph"/>
        <w:spacing w:before="0" w:beforeAutospacing="0" w:after="0" w:afterAutospacing="0"/>
        <w:ind w:left="360" w:right="630"/>
        <w:textAlignment w:val="baseline"/>
        <w:rPr>
          <w:rFonts w:asciiTheme="minorHAnsi" w:hAnsiTheme="minorHAnsi" w:cstheme="minorHAnsi"/>
          <w:sz w:val="17"/>
          <w:szCs w:val="17"/>
        </w:rPr>
      </w:pPr>
      <w:r w:rsidRPr="00342E5F">
        <w:rPr>
          <w:rFonts w:asciiTheme="minorHAnsi" w:hAnsiTheme="minorHAnsi" w:cstheme="minorHAnsi"/>
          <w:b/>
          <w:sz w:val="17"/>
          <w:szCs w:val="17"/>
        </w:rPr>
        <w:t>Construction Training Program</w:t>
      </w:r>
      <w:r w:rsidR="00DD0B8D" w:rsidRPr="00342E5F">
        <w:rPr>
          <w:rFonts w:asciiTheme="minorHAnsi" w:hAnsiTheme="minorHAnsi" w:cstheme="minorHAnsi"/>
          <w:b/>
          <w:sz w:val="17"/>
          <w:szCs w:val="17"/>
        </w:rPr>
        <w:t>-</w:t>
      </w:r>
      <w:r w:rsidRPr="00342E5F">
        <w:rPr>
          <w:rFonts w:asciiTheme="minorHAnsi" w:hAnsiTheme="minorHAnsi" w:cstheme="minorHAnsi"/>
          <w:b/>
          <w:sz w:val="17"/>
          <w:szCs w:val="17"/>
        </w:rPr>
        <w:t xml:space="preserve"> </w:t>
      </w:r>
      <w:r w:rsidRPr="00342E5F">
        <w:rPr>
          <w:rFonts w:asciiTheme="minorHAnsi" w:hAnsiTheme="minorHAnsi" w:cstheme="minorHAnsi"/>
          <w:sz w:val="17"/>
          <w:szCs w:val="17"/>
        </w:rPr>
        <w:t>Learn and Earn while participating in our intensive, hands-on training and get the support you need to secure your needs.</w:t>
      </w:r>
    </w:p>
    <w:p w14:paraId="03811342" w14:textId="05A5F39C" w:rsidR="003D1716" w:rsidRPr="00366B5D" w:rsidRDefault="003D1716" w:rsidP="009F1CDF">
      <w:pPr>
        <w:pStyle w:val="paragraph"/>
        <w:spacing w:before="0" w:beforeAutospacing="0" w:after="0" w:afterAutospacing="0"/>
        <w:ind w:left="360" w:right="630"/>
        <w:textAlignment w:val="baseline"/>
        <w:rPr>
          <w:rStyle w:val="normaltextrun"/>
          <w:rFonts w:asciiTheme="minorHAnsi" w:hAnsiTheme="minorHAnsi" w:cstheme="minorHAnsi"/>
          <w:sz w:val="8"/>
          <w:szCs w:val="8"/>
        </w:rPr>
      </w:pPr>
    </w:p>
    <w:p w14:paraId="14210180" w14:textId="19FCFF1C" w:rsidR="0086759F" w:rsidRDefault="005E2BF4" w:rsidP="00366B5D">
      <w:pPr>
        <w:pStyle w:val="paragraph"/>
        <w:spacing w:before="0" w:beforeAutospacing="0" w:after="0" w:afterAutospacing="0"/>
        <w:ind w:left="360" w:right="630"/>
        <w:textAlignment w:val="baseline"/>
        <w:rPr>
          <w:rStyle w:val="normaltextrun"/>
          <w:rFonts w:asciiTheme="minorHAnsi" w:hAnsiTheme="minorHAnsi" w:cstheme="minorHAnsi"/>
          <w:sz w:val="17"/>
          <w:szCs w:val="17"/>
        </w:rPr>
      </w:pPr>
      <w:r>
        <w:rPr>
          <w:rStyle w:val="normaltextrun"/>
          <w:rFonts w:asciiTheme="minorHAnsi" w:hAnsiTheme="minorHAnsi" w:cstheme="minorHAnsi"/>
          <w:b/>
          <w:sz w:val="17"/>
          <w:szCs w:val="17"/>
        </w:rPr>
        <w:t xml:space="preserve">CDL Trucking Training </w:t>
      </w:r>
      <w:r w:rsidR="00885658">
        <w:rPr>
          <w:rStyle w:val="normaltextrun"/>
          <w:rFonts w:asciiTheme="minorHAnsi" w:hAnsiTheme="minorHAnsi" w:cstheme="minorHAnsi"/>
          <w:b/>
          <w:sz w:val="17"/>
          <w:szCs w:val="17"/>
        </w:rPr>
        <w:t>–</w:t>
      </w:r>
      <w:r>
        <w:rPr>
          <w:rStyle w:val="normaltextrun"/>
          <w:rFonts w:asciiTheme="minorHAnsi" w:hAnsiTheme="minorHAnsi" w:cstheme="minorHAnsi"/>
          <w:b/>
          <w:sz w:val="17"/>
          <w:szCs w:val="17"/>
        </w:rPr>
        <w:t xml:space="preserve"> </w:t>
      </w:r>
      <w:r w:rsidR="00366B5D">
        <w:rPr>
          <w:rStyle w:val="normaltextrun"/>
          <w:rFonts w:asciiTheme="minorHAnsi" w:hAnsiTheme="minorHAnsi" w:cstheme="minorHAnsi"/>
          <w:sz w:val="17"/>
          <w:szCs w:val="17"/>
        </w:rPr>
        <w:t>This training helps prepare you with the knowledge and skills required to pass the commercial Driver’s License exam.</w:t>
      </w:r>
    </w:p>
    <w:p w14:paraId="19D39277" w14:textId="64A6A908" w:rsidR="00366B5D" w:rsidRDefault="00366B5D" w:rsidP="00366B5D">
      <w:pPr>
        <w:pStyle w:val="paragraph"/>
        <w:spacing w:before="0" w:beforeAutospacing="0" w:after="0" w:afterAutospacing="0"/>
        <w:ind w:left="360" w:right="630"/>
        <w:textAlignment w:val="baseline"/>
        <w:rPr>
          <w:rStyle w:val="normaltextrun"/>
          <w:rFonts w:asciiTheme="minorHAnsi" w:hAnsiTheme="minorHAnsi" w:cstheme="minorHAnsi"/>
          <w:sz w:val="17"/>
          <w:szCs w:val="17"/>
        </w:rPr>
      </w:pPr>
    </w:p>
    <w:p w14:paraId="68AF94E2" w14:textId="32EFA168" w:rsidR="00366B5D" w:rsidRDefault="00366B5D" w:rsidP="00366B5D">
      <w:pPr>
        <w:pStyle w:val="paragraph"/>
        <w:spacing w:before="0" w:beforeAutospacing="0" w:after="0" w:afterAutospacing="0"/>
        <w:ind w:left="360" w:right="630"/>
        <w:textAlignment w:val="baseline"/>
        <w:rPr>
          <w:rStyle w:val="normaltextrun"/>
          <w:rFonts w:asciiTheme="minorHAnsi" w:hAnsiTheme="minorHAnsi" w:cstheme="minorHAnsi"/>
          <w:sz w:val="17"/>
          <w:szCs w:val="17"/>
        </w:rPr>
      </w:pPr>
    </w:p>
    <w:p w14:paraId="2E0FDD90" w14:textId="31B39B6E" w:rsidR="00366B5D" w:rsidRDefault="00366B5D" w:rsidP="00366B5D">
      <w:pPr>
        <w:pStyle w:val="paragraph"/>
        <w:spacing w:before="0" w:beforeAutospacing="0" w:after="0" w:afterAutospacing="0"/>
        <w:ind w:left="360" w:right="630"/>
        <w:textAlignment w:val="baseline"/>
        <w:rPr>
          <w:rStyle w:val="normaltextrun"/>
          <w:rFonts w:asciiTheme="minorHAnsi" w:hAnsiTheme="minorHAnsi" w:cstheme="minorHAnsi"/>
          <w:sz w:val="17"/>
          <w:szCs w:val="17"/>
        </w:rPr>
      </w:pPr>
    </w:p>
    <w:p w14:paraId="525E94B1" w14:textId="77777777" w:rsidR="00366B5D" w:rsidRPr="00366B5D" w:rsidRDefault="00366B5D" w:rsidP="00366B5D">
      <w:pPr>
        <w:pStyle w:val="paragraph"/>
        <w:spacing w:before="0" w:beforeAutospacing="0" w:after="0" w:afterAutospacing="0"/>
        <w:ind w:left="360" w:right="630"/>
        <w:textAlignment w:val="baseline"/>
        <w:rPr>
          <w:rStyle w:val="normaltextrun"/>
          <w:rFonts w:asciiTheme="minorHAnsi" w:hAnsiTheme="minorHAnsi" w:cstheme="minorHAnsi"/>
          <w:sz w:val="17"/>
          <w:szCs w:val="17"/>
        </w:rPr>
      </w:pPr>
      <w:bookmarkStart w:id="0" w:name="_GoBack"/>
      <w:bookmarkEnd w:id="0"/>
    </w:p>
    <w:p w14:paraId="11C39227" w14:textId="2C856283" w:rsidR="00A512CE" w:rsidRPr="008C7F5D" w:rsidRDefault="002D2917" w:rsidP="009F1CDF">
      <w:pPr>
        <w:pStyle w:val="paragraph"/>
        <w:spacing w:before="0" w:beforeAutospacing="0" w:after="0" w:afterAutospacing="0"/>
        <w:ind w:left="360" w:right="630"/>
        <w:jc w:val="center"/>
        <w:textAlignment w:val="baseline"/>
        <w:rPr>
          <w:rFonts w:ascii="Segoe UI" w:hAnsi="Segoe UI" w:cs="Segoe UI"/>
          <w:sz w:val="20"/>
          <w:szCs w:val="20"/>
        </w:rPr>
      </w:pPr>
      <w:r>
        <w:rPr>
          <w:noProof/>
        </w:rPr>
        <w:drawing>
          <wp:anchor distT="0" distB="0" distL="114300" distR="114300" simplePos="0" relativeHeight="251659265" behindDoc="1" locked="0" layoutInCell="1" allowOverlap="1" wp14:anchorId="4DB63F9A" wp14:editId="6BD96CA0">
            <wp:simplePos x="0" y="0"/>
            <wp:positionH relativeFrom="margin">
              <wp:align>center</wp:align>
            </wp:positionH>
            <wp:positionV relativeFrom="paragraph">
              <wp:posOffset>245110</wp:posOffset>
            </wp:positionV>
            <wp:extent cx="4781550" cy="698500"/>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erhead footer.PNG"/>
                    <pic:cNvPicPr/>
                  </pic:nvPicPr>
                  <pic:blipFill>
                    <a:blip r:embed="rId11">
                      <a:extLst>
                        <a:ext uri="{28A0092B-C50C-407E-A947-70E740481C1C}">
                          <a14:useLocalDpi xmlns:a14="http://schemas.microsoft.com/office/drawing/2010/main" val="0"/>
                        </a:ext>
                      </a:extLst>
                    </a:blip>
                    <a:stretch>
                      <a:fillRect/>
                    </a:stretch>
                  </pic:blipFill>
                  <pic:spPr>
                    <a:xfrm>
                      <a:off x="0" y="0"/>
                      <a:ext cx="4781550" cy="698500"/>
                    </a:xfrm>
                    <a:prstGeom prst="rect">
                      <a:avLst/>
                    </a:prstGeom>
                  </pic:spPr>
                </pic:pic>
              </a:graphicData>
            </a:graphic>
            <wp14:sizeRelH relativeFrom="page">
              <wp14:pctWidth>0</wp14:pctWidth>
            </wp14:sizeRelH>
            <wp14:sizeRelV relativeFrom="page">
              <wp14:pctHeight>0</wp14:pctHeight>
            </wp14:sizeRelV>
          </wp:anchor>
        </w:drawing>
      </w:r>
      <w:r w:rsidR="00FE0242" w:rsidRPr="008C7F5D">
        <w:rPr>
          <w:rStyle w:val="normaltextrun"/>
          <w:rFonts w:ascii="Calibri" w:hAnsi="Calibri" w:cs="Calibri"/>
          <w:b/>
          <w:bCs/>
          <w:sz w:val="20"/>
          <w:szCs w:val="20"/>
          <w:u w:val="single"/>
        </w:rPr>
        <w:t>REQUESTS FOR ACCOMMODATIONS MUST BE RECEIVED 10 DAYS IN ADVANCE.</w:t>
      </w:r>
      <w:r w:rsidR="00FE0242" w:rsidRPr="008C7F5D">
        <w:rPr>
          <w:rStyle w:val="eop"/>
          <w:rFonts w:ascii="Calibri" w:hAnsi="Calibri" w:cs="Calibri"/>
          <w:sz w:val="20"/>
          <w:szCs w:val="20"/>
        </w:rPr>
        <w:t> </w:t>
      </w:r>
      <w:r w:rsidR="00D8655A">
        <w:rPr>
          <w:noProof/>
        </w:rPr>
        <mc:AlternateContent>
          <mc:Choice Requires="wps">
            <w:drawing>
              <wp:anchor distT="0" distB="0" distL="114300" distR="114300" simplePos="0" relativeHeight="251658241" behindDoc="0" locked="0" layoutInCell="1" allowOverlap="1" wp14:anchorId="16CA9173" wp14:editId="743AB3DA">
                <wp:simplePos x="0" y="0"/>
                <wp:positionH relativeFrom="column">
                  <wp:posOffset>-3011805</wp:posOffset>
                </wp:positionH>
                <wp:positionV relativeFrom="paragraph">
                  <wp:posOffset>-5226050</wp:posOffset>
                </wp:positionV>
                <wp:extent cx="1704975" cy="352425"/>
                <wp:effectExtent l="0" t="0" r="0" b="0"/>
                <wp:wrapNone/>
                <wp:docPr id="1" name="Text Box 1"/>
                <wp:cNvGraphicFramePr/>
                <a:graphic xmlns:a="http://schemas.openxmlformats.org/drawingml/2006/main">
                  <a:graphicData uri="http://schemas.microsoft.com/office/word/2010/wordprocessingShape">
                    <wps:wsp>
                      <wps:cNvSpPr txBox="1"/>
                      <wps:spPr>
                        <a:xfrm>
                          <a:off x="0" y="0"/>
                          <a:ext cx="1704975"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513A398" w14:textId="77777777" w:rsidR="008E3F17" w:rsidRDefault="008E3F17" w:rsidP="00D8655A">
                            <w:pPr>
                              <w:rPr>
                                <w:rFonts w:asciiTheme="minorHAnsi" w:hAnsiTheme="minorHAnsi"/>
                                <w:b/>
                                <w:sz w:val="22"/>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shapetype id="_x0000_t202" coordsize="21600,21600" o:spt="202" path="m,l,21600r21600,l21600,xe" w14:anchorId="16CA9173">
                <v:stroke joinstyle="miter"/>
                <v:path gradientshapeok="t" o:connecttype="rect"/>
              </v:shapetype>
              <v:shape id="Text Box 1" style="position:absolute;left:0;text-align:left;margin-left:-237.15pt;margin-top:-411.5pt;width:134.25pt;height:27.7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">
                <v:textbox>
                  <w:txbxContent>
                    <w:p w:rsidR="008E3F17" w:rsidP="00D8655A" w:rsidRDefault="008E3F17" w14:paraId="1513A398" w14:textId="77777777">
                      <w:pPr>
                        <w:rPr>
                          <w:rFonts w:asciiTheme="minorHAnsi" w:hAnsiTheme="minorHAnsi"/>
                          <w:b/>
                          <w:sz w:val="22"/>
                          <w:u w:val="single"/>
                        </w:rPr>
                      </w:pPr>
                    </w:p>
                  </w:txbxContent>
                </v:textbox>
              </v:shape>
            </w:pict>
          </mc:Fallback>
        </mc:AlternateContent>
      </w:r>
      <w:r w:rsidR="00AC7E9E">
        <w:rPr>
          <w:rFonts w:asciiTheme="minorHAnsi" w:hAnsiTheme="minorHAnsi"/>
          <w:noProof/>
          <w:sz w:val="16"/>
          <w:szCs w:val="16"/>
        </w:rPr>
        <mc:AlternateContent>
          <mc:Choice Requires="wps">
            <w:drawing>
              <wp:anchor distT="0" distB="0" distL="114300" distR="114300" simplePos="0" relativeHeight="251658240" behindDoc="0" locked="0" layoutInCell="1" allowOverlap="1" wp14:anchorId="33B69A9C" wp14:editId="7F561F8B">
                <wp:simplePos x="0" y="0"/>
                <wp:positionH relativeFrom="column">
                  <wp:posOffset>-3011805</wp:posOffset>
                </wp:positionH>
                <wp:positionV relativeFrom="paragraph">
                  <wp:posOffset>-5226050</wp:posOffset>
                </wp:positionV>
                <wp:extent cx="1704975" cy="3524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1704975"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7F39CC7" w14:textId="77777777" w:rsidR="008E3F17" w:rsidRPr="00716837" w:rsidRDefault="008E3F17">
                            <w:pPr>
                              <w:rPr>
                                <w:rFonts w:asciiTheme="minorHAnsi" w:hAnsiTheme="minorHAnsi"/>
                                <w:b/>
                                <w:sz w:val="22"/>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shape id="Text Box 10" style="position:absolute;left:0;text-align:left;margin-left:-237.15pt;margin-top:-411.5pt;width:134.25pt;height:27.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7"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" w14:anchorId="33B69A9C">
                <v:textbox>
                  <w:txbxContent>
                    <w:p w:rsidRPr="00716837" w:rsidR="008E3F17" w:rsidRDefault="008E3F17" w14:paraId="67F39CC7" w14:textId="77777777">
                      <w:pPr>
                        <w:rPr>
                          <w:rFonts w:asciiTheme="minorHAnsi" w:hAnsiTheme="minorHAnsi"/>
                          <w:b/>
                          <w:sz w:val="22"/>
                          <w:u w:val="single"/>
                        </w:rPr>
                      </w:pPr>
                    </w:p>
                  </w:txbxContent>
                </v:textbox>
              </v:shape>
            </w:pict>
          </mc:Fallback>
        </mc:AlternateContent>
      </w:r>
    </w:p>
    <w:sectPr w:rsidR="00A512CE" w:rsidRPr="008C7F5D" w:rsidSect="00D31B8E">
      <w:headerReference w:type="default" r:id="rId12"/>
      <w:footerReference w:type="default" r:id="rId13"/>
      <w:type w:val="continuous"/>
      <w:pgSz w:w="15840" w:h="12240" w:orient="landscape"/>
      <w:pgMar w:top="245" w:right="720" w:bottom="245" w:left="720" w:header="187"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25A594" w14:textId="77777777" w:rsidR="0074390A" w:rsidRDefault="0074390A" w:rsidP="008503CB">
      <w:r>
        <w:separator/>
      </w:r>
    </w:p>
  </w:endnote>
  <w:endnote w:type="continuationSeparator" w:id="0">
    <w:p w14:paraId="34BFDE8D" w14:textId="77777777" w:rsidR="0074390A" w:rsidRDefault="0074390A" w:rsidP="008503CB">
      <w:r>
        <w:continuationSeparator/>
      </w:r>
    </w:p>
  </w:endnote>
  <w:endnote w:type="continuationNotice" w:id="1">
    <w:p w14:paraId="32325725" w14:textId="77777777" w:rsidR="0074390A" w:rsidRDefault="007439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4800"/>
      <w:gridCol w:w="4800"/>
      <w:gridCol w:w="4800"/>
    </w:tblGrid>
    <w:tr w:rsidR="3516D8E1" w14:paraId="10E919E0" w14:textId="77777777" w:rsidTr="3516D8E1">
      <w:tc>
        <w:tcPr>
          <w:tcW w:w="4800" w:type="dxa"/>
        </w:tcPr>
        <w:p w14:paraId="461ED162" w14:textId="5D1FF018" w:rsidR="3516D8E1" w:rsidRDefault="3516D8E1" w:rsidP="3516D8E1">
          <w:pPr>
            <w:pStyle w:val="Header"/>
            <w:ind w:left="-115"/>
          </w:pPr>
        </w:p>
      </w:tc>
      <w:tc>
        <w:tcPr>
          <w:tcW w:w="4800" w:type="dxa"/>
        </w:tcPr>
        <w:p w14:paraId="09AB4473" w14:textId="66C81205" w:rsidR="3516D8E1" w:rsidRDefault="3516D8E1" w:rsidP="3516D8E1">
          <w:pPr>
            <w:pStyle w:val="Header"/>
            <w:jc w:val="center"/>
          </w:pPr>
        </w:p>
      </w:tc>
      <w:tc>
        <w:tcPr>
          <w:tcW w:w="4800" w:type="dxa"/>
        </w:tcPr>
        <w:p w14:paraId="4B57C8A1" w14:textId="316AB710" w:rsidR="3516D8E1" w:rsidRDefault="3516D8E1" w:rsidP="3516D8E1">
          <w:pPr>
            <w:pStyle w:val="Header"/>
            <w:ind w:right="-115"/>
            <w:jc w:val="right"/>
          </w:pPr>
        </w:p>
      </w:tc>
    </w:tr>
  </w:tbl>
  <w:p w14:paraId="4F5B4CF4" w14:textId="11EFBDB3" w:rsidR="3516D8E1" w:rsidRDefault="3516D8E1" w:rsidP="3516D8E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E4BAC2" w14:textId="77777777" w:rsidR="0074390A" w:rsidRDefault="0074390A" w:rsidP="008503CB">
      <w:r>
        <w:separator/>
      </w:r>
    </w:p>
  </w:footnote>
  <w:footnote w:type="continuationSeparator" w:id="0">
    <w:p w14:paraId="4E24CA90" w14:textId="77777777" w:rsidR="0074390A" w:rsidRDefault="0074390A" w:rsidP="008503CB">
      <w:r>
        <w:continuationSeparator/>
      </w:r>
    </w:p>
  </w:footnote>
  <w:footnote w:type="continuationNotice" w:id="1">
    <w:p w14:paraId="4CFE7910" w14:textId="77777777" w:rsidR="0074390A" w:rsidRDefault="0074390A"/>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61"/>
      <w:gridCol w:w="6234"/>
    </w:tblGrid>
    <w:tr w:rsidR="008E3F17" w14:paraId="3670D849" w14:textId="77777777" w:rsidTr="0098001B">
      <w:trPr>
        <w:trHeight w:val="1083"/>
      </w:trPr>
      <w:tc>
        <w:tcPr>
          <w:tcW w:w="5361" w:type="dxa"/>
        </w:tcPr>
        <w:p w14:paraId="70AB63DF" w14:textId="3B7A1A6E" w:rsidR="008E3F17" w:rsidRDefault="00535940" w:rsidP="00454936">
          <w:pPr>
            <w:pStyle w:val="Header"/>
          </w:pPr>
          <w:r>
            <w:rPr>
              <w:noProof/>
            </w:rPr>
            <w:drawing>
              <wp:anchor distT="0" distB="0" distL="114300" distR="114300" simplePos="0" relativeHeight="251660288" behindDoc="0" locked="0" layoutInCell="1" allowOverlap="1" wp14:anchorId="3A1B02F3" wp14:editId="30834462">
                <wp:simplePos x="0" y="0"/>
                <wp:positionH relativeFrom="column">
                  <wp:posOffset>-59690</wp:posOffset>
                </wp:positionH>
                <wp:positionV relativeFrom="paragraph">
                  <wp:posOffset>72019</wp:posOffset>
                </wp:positionV>
                <wp:extent cx="2147978" cy="625227"/>
                <wp:effectExtent l="0" t="0" r="5080" b="381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ransparent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47978" cy="625227"/>
                        </a:xfrm>
                        <a:prstGeom prst="rect">
                          <a:avLst/>
                        </a:prstGeom>
                      </pic:spPr>
                    </pic:pic>
                  </a:graphicData>
                </a:graphic>
                <wp14:sizeRelH relativeFrom="page">
                  <wp14:pctWidth>0</wp14:pctWidth>
                </wp14:sizeRelH>
                <wp14:sizeRelV relativeFrom="page">
                  <wp14:pctHeight>0</wp14:pctHeight>
                </wp14:sizeRelV>
              </wp:anchor>
            </w:drawing>
          </w:r>
        </w:p>
      </w:tc>
      <w:tc>
        <w:tcPr>
          <w:tcW w:w="6234" w:type="dxa"/>
        </w:tcPr>
        <w:p w14:paraId="7A23473D" w14:textId="517CE56B" w:rsidR="008E3F17" w:rsidRDefault="008E3F17" w:rsidP="00454936">
          <w:pPr>
            <w:pStyle w:val="Header"/>
          </w:pPr>
        </w:p>
      </w:tc>
    </w:tr>
  </w:tbl>
  <w:p w14:paraId="22263C5E" w14:textId="0CFFCB95" w:rsidR="008E3F17" w:rsidRDefault="00B976EB" w:rsidP="000806A0">
    <w:pPr>
      <w:pStyle w:val="Header"/>
      <w:ind w:left="-720"/>
    </w:pPr>
    <w:r>
      <w:rPr>
        <w:noProof/>
      </w:rPr>
      <mc:AlternateContent>
        <mc:Choice Requires="wps">
          <w:drawing>
            <wp:anchor distT="0" distB="0" distL="114300" distR="114300" simplePos="0" relativeHeight="251662336" behindDoc="0" locked="0" layoutInCell="1" allowOverlap="1" wp14:anchorId="4F977FC9" wp14:editId="363606AC">
              <wp:simplePos x="0" y="0"/>
              <wp:positionH relativeFrom="column">
                <wp:posOffset>3454400</wp:posOffset>
              </wp:positionH>
              <wp:positionV relativeFrom="paragraph">
                <wp:posOffset>-799130</wp:posOffset>
              </wp:positionV>
              <wp:extent cx="4532243" cy="937895"/>
              <wp:effectExtent l="0" t="0" r="0" b="0"/>
              <wp:wrapNone/>
              <wp:docPr id="4" name="Text Box 4"/>
              <wp:cNvGraphicFramePr/>
              <a:graphic xmlns:a="http://schemas.openxmlformats.org/drawingml/2006/main">
                <a:graphicData uri="http://schemas.microsoft.com/office/word/2010/wordprocessingShape">
                  <wps:wsp>
                    <wps:cNvSpPr txBox="1"/>
                    <wps:spPr>
                      <a:xfrm>
                        <a:off x="0" y="0"/>
                        <a:ext cx="4532243" cy="937895"/>
                      </a:xfrm>
                      <a:prstGeom prst="rect">
                        <a:avLst/>
                      </a:prstGeom>
                      <a:noFill/>
                      <a:ln>
                        <a:noFill/>
                      </a:ln>
                    </wps:spPr>
                    <wps:txbx>
                      <w:txbxContent>
                        <w:p w14:paraId="2325C3F4" w14:textId="4203B288" w:rsidR="001929E5" w:rsidRPr="001929E5" w:rsidRDefault="007F504F" w:rsidP="001929E5">
                          <w:pPr>
                            <w:pStyle w:val="Header"/>
                            <w:ind w:left="-720"/>
                            <w:jc w:val="center"/>
                            <w:rPr>
                              <w:noProof/>
                              <w:color w:val="000000" w:themeColor="text1"/>
                              <w:sz w:val="72"/>
                              <w:szCs w:val="72"/>
                              <w14:glow w14:rad="228600">
                                <w14:schemeClr w14:val="accent3">
                                  <w14:alpha w14:val="60000"/>
                                  <w14:satMod w14:val="175000"/>
                                </w14:schemeClr>
                              </w14:glow>
                              <w14:shadow w14:blurRad="50800" w14:dist="38100" w14:dir="2700000" w14:sx="100000" w14:sy="100000" w14:kx="0" w14:ky="0" w14:algn="tl">
                                <w14:srgbClr w14:val="000000">
                                  <w14:alpha w14:val="60000"/>
                                </w14:srgbClr>
                              </w14:shadow>
                              <w14:reflection w14:blurRad="6350" w14:stA="8000" w14:stPos="0" w14:endA="0" w14:endPos="45500" w14:dist="0" w14:dir="5400000" w14:fadeDir="5400000" w14:sx="100000" w14:sy="-100000" w14:kx="0" w14:ky="0" w14:algn="bl"/>
                              <w14:textOutline w14:w="0" w14:cap="flat" w14:cmpd="sng" w14:algn="ctr">
                                <w14:noFill/>
                                <w14:prstDash w14:val="solid"/>
                                <w14:round/>
                              </w14:textOutline>
                            </w:rPr>
                          </w:pPr>
                          <w:r>
                            <w:rPr>
                              <w:noProof/>
                              <w:color w:val="000000" w:themeColor="text1"/>
                              <w:sz w:val="96"/>
                              <w:szCs w:val="96"/>
                              <w14:glow w14:rad="63500">
                                <w14:srgbClr w14:val="FBE593">
                                  <w14:alpha w14:val="60000"/>
                                </w14:srgbClr>
                              </w14:glow>
                              <w14:shadow w14:blurRad="50800" w14:dist="38100" w14:dir="2700000" w14:sx="100000" w14:sy="100000" w14:kx="0" w14:ky="0" w14:algn="tl">
                                <w14:srgbClr w14:val="000000">
                                  <w14:alpha w14:val="60000"/>
                                </w14:srgbClr>
                              </w14:shadow>
                              <w14:reflection w14:blurRad="6350" w14:stA="8000" w14:stPos="0" w14:endA="0" w14:endPos="45500" w14:dist="0" w14:dir="5400000" w14:fadeDir="5400000" w14:sx="100000" w14:sy="-100000" w14:kx="0" w14:ky="0" w14:algn="bl"/>
                              <w14:textOutline w14:w="0" w14:cap="flat" w14:cmpd="sng" w14:algn="ctr">
                                <w14:noFill/>
                                <w14:prstDash w14:val="solid"/>
                                <w14:round/>
                              </w14:textOutline>
                              <w14:props3d w14:extrusionH="57150" w14:contourW="0" w14:prstMaterial="warmMatte">
                                <w14:bevelT w14:w="38100" w14:h="38100" w14:prst="angle"/>
                              </w14:props3d>
                            </w:rPr>
                            <w:t>September</w:t>
                          </w:r>
                          <w:r w:rsidR="00122F2A">
                            <w:rPr>
                              <w:noProof/>
                              <w:color w:val="000000" w:themeColor="text1"/>
                              <w:sz w:val="96"/>
                              <w:szCs w:val="96"/>
                              <w14:glow w14:rad="63500">
                                <w14:srgbClr w14:val="FBE593">
                                  <w14:alpha w14:val="60000"/>
                                </w14:srgbClr>
                              </w14:glow>
                              <w14:shadow w14:blurRad="50800" w14:dist="38100" w14:dir="2700000" w14:sx="100000" w14:sy="100000" w14:kx="0" w14:ky="0" w14:algn="tl">
                                <w14:srgbClr w14:val="000000">
                                  <w14:alpha w14:val="60000"/>
                                </w14:srgbClr>
                              </w14:shadow>
                              <w14:reflection w14:blurRad="6350" w14:stA="8000" w14:stPos="0" w14:endA="0" w14:endPos="45500" w14:dist="0" w14:dir="5400000" w14:fadeDir="5400000" w14:sx="100000" w14:sy="-100000" w14:kx="0" w14:ky="0" w14:algn="bl"/>
                              <w14:textOutline w14:w="0" w14:cap="flat" w14:cmpd="sng" w14:algn="ctr">
                                <w14:noFill/>
                                <w14:prstDash w14:val="solid"/>
                                <w14:round/>
                              </w14:textOutline>
                              <w14:props3d w14:extrusionH="57150" w14:contourW="0" w14:prstMaterial="warmMatte">
                                <w14:bevelT w14:w="38100" w14:h="38100" w14:prst="angle"/>
                              </w14:props3d>
                            </w:rPr>
                            <w:t xml:space="preserve"> 2022</w:t>
                          </w:r>
                        </w:p>
                      </w:txbxContent>
                    </wps:txbx>
                    <wps:bodyPr rot="0" spcFirstLastPara="1" vertOverflow="overflow" horzOverflow="overflow" vert="horz" wrap="square" lIns="91440" tIns="45720" rIns="91440" bIns="45720" numCol="1" spcCol="0" rtlCol="0" fromWordArt="0" anchor="t" anchorCtr="0" forceAA="0" compatLnSpc="1">
                      <a:noAutofit/>
                      <a:scene3d>
                        <a:camera prst="orthographicFront"/>
                        <a:lightRig rig="threePt" dir="t"/>
                      </a:scene3d>
                      <a:sp3d extrusionH="57150">
                        <a:bevelT w="38100" h="38100" prst="angle"/>
                      </a:sp3d>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type id="_x0000_t202" coordsize="21600,21600" o:spt="202" path="m,l,21600r21600,l21600,xe" w14:anchorId="4F977FC9">
              <v:stroke joinstyle="miter"/>
              <v:path gradientshapeok="t" o:connecttype="rect"/>
            </v:shapetype>
            <v:shape id="Text Box 4" style="position:absolute;left:0;text-align:left;margin-left:272pt;margin-top:-62.9pt;width:356.85pt;height:73.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">
              <v:textbox>
                <w:txbxContent>
                  <w:p w:rsidRPr="001929E5" w:rsidR="001929E5" w:rsidP="001929E5" w:rsidRDefault="007F504F" w14:paraId="2325C3F4" w14:textId="4203B288">
                    <w:pPr>
                      <w:pStyle w:val="Header"/>
                      <w:ind w:left="-720"/>
                      <w:jc w:val="center"/>
                      <w:rPr>
                        <w:noProof/>
                        <w:color w:val="000000" w:themeColor="text1"/>
                        <w:sz w:val="72"/>
                        <w:szCs w:val="72"/>
                        <w14:glow w14:rad="228600">
                          <w14:schemeClr w14:val="accent3">
                            <w14:alpha w14:val="60000"/>
                            <w14:satMod w14:val="175000"/>
                          </w14:schemeClr>
                        </w14:glow>
                        <w14:shadow w14:blurRad="50800" w14:dist="38100" w14:dir="2700000" w14:sx="100000" w14:sy="100000" w14:kx="0" w14:ky="0" w14:algn="tl">
                          <w14:srgbClr w14:val="000000">
                            <w14:alpha w14:val="60000"/>
                          </w14:srgbClr>
                        </w14:shadow>
                        <w14:reflection w14:blurRad="6350" w14:stA="8000" w14:stPos="0" w14:endA="0" w14:endPos="45500" w14:dist="0" w14:dir="5400000" w14:fadeDir="5400000" w14:sx="100000" w14:sy="-100000" w14:kx="0" w14:ky="0" w14:algn="bl"/>
                        <w14:textOutline w14:w="0" w14:cap="flat" w14:cmpd="sng" w14:algn="ctr">
                          <w14:noFill/>
                          <w14:prstDash w14:val="solid"/>
                          <w14:round/>
                        </w14:textOutline>
                      </w:rPr>
                    </w:pPr>
                    <w:r>
                      <w:rPr>
                        <w:noProof/>
                        <w:color w:val="000000" w:themeColor="text1"/>
                        <w:sz w:val="96"/>
                        <w:szCs w:val="96"/>
                        <w14:glow w14:rad="63500">
                          <w14:srgbClr w14:val="FBE593">
                            <w14:alpha w14:val="60000"/>
                          </w14:srgbClr>
                        </w14:glow>
                        <w14:shadow w14:blurRad="50800" w14:dist="38100" w14:dir="2700000" w14:sx="100000" w14:sy="100000" w14:kx="0" w14:ky="0" w14:algn="tl">
                          <w14:srgbClr w14:val="000000">
                            <w14:alpha w14:val="60000"/>
                          </w14:srgbClr>
                        </w14:shadow>
                        <w14:reflection w14:blurRad="6350" w14:stA="8000" w14:stPos="0" w14:endA="0" w14:endPos="45500" w14:dist="0" w14:dir="5400000" w14:fadeDir="5400000" w14:sx="100000" w14:sy="-100000" w14:kx="0" w14:ky="0" w14:algn="bl"/>
                        <w14:textOutline w14:w="0" w14:cap="flat" w14:cmpd="sng" w14:algn="ctr">
                          <w14:noFill/>
                          <w14:prstDash w14:val="solid"/>
                          <w14:round/>
                        </w14:textOutline>
                        <w14:props3d w14:extrusionH="57150" w14:contourW="0" w14:prstMaterial="warmMatte">
                          <w14:bevelT w14:w="38100" w14:h="38100" w14:prst="angle"/>
                        </w14:props3d>
                      </w:rPr>
                      <w:t>September</w:t>
                    </w:r>
                    <w:r w:rsidR="00122F2A">
                      <w:rPr>
                        <w:noProof/>
                        <w:color w:val="000000" w:themeColor="text1"/>
                        <w:sz w:val="96"/>
                        <w:szCs w:val="96"/>
                        <w14:glow w14:rad="63500">
                          <w14:srgbClr w14:val="FBE593">
                            <w14:alpha w14:val="60000"/>
                          </w14:srgbClr>
                        </w14:glow>
                        <w14:shadow w14:blurRad="50800" w14:dist="38100" w14:dir="2700000" w14:sx="100000" w14:sy="100000" w14:kx="0" w14:ky="0" w14:algn="tl">
                          <w14:srgbClr w14:val="000000">
                            <w14:alpha w14:val="60000"/>
                          </w14:srgbClr>
                        </w14:shadow>
                        <w14:reflection w14:blurRad="6350" w14:stA="8000" w14:stPos="0" w14:endA="0" w14:endPos="45500" w14:dist="0" w14:dir="5400000" w14:fadeDir="5400000" w14:sx="100000" w14:sy="-100000" w14:kx="0" w14:ky="0" w14:algn="bl"/>
                        <w14:textOutline w14:w="0" w14:cap="flat" w14:cmpd="sng" w14:algn="ctr">
                          <w14:noFill/>
                          <w14:prstDash w14:val="solid"/>
                          <w14:round/>
                        </w14:textOutline>
                        <w14:props3d w14:extrusionH="57150" w14:contourW="0" w14:prstMaterial="warmMatte">
                          <w14:bevelT w14:w="38100" w14:h="38100" w14:prst="angle"/>
                        </w14:props3d>
                      </w:rPr>
                      <w:t xml:space="preserve"> 2022</w:t>
                    </w: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E4579"/>
    <w:multiLevelType w:val="hybridMultilevel"/>
    <w:tmpl w:val="D3C49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5C3889"/>
    <w:multiLevelType w:val="hybridMultilevel"/>
    <w:tmpl w:val="BB5ADD9E"/>
    <w:lvl w:ilvl="0" w:tplc="25D8484A">
      <w:numFmt w:val="bullet"/>
      <w:lvlText w:val="-"/>
      <w:lvlJc w:val="left"/>
      <w:pPr>
        <w:ind w:left="720" w:hanging="360"/>
      </w:pPr>
      <w:rPr>
        <w:rFonts w:ascii="Calibri" w:eastAsia="Calibri" w:hAnsi="Calibri" w:cs="Calibr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1E2729"/>
    <w:multiLevelType w:val="hybridMultilevel"/>
    <w:tmpl w:val="03728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5E3434"/>
    <w:multiLevelType w:val="hybridMultilevel"/>
    <w:tmpl w:val="EB9A2012"/>
    <w:lvl w:ilvl="0" w:tplc="25D8484A">
      <w:numFmt w:val="bullet"/>
      <w:lvlText w:val="-"/>
      <w:lvlJc w:val="left"/>
      <w:pPr>
        <w:ind w:left="720" w:hanging="360"/>
      </w:pPr>
      <w:rPr>
        <w:rFonts w:ascii="Calibri" w:eastAsia="Calibri" w:hAnsi="Calibri" w:cs="Calibr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AA1363"/>
    <w:multiLevelType w:val="hybridMultilevel"/>
    <w:tmpl w:val="E70C5ACC"/>
    <w:lvl w:ilvl="0" w:tplc="25D8484A">
      <w:numFmt w:val="bullet"/>
      <w:lvlText w:val="-"/>
      <w:lvlJc w:val="left"/>
      <w:pPr>
        <w:ind w:left="720" w:hanging="360"/>
      </w:pPr>
      <w:rPr>
        <w:rFonts w:ascii="Calibri" w:eastAsia="Calibri" w:hAnsi="Calibri" w:cs="Calibr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9A6A12"/>
    <w:multiLevelType w:val="hybridMultilevel"/>
    <w:tmpl w:val="E2705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E26BEB"/>
    <w:multiLevelType w:val="hybridMultilevel"/>
    <w:tmpl w:val="CF105690"/>
    <w:lvl w:ilvl="0" w:tplc="25D8484A">
      <w:numFmt w:val="bullet"/>
      <w:lvlText w:val="-"/>
      <w:lvlJc w:val="left"/>
      <w:pPr>
        <w:ind w:left="720" w:hanging="360"/>
      </w:pPr>
      <w:rPr>
        <w:rFonts w:ascii="Calibri" w:eastAsia="Calibri" w:hAnsi="Calibri" w:cs="Calibr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8046AA"/>
    <w:multiLevelType w:val="hybridMultilevel"/>
    <w:tmpl w:val="735AA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
  </w:num>
  <w:num w:numId="4">
    <w:abstractNumId w:val="3"/>
  </w:num>
  <w:num w:numId="5">
    <w:abstractNumId w:val="4"/>
  </w:num>
  <w:num w:numId="6">
    <w:abstractNumId w:val="6"/>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ctiveWritingStyle w:appName="MSWord" w:lang="en-US" w:vendorID="64" w:dllVersion="131078" w:nlCheck="1" w:checkStyle="0"/>
  <w:proofState w:spelling="clean" w:grammar="clean"/>
  <w:attachedTemplate r:id="rId1"/>
  <w:defaultTabStop w:val="720"/>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M2NzA3MjM2MzYxNzRW0lEKTi0uzszPAykwqgUAJZDcwiwAAAA="/>
  </w:docVars>
  <w:rsids>
    <w:rsidRoot w:val="00737BAB"/>
    <w:rsid w:val="00000EC9"/>
    <w:rsid w:val="00002B8E"/>
    <w:rsid w:val="00004761"/>
    <w:rsid w:val="0000515C"/>
    <w:rsid w:val="0000FC1B"/>
    <w:rsid w:val="00010E7C"/>
    <w:rsid w:val="0001102B"/>
    <w:rsid w:val="000123AF"/>
    <w:rsid w:val="000149FF"/>
    <w:rsid w:val="000151E9"/>
    <w:rsid w:val="00015252"/>
    <w:rsid w:val="00022107"/>
    <w:rsid w:val="000227F5"/>
    <w:rsid w:val="000229BB"/>
    <w:rsid w:val="00022B06"/>
    <w:rsid w:val="00024F8B"/>
    <w:rsid w:val="00025DC5"/>
    <w:rsid w:val="00026293"/>
    <w:rsid w:val="0003024A"/>
    <w:rsid w:val="00031F5D"/>
    <w:rsid w:val="00032060"/>
    <w:rsid w:val="00032E51"/>
    <w:rsid w:val="00036747"/>
    <w:rsid w:val="00037E13"/>
    <w:rsid w:val="00040527"/>
    <w:rsid w:val="00041380"/>
    <w:rsid w:val="0004165D"/>
    <w:rsid w:val="0004324B"/>
    <w:rsid w:val="00045B67"/>
    <w:rsid w:val="00045F25"/>
    <w:rsid w:val="00046C89"/>
    <w:rsid w:val="00047769"/>
    <w:rsid w:val="00047C61"/>
    <w:rsid w:val="0005539D"/>
    <w:rsid w:val="0005620A"/>
    <w:rsid w:val="00056557"/>
    <w:rsid w:val="0006152E"/>
    <w:rsid w:val="00061D55"/>
    <w:rsid w:val="00064197"/>
    <w:rsid w:val="0006444B"/>
    <w:rsid w:val="00066CBB"/>
    <w:rsid w:val="0006717D"/>
    <w:rsid w:val="00067F40"/>
    <w:rsid w:val="000726E9"/>
    <w:rsid w:val="00073467"/>
    <w:rsid w:val="0007472B"/>
    <w:rsid w:val="00075383"/>
    <w:rsid w:val="00075764"/>
    <w:rsid w:val="00077595"/>
    <w:rsid w:val="00077E03"/>
    <w:rsid w:val="000806A0"/>
    <w:rsid w:val="00080716"/>
    <w:rsid w:val="00080BC3"/>
    <w:rsid w:val="000831A1"/>
    <w:rsid w:val="000853DF"/>
    <w:rsid w:val="00085F5F"/>
    <w:rsid w:val="000879F9"/>
    <w:rsid w:val="000926D8"/>
    <w:rsid w:val="000931B3"/>
    <w:rsid w:val="00094051"/>
    <w:rsid w:val="00094EB1"/>
    <w:rsid w:val="000A0097"/>
    <w:rsid w:val="000A1AFB"/>
    <w:rsid w:val="000A4416"/>
    <w:rsid w:val="000A4A7C"/>
    <w:rsid w:val="000A4B3E"/>
    <w:rsid w:val="000A535F"/>
    <w:rsid w:val="000A6E12"/>
    <w:rsid w:val="000A749E"/>
    <w:rsid w:val="000B1FC9"/>
    <w:rsid w:val="000B3CBF"/>
    <w:rsid w:val="000B63E3"/>
    <w:rsid w:val="000C0742"/>
    <w:rsid w:val="000C15D7"/>
    <w:rsid w:val="000C39A1"/>
    <w:rsid w:val="000C555A"/>
    <w:rsid w:val="000C58D2"/>
    <w:rsid w:val="000D0248"/>
    <w:rsid w:val="000D141F"/>
    <w:rsid w:val="000D1F69"/>
    <w:rsid w:val="000D2DDF"/>
    <w:rsid w:val="000D4E50"/>
    <w:rsid w:val="000D5C40"/>
    <w:rsid w:val="000D617B"/>
    <w:rsid w:val="000D68E8"/>
    <w:rsid w:val="000D6C20"/>
    <w:rsid w:val="000D79DE"/>
    <w:rsid w:val="000E181A"/>
    <w:rsid w:val="000E1C6E"/>
    <w:rsid w:val="000E28F9"/>
    <w:rsid w:val="000E5AE5"/>
    <w:rsid w:val="000F4D64"/>
    <w:rsid w:val="000F59A7"/>
    <w:rsid w:val="000F6577"/>
    <w:rsid w:val="000F7435"/>
    <w:rsid w:val="00101105"/>
    <w:rsid w:val="0010365F"/>
    <w:rsid w:val="00104163"/>
    <w:rsid w:val="00111F4F"/>
    <w:rsid w:val="0011319D"/>
    <w:rsid w:val="00120CD4"/>
    <w:rsid w:val="00121695"/>
    <w:rsid w:val="00122F2A"/>
    <w:rsid w:val="00123735"/>
    <w:rsid w:val="00124158"/>
    <w:rsid w:val="001268D9"/>
    <w:rsid w:val="00127E1D"/>
    <w:rsid w:val="0013591C"/>
    <w:rsid w:val="0013B5DC"/>
    <w:rsid w:val="00140089"/>
    <w:rsid w:val="001401CC"/>
    <w:rsid w:val="001427E0"/>
    <w:rsid w:val="00142C30"/>
    <w:rsid w:val="00143793"/>
    <w:rsid w:val="00145556"/>
    <w:rsid w:val="00147880"/>
    <w:rsid w:val="00150ADD"/>
    <w:rsid w:val="001558CA"/>
    <w:rsid w:val="00155F52"/>
    <w:rsid w:val="00156E85"/>
    <w:rsid w:val="00157B79"/>
    <w:rsid w:val="00160805"/>
    <w:rsid w:val="001613D5"/>
    <w:rsid w:val="00162867"/>
    <w:rsid w:val="00162DAB"/>
    <w:rsid w:val="00165ED1"/>
    <w:rsid w:val="00167F5E"/>
    <w:rsid w:val="00170DAF"/>
    <w:rsid w:val="001723D6"/>
    <w:rsid w:val="00172B1C"/>
    <w:rsid w:val="00172C87"/>
    <w:rsid w:val="00173225"/>
    <w:rsid w:val="0017541C"/>
    <w:rsid w:val="00175580"/>
    <w:rsid w:val="0017614B"/>
    <w:rsid w:val="00180177"/>
    <w:rsid w:val="0018348D"/>
    <w:rsid w:val="0018351C"/>
    <w:rsid w:val="00183D3E"/>
    <w:rsid w:val="00183FE6"/>
    <w:rsid w:val="0018418B"/>
    <w:rsid w:val="00186316"/>
    <w:rsid w:val="001929E5"/>
    <w:rsid w:val="00193829"/>
    <w:rsid w:val="001938AF"/>
    <w:rsid w:val="00194CB6"/>
    <w:rsid w:val="0019634F"/>
    <w:rsid w:val="0019759D"/>
    <w:rsid w:val="00197899"/>
    <w:rsid w:val="00197F2F"/>
    <w:rsid w:val="001A2F3A"/>
    <w:rsid w:val="001A3A08"/>
    <w:rsid w:val="001A7D26"/>
    <w:rsid w:val="001B1CCA"/>
    <w:rsid w:val="001B2273"/>
    <w:rsid w:val="001B24B5"/>
    <w:rsid w:val="001B63FF"/>
    <w:rsid w:val="001B6A13"/>
    <w:rsid w:val="001B6E38"/>
    <w:rsid w:val="001B7803"/>
    <w:rsid w:val="001C7D67"/>
    <w:rsid w:val="001D0E59"/>
    <w:rsid w:val="001D236F"/>
    <w:rsid w:val="001D3016"/>
    <w:rsid w:val="001D461A"/>
    <w:rsid w:val="001D5382"/>
    <w:rsid w:val="001D63D5"/>
    <w:rsid w:val="001D6873"/>
    <w:rsid w:val="001E082E"/>
    <w:rsid w:val="001E0C4F"/>
    <w:rsid w:val="001E142D"/>
    <w:rsid w:val="001E3560"/>
    <w:rsid w:val="001E44C0"/>
    <w:rsid w:val="001E6AD8"/>
    <w:rsid w:val="001E7226"/>
    <w:rsid w:val="001E76A3"/>
    <w:rsid w:val="001E7D25"/>
    <w:rsid w:val="001F1608"/>
    <w:rsid w:val="001F2B87"/>
    <w:rsid w:val="001F2CAA"/>
    <w:rsid w:val="001F2E2E"/>
    <w:rsid w:val="001F4443"/>
    <w:rsid w:val="001F59A1"/>
    <w:rsid w:val="001F711B"/>
    <w:rsid w:val="002008BA"/>
    <w:rsid w:val="00200E64"/>
    <w:rsid w:val="002011C1"/>
    <w:rsid w:val="00202291"/>
    <w:rsid w:val="00202BD7"/>
    <w:rsid w:val="002055AC"/>
    <w:rsid w:val="00206527"/>
    <w:rsid w:val="00206ACF"/>
    <w:rsid w:val="00206B31"/>
    <w:rsid w:val="0020728D"/>
    <w:rsid w:val="002122D1"/>
    <w:rsid w:val="00213959"/>
    <w:rsid w:val="00216DA4"/>
    <w:rsid w:val="002175E7"/>
    <w:rsid w:val="0021796F"/>
    <w:rsid w:val="002201C1"/>
    <w:rsid w:val="00221264"/>
    <w:rsid w:val="00225E10"/>
    <w:rsid w:val="00226E69"/>
    <w:rsid w:val="002312BD"/>
    <w:rsid w:val="00232862"/>
    <w:rsid w:val="002353C2"/>
    <w:rsid w:val="00236139"/>
    <w:rsid w:val="00236E17"/>
    <w:rsid w:val="0024062A"/>
    <w:rsid w:val="00241367"/>
    <w:rsid w:val="002423EC"/>
    <w:rsid w:val="00242BFA"/>
    <w:rsid w:val="00243365"/>
    <w:rsid w:val="00245F52"/>
    <w:rsid w:val="0024616F"/>
    <w:rsid w:val="00247EEE"/>
    <w:rsid w:val="00251126"/>
    <w:rsid w:val="00251179"/>
    <w:rsid w:val="002568D7"/>
    <w:rsid w:val="00256EB6"/>
    <w:rsid w:val="002604E2"/>
    <w:rsid w:val="00261A75"/>
    <w:rsid w:val="00264D55"/>
    <w:rsid w:val="00265F82"/>
    <w:rsid w:val="0026789C"/>
    <w:rsid w:val="00267BEF"/>
    <w:rsid w:val="00270347"/>
    <w:rsid w:val="0027053A"/>
    <w:rsid w:val="002713D2"/>
    <w:rsid w:val="0027488B"/>
    <w:rsid w:val="00275F1F"/>
    <w:rsid w:val="00283B30"/>
    <w:rsid w:val="00284BEF"/>
    <w:rsid w:val="00285A69"/>
    <w:rsid w:val="00286604"/>
    <w:rsid w:val="00286796"/>
    <w:rsid w:val="002875F4"/>
    <w:rsid w:val="002901AC"/>
    <w:rsid w:val="00293364"/>
    <w:rsid w:val="00293F5A"/>
    <w:rsid w:val="00294936"/>
    <w:rsid w:val="002A1391"/>
    <w:rsid w:val="002A2179"/>
    <w:rsid w:val="002A6775"/>
    <w:rsid w:val="002A68C2"/>
    <w:rsid w:val="002A76E6"/>
    <w:rsid w:val="002A79D6"/>
    <w:rsid w:val="002A7CD1"/>
    <w:rsid w:val="002B3A20"/>
    <w:rsid w:val="002B3B13"/>
    <w:rsid w:val="002B41DA"/>
    <w:rsid w:val="002B61A7"/>
    <w:rsid w:val="002C052C"/>
    <w:rsid w:val="002C100E"/>
    <w:rsid w:val="002C51F6"/>
    <w:rsid w:val="002C61CF"/>
    <w:rsid w:val="002D2917"/>
    <w:rsid w:val="002D2931"/>
    <w:rsid w:val="002D2C13"/>
    <w:rsid w:val="002E1E63"/>
    <w:rsid w:val="002E2062"/>
    <w:rsid w:val="002E5762"/>
    <w:rsid w:val="002E6236"/>
    <w:rsid w:val="002E624B"/>
    <w:rsid w:val="002E660B"/>
    <w:rsid w:val="002E76FA"/>
    <w:rsid w:val="002E7897"/>
    <w:rsid w:val="002E79EF"/>
    <w:rsid w:val="002E7C26"/>
    <w:rsid w:val="002F0CEC"/>
    <w:rsid w:val="002F138A"/>
    <w:rsid w:val="002F1B8E"/>
    <w:rsid w:val="002F4294"/>
    <w:rsid w:val="002F52FF"/>
    <w:rsid w:val="002F57F3"/>
    <w:rsid w:val="002F6317"/>
    <w:rsid w:val="00302699"/>
    <w:rsid w:val="00304386"/>
    <w:rsid w:val="0030661A"/>
    <w:rsid w:val="00307756"/>
    <w:rsid w:val="003111D5"/>
    <w:rsid w:val="00311D6E"/>
    <w:rsid w:val="003139E8"/>
    <w:rsid w:val="00313D4D"/>
    <w:rsid w:val="00314A0B"/>
    <w:rsid w:val="00315D25"/>
    <w:rsid w:val="00322923"/>
    <w:rsid w:val="0032313A"/>
    <w:rsid w:val="00325551"/>
    <w:rsid w:val="00326EC9"/>
    <w:rsid w:val="00327E68"/>
    <w:rsid w:val="0033085C"/>
    <w:rsid w:val="00331290"/>
    <w:rsid w:val="00334312"/>
    <w:rsid w:val="00334DBB"/>
    <w:rsid w:val="0034068B"/>
    <w:rsid w:val="003422BC"/>
    <w:rsid w:val="00342E5F"/>
    <w:rsid w:val="00343EAD"/>
    <w:rsid w:val="003440B2"/>
    <w:rsid w:val="003443F2"/>
    <w:rsid w:val="003458AD"/>
    <w:rsid w:val="00346237"/>
    <w:rsid w:val="003466CA"/>
    <w:rsid w:val="00346835"/>
    <w:rsid w:val="00347890"/>
    <w:rsid w:val="0035166F"/>
    <w:rsid w:val="003523C1"/>
    <w:rsid w:val="00353069"/>
    <w:rsid w:val="003538D9"/>
    <w:rsid w:val="00353AA4"/>
    <w:rsid w:val="00353BC1"/>
    <w:rsid w:val="00357651"/>
    <w:rsid w:val="00357FCF"/>
    <w:rsid w:val="003602C2"/>
    <w:rsid w:val="00360924"/>
    <w:rsid w:val="003618F5"/>
    <w:rsid w:val="00361E10"/>
    <w:rsid w:val="0036200C"/>
    <w:rsid w:val="00362D0B"/>
    <w:rsid w:val="00363EB3"/>
    <w:rsid w:val="00366319"/>
    <w:rsid w:val="00366B5D"/>
    <w:rsid w:val="003670D2"/>
    <w:rsid w:val="00372A1F"/>
    <w:rsid w:val="00373195"/>
    <w:rsid w:val="00374D16"/>
    <w:rsid w:val="003758E4"/>
    <w:rsid w:val="00375AB2"/>
    <w:rsid w:val="003763C9"/>
    <w:rsid w:val="003763F6"/>
    <w:rsid w:val="00376FA1"/>
    <w:rsid w:val="00380585"/>
    <w:rsid w:val="003807DB"/>
    <w:rsid w:val="00380C3A"/>
    <w:rsid w:val="003826CC"/>
    <w:rsid w:val="00382F0F"/>
    <w:rsid w:val="00384EE2"/>
    <w:rsid w:val="00386570"/>
    <w:rsid w:val="00386824"/>
    <w:rsid w:val="003900DA"/>
    <w:rsid w:val="00392CD3"/>
    <w:rsid w:val="00393A7B"/>
    <w:rsid w:val="0039497A"/>
    <w:rsid w:val="0039520F"/>
    <w:rsid w:val="00396DE7"/>
    <w:rsid w:val="003979A7"/>
    <w:rsid w:val="003A2D77"/>
    <w:rsid w:val="003A34CF"/>
    <w:rsid w:val="003A3E9A"/>
    <w:rsid w:val="003A476B"/>
    <w:rsid w:val="003A4FB1"/>
    <w:rsid w:val="003B0671"/>
    <w:rsid w:val="003B0E82"/>
    <w:rsid w:val="003B1458"/>
    <w:rsid w:val="003B2E50"/>
    <w:rsid w:val="003B2FF7"/>
    <w:rsid w:val="003B3186"/>
    <w:rsid w:val="003C1BFD"/>
    <w:rsid w:val="003C1DD1"/>
    <w:rsid w:val="003C206A"/>
    <w:rsid w:val="003C2CC7"/>
    <w:rsid w:val="003C2EB5"/>
    <w:rsid w:val="003C2F5F"/>
    <w:rsid w:val="003C3034"/>
    <w:rsid w:val="003C60ED"/>
    <w:rsid w:val="003C6F46"/>
    <w:rsid w:val="003D101E"/>
    <w:rsid w:val="003D1716"/>
    <w:rsid w:val="003D3666"/>
    <w:rsid w:val="003D60D2"/>
    <w:rsid w:val="003E2D4F"/>
    <w:rsid w:val="003E2E74"/>
    <w:rsid w:val="003E368B"/>
    <w:rsid w:val="003E6CFF"/>
    <w:rsid w:val="003E7E50"/>
    <w:rsid w:val="003F0381"/>
    <w:rsid w:val="003F3B25"/>
    <w:rsid w:val="003F6D40"/>
    <w:rsid w:val="003F7882"/>
    <w:rsid w:val="004009A0"/>
    <w:rsid w:val="00401952"/>
    <w:rsid w:val="0040312A"/>
    <w:rsid w:val="0040356A"/>
    <w:rsid w:val="00403699"/>
    <w:rsid w:val="004061C8"/>
    <w:rsid w:val="0040650F"/>
    <w:rsid w:val="004065BF"/>
    <w:rsid w:val="004077D0"/>
    <w:rsid w:val="00407C39"/>
    <w:rsid w:val="004102BB"/>
    <w:rsid w:val="00413135"/>
    <w:rsid w:val="00413E0C"/>
    <w:rsid w:val="00415445"/>
    <w:rsid w:val="00417F70"/>
    <w:rsid w:val="00421362"/>
    <w:rsid w:val="004224F1"/>
    <w:rsid w:val="00422655"/>
    <w:rsid w:val="00423CEE"/>
    <w:rsid w:val="00426B06"/>
    <w:rsid w:val="00426C5A"/>
    <w:rsid w:val="004300C6"/>
    <w:rsid w:val="00430A69"/>
    <w:rsid w:val="004332CB"/>
    <w:rsid w:val="004348A6"/>
    <w:rsid w:val="00436196"/>
    <w:rsid w:val="00436DD5"/>
    <w:rsid w:val="00437D4F"/>
    <w:rsid w:val="00443C64"/>
    <w:rsid w:val="0044668F"/>
    <w:rsid w:val="00447626"/>
    <w:rsid w:val="00453312"/>
    <w:rsid w:val="00454936"/>
    <w:rsid w:val="00455948"/>
    <w:rsid w:val="00455A7A"/>
    <w:rsid w:val="00455FDF"/>
    <w:rsid w:val="00456EC0"/>
    <w:rsid w:val="004570C3"/>
    <w:rsid w:val="0047289F"/>
    <w:rsid w:val="0047501F"/>
    <w:rsid w:val="00476E16"/>
    <w:rsid w:val="0048032A"/>
    <w:rsid w:val="0048137A"/>
    <w:rsid w:val="004837F1"/>
    <w:rsid w:val="00483A4A"/>
    <w:rsid w:val="004840C2"/>
    <w:rsid w:val="00485779"/>
    <w:rsid w:val="004860B4"/>
    <w:rsid w:val="00486500"/>
    <w:rsid w:val="00487958"/>
    <w:rsid w:val="00490A84"/>
    <w:rsid w:val="00490BB1"/>
    <w:rsid w:val="004932FE"/>
    <w:rsid w:val="00493A3B"/>
    <w:rsid w:val="004A0EF9"/>
    <w:rsid w:val="004A24D6"/>
    <w:rsid w:val="004A36AD"/>
    <w:rsid w:val="004A3BE7"/>
    <w:rsid w:val="004A516B"/>
    <w:rsid w:val="004A523E"/>
    <w:rsid w:val="004A5498"/>
    <w:rsid w:val="004A68A8"/>
    <w:rsid w:val="004B0B2E"/>
    <w:rsid w:val="004B5DE4"/>
    <w:rsid w:val="004B681B"/>
    <w:rsid w:val="004B6CB5"/>
    <w:rsid w:val="004B7CB4"/>
    <w:rsid w:val="004B7D49"/>
    <w:rsid w:val="004C17C6"/>
    <w:rsid w:val="004C1B3D"/>
    <w:rsid w:val="004C317D"/>
    <w:rsid w:val="004C3C4B"/>
    <w:rsid w:val="004C517E"/>
    <w:rsid w:val="004C6FEA"/>
    <w:rsid w:val="004D1191"/>
    <w:rsid w:val="004D1EB6"/>
    <w:rsid w:val="004D376D"/>
    <w:rsid w:val="004D3C51"/>
    <w:rsid w:val="004D4A5F"/>
    <w:rsid w:val="004D53FA"/>
    <w:rsid w:val="004D569D"/>
    <w:rsid w:val="004D73F3"/>
    <w:rsid w:val="004E2FB1"/>
    <w:rsid w:val="004E30D5"/>
    <w:rsid w:val="004E4617"/>
    <w:rsid w:val="004E5AD9"/>
    <w:rsid w:val="004F0BA1"/>
    <w:rsid w:val="004F51D0"/>
    <w:rsid w:val="005009C5"/>
    <w:rsid w:val="00500BA7"/>
    <w:rsid w:val="00505241"/>
    <w:rsid w:val="005061C7"/>
    <w:rsid w:val="00507794"/>
    <w:rsid w:val="00507A67"/>
    <w:rsid w:val="00512E5C"/>
    <w:rsid w:val="0051316E"/>
    <w:rsid w:val="0051368D"/>
    <w:rsid w:val="005137AA"/>
    <w:rsid w:val="00513B44"/>
    <w:rsid w:val="00520CC3"/>
    <w:rsid w:val="0052167C"/>
    <w:rsid w:val="00525112"/>
    <w:rsid w:val="005257A5"/>
    <w:rsid w:val="00531A2C"/>
    <w:rsid w:val="00531A7F"/>
    <w:rsid w:val="00532B50"/>
    <w:rsid w:val="00533133"/>
    <w:rsid w:val="00533377"/>
    <w:rsid w:val="005333DF"/>
    <w:rsid w:val="00534E5F"/>
    <w:rsid w:val="00535940"/>
    <w:rsid w:val="00535C3D"/>
    <w:rsid w:val="00536329"/>
    <w:rsid w:val="005366E9"/>
    <w:rsid w:val="00537855"/>
    <w:rsid w:val="00542372"/>
    <w:rsid w:val="00542A1C"/>
    <w:rsid w:val="00543D63"/>
    <w:rsid w:val="00544014"/>
    <w:rsid w:val="00544202"/>
    <w:rsid w:val="00544C8C"/>
    <w:rsid w:val="00544FD3"/>
    <w:rsid w:val="00550A04"/>
    <w:rsid w:val="005528FF"/>
    <w:rsid w:val="00552BF1"/>
    <w:rsid w:val="00552ED4"/>
    <w:rsid w:val="00553C3E"/>
    <w:rsid w:val="0055789F"/>
    <w:rsid w:val="00557A75"/>
    <w:rsid w:val="00560607"/>
    <w:rsid w:val="005607CD"/>
    <w:rsid w:val="00562785"/>
    <w:rsid w:val="00570DEA"/>
    <w:rsid w:val="005730AC"/>
    <w:rsid w:val="005732B4"/>
    <w:rsid w:val="005744CC"/>
    <w:rsid w:val="005755E5"/>
    <w:rsid w:val="00577B9C"/>
    <w:rsid w:val="00580C35"/>
    <w:rsid w:val="00581E96"/>
    <w:rsid w:val="0058202E"/>
    <w:rsid w:val="00584B59"/>
    <w:rsid w:val="00586BD7"/>
    <w:rsid w:val="00587A97"/>
    <w:rsid w:val="00589201"/>
    <w:rsid w:val="00591D21"/>
    <w:rsid w:val="0059214F"/>
    <w:rsid w:val="0059326E"/>
    <w:rsid w:val="005932CA"/>
    <w:rsid w:val="00593B9D"/>
    <w:rsid w:val="00595578"/>
    <w:rsid w:val="00595BAF"/>
    <w:rsid w:val="005971D5"/>
    <w:rsid w:val="00597A71"/>
    <w:rsid w:val="00597D9C"/>
    <w:rsid w:val="005A0A3B"/>
    <w:rsid w:val="005A116A"/>
    <w:rsid w:val="005A14F9"/>
    <w:rsid w:val="005A1999"/>
    <w:rsid w:val="005A35D3"/>
    <w:rsid w:val="005A3991"/>
    <w:rsid w:val="005A68A0"/>
    <w:rsid w:val="005B131D"/>
    <w:rsid w:val="005B2905"/>
    <w:rsid w:val="005B30E0"/>
    <w:rsid w:val="005B370C"/>
    <w:rsid w:val="005B424F"/>
    <w:rsid w:val="005B45E9"/>
    <w:rsid w:val="005B69C8"/>
    <w:rsid w:val="005B7CEA"/>
    <w:rsid w:val="005C2946"/>
    <w:rsid w:val="005C3344"/>
    <w:rsid w:val="005C48ED"/>
    <w:rsid w:val="005C5D21"/>
    <w:rsid w:val="005D0038"/>
    <w:rsid w:val="005D11D8"/>
    <w:rsid w:val="005D19C8"/>
    <w:rsid w:val="005D3C69"/>
    <w:rsid w:val="005D559F"/>
    <w:rsid w:val="005D5FA2"/>
    <w:rsid w:val="005E2BF4"/>
    <w:rsid w:val="005E3577"/>
    <w:rsid w:val="005E61A2"/>
    <w:rsid w:val="005E637F"/>
    <w:rsid w:val="005E6431"/>
    <w:rsid w:val="005E712B"/>
    <w:rsid w:val="005F1E86"/>
    <w:rsid w:val="005F211B"/>
    <w:rsid w:val="005F2228"/>
    <w:rsid w:val="005F2591"/>
    <w:rsid w:val="005F4207"/>
    <w:rsid w:val="005F4364"/>
    <w:rsid w:val="005F4674"/>
    <w:rsid w:val="005F7326"/>
    <w:rsid w:val="005F7A25"/>
    <w:rsid w:val="006010E2"/>
    <w:rsid w:val="00603614"/>
    <w:rsid w:val="00603AC0"/>
    <w:rsid w:val="00604D00"/>
    <w:rsid w:val="00605CDD"/>
    <w:rsid w:val="006064C4"/>
    <w:rsid w:val="006072FB"/>
    <w:rsid w:val="006090CC"/>
    <w:rsid w:val="00610105"/>
    <w:rsid w:val="0061067C"/>
    <w:rsid w:val="006114AB"/>
    <w:rsid w:val="00613DDE"/>
    <w:rsid w:val="0061417D"/>
    <w:rsid w:val="00614A74"/>
    <w:rsid w:val="006156D4"/>
    <w:rsid w:val="00620D9D"/>
    <w:rsid w:val="00624A1B"/>
    <w:rsid w:val="00625F42"/>
    <w:rsid w:val="006276AF"/>
    <w:rsid w:val="006324C1"/>
    <w:rsid w:val="00632A06"/>
    <w:rsid w:val="00633656"/>
    <w:rsid w:val="00636AFE"/>
    <w:rsid w:val="0063743A"/>
    <w:rsid w:val="00640B7C"/>
    <w:rsid w:val="00641E38"/>
    <w:rsid w:val="00642259"/>
    <w:rsid w:val="00642B01"/>
    <w:rsid w:val="00644C68"/>
    <w:rsid w:val="00645D70"/>
    <w:rsid w:val="00647DBE"/>
    <w:rsid w:val="00650145"/>
    <w:rsid w:val="00650360"/>
    <w:rsid w:val="0065084B"/>
    <w:rsid w:val="006522DE"/>
    <w:rsid w:val="0065329C"/>
    <w:rsid w:val="00655018"/>
    <w:rsid w:val="006554C1"/>
    <w:rsid w:val="0066003D"/>
    <w:rsid w:val="00660E52"/>
    <w:rsid w:val="006612FF"/>
    <w:rsid w:val="00661DC2"/>
    <w:rsid w:val="006626AC"/>
    <w:rsid w:val="00662E00"/>
    <w:rsid w:val="0066583B"/>
    <w:rsid w:val="00667123"/>
    <w:rsid w:val="0067228D"/>
    <w:rsid w:val="00672BB4"/>
    <w:rsid w:val="00673639"/>
    <w:rsid w:val="00674DDB"/>
    <w:rsid w:val="00680D48"/>
    <w:rsid w:val="00681311"/>
    <w:rsid w:val="0068139C"/>
    <w:rsid w:val="0068153C"/>
    <w:rsid w:val="006833E4"/>
    <w:rsid w:val="006848E7"/>
    <w:rsid w:val="0068593D"/>
    <w:rsid w:val="00686D76"/>
    <w:rsid w:val="006906A8"/>
    <w:rsid w:val="006907C9"/>
    <w:rsid w:val="00692558"/>
    <w:rsid w:val="00692617"/>
    <w:rsid w:val="0069324C"/>
    <w:rsid w:val="00693CBB"/>
    <w:rsid w:val="00693F2B"/>
    <w:rsid w:val="00695648"/>
    <w:rsid w:val="00695B56"/>
    <w:rsid w:val="006964EB"/>
    <w:rsid w:val="006976D8"/>
    <w:rsid w:val="00697940"/>
    <w:rsid w:val="006A01A5"/>
    <w:rsid w:val="006A1934"/>
    <w:rsid w:val="006A690F"/>
    <w:rsid w:val="006B0EF2"/>
    <w:rsid w:val="006B3958"/>
    <w:rsid w:val="006B3E93"/>
    <w:rsid w:val="006B50BF"/>
    <w:rsid w:val="006B5769"/>
    <w:rsid w:val="006B58F4"/>
    <w:rsid w:val="006B5CC2"/>
    <w:rsid w:val="006B6477"/>
    <w:rsid w:val="006B64BB"/>
    <w:rsid w:val="006B750B"/>
    <w:rsid w:val="006B7EF5"/>
    <w:rsid w:val="006C003B"/>
    <w:rsid w:val="006C1CCD"/>
    <w:rsid w:val="006C28B7"/>
    <w:rsid w:val="006C29DC"/>
    <w:rsid w:val="006C2AEA"/>
    <w:rsid w:val="006C5074"/>
    <w:rsid w:val="006C66CF"/>
    <w:rsid w:val="006D00EE"/>
    <w:rsid w:val="006D062C"/>
    <w:rsid w:val="006D2D89"/>
    <w:rsid w:val="006D3210"/>
    <w:rsid w:val="006D3628"/>
    <w:rsid w:val="006D5262"/>
    <w:rsid w:val="006D67B8"/>
    <w:rsid w:val="006D794C"/>
    <w:rsid w:val="006E11BA"/>
    <w:rsid w:val="006E13DA"/>
    <w:rsid w:val="006E4AE8"/>
    <w:rsid w:val="006E7432"/>
    <w:rsid w:val="006E75D0"/>
    <w:rsid w:val="006F0C23"/>
    <w:rsid w:val="006F16BC"/>
    <w:rsid w:val="006F34E6"/>
    <w:rsid w:val="006F3587"/>
    <w:rsid w:val="006F397E"/>
    <w:rsid w:val="006F5D28"/>
    <w:rsid w:val="006F5DF7"/>
    <w:rsid w:val="006F741B"/>
    <w:rsid w:val="0070098A"/>
    <w:rsid w:val="00701EE7"/>
    <w:rsid w:val="007036F0"/>
    <w:rsid w:val="00703937"/>
    <w:rsid w:val="00703CBC"/>
    <w:rsid w:val="007104AC"/>
    <w:rsid w:val="00711E4D"/>
    <w:rsid w:val="00711E68"/>
    <w:rsid w:val="007125BE"/>
    <w:rsid w:val="00715032"/>
    <w:rsid w:val="00716837"/>
    <w:rsid w:val="0072011B"/>
    <w:rsid w:val="007201F2"/>
    <w:rsid w:val="007211C7"/>
    <w:rsid w:val="00724E9F"/>
    <w:rsid w:val="007358EC"/>
    <w:rsid w:val="007360C8"/>
    <w:rsid w:val="00737BAB"/>
    <w:rsid w:val="00737D65"/>
    <w:rsid w:val="00741090"/>
    <w:rsid w:val="0074390A"/>
    <w:rsid w:val="00743B76"/>
    <w:rsid w:val="00744326"/>
    <w:rsid w:val="007448E3"/>
    <w:rsid w:val="007459EB"/>
    <w:rsid w:val="00746C59"/>
    <w:rsid w:val="00747B8B"/>
    <w:rsid w:val="00747C6B"/>
    <w:rsid w:val="00750BAD"/>
    <w:rsid w:val="00751E27"/>
    <w:rsid w:val="00752A50"/>
    <w:rsid w:val="00754682"/>
    <w:rsid w:val="00754C55"/>
    <w:rsid w:val="00756276"/>
    <w:rsid w:val="00756368"/>
    <w:rsid w:val="00757436"/>
    <w:rsid w:val="00757FB8"/>
    <w:rsid w:val="00761DDE"/>
    <w:rsid w:val="007674E4"/>
    <w:rsid w:val="00767FB8"/>
    <w:rsid w:val="00770DFC"/>
    <w:rsid w:val="00770E97"/>
    <w:rsid w:val="00771DDE"/>
    <w:rsid w:val="00772137"/>
    <w:rsid w:val="0077226A"/>
    <w:rsid w:val="00775924"/>
    <w:rsid w:val="00777AB8"/>
    <w:rsid w:val="00780E0D"/>
    <w:rsid w:val="00781987"/>
    <w:rsid w:val="007856C0"/>
    <w:rsid w:val="00786321"/>
    <w:rsid w:val="0078794C"/>
    <w:rsid w:val="00792490"/>
    <w:rsid w:val="00792517"/>
    <w:rsid w:val="007929D5"/>
    <w:rsid w:val="00793B0E"/>
    <w:rsid w:val="007948AB"/>
    <w:rsid w:val="00794EA9"/>
    <w:rsid w:val="00795AD7"/>
    <w:rsid w:val="00795E8D"/>
    <w:rsid w:val="00797DD3"/>
    <w:rsid w:val="007A0F29"/>
    <w:rsid w:val="007A1680"/>
    <w:rsid w:val="007A320A"/>
    <w:rsid w:val="007A4E27"/>
    <w:rsid w:val="007A7CDE"/>
    <w:rsid w:val="007B0334"/>
    <w:rsid w:val="007B0AE0"/>
    <w:rsid w:val="007B14E6"/>
    <w:rsid w:val="007B1588"/>
    <w:rsid w:val="007B23D2"/>
    <w:rsid w:val="007B2A3B"/>
    <w:rsid w:val="007B2D7B"/>
    <w:rsid w:val="007B333E"/>
    <w:rsid w:val="007B3A2F"/>
    <w:rsid w:val="007B476B"/>
    <w:rsid w:val="007B5A61"/>
    <w:rsid w:val="007B636C"/>
    <w:rsid w:val="007C0716"/>
    <w:rsid w:val="007C199E"/>
    <w:rsid w:val="007C1B44"/>
    <w:rsid w:val="007C1D77"/>
    <w:rsid w:val="007C3779"/>
    <w:rsid w:val="007C5B02"/>
    <w:rsid w:val="007C6086"/>
    <w:rsid w:val="007C7AFC"/>
    <w:rsid w:val="007D4257"/>
    <w:rsid w:val="007D4F84"/>
    <w:rsid w:val="007D5B82"/>
    <w:rsid w:val="007D5C05"/>
    <w:rsid w:val="007D7DBA"/>
    <w:rsid w:val="007E0356"/>
    <w:rsid w:val="007E1472"/>
    <w:rsid w:val="007E2A19"/>
    <w:rsid w:val="007E2DE5"/>
    <w:rsid w:val="007E415D"/>
    <w:rsid w:val="007E4F52"/>
    <w:rsid w:val="007E4F54"/>
    <w:rsid w:val="007E69F9"/>
    <w:rsid w:val="007F05D9"/>
    <w:rsid w:val="007F504F"/>
    <w:rsid w:val="007F611B"/>
    <w:rsid w:val="007F652B"/>
    <w:rsid w:val="007F66F7"/>
    <w:rsid w:val="007F6FAB"/>
    <w:rsid w:val="007F79DB"/>
    <w:rsid w:val="00801B6B"/>
    <w:rsid w:val="00803446"/>
    <w:rsid w:val="00806E21"/>
    <w:rsid w:val="00807A5A"/>
    <w:rsid w:val="00810844"/>
    <w:rsid w:val="008114DD"/>
    <w:rsid w:val="0081413A"/>
    <w:rsid w:val="008161DA"/>
    <w:rsid w:val="00817319"/>
    <w:rsid w:val="00817ED3"/>
    <w:rsid w:val="0082205A"/>
    <w:rsid w:val="00822D89"/>
    <w:rsid w:val="00822E46"/>
    <w:rsid w:val="008245B3"/>
    <w:rsid w:val="00824D4F"/>
    <w:rsid w:val="00825D85"/>
    <w:rsid w:val="00825E4C"/>
    <w:rsid w:val="00826040"/>
    <w:rsid w:val="008260F9"/>
    <w:rsid w:val="00830D8E"/>
    <w:rsid w:val="00830EE5"/>
    <w:rsid w:val="00834945"/>
    <w:rsid w:val="00834F6B"/>
    <w:rsid w:val="00834FFD"/>
    <w:rsid w:val="008354B4"/>
    <w:rsid w:val="0083556D"/>
    <w:rsid w:val="00835730"/>
    <w:rsid w:val="00836704"/>
    <w:rsid w:val="00840A91"/>
    <w:rsid w:val="00841EA9"/>
    <w:rsid w:val="00841FBB"/>
    <w:rsid w:val="00843F7C"/>
    <w:rsid w:val="00843FEC"/>
    <w:rsid w:val="00845FF6"/>
    <w:rsid w:val="00846741"/>
    <w:rsid w:val="00846F2D"/>
    <w:rsid w:val="00847225"/>
    <w:rsid w:val="008503CB"/>
    <w:rsid w:val="00850491"/>
    <w:rsid w:val="00852061"/>
    <w:rsid w:val="00853D9D"/>
    <w:rsid w:val="00853EFA"/>
    <w:rsid w:val="00855285"/>
    <w:rsid w:val="008568C4"/>
    <w:rsid w:val="008568CA"/>
    <w:rsid w:val="0085783D"/>
    <w:rsid w:val="00863C62"/>
    <w:rsid w:val="0086627D"/>
    <w:rsid w:val="00867228"/>
    <w:rsid w:val="0086759F"/>
    <w:rsid w:val="00867C0C"/>
    <w:rsid w:val="0087241B"/>
    <w:rsid w:val="008752EC"/>
    <w:rsid w:val="00875A22"/>
    <w:rsid w:val="00877DC3"/>
    <w:rsid w:val="008803A3"/>
    <w:rsid w:val="00881783"/>
    <w:rsid w:val="00882E17"/>
    <w:rsid w:val="00885658"/>
    <w:rsid w:val="0088635F"/>
    <w:rsid w:val="00886FC3"/>
    <w:rsid w:val="00887ECC"/>
    <w:rsid w:val="00887EF4"/>
    <w:rsid w:val="00890D28"/>
    <w:rsid w:val="0089136F"/>
    <w:rsid w:val="00891FA8"/>
    <w:rsid w:val="008927E3"/>
    <w:rsid w:val="00893F59"/>
    <w:rsid w:val="00894A74"/>
    <w:rsid w:val="00895676"/>
    <w:rsid w:val="00895ABE"/>
    <w:rsid w:val="008A05C7"/>
    <w:rsid w:val="008A09AD"/>
    <w:rsid w:val="008A0A41"/>
    <w:rsid w:val="008A0AC2"/>
    <w:rsid w:val="008A6059"/>
    <w:rsid w:val="008A75B7"/>
    <w:rsid w:val="008A7A5D"/>
    <w:rsid w:val="008A7FC7"/>
    <w:rsid w:val="008B08F9"/>
    <w:rsid w:val="008B11AB"/>
    <w:rsid w:val="008B14BD"/>
    <w:rsid w:val="008B33A1"/>
    <w:rsid w:val="008B42B0"/>
    <w:rsid w:val="008B467A"/>
    <w:rsid w:val="008C0B2F"/>
    <w:rsid w:val="008C2BD6"/>
    <w:rsid w:val="008C3E06"/>
    <w:rsid w:val="008C461F"/>
    <w:rsid w:val="008C5175"/>
    <w:rsid w:val="008C626F"/>
    <w:rsid w:val="008C6E0A"/>
    <w:rsid w:val="008C7F5D"/>
    <w:rsid w:val="008D09EA"/>
    <w:rsid w:val="008D107D"/>
    <w:rsid w:val="008D1C83"/>
    <w:rsid w:val="008D7699"/>
    <w:rsid w:val="008D7C0E"/>
    <w:rsid w:val="008D7DB9"/>
    <w:rsid w:val="008E045E"/>
    <w:rsid w:val="008E1642"/>
    <w:rsid w:val="008E2CE0"/>
    <w:rsid w:val="008E3F02"/>
    <w:rsid w:val="008E3F17"/>
    <w:rsid w:val="008E4ADE"/>
    <w:rsid w:val="008E528D"/>
    <w:rsid w:val="008E6FCA"/>
    <w:rsid w:val="008E716E"/>
    <w:rsid w:val="008F2D03"/>
    <w:rsid w:val="008F415A"/>
    <w:rsid w:val="008F6A48"/>
    <w:rsid w:val="00902537"/>
    <w:rsid w:val="00902A16"/>
    <w:rsid w:val="00904329"/>
    <w:rsid w:val="00904879"/>
    <w:rsid w:val="009059BB"/>
    <w:rsid w:val="00905B8A"/>
    <w:rsid w:val="00905D99"/>
    <w:rsid w:val="00910147"/>
    <w:rsid w:val="00911558"/>
    <w:rsid w:val="00911BC9"/>
    <w:rsid w:val="0091252E"/>
    <w:rsid w:val="00912673"/>
    <w:rsid w:val="00914CBC"/>
    <w:rsid w:val="00915498"/>
    <w:rsid w:val="009201E8"/>
    <w:rsid w:val="009205C4"/>
    <w:rsid w:val="00920E4A"/>
    <w:rsid w:val="00924E1E"/>
    <w:rsid w:val="00924EE5"/>
    <w:rsid w:val="00927BE6"/>
    <w:rsid w:val="009304D4"/>
    <w:rsid w:val="009305D4"/>
    <w:rsid w:val="00931CEC"/>
    <w:rsid w:val="00933DC2"/>
    <w:rsid w:val="00933EEF"/>
    <w:rsid w:val="00936A5D"/>
    <w:rsid w:val="00936D67"/>
    <w:rsid w:val="00937988"/>
    <w:rsid w:val="009400BB"/>
    <w:rsid w:val="00940205"/>
    <w:rsid w:val="009403F2"/>
    <w:rsid w:val="00943AEF"/>
    <w:rsid w:val="00943C34"/>
    <w:rsid w:val="009465A6"/>
    <w:rsid w:val="009468B5"/>
    <w:rsid w:val="009476A7"/>
    <w:rsid w:val="00951E29"/>
    <w:rsid w:val="00955C60"/>
    <w:rsid w:val="00955E75"/>
    <w:rsid w:val="009560A4"/>
    <w:rsid w:val="009564DA"/>
    <w:rsid w:val="009566B6"/>
    <w:rsid w:val="009576A6"/>
    <w:rsid w:val="00960DA1"/>
    <w:rsid w:val="009614FD"/>
    <w:rsid w:val="00964328"/>
    <w:rsid w:val="00966803"/>
    <w:rsid w:val="009701BE"/>
    <w:rsid w:val="009708DB"/>
    <w:rsid w:val="00970C23"/>
    <w:rsid w:val="00971A05"/>
    <w:rsid w:val="009729D5"/>
    <w:rsid w:val="009736BA"/>
    <w:rsid w:val="00973D23"/>
    <w:rsid w:val="00973F47"/>
    <w:rsid w:val="0098001B"/>
    <w:rsid w:val="009804EA"/>
    <w:rsid w:val="00981423"/>
    <w:rsid w:val="00982157"/>
    <w:rsid w:val="0098733E"/>
    <w:rsid w:val="00990392"/>
    <w:rsid w:val="00990624"/>
    <w:rsid w:val="00990F95"/>
    <w:rsid w:val="00991F53"/>
    <w:rsid w:val="0099470F"/>
    <w:rsid w:val="00995E78"/>
    <w:rsid w:val="009A00B7"/>
    <w:rsid w:val="009A043A"/>
    <w:rsid w:val="009A0728"/>
    <w:rsid w:val="009A11CE"/>
    <w:rsid w:val="009A2786"/>
    <w:rsid w:val="009A331E"/>
    <w:rsid w:val="009A344E"/>
    <w:rsid w:val="009A7B3F"/>
    <w:rsid w:val="009B04C2"/>
    <w:rsid w:val="009B051A"/>
    <w:rsid w:val="009B1ECC"/>
    <w:rsid w:val="009B243B"/>
    <w:rsid w:val="009B3153"/>
    <w:rsid w:val="009B33E2"/>
    <w:rsid w:val="009B3ADB"/>
    <w:rsid w:val="009B4569"/>
    <w:rsid w:val="009B6127"/>
    <w:rsid w:val="009B6769"/>
    <w:rsid w:val="009B6CC0"/>
    <w:rsid w:val="009B727D"/>
    <w:rsid w:val="009B79F4"/>
    <w:rsid w:val="009B7DBF"/>
    <w:rsid w:val="009C1014"/>
    <w:rsid w:val="009C1AAA"/>
    <w:rsid w:val="009C2FD1"/>
    <w:rsid w:val="009C6924"/>
    <w:rsid w:val="009D1884"/>
    <w:rsid w:val="009D26E9"/>
    <w:rsid w:val="009D3002"/>
    <w:rsid w:val="009D36AE"/>
    <w:rsid w:val="009D5364"/>
    <w:rsid w:val="009D59DB"/>
    <w:rsid w:val="009D637E"/>
    <w:rsid w:val="009E555B"/>
    <w:rsid w:val="009E6631"/>
    <w:rsid w:val="009E7D09"/>
    <w:rsid w:val="009F13C9"/>
    <w:rsid w:val="009F1CDF"/>
    <w:rsid w:val="009F25B0"/>
    <w:rsid w:val="009F299F"/>
    <w:rsid w:val="009F51BC"/>
    <w:rsid w:val="009F52E5"/>
    <w:rsid w:val="009F7A63"/>
    <w:rsid w:val="00A003C3"/>
    <w:rsid w:val="00A0048A"/>
    <w:rsid w:val="00A01461"/>
    <w:rsid w:val="00A04006"/>
    <w:rsid w:val="00A047AC"/>
    <w:rsid w:val="00A05C50"/>
    <w:rsid w:val="00A06164"/>
    <w:rsid w:val="00A06D86"/>
    <w:rsid w:val="00A1171A"/>
    <w:rsid w:val="00A11E1E"/>
    <w:rsid w:val="00A11F66"/>
    <w:rsid w:val="00A13129"/>
    <w:rsid w:val="00A13161"/>
    <w:rsid w:val="00A13B6B"/>
    <w:rsid w:val="00A1410F"/>
    <w:rsid w:val="00A147A0"/>
    <w:rsid w:val="00A17BB6"/>
    <w:rsid w:val="00A20562"/>
    <w:rsid w:val="00A220D4"/>
    <w:rsid w:val="00A23695"/>
    <w:rsid w:val="00A25B88"/>
    <w:rsid w:val="00A25BF3"/>
    <w:rsid w:val="00A27370"/>
    <w:rsid w:val="00A30367"/>
    <w:rsid w:val="00A31A9B"/>
    <w:rsid w:val="00A322CD"/>
    <w:rsid w:val="00A33CBF"/>
    <w:rsid w:val="00A33F7B"/>
    <w:rsid w:val="00A3501A"/>
    <w:rsid w:val="00A35CBB"/>
    <w:rsid w:val="00A37433"/>
    <w:rsid w:val="00A40A0E"/>
    <w:rsid w:val="00A40AB9"/>
    <w:rsid w:val="00A432AD"/>
    <w:rsid w:val="00A43D2D"/>
    <w:rsid w:val="00A44A79"/>
    <w:rsid w:val="00A45B5A"/>
    <w:rsid w:val="00A4735C"/>
    <w:rsid w:val="00A50BD6"/>
    <w:rsid w:val="00A512CE"/>
    <w:rsid w:val="00A513E1"/>
    <w:rsid w:val="00A5181A"/>
    <w:rsid w:val="00A51C22"/>
    <w:rsid w:val="00A51C54"/>
    <w:rsid w:val="00A52162"/>
    <w:rsid w:val="00A55216"/>
    <w:rsid w:val="00A556A5"/>
    <w:rsid w:val="00A55E12"/>
    <w:rsid w:val="00A56E9F"/>
    <w:rsid w:val="00A60A65"/>
    <w:rsid w:val="00A61E12"/>
    <w:rsid w:val="00A627F8"/>
    <w:rsid w:val="00A634C8"/>
    <w:rsid w:val="00A66D64"/>
    <w:rsid w:val="00A66E08"/>
    <w:rsid w:val="00A6737E"/>
    <w:rsid w:val="00A74E2A"/>
    <w:rsid w:val="00A76D88"/>
    <w:rsid w:val="00A80C51"/>
    <w:rsid w:val="00A82A14"/>
    <w:rsid w:val="00A82DD4"/>
    <w:rsid w:val="00A8300F"/>
    <w:rsid w:val="00A8395A"/>
    <w:rsid w:val="00A83BBB"/>
    <w:rsid w:val="00A87207"/>
    <w:rsid w:val="00A87C8D"/>
    <w:rsid w:val="00A87F96"/>
    <w:rsid w:val="00A8A391"/>
    <w:rsid w:val="00A917BC"/>
    <w:rsid w:val="00A928F0"/>
    <w:rsid w:val="00A96D48"/>
    <w:rsid w:val="00AA0CEF"/>
    <w:rsid w:val="00AA295D"/>
    <w:rsid w:val="00AA2A28"/>
    <w:rsid w:val="00AA3B9A"/>
    <w:rsid w:val="00AA3E37"/>
    <w:rsid w:val="00AA6187"/>
    <w:rsid w:val="00AA7508"/>
    <w:rsid w:val="00AA75C1"/>
    <w:rsid w:val="00AA7F0F"/>
    <w:rsid w:val="00AB0301"/>
    <w:rsid w:val="00AB0797"/>
    <w:rsid w:val="00AB1957"/>
    <w:rsid w:val="00AB22E2"/>
    <w:rsid w:val="00AB24B5"/>
    <w:rsid w:val="00AB37A7"/>
    <w:rsid w:val="00AB3FD0"/>
    <w:rsid w:val="00AB55A6"/>
    <w:rsid w:val="00AB593F"/>
    <w:rsid w:val="00AB5B6A"/>
    <w:rsid w:val="00AB684D"/>
    <w:rsid w:val="00AC1828"/>
    <w:rsid w:val="00AC3B79"/>
    <w:rsid w:val="00AC47E3"/>
    <w:rsid w:val="00AC5190"/>
    <w:rsid w:val="00AC72A7"/>
    <w:rsid w:val="00AC7E9E"/>
    <w:rsid w:val="00AD2CF7"/>
    <w:rsid w:val="00AD40BB"/>
    <w:rsid w:val="00AD58C8"/>
    <w:rsid w:val="00AD62F4"/>
    <w:rsid w:val="00AD7F31"/>
    <w:rsid w:val="00ADB141"/>
    <w:rsid w:val="00AE485C"/>
    <w:rsid w:val="00AF066E"/>
    <w:rsid w:val="00AF0F01"/>
    <w:rsid w:val="00AF142E"/>
    <w:rsid w:val="00AF3739"/>
    <w:rsid w:val="00AF3E2B"/>
    <w:rsid w:val="00AF63CC"/>
    <w:rsid w:val="00B00F36"/>
    <w:rsid w:val="00B0157B"/>
    <w:rsid w:val="00B01B42"/>
    <w:rsid w:val="00B02030"/>
    <w:rsid w:val="00B044FB"/>
    <w:rsid w:val="00B052DB"/>
    <w:rsid w:val="00B07103"/>
    <w:rsid w:val="00B100AF"/>
    <w:rsid w:val="00B10481"/>
    <w:rsid w:val="00B109B6"/>
    <w:rsid w:val="00B10EE3"/>
    <w:rsid w:val="00B126B3"/>
    <w:rsid w:val="00B134EB"/>
    <w:rsid w:val="00B13DDA"/>
    <w:rsid w:val="00B16639"/>
    <w:rsid w:val="00B168C2"/>
    <w:rsid w:val="00B16EA2"/>
    <w:rsid w:val="00B227B0"/>
    <w:rsid w:val="00B247BD"/>
    <w:rsid w:val="00B24972"/>
    <w:rsid w:val="00B24B58"/>
    <w:rsid w:val="00B25CF5"/>
    <w:rsid w:val="00B25D04"/>
    <w:rsid w:val="00B26D1D"/>
    <w:rsid w:val="00B2705B"/>
    <w:rsid w:val="00B27734"/>
    <w:rsid w:val="00B27900"/>
    <w:rsid w:val="00B330DC"/>
    <w:rsid w:val="00B342BF"/>
    <w:rsid w:val="00B346B2"/>
    <w:rsid w:val="00B3545A"/>
    <w:rsid w:val="00B35773"/>
    <w:rsid w:val="00B3589A"/>
    <w:rsid w:val="00B41BEE"/>
    <w:rsid w:val="00B433AA"/>
    <w:rsid w:val="00B45463"/>
    <w:rsid w:val="00B45A18"/>
    <w:rsid w:val="00B467B7"/>
    <w:rsid w:val="00B46862"/>
    <w:rsid w:val="00B4758D"/>
    <w:rsid w:val="00B4771A"/>
    <w:rsid w:val="00B50828"/>
    <w:rsid w:val="00B511CF"/>
    <w:rsid w:val="00B51F38"/>
    <w:rsid w:val="00B5244E"/>
    <w:rsid w:val="00B52784"/>
    <w:rsid w:val="00B54DAF"/>
    <w:rsid w:val="00B56086"/>
    <w:rsid w:val="00B56369"/>
    <w:rsid w:val="00B5745F"/>
    <w:rsid w:val="00B5C937"/>
    <w:rsid w:val="00B61047"/>
    <w:rsid w:val="00B66216"/>
    <w:rsid w:val="00B67E33"/>
    <w:rsid w:val="00B702D1"/>
    <w:rsid w:val="00B707E2"/>
    <w:rsid w:val="00B71B2D"/>
    <w:rsid w:val="00B71D9B"/>
    <w:rsid w:val="00B75001"/>
    <w:rsid w:val="00B7706F"/>
    <w:rsid w:val="00B8267D"/>
    <w:rsid w:val="00B82812"/>
    <w:rsid w:val="00B82DA6"/>
    <w:rsid w:val="00B8329E"/>
    <w:rsid w:val="00B8494B"/>
    <w:rsid w:val="00B86327"/>
    <w:rsid w:val="00B86C63"/>
    <w:rsid w:val="00B87833"/>
    <w:rsid w:val="00B911FB"/>
    <w:rsid w:val="00B92F87"/>
    <w:rsid w:val="00B9369A"/>
    <w:rsid w:val="00B93978"/>
    <w:rsid w:val="00B94B40"/>
    <w:rsid w:val="00B95762"/>
    <w:rsid w:val="00B9699B"/>
    <w:rsid w:val="00B971FD"/>
    <w:rsid w:val="00B976EB"/>
    <w:rsid w:val="00BA07B6"/>
    <w:rsid w:val="00BA377E"/>
    <w:rsid w:val="00BA4442"/>
    <w:rsid w:val="00BA44F5"/>
    <w:rsid w:val="00BA49C5"/>
    <w:rsid w:val="00BA65E8"/>
    <w:rsid w:val="00BB02D3"/>
    <w:rsid w:val="00BB2141"/>
    <w:rsid w:val="00BB330B"/>
    <w:rsid w:val="00BB48D8"/>
    <w:rsid w:val="00BB6078"/>
    <w:rsid w:val="00BB6BBC"/>
    <w:rsid w:val="00BC13AE"/>
    <w:rsid w:val="00BC2384"/>
    <w:rsid w:val="00BC277F"/>
    <w:rsid w:val="00BC2E17"/>
    <w:rsid w:val="00BC2F8F"/>
    <w:rsid w:val="00BC391D"/>
    <w:rsid w:val="00BC61F2"/>
    <w:rsid w:val="00BC6AF4"/>
    <w:rsid w:val="00BC7051"/>
    <w:rsid w:val="00BD29FB"/>
    <w:rsid w:val="00BD3E68"/>
    <w:rsid w:val="00BD5BDD"/>
    <w:rsid w:val="00BD7715"/>
    <w:rsid w:val="00BE3BEA"/>
    <w:rsid w:val="00BE4195"/>
    <w:rsid w:val="00BE42DE"/>
    <w:rsid w:val="00BE727A"/>
    <w:rsid w:val="00BE73C7"/>
    <w:rsid w:val="00BF20AC"/>
    <w:rsid w:val="00BF3BA8"/>
    <w:rsid w:val="00BF3D57"/>
    <w:rsid w:val="00BF4A11"/>
    <w:rsid w:val="00BF598D"/>
    <w:rsid w:val="00BF5B60"/>
    <w:rsid w:val="00BF74BA"/>
    <w:rsid w:val="00C0583E"/>
    <w:rsid w:val="00C07B7F"/>
    <w:rsid w:val="00C10961"/>
    <w:rsid w:val="00C1175D"/>
    <w:rsid w:val="00C12585"/>
    <w:rsid w:val="00C12775"/>
    <w:rsid w:val="00C13431"/>
    <w:rsid w:val="00C13C1F"/>
    <w:rsid w:val="00C14645"/>
    <w:rsid w:val="00C162E9"/>
    <w:rsid w:val="00C1699B"/>
    <w:rsid w:val="00C17265"/>
    <w:rsid w:val="00C17F39"/>
    <w:rsid w:val="00C22BEB"/>
    <w:rsid w:val="00C24F86"/>
    <w:rsid w:val="00C27273"/>
    <w:rsid w:val="00C27FBA"/>
    <w:rsid w:val="00C3288F"/>
    <w:rsid w:val="00C33EC1"/>
    <w:rsid w:val="00C3598F"/>
    <w:rsid w:val="00C37FA4"/>
    <w:rsid w:val="00C41018"/>
    <w:rsid w:val="00C41AEF"/>
    <w:rsid w:val="00C423AD"/>
    <w:rsid w:val="00C442AC"/>
    <w:rsid w:val="00C45003"/>
    <w:rsid w:val="00C45809"/>
    <w:rsid w:val="00C467F5"/>
    <w:rsid w:val="00C468E8"/>
    <w:rsid w:val="00C4715E"/>
    <w:rsid w:val="00C50647"/>
    <w:rsid w:val="00C50D51"/>
    <w:rsid w:val="00C5200E"/>
    <w:rsid w:val="00C520D9"/>
    <w:rsid w:val="00C53163"/>
    <w:rsid w:val="00C5508F"/>
    <w:rsid w:val="00C55E4C"/>
    <w:rsid w:val="00C55EDA"/>
    <w:rsid w:val="00C5606B"/>
    <w:rsid w:val="00C56595"/>
    <w:rsid w:val="00C56B06"/>
    <w:rsid w:val="00C57168"/>
    <w:rsid w:val="00C574A0"/>
    <w:rsid w:val="00C64DDF"/>
    <w:rsid w:val="00C6571A"/>
    <w:rsid w:val="00C7010B"/>
    <w:rsid w:val="00C70567"/>
    <w:rsid w:val="00C736A6"/>
    <w:rsid w:val="00C744D7"/>
    <w:rsid w:val="00C77C02"/>
    <w:rsid w:val="00C80545"/>
    <w:rsid w:val="00C82DED"/>
    <w:rsid w:val="00C8653C"/>
    <w:rsid w:val="00C86638"/>
    <w:rsid w:val="00C8672C"/>
    <w:rsid w:val="00C90307"/>
    <w:rsid w:val="00C90CA9"/>
    <w:rsid w:val="00C91441"/>
    <w:rsid w:val="00C91DE7"/>
    <w:rsid w:val="00C930A5"/>
    <w:rsid w:val="00C93241"/>
    <w:rsid w:val="00C933FA"/>
    <w:rsid w:val="00C94027"/>
    <w:rsid w:val="00CA0444"/>
    <w:rsid w:val="00CA273C"/>
    <w:rsid w:val="00CA4B50"/>
    <w:rsid w:val="00CA68D3"/>
    <w:rsid w:val="00CB11BD"/>
    <w:rsid w:val="00CB2C1B"/>
    <w:rsid w:val="00CB42B1"/>
    <w:rsid w:val="00CB4E27"/>
    <w:rsid w:val="00CB5EB2"/>
    <w:rsid w:val="00CB70B9"/>
    <w:rsid w:val="00CC07D2"/>
    <w:rsid w:val="00CC3C6D"/>
    <w:rsid w:val="00CC453D"/>
    <w:rsid w:val="00CC4DA7"/>
    <w:rsid w:val="00CC51E2"/>
    <w:rsid w:val="00CD258D"/>
    <w:rsid w:val="00CD3A94"/>
    <w:rsid w:val="00CD4C20"/>
    <w:rsid w:val="00CD6334"/>
    <w:rsid w:val="00CE19AB"/>
    <w:rsid w:val="00CE247C"/>
    <w:rsid w:val="00CE3840"/>
    <w:rsid w:val="00CE4CA5"/>
    <w:rsid w:val="00CE643A"/>
    <w:rsid w:val="00CE7476"/>
    <w:rsid w:val="00CE7752"/>
    <w:rsid w:val="00CF2EA6"/>
    <w:rsid w:val="00CF2F78"/>
    <w:rsid w:val="00CF6719"/>
    <w:rsid w:val="00CF687F"/>
    <w:rsid w:val="00D02C09"/>
    <w:rsid w:val="00D050AD"/>
    <w:rsid w:val="00D06C66"/>
    <w:rsid w:val="00D06E00"/>
    <w:rsid w:val="00D06F12"/>
    <w:rsid w:val="00D07599"/>
    <w:rsid w:val="00D07D31"/>
    <w:rsid w:val="00D100D5"/>
    <w:rsid w:val="00D10AE7"/>
    <w:rsid w:val="00D10F74"/>
    <w:rsid w:val="00D14BB3"/>
    <w:rsid w:val="00D16C5D"/>
    <w:rsid w:val="00D20B06"/>
    <w:rsid w:val="00D210A2"/>
    <w:rsid w:val="00D2171E"/>
    <w:rsid w:val="00D239A7"/>
    <w:rsid w:val="00D27C50"/>
    <w:rsid w:val="00D27FF7"/>
    <w:rsid w:val="00D31B8E"/>
    <w:rsid w:val="00D31E39"/>
    <w:rsid w:val="00D32A9E"/>
    <w:rsid w:val="00D32BC2"/>
    <w:rsid w:val="00D42A36"/>
    <w:rsid w:val="00D42D7C"/>
    <w:rsid w:val="00D42E7A"/>
    <w:rsid w:val="00D449DD"/>
    <w:rsid w:val="00D47A6A"/>
    <w:rsid w:val="00D500EA"/>
    <w:rsid w:val="00D509EB"/>
    <w:rsid w:val="00D51C53"/>
    <w:rsid w:val="00D57C97"/>
    <w:rsid w:val="00D60418"/>
    <w:rsid w:val="00D60A34"/>
    <w:rsid w:val="00D6108F"/>
    <w:rsid w:val="00D63486"/>
    <w:rsid w:val="00D63800"/>
    <w:rsid w:val="00D63B3D"/>
    <w:rsid w:val="00D64359"/>
    <w:rsid w:val="00D6511D"/>
    <w:rsid w:val="00D672B9"/>
    <w:rsid w:val="00D70915"/>
    <w:rsid w:val="00D718C5"/>
    <w:rsid w:val="00D72CD7"/>
    <w:rsid w:val="00D73B32"/>
    <w:rsid w:val="00D740C8"/>
    <w:rsid w:val="00D742EC"/>
    <w:rsid w:val="00D76423"/>
    <w:rsid w:val="00D77841"/>
    <w:rsid w:val="00D8122D"/>
    <w:rsid w:val="00D81EAE"/>
    <w:rsid w:val="00D85181"/>
    <w:rsid w:val="00D860C6"/>
    <w:rsid w:val="00D8655A"/>
    <w:rsid w:val="00D8703D"/>
    <w:rsid w:val="00D907D1"/>
    <w:rsid w:val="00D915BC"/>
    <w:rsid w:val="00D938BD"/>
    <w:rsid w:val="00D9505A"/>
    <w:rsid w:val="00D9604E"/>
    <w:rsid w:val="00D96435"/>
    <w:rsid w:val="00D96CAB"/>
    <w:rsid w:val="00D9709F"/>
    <w:rsid w:val="00D97DD3"/>
    <w:rsid w:val="00DA115A"/>
    <w:rsid w:val="00DA2822"/>
    <w:rsid w:val="00DA39EF"/>
    <w:rsid w:val="00DA47B1"/>
    <w:rsid w:val="00DA495B"/>
    <w:rsid w:val="00DA4A01"/>
    <w:rsid w:val="00DA4DB7"/>
    <w:rsid w:val="00DA50AC"/>
    <w:rsid w:val="00DA5E54"/>
    <w:rsid w:val="00DA6F54"/>
    <w:rsid w:val="00DA7194"/>
    <w:rsid w:val="00DB02F9"/>
    <w:rsid w:val="00DB284B"/>
    <w:rsid w:val="00DB2C02"/>
    <w:rsid w:val="00DB4902"/>
    <w:rsid w:val="00DB6F27"/>
    <w:rsid w:val="00DB7FC5"/>
    <w:rsid w:val="00DC1BAC"/>
    <w:rsid w:val="00DC5078"/>
    <w:rsid w:val="00DC6934"/>
    <w:rsid w:val="00DD03FF"/>
    <w:rsid w:val="00DD0B8D"/>
    <w:rsid w:val="00DD0E53"/>
    <w:rsid w:val="00DD3AB7"/>
    <w:rsid w:val="00DD5289"/>
    <w:rsid w:val="00DE0A6A"/>
    <w:rsid w:val="00DE130E"/>
    <w:rsid w:val="00DE3D5A"/>
    <w:rsid w:val="00DE5C60"/>
    <w:rsid w:val="00DE6ABC"/>
    <w:rsid w:val="00DE7666"/>
    <w:rsid w:val="00DE7898"/>
    <w:rsid w:val="00DF008B"/>
    <w:rsid w:val="00DF3BE1"/>
    <w:rsid w:val="00DF77CB"/>
    <w:rsid w:val="00E0174C"/>
    <w:rsid w:val="00E019E5"/>
    <w:rsid w:val="00E02947"/>
    <w:rsid w:val="00E0396F"/>
    <w:rsid w:val="00E05573"/>
    <w:rsid w:val="00E05612"/>
    <w:rsid w:val="00E1267D"/>
    <w:rsid w:val="00E13503"/>
    <w:rsid w:val="00E1394B"/>
    <w:rsid w:val="00E145C5"/>
    <w:rsid w:val="00E1508A"/>
    <w:rsid w:val="00E15C26"/>
    <w:rsid w:val="00E16AAB"/>
    <w:rsid w:val="00E16D87"/>
    <w:rsid w:val="00E16DFB"/>
    <w:rsid w:val="00E16F20"/>
    <w:rsid w:val="00E17017"/>
    <w:rsid w:val="00E17E02"/>
    <w:rsid w:val="00E20792"/>
    <w:rsid w:val="00E2169D"/>
    <w:rsid w:val="00E22404"/>
    <w:rsid w:val="00E25262"/>
    <w:rsid w:val="00E25470"/>
    <w:rsid w:val="00E264F6"/>
    <w:rsid w:val="00E304CB"/>
    <w:rsid w:val="00E310AB"/>
    <w:rsid w:val="00E323EA"/>
    <w:rsid w:val="00E33B8D"/>
    <w:rsid w:val="00E348FC"/>
    <w:rsid w:val="00E34B35"/>
    <w:rsid w:val="00E34D92"/>
    <w:rsid w:val="00E35297"/>
    <w:rsid w:val="00E36F0D"/>
    <w:rsid w:val="00E36F6D"/>
    <w:rsid w:val="00E374AB"/>
    <w:rsid w:val="00E41A54"/>
    <w:rsid w:val="00E42109"/>
    <w:rsid w:val="00E42724"/>
    <w:rsid w:val="00E46894"/>
    <w:rsid w:val="00E47F65"/>
    <w:rsid w:val="00E52900"/>
    <w:rsid w:val="00E54D81"/>
    <w:rsid w:val="00E56B01"/>
    <w:rsid w:val="00E57D60"/>
    <w:rsid w:val="00E617CA"/>
    <w:rsid w:val="00E61DC7"/>
    <w:rsid w:val="00E641DC"/>
    <w:rsid w:val="00E65A9F"/>
    <w:rsid w:val="00E672F5"/>
    <w:rsid w:val="00E707A3"/>
    <w:rsid w:val="00E70C8E"/>
    <w:rsid w:val="00E721F6"/>
    <w:rsid w:val="00E72F3E"/>
    <w:rsid w:val="00E74115"/>
    <w:rsid w:val="00E75C08"/>
    <w:rsid w:val="00E76813"/>
    <w:rsid w:val="00E77855"/>
    <w:rsid w:val="00E80ACF"/>
    <w:rsid w:val="00E8102B"/>
    <w:rsid w:val="00E82947"/>
    <w:rsid w:val="00E8369C"/>
    <w:rsid w:val="00E92E06"/>
    <w:rsid w:val="00E945B6"/>
    <w:rsid w:val="00E95005"/>
    <w:rsid w:val="00E953B2"/>
    <w:rsid w:val="00EA004D"/>
    <w:rsid w:val="00EA0B48"/>
    <w:rsid w:val="00EA2164"/>
    <w:rsid w:val="00EA25B8"/>
    <w:rsid w:val="00EA43FC"/>
    <w:rsid w:val="00EA592F"/>
    <w:rsid w:val="00EA5C5A"/>
    <w:rsid w:val="00EA6506"/>
    <w:rsid w:val="00EB00B0"/>
    <w:rsid w:val="00EB14FF"/>
    <w:rsid w:val="00EB21D0"/>
    <w:rsid w:val="00EB2BC7"/>
    <w:rsid w:val="00EB444D"/>
    <w:rsid w:val="00EB5792"/>
    <w:rsid w:val="00EC0C55"/>
    <w:rsid w:val="00EC1DE1"/>
    <w:rsid w:val="00EC3869"/>
    <w:rsid w:val="00EC5507"/>
    <w:rsid w:val="00EC6561"/>
    <w:rsid w:val="00EC7382"/>
    <w:rsid w:val="00ED040D"/>
    <w:rsid w:val="00ED0676"/>
    <w:rsid w:val="00ED1B11"/>
    <w:rsid w:val="00ED2416"/>
    <w:rsid w:val="00ED2850"/>
    <w:rsid w:val="00ED2F7B"/>
    <w:rsid w:val="00ED51A3"/>
    <w:rsid w:val="00ED5BEA"/>
    <w:rsid w:val="00ED5F37"/>
    <w:rsid w:val="00EE0246"/>
    <w:rsid w:val="00EE3A18"/>
    <w:rsid w:val="00EE4F35"/>
    <w:rsid w:val="00EE658F"/>
    <w:rsid w:val="00EE6646"/>
    <w:rsid w:val="00EF20DD"/>
    <w:rsid w:val="00EF3238"/>
    <w:rsid w:val="00EF3555"/>
    <w:rsid w:val="00EF3671"/>
    <w:rsid w:val="00EF3FD0"/>
    <w:rsid w:val="00EF4E73"/>
    <w:rsid w:val="00EF5826"/>
    <w:rsid w:val="00EF630D"/>
    <w:rsid w:val="00EF71AB"/>
    <w:rsid w:val="00EF7CB9"/>
    <w:rsid w:val="00EF7CDE"/>
    <w:rsid w:val="00F01509"/>
    <w:rsid w:val="00F04EB8"/>
    <w:rsid w:val="00F079D4"/>
    <w:rsid w:val="00F1014D"/>
    <w:rsid w:val="00F10505"/>
    <w:rsid w:val="00F113BE"/>
    <w:rsid w:val="00F115EF"/>
    <w:rsid w:val="00F11678"/>
    <w:rsid w:val="00F11987"/>
    <w:rsid w:val="00F11E86"/>
    <w:rsid w:val="00F11F87"/>
    <w:rsid w:val="00F1736D"/>
    <w:rsid w:val="00F1758F"/>
    <w:rsid w:val="00F20988"/>
    <w:rsid w:val="00F20F5F"/>
    <w:rsid w:val="00F24ACB"/>
    <w:rsid w:val="00F26E21"/>
    <w:rsid w:val="00F3024C"/>
    <w:rsid w:val="00F308D6"/>
    <w:rsid w:val="00F32231"/>
    <w:rsid w:val="00F323FB"/>
    <w:rsid w:val="00F328DA"/>
    <w:rsid w:val="00F33A26"/>
    <w:rsid w:val="00F34101"/>
    <w:rsid w:val="00F34569"/>
    <w:rsid w:val="00F34937"/>
    <w:rsid w:val="00F35680"/>
    <w:rsid w:val="00F42845"/>
    <w:rsid w:val="00F42E97"/>
    <w:rsid w:val="00F43042"/>
    <w:rsid w:val="00F478E8"/>
    <w:rsid w:val="00F518FB"/>
    <w:rsid w:val="00F54F48"/>
    <w:rsid w:val="00F55D70"/>
    <w:rsid w:val="00F55F11"/>
    <w:rsid w:val="00F5709D"/>
    <w:rsid w:val="00F57561"/>
    <w:rsid w:val="00F57645"/>
    <w:rsid w:val="00F609F2"/>
    <w:rsid w:val="00F613BB"/>
    <w:rsid w:val="00F61BDC"/>
    <w:rsid w:val="00F63F9D"/>
    <w:rsid w:val="00F65460"/>
    <w:rsid w:val="00F67824"/>
    <w:rsid w:val="00F702C7"/>
    <w:rsid w:val="00F713D4"/>
    <w:rsid w:val="00F738E9"/>
    <w:rsid w:val="00F7399E"/>
    <w:rsid w:val="00F73BA2"/>
    <w:rsid w:val="00F7496E"/>
    <w:rsid w:val="00F76AA5"/>
    <w:rsid w:val="00F7747E"/>
    <w:rsid w:val="00F77710"/>
    <w:rsid w:val="00F77D6B"/>
    <w:rsid w:val="00F84C53"/>
    <w:rsid w:val="00F865F8"/>
    <w:rsid w:val="00F90692"/>
    <w:rsid w:val="00F91800"/>
    <w:rsid w:val="00F91EAA"/>
    <w:rsid w:val="00F949BA"/>
    <w:rsid w:val="00FA0CCA"/>
    <w:rsid w:val="00FA117C"/>
    <w:rsid w:val="00FA24CD"/>
    <w:rsid w:val="00FA2834"/>
    <w:rsid w:val="00FA43B5"/>
    <w:rsid w:val="00FA7FC5"/>
    <w:rsid w:val="00FB0385"/>
    <w:rsid w:val="00FB0AAC"/>
    <w:rsid w:val="00FB0B07"/>
    <w:rsid w:val="00FB4F3D"/>
    <w:rsid w:val="00FB54D2"/>
    <w:rsid w:val="00FC465F"/>
    <w:rsid w:val="00FC4AAD"/>
    <w:rsid w:val="00FC5A92"/>
    <w:rsid w:val="00FC5AFC"/>
    <w:rsid w:val="00FC5E21"/>
    <w:rsid w:val="00FC67C3"/>
    <w:rsid w:val="00FC6F30"/>
    <w:rsid w:val="00FC6FC8"/>
    <w:rsid w:val="00FD0830"/>
    <w:rsid w:val="00FD1881"/>
    <w:rsid w:val="00FD2E0A"/>
    <w:rsid w:val="00FD5BE9"/>
    <w:rsid w:val="00FD5C4E"/>
    <w:rsid w:val="00FE0242"/>
    <w:rsid w:val="00FE09B7"/>
    <w:rsid w:val="00FE1D72"/>
    <w:rsid w:val="00FE295F"/>
    <w:rsid w:val="00FE2B66"/>
    <w:rsid w:val="00FE374F"/>
    <w:rsid w:val="00FE4190"/>
    <w:rsid w:val="00FE4AD5"/>
    <w:rsid w:val="00FE4B1E"/>
    <w:rsid w:val="00FE4DEC"/>
    <w:rsid w:val="00FE4ECE"/>
    <w:rsid w:val="00FE57C0"/>
    <w:rsid w:val="00FE6B52"/>
    <w:rsid w:val="00FE791F"/>
    <w:rsid w:val="00FE79F4"/>
    <w:rsid w:val="00FF0559"/>
    <w:rsid w:val="00FF1CCA"/>
    <w:rsid w:val="00FF629F"/>
    <w:rsid w:val="00FF7502"/>
    <w:rsid w:val="00FF7EF6"/>
    <w:rsid w:val="0107F144"/>
    <w:rsid w:val="0112547A"/>
    <w:rsid w:val="01259F25"/>
    <w:rsid w:val="014A9E7B"/>
    <w:rsid w:val="014F91C7"/>
    <w:rsid w:val="01892C9E"/>
    <w:rsid w:val="01A78ED7"/>
    <w:rsid w:val="01BA71C9"/>
    <w:rsid w:val="02080522"/>
    <w:rsid w:val="025A4587"/>
    <w:rsid w:val="0283CFC5"/>
    <w:rsid w:val="028FF911"/>
    <w:rsid w:val="02C698BE"/>
    <w:rsid w:val="02C87BB3"/>
    <w:rsid w:val="02DE65EE"/>
    <w:rsid w:val="02F5C29A"/>
    <w:rsid w:val="02F9D2E3"/>
    <w:rsid w:val="03056CAC"/>
    <w:rsid w:val="0329DCD5"/>
    <w:rsid w:val="033DFCF8"/>
    <w:rsid w:val="034AEFEA"/>
    <w:rsid w:val="03841CC0"/>
    <w:rsid w:val="039BF392"/>
    <w:rsid w:val="03B4742D"/>
    <w:rsid w:val="03C8E0CA"/>
    <w:rsid w:val="0460BF30"/>
    <w:rsid w:val="046AE78C"/>
    <w:rsid w:val="047CBB6D"/>
    <w:rsid w:val="049EE871"/>
    <w:rsid w:val="04CD35F3"/>
    <w:rsid w:val="04DA2772"/>
    <w:rsid w:val="050169AE"/>
    <w:rsid w:val="0530FB6A"/>
    <w:rsid w:val="0534CF86"/>
    <w:rsid w:val="05351B47"/>
    <w:rsid w:val="053EF15B"/>
    <w:rsid w:val="05499090"/>
    <w:rsid w:val="054F687D"/>
    <w:rsid w:val="05562863"/>
    <w:rsid w:val="05691872"/>
    <w:rsid w:val="0594AD46"/>
    <w:rsid w:val="05BD7C57"/>
    <w:rsid w:val="05FE3980"/>
    <w:rsid w:val="0626A628"/>
    <w:rsid w:val="0658741E"/>
    <w:rsid w:val="06596791"/>
    <w:rsid w:val="06659CAA"/>
    <w:rsid w:val="06956ED2"/>
    <w:rsid w:val="06E2F892"/>
    <w:rsid w:val="06EB38DE"/>
    <w:rsid w:val="06EBBE58"/>
    <w:rsid w:val="07250ABB"/>
    <w:rsid w:val="07463D51"/>
    <w:rsid w:val="0762323E"/>
    <w:rsid w:val="07869EFC"/>
    <w:rsid w:val="07975423"/>
    <w:rsid w:val="07C955F5"/>
    <w:rsid w:val="07D73D94"/>
    <w:rsid w:val="07E09AFB"/>
    <w:rsid w:val="07E0F3F5"/>
    <w:rsid w:val="07FD2578"/>
    <w:rsid w:val="0813FD07"/>
    <w:rsid w:val="08190A0B"/>
    <w:rsid w:val="0823FD58"/>
    <w:rsid w:val="084A9F18"/>
    <w:rsid w:val="0854EEFB"/>
    <w:rsid w:val="088BA1C5"/>
    <w:rsid w:val="088C09C9"/>
    <w:rsid w:val="08A23E89"/>
    <w:rsid w:val="08B8EC46"/>
    <w:rsid w:val="08D3C599"/>
    <w:rsid w:val="0933A37E"/>
    <w:rsid w:val="0964CF28"/>
    <w:rsid w:val="09897F1D"/>
    <w:rsid w:val="09922757"/>
    <w:rsid w:val="0993882C"/>
    <w:rsid w:val="09B585CB"/>
    <w:rsid w:val="09C131AF"/>
    <w:rsid w:val="09DEB616"/>
    <w:rsid w:val="09E6611B"/>
    <w:rsid w:val="0A0A3EC2"/>
    <w:rsid w:val="0A0E49C9"/>
    <w:rsid w:val="0A368EB7"/>
    <w:rsid w:val="0A5E4204"/>
    <w:rsid w:val="0A9DA484"/>
    <w:rsid w:val="0AB43183"/>
    <w:rsid w:val="0B2788EE"/>
    <w:rsid w:val="0B303A91"/>
    <w:rsid w:val="0B43DB7B"/>
    <w:rsid w:val="0BA62630"/>
    <w:rsid w:val="0BA710F7"/>
    <w:rsid w:val="0BB87881"/>
    <w:rsid w:val="0BD3708C"/>
    <w:rsid w:val="0BDB36F5"/>
    <w:rsid w:val="0BFBA971"/>
    <w:rsid w:val="0C00B25A"/>
    <w:rsid w:val="0C085C11"/>
    <w:rsid w:val="0C135E5B"/>
    <w:rsid w:val="0C15D9A1"/>
    <w:rsid w:val="0C21125C"/>
    <w:rsid w:val="0C3B9605"/>
    <w:rsid w:val="0C415F92"/>
    <w:rsid w:val="0C4D7DB7"/>
    <w:rsid w:val="0C539C9A"/>
    <w:rsid w:val="0C582992"/>
    <w:rsid w:val="0C5C0C23"/>
    <w:rsid w:val="0C6C1FD7"/>
    <w:rsid w:val="0C721923"/>
    <w:rsid w:val="0C7AC060"/>
    <w:rsid w:val="0C7E1560"/>
    <w:rsid w:val="0CC8B9A6"/>
    <w:rsid w:val="0CCA6B60"/>
    <w:rsid w:val="0CCE229A"/>
    <w:rsid w:val="0D10622B"/>
    <w:rsid w:val="0D16F409"/>
    <w:rsid w:val="0D1FD8B1"/>
    <w:rsid w:val="0D456E53"/>
    <w:rsid w:val="0D48A8E4"/>
    <w:rsid w:val="0D6CD574"/>
    <w:rsid w:val="0D7CBE3A"/>
    <w:rsid w:val="0D81A7FA"/>
    <w:rsid w:val="0DA42C72"/>
    <w:rsid w:val="0DBCB6AF"/>
    <w:rsid w:val="0DC651CC"/>
    <w:rsid w:val="0DEBD245"/>
    <w:rsid w:val="0DF1DA78"/>
    <w:rsid w:val="0DF510E6"/>
    <w:rsid w:val="0DFD3FAA"/>
    <w:rsid w:val="0E025ABA"/>
    <w:rsid w:val="0E0355AE"/>
    <w:rsid w:val="0E06C781"/>
    <w:rsid w:val="0E0ABC97"/>
    <w:rsid w:val="0E19300E"/>
    <w:rsid w:val="0E247D70"/>
    <w:rsid w:val="0E3A4913"/>
    <w:rsid w:val="0E3C6987"/>
    <w:rsid w:val="0E4FDC7F"/>
    <w:rsid w:val="0E55DB04"/>
    <w:rsid w:val="0E615AF4"/>
    <w:rsid w:val="0E6C66FC"/>
    <w:rsid w:val="0F088831"/>
    <w:rsid w:val="0F108B9F"/>
    <w:rsid w:val="0F22898F"/>
    <w:rsid w:val="0F3991E5"/>
    <w:rsid w:val="0F39EB07"/>
    <w:rsid w:val="0F408AA8"/>
    <w:rsid w:val="0F47C048"/>
    <w:rsid w:val="0F4E6041"/>
    <w:rsid w:val="0F5BA77B"/>
    <w:rsid w:val="0F67DB2C"/>
    <w:rsid w:val="0F8DAAD9"/>
    <w:rsid w:val="0FBA83E5"/>
    <w:rsid w:val="0FC98FD0"/>
    <w:rsid w:val="0FEBACE0"/>
    <w:rsid w:val="0FFAFA11"/>
    <w:rsid w:val="1017D525"/>
    <w:rsid w:val="1043B402"/>
    <w:rsid w:val="10441A82"/>
    <w:rsid w:val="106EFCA5"/>
    <w:rsid w:val="10756C97"/>
    <w:rsid w:val="107A24D4"/>
    <w:rsid w:val="107BF1B5"/>
    <w:rsid w:val="1083896E"/>
    <w:rsid w:val="10852FB1"/>
    <w:rsid w:val="108B4DD9"/>
    <w:rsid w:val="10C32021"/>
    <w:rsid w:val="10DAE00D"/>
    <w:rsid w:val="10DF0A31"/>
    <w:rsid w:val="10E1B4F6"/>
    <w:rsid w:val="10F1A6C9"/>
    <w:rsid w:val="110552E3"/>
    <w:rsid w:val="113F90FA"/>
    <w:rsid w:val="116271C1"/>
    <w:rsid w:val="11802DD0"/>
    <w:rsid w:val="119A8C81"/>
    <w:rsid w:val="11BCD389"/>
    <w:rsid w:val="11BFC917"/>
    <w:rsid w:val="11C486AA"/>
    <w:rsid w:val="11C6404C"/>
    <w:rsid w:val="11C943F4"/>
    <w:rsid w:val="121E8C8E"/>
    <w:rsid w:val="122DEB85"/>
    <w:rsid w:val="12666000"/>
    <w:rsid w:val="12912E65"/>
    <w:rsid w:val="12A1CE0B"/>
    <w:rsid w:val="12A60D8E"/>
    <w:rsid w:val="12F2FB3F"/>
    <w:rsid w:val="1309139A"/>
    <w:rsid w:val="13223AFC"/>
    <w:rsid w:val="132A2882"/>
    <w:rsid w:val="132BF51C"/>
    <w:rsid w:val="1338AD42"/>
    <w:rsid w:val="133C6C6E"/>
    <w:rsid w:val="1344B4FA"/>
    <w:rsid w:val="135416FD"/>
    <w:rsid w:val="13755088"/>
    <w:rsid w:val="137835FB"/>
    <w:rsid w:val="138D0762"/>
    <w:rsid w:val="13AFFBF4"/>
    <w:rsid w:val="13F01C6F"/>
    <w:rsid w:val="13F3C7B9"/>
    <w:rsid w:val="1416DD6D"/>
    <w:rsid w:val="1472989C"/>
    <w:rsid w:val="147694AB"/>
    <w:rsid w:val="1482D9F0"/>
    <w:rsid w:val="14A5A719"/>
    <w:rsid w:val="14DEBB9E"/>
    <w:rsid w:val="150E96E6"/>
    <w:rsid w:val="15320FC2"/>
    <w:rsid w:val="1532A5A2"/>
    <w:rsid w:val="15344DDC"/>
    <w:rsid w:val="154ED6BC"/>
    <w:rsid w:val="15504875"/>
    <w:rsid w:val="155F896C"/>
    <w:rsid w:val="15870267"/>
    <w:rsid w:val="15B17E2B"/>
    <w:rsid w:val="15C9953E"/>
    <w:rsid w:val="15CB98BD"/>
    <w:rsid w:val="15E3C400"/>
    <w:rsid w:val="15F9A251"/>
    <w:rsid w:val="16012EA5"/>
    <w:rsid w:val="160A5153"/>
    <w:rsid w:val="1615873B"/>
    <w:rsid w:val="161D2B98"/>
    <w:rsid w:val="16433CFF"/>
    <w:rsid w:val="1656D5EF"/>
    <w:rsid w:val="1657F373"/>
    <w:rsid w:val="16720B34"/>
    <w:rsid w:val="1697C4FC"/>
    <w:rsid w:val="16A13AE2"/>
    <w:rsid w:val="16ABCA24"/>
    <w:rsid w:val="16B82510"/>
    <w:rsid w:val="16BBB795"/>
    <w:rsid w:val="16EBEC56"/>
    <w:rsid w:val="16F8D30C"/>
    <w:rsid w:val="16FCAADC"/>
    <w:rsid w:val="16FE5D31"/>
    <w:rsid w:val="17037241"/>
    <w:rsid w:val="1730751C"/>
    <w:rsid w:val="17322452"/>
    <w:rsid w:val="175D7DEE"/>
    <w:rsid w:val="17847B66"/>
    <w:rsid w:val="17B36131"/>
    <w:rsid w:val="17B6139C"/>
    <w:rsid w:val="17EE7B17"/>
    <w:rsid w:val="17F5DC65"/>
    <w:rsid w:val="17FDB8B1"/>
    <w:rsid w:val="17FF8B4C"/>
    <w:rsid w:val="180B29DD"/>
    <w:rsid w:val="18164FCE"/>
    <w:rsid w:val="181AB749"/>
    <w:rsid w:val="181C74DB"/>
    <w:rsid w:val="182F7A6E"/>
    <w:rsid w:val="1833955D"/>
    <w:rsid w:val="18582B2F"/>
    <w:rsid w:val="1861CD46"/>
    <w:rsid w:val="18829962"/>
    <w:rsid w:val="188653BC"/>
    <w:rsid w:val="18897FF3"/>
    <w:rsid w:val="1898456D"/>
    <w:rsid w:val="18ADCF51"/>
    <w:rsid w:val="18CA4D66"/>
    <w:rsid w:val="18EBD193"/>
    <w:rsid w:val="1922D524"/>
    <w:rsid w:val="1923887E"/>
    <w:rsid w:val="1932B0F2"/>
    <w:rsid w:val="1933A415"/>
    <w:rsid w:val="193E347D"/>
    <w:rsid w:val="19620363"/>
    <w:rsid w:val="1964D5A0"/>
    <w:rsid w:val="19680A75"/>
    <w:rsid w:val="1977DA09"/>
    <w:rsid w:val="197E09DC"/>
    <w:rsid w:val="19817F33"/>
    <w:rsid w:val="19856DAB"/>
    <w:rsid w:val="19A1DC57"/>
    <w:rsid w:val="19E37E86"/>
    <w:rsid w:val="19F015FF"/>
    <w:rsid w:val="19F98F60"/>
    <w:rsid w:val="1A0017ED"/>
    <w:rsid w:val="1A262DC3"/>
    <w:rsid w:val="1A95AE82"/>
    <w:rsid w:val="1A978CD7"/>
    <w:rsid w:val="1A9D6EE9"/>
    <w:rsid w:val="1AAA8DD3"/>
    <w:rsid w:val="1AB7E270"/>
    <w:rsid w:val="1ACF7476"/>
    <w:rsid w:val="1AD7745E"/>
    <w:rsid w:val="1AD8426F"/>
    <w:rsid w:val="1AE23FF6"/>
    <w:rsid w:val="1AE89CD3"/>
    <w:rsid w:val="1AF82813"/>
    <w:rsid w:val="1B03EAA0"/>
    <w:rsid w:val="1B0573E7"/>
    <w:rsid w:val="1B13AC6C"/>
    <w:rsid w:val="1B178977"/>
    <w:rsid w:val="1B26CBF4"/>
    <w:rsid w:val="1B3EF7F2"/>
    <w:rsid w:val="1B3F4B20"/>
    <w:rsid w:val="1B47D992"/>
    <w:rsid w:val="1B4ABDAE"/>
    <w:rsid w:val="1B4D69DD"/>
    <w:rsid w:val="1B4F9B0E"/>
    <w:rsid w:val="1B6E211B"/>
    <w:rsid w:val="1B878726"/>
    <w:rsid w:val="1B92B2D5"/>
    <w:rsid w:val="1BB09D48"/>
    <w:rsid w:val="1BB31BD2"/>
    <w:rsid w:val="1C04582F"/>
    <w:rsid w:val="1C0CD0A5"/>
    <w:rsid w:val="1C419CD4"/>
    <w:rsid w:val="1C4735FF"/>
    <w:rsid w:val="1C523503"/>
    <w:rsid w:val="1C9F4B21"/>
    <w:rsid w:val="1CAA3881"/>
    <w:rsid w:val="1CB7BF18"/>
    <w:rsid w:val="1D036344"/>
    <w:rsid w:val="1D1DBAC1"/>
    <w:rsid w:val="1D2E6AA3"/>
    <w:rsid w:val="1D5577F8"/>
    <w:rsid w:val="1D760694"/>
    <w:rsid w:val="1D8E1665"/>
    <w:rsid w:val="1D8F8A0F"/>
    <w:rsid w:val="1DAFA1BA"/>
    <w:rsid w:val="1DCF7150"/>
    <w:rsid w:val="1DCFC8CA"/>
    <w:rsid w:val="1DFA3B17"/>
    <w:rsid w:val="1DFF5658"/>
    <w:rsid w:val="1E0686B6"/>
    <w:rsid w:val="1E32154F"/>
    <w:rsid w:val="1E42F876"/>
    <w:rsid w:val="1E45BBC5"/>
    <w:rsid w:val="1E67C552"/>
    <w:rsid w:val="1E7BB80E"/>
    <w:rsid w:val="1E977ACB"/>
    <w:rsid w:val="1EB7102C"/>
    <w:rsid w:val="1EBB3C07"/>
    <w:rsid w:val="1EC6C97A"/>
    <w:rsid w:val="1ED64FDE"/>
    <w:rsid w:val="1F074F21"/>
    <w:rsid w:val="1F220ACF"/>
    <w:rsid w:val="1F751A74"/>
    <w:rsid w:val="1F8BB693"/>
    <w:rsid w:val="1F91D2EA"/>
    <w:rsid w:val="1F9C52E7"/>
    <w:rsid w:val="1F9F8360"/>
    <w:rsid w:val="1FA08497"/>
    <w:rsid w:val="1FB49874"/>
    <w:rsid w:val="1FD2C041"/>
    <w:rsid w:val="201CBE74"/>
    <w:rsid w:val="204666F6"/>
    <w:rsid w:val="2052C00A"/>
    <w:rsid w:val="205EC0ED"/>
    <w:rsid w:val="206B5765"/>
    <w:rsid w:val="20C01EC5"/>
    <w:rsid w:val="20C44CDA"/>
    <w:rsid w:val="20F52978"/>
    <w:rsid w:val="20F8181C"/>
    <w:rsid w:val="211516E8"/>
    <w:rsid w:val="212901A1"/>
    <w:rsid w:val="21310111"/>
    <w:rsid w:val="2131A4EB"/>
    <w:rsid w:val="2148E485"/>
    <w:rsid w:val="217B675F"/>
    <w:rsid w:val="2182D0A6"/>
    <w:rsid w:val="2187F93B"/>
    <w:rsid w:val="21A47BEB"/>
    <w:rsid w:val="21A98105"/>
    <w:rsid w:val="21AB45F6"/>
    <w:rsid w:val="21B74BAC"/>
    <w:rsid w:val="21B9B0AE"/>
    <w:rsid w:val="21C8B1F2"/>
    <w:rsid w:val="21E1DBA5"/>
    <w:rsid w:val="222AE2ED"/>
    <w:rsid w:val="22867866"/>
    <w:rsid w:val="228BE525"/>
    <w:rsid w:val="22905158"/>
    <w:rsid w:val="229A235A"/>
    <w:rsid w:val="229C3803"/>
    <w:rsid w:val="22A985DD"/>
    <w:rsid w:val="22C4C67C"/>
    <w:rsid w:val="22D72D8A"/>
    <w:rsid w:val="22EE38EA"/>
    <w:rsid w:val="23004630"/>
    <w:rsid w:val="2333F293"/>
    <w:rsid w:val="236B98F2"/>
    <w:rsid w:val="2394AFDA"/>
    <w:rsid w:val="23ACEFD7"/>
    <w:rsid w:val="23B12143"/>
    <w:rsid w:val="23BADF2F"/>
    <w:rsid w:val="23D2E7A9"/>
    <w:rsid w:val="23EEB284"/>
    <w:rsid w:val="241AF1B2"/>
    <w:rsid w:val="2427B586"/>
    <w:rsid w:val="2432E40E"/>
    <w:rsid w:val="2451CD34"/>
    <w:rsid w:val="24543162"/>
    <w:rsid w:val="24C13DDB"/>
    <w:rsid w:val="2500E624"/>
    <w:rsid w:val="251D502C"/>
    <w:rsid w:val="252651B0"/>
    <w:rsid w:val="252A577D"/>
    <w:rsid w:val="252CB553"/>
    <w:rsid w:val="254CABCB"/>
    <w:rsid w:val="2569F92C"/>
    <w:rsid w:val="25955BC9"/>
    <w:rsid w:val="259A7420"/>
    <w:rsid w:val="25A94F40"/>
    <w:rsid w:val="25B6E476"/>
    <w:rsid w:val="25C04758"/>
    <w:rsid w:val="25D9D4D7"/>
    <w:rsid w:val="25DBB143"/>
    <w:rsid w:val="25DE6460"/>
    <w:rsid w:val="25FE083C"/>
    <w:rsid w:val="260F6079"/>
    <w:rsid w:val="262CC1D6"/>
    <w:rsid w:val="263D34B4"/>
    <w:rsid w:val="2657F4DE"/>
    <w:rsid w:val="265DEF04"/>
    <w:rsid w:val="267567E2"/>
    <w:rsid w:val="2677ED0E"/>
    <w:rsid w:val="26849D65"/>
    <w:rsid w:val="269420D0"/>
    <w:rsid w:val="269BE22A"/>
    <w:rsid w:val="26A339B4"/>
    <w:rsid w:val="26B21112"/>
    <w:rsid w:val="26D7C8E8"/>
    <w:rsid w:val="270ADE21"/>
    <w:rsid w:val="270DA373"/>
    <w:rsid w:val="273FA5C2"/>
    <w:rsid w:val="275F5648"/>
    <w:rsid w:val="277D08CF"/>
    <w:rsid w:val="2798C5DA"/>
    <w:rsid w:val="27BBC65A"/>
    <w:rsid w:val="27C7A776"/>
    <w:rsid w:val="27C97DA9"/>
    <w:rsid w:val="27E2EAF0"/>
    <w:rsid w:val="27E37D41"/>
    <w:rsid w:val="27ECA9F0"/>
    <w:rsid w:val="282A8F04"/>
    <w:rsid w:val="282AC555"/>
    <w:rsid w:val="282BECE5"/>
    <w:rsid w:val="283D70C1"/>
    <w:rsid w:val="2857DA1B"/>
    <w:rsid w:val="2871741F"/>
    <w:rsid w:val="28BB3E59"/>
    <w:rsid w:val="28DD9540"/>
    <w:rsid w:val="28E84B72"/>
    <w:rsid w:val="28EB46AD"/>
    <w:rsid w:val="2907058A"/>
    <w:rsid w:val="290F2E7B"/>
    <w:rsid w:val="2925BF10"/>
    <w:rsid w:val="292EFD36"/>
    <w:rsid w:val="2947013B"/>
    <w:rsid w:val="2954CF4E"/>
    <w:rsid w:val="29987792"/>
    <w:rsid w:val="299E6BE3"/>
    <w:rsid w:val="29B4E125"/>
    <w:rsid w:val="29C4C431"/>
    <w:rsid w:val="2A2283D9"/>
    <w:rsid w:val="2A24969A"/>
    <w:rsid w:val="2A7481BC"/>
    <w:rsid w:val="2AB182D1"/>
    <w:rsid w:val="2AD6045D"/>
    <w:rsid w:val="2AED1757"/>
    <w:rsid w:val="2AF9FCBC"/>
    <w:rsid w:val="2B46CA67"/>
    <w:rsid w:val="2B55E475"/>
    <w:rsid w:val="2B7B17CB"/>
    <w:rsid w:val="2B8745A8"/>
    <w:rsid w:val="2B87BA94"/>
    <w:rsid w:val="2BC6F730"/>
    <w:rsid w:val="2BE61A0C"/>
    <w:rsid w:val="2BFD31E6"/>
    <w:rsid w:val="2C023D32"/>
    <w:rsid w:val="2C086452"/>
    <w:rsid w:val="2C0903D8"/>
    <w:rsid w:val="2C24B191"/>
    <w:rsid w:val="2C3E8517"/>
    <w:rsid w:val="2C60C4CB"/>
    <w:rsid w:val="2C6503E8"/>
    <w:rsid w:val="2C7CC01C"/>
    <w:rsid w:val="2C84283D"/>
    <w:rsid w:val="2CFE28CA"/>
    <w:rsid w:val="2D157077"/>
    <w:rsid w:val="2D211BC1"/>
    <w:rsid w:val="2D241B98"/>
    <w:rsid w:val="2D41A7FB"/>
    <w:rsid w:val="2D55DA3B"/>
    <w:rsid w:val="2D7FD78D"/>
    <w:rsid w:val="2DA4D439"/>
    <w:rsid w:val="2DAAFE55"/>
    <w:rsid w:val="2DBE5068"/>
    <w:rsid w:val="2DC44555"/>
    <w:rsid w:val="2DCE97CC"/>
    <w:rsid w:val="2DF39E59"/>
    <w:rsid w:val="2E00EBEE"/>
    <w:rsid w:val="2E039056"/>
    <w:rsid w:val="2E2D3E44"/>
    <w:rsid w:val="2E7B10A1"/>
    <w:rsid w:val="2EC65C40"/>
    <w:rsid w:val="2EE1D11F"/>
    <w:rsid w:val="2EEA625F"/>
    <w:rsid w:val="2F031594"/>
    <w:rsid w:val="2F52B395"/>
    <w:rsid w:val="2F5CBAD4"/>
    <w:rsid w:val="2F660BDA"/>
    <w:rsid w:val="2F67411B"/>
    <w:rsid w:val="2F734926"/>
    <w:rsid w:val="2F893A30"/>
    <w:rsid w:val="2F928B8A"/>
    <w:rsid w:val="2F9514DE"/>
    <w:rsid w:val="2FB1D41D"/>
    <w:rsid w:val="2FB8E165"/>
    <w:rsid w:val="2FEFCD1C"/>
    <w:rsid w:val="30049E65"/>
    <w:rsid w:val="30079EDC"/>
    <w:rsid w:val="30389853"/>
    <w:rsid w:val="303E8646"/>
    <w:rsid w:val="30496EF6"/>
    <w:rsid w:val="30641AC5"/>
    <w:rsid w:val="30679825"/>
    <w:rsid w:val="3071FDAD"/>
    <w:rsid w:val="307B558D"/>
    <w:rsid w:val="309F4576"/>
    <w:rsid w:val="30CF2489"/>
    <w:rsid w:val="30F5F12A"/>
    <w:rsid w:val="30F6629A"/>
    <w:rsid w:val="3113CA91"/>
    <w:rsid w:val="311EB84A"/>
    <w:rsid w:val="31395065"/>
    <w:rsid w:val="317ED6CA"/>
    <w:rsid w:val="31867CDB"/>
    <w:rsid w:val="31ACFEB5"/>
    <w:rsid w:val="31D0BE91"/>
    <w:rsid w:val="31DE204D"/>
    <w:rsid w:val="31EA0A0F"/>
    <w:rsid w:val="31F86708"/>
    <w:rsid w:val="320A8DB7"/>
    <w:rsid w:val="320AE252"/>
    <w:rsid w:val="3215CF9D"/>
    <w:rsid w:val="32305D64"/>
    <w:rsid w:val="324412CF"/>
    <w:rsid w:val="325894B5"/>
    <w:rsid w:val="328D4CC5"/>
    <w:rsid w:val="328E8FC5"/>
    <w:rsid w:val="328F1A70"/>
    <w:rsid w:val="32ADFD06"/>
    <w:rsid w:val="32BEFE37"/>
    <w:rsid w:val="32D166F2"/>
    <w:rsid w:val="32E1127F"/>
    <w:rsid w:val="330B4556"/>
    <w:rsid w:val="330C798E"/>
    <w:rsid w:val="336A2991"/>
    <w:rsid w:val="33945954"/>
    <w:rsid w:val="340C568F"/>
    <w:rsid w:val="3419FEEC"/>
    <w:rsid w:val="3423FC6D"/>
    <w:rsid w:val="34291D26"/>
    <w:rsid w:val="34310AAC"/>
    <w:rsid w:val="3456590C"/>
    <w:rsid w:val="345C29CA"/>
    <w:rsid w:val="34644284"/>
    <w:rsid w:val="346CD09E"/>
    <w:rsid w:val="34878DEB"/>
    <w:rsid w:val="34BDA6E8"/>
    <w:rsid w:val="34BF84B1"/>
    <w:rsid w:val="34DE0395"/>
    <w:rsid w:val="35086D0D"/>
    <w:rsid w:val="3516D8E1"/>
    <w:rsid w:val="352A19B4"/>
    <w:rsid w:val="355373A6"/>
    <w:rsid w:val="356F1504"/>
    <w:rsid w:val="35733DA6"/>
    <w:rsid w:val="35766132"/>
    <w:rsid w:val="35A00ABB"/>
    <w:rsid w:val="35C52A8F"/>
    <w:rsid w:val="35DB201D"/>
    <w:rsid w:val="35E50A83"/>
    <w:rsid w:val="3607B347"/>
    <w:rsid w:val="361E916B"/>
    <w:rsid w:val="3626C95E"/>
    <w:rsid w:val="363388F4"/>
    <w:rsid w:val="366F8852"/>
    <w:rsid w:val="369598BC"/>
    <w:rsid w:val="36A8117B"/>
    <w:rsid w:val="36D25C76"/>
    <w:rsid w:val="36D35D3B"/>
    <w:rsid w:val="36E1DAFE"/>
    <w:rsid w:val="36F0CA66"/>
    <w:rsid w:val="370FC714"/>
    <w:rsid w:val="3721D1CD"/>
    <w:rsid w:val="37394510"/>
    <w:rsid w:val="37433C81"/>
    <w:rsid w:val="37463C47"/>
    <w:rsid w:val="37471B71"/>
    <w:rsid w:val="374EA75B"/>
    <w:rsid w:val="375C81FE"/>
    <w:rsid w:val="376532AE"/>
    <w:rsid w:val="3786A30D"/>
    <w:rsid w:val="3786CB17"/>
    <w:rsid w:val="379178F0"/>
    <w:rsid w:val="37928D0E"/>
    <w:rsid w:val="37A666DA"/>
    <w:rsid w:val="37B2DD82"/>
    <w:rsid w:val="37B9E880"/>
    <w:rsid w:val="380A0CA5"/>
    <w:rsid w:val="381C127F"/>
    <w:rsid w:val="384493DF"/>
    <w:rsid w:val="3844ECD3"/>
    <w:rsid w:val="38529890"/>
    <w:rsid w:val="388CF39A"/>
    <w:rsid w:val="38A5D4FE"/>
    <w:rsid w:val="38B5C4B1"/>
    <w:rsid w:val="38DFAAC5"/>
    <w:rsid w:val="3902ECA2"/>
    <w:rsid w:val="39047BCF"/>
    <w:rsid w:val="3947A8E3"/>
    <w:rsid w:val="3965128B"/>
    <w:rsid w:val="3980823B"/>
    <w:rsid w:val="3985B6F1"/>
    <w:rsid w:val="399E5931"/>
    <w:rsid w:val="39BD5409"/>
    <w:rsid w:val="39C4A3F3"/>
    <w:rsid w:val="39C79E74"/>
    <w:rsid w:val="3A1C42BD"/>
    <w:rsid w:val="3A29F3E4"/>
    <w:rsid w:val="3AAF16E2"/>
    <w:rsid w:val="3AB33EBC"/>
    <w:rsid w:val="3ACC96AA"/>
    <w:rsid w:val="3AFC6229"/>
    <w:rsid w:val="3B032C72"/>
    <w:rsid w:val="3B218358"/>
    <w:rsid w:val="3B3707D0"/>
    <w:rsid w:val="3B613B3A"/>
    <w:rsid w:val="3B62CF0B"/>
    <w:rsid w:val="3B67415C"/>
    <w:rsid w:val="3B6A3FCA"/>
    <w:rsid w:val="3B780E2A"/>
    <w:rsid w:val="3B8E0290"/>
    <w:rsid w:val="3B93BEB4"/>
    <w:rsid w:val="3BBC9A3D"/>
    <w:rsid w:val="3BBCB9E2"/>
    <w:rsid w:val="3C03875D"/>
    <w:rsid w:val="3C0B6026"/>
    <w:rsid w:val="3C340A2E"/>
    <w:rsid w:val="3C3C1C91"/>
    <w:rsid w:val="3C544C07"/>
    <w:rsid w:val="3C57324B"/>
    <w:rsid w:val="3C7E4AA4"/>
    <w:rsid w:val="3C8C5B22"/>
    <w:rsid w:val="3CC0DBD6"/>
    <w:rsid w:val="3CC46653"/>
    <w:rsid w:val="3D088F18"/>
    <w:rsid w:val="3D12EA95"/>
    <w:rsid w:val="3D4D27BD"/>
    <w:rsid w:val="3D50580E"/>
    <w:rsid w:val="3D540AE1"/>
    <w:rsid w:val="3D5A3C05"/>
    <w:rsid w:val="3D671EC0"/>
    <w:rsid w:val="3DB3197C"/>
    <w:rsid w:val="3DBEB5C2"/>
    <w:rsid w:val="3DD7ECF2"/>
    <w:rsid w:val="3DE504C9"/>
    <w:rsid w:val="3E38AC9B"/>
    <w:rsid w:val="3E4AA4A0"/>
    <w:rsid w:val="3E572E35"/>
    <w:rsid w:val="3E5CECF7"/>
    <w:rsid w:val="3E659960"/>
    <w:rsid w:val="3EA4EE12"/>
    <w:rsid w:val="3EB80A7B"/>
    <w:rsid w:val="3ED4F70A"/>
    <w:rsid w:val="3ED8E08D"/>
    <w:rsid w:val="3EEA3977"/>
    <w:rsid w:val="3F10C5BF"/>
    <w:rsid w:val="3F136C93"/>
    <w:rsid w:val="3F298740"/>
    <w:rsid w:val="3F51AA18"/>
    <w:rsid w:val="3F821DBC"/>
    <w:rsid w:val="3F8277C1"/>
    <w:rsid w:val="3F8BECC9"/>
    <w:rsid w:val="3F91ABBA"/>
    <w:rsid w:val="3F9D813F"/>
    <w:rsid w:val="3FAE5C52"/>
    <w:rsid w:val="3FAFD169"/>
    <w:rsid w:val="3FB6911E"/>
    <w:rsid w:val="3FC29641"/>
    <w:rsid w:val="3FD50280"/>
    <w:rsid w:val="3FF6D49B"/>
    <w:rsid w:val="3FF87C98"/>
    <w:rsid w:val="401470F2"/>
    <w:rsid w:val="402FA6AE"/>
    <w:rsid w:val="406BB28B"/>
    <w:rsid w:val="407C5DA0"/>
    <w:rsid w:val="40917B24"/>
    <w:rsid w:val="409A33E0"/>
    <w:rsid w:val="410B17F8"/>
    <w:rsid w:val="41156F8F"/>
    <w:rsid w:val="414610BF"/>
    <w:rsid w:val="414C7ABA"/>
    <w:rsid w:val="4169C377"/>
    <w:rsid w:val="41768A3B"/>
    <w:rsid w:val="4182E4C2"/>
    <w:rsid w:val="41944CF9"/>
    <w:rsid w:val="4196C803"/>
    <w:rsid w:val="41B98B50"/>
    <w:rsid w:val="41F9ACAC"/>
    <w:rsid w:val="41FD4414"/>
    <w:rsid w:val="41FE12C4"/>
    <w:rsid w:val="42078924"/>
    <w:rsid w:val="42127703"/>
    <w:rsid w:val="421F36CA"/>
    <w:rsid w:val="42228253"/>
    <w:rsid w:val="422A7444"/>
    <w:rsid w:val="422BAC9D"/>
    <w:rsid w:val="4247E157"/>
    <w:rsid w:val="4249A278"/>
    <w:rsid w:val="424E9351"/>
    <w:rsid w:val="4259660A"/>
    <w:rsid w:val="4259FCA0"/>
    <w:rsid w:val="42670992"/>
    <w:rsid w:val="4268FC6A"/>
    <w:rsid w:val="427F3D56"/>
    <w:rsid w:val="42B7FFCC"/>
    <w:rsid w:val="42BBF9A4"/>
    <w:rsid w:val="42C265FB"/>
    <w:rsid w:val="42CDD49A"/>
    <w:rsid w:val="42D7CF01"/>
    <w:rsid w:val="42F10707"/>
    <w:rsid w:val="42FE88D1"/>
    <w:rsid w:val="4320A0AF"/>
    <w:rsid w:val="4325C348"/>
    <w:rsid w:val="432CB543"/>
    <w:rsid w:val="43420C81"/>
    <w:rsid w:val="435A3CD7"/>
    <w:rsid w:val="4381A24A"/>
    <w:rsid w:val="438CE640"/>
    <w:rsid w:val="439EB97C"/>
    <w:rsid w:val="43B16E6C"/>
    <w:rsid w:val="43B333F2"/>
    <w:rsid w:val="43B572E1"/>
    <w:rsid w:val="43C22CD9"/>
    <w:rsid w:val="44204437"/>
    <w:rsid w:val="44319BE9"/>
    <w:rsid w:val="4441DBEB"/>
    <w:rsid w:val="4442C669"/>
    <w:rsid w:val="444BA33C"/>
    <w:rsid w:val="446B3B33"/>
    <w:rsid w:val="4494B400"/>
    <w:rsid w:val="4499675B"/>
    <w:rsid w:val="449BBA2B"/>
    <w:rsid w:val="44A9C2E4"/>
    <w:rsid w:val="4506162C"/>
    <w:rsid w:val="4521888A"/>
    <w:rsid w:val="45284E99"/>
    <w:rsid w:val="4547176C"/>
    <w:rsid w:val="454E191A"/>
    <w:rsid w:val="4588F20B"/>
    <w:rsid w:val="45C3835D"/>
    <w:rsid w:val="45DA3651"/>
    <w:rsid w:val="45DE92A4"/>
    <w:rsid w:val="45EF2C64"/>
    <w:rsid w:val="45F39A66"/>
    <w:rsid w:val="45FDC02F"/>
    <w:rsid w:val="462B918E"/>
    <w:rsid w:val="46302FAD"/>
    <w:rsid w:val="464047EF"/>
    <w:rsid w:val="464B11B7"/>
    <w:rsid w:val="466D240F"/>
    <w:rsid w:val="466D909D"/>
    <w:rsid w:val="4683A984"/>
    <w:rsid w:val="46A9F403"/>
    <w:rsid w:val="46B5099A"/>
    <w:rsid w:val="46D3490A"/>
    <w:rsid w:val="46D5C8E3"/>
    <w:rsid w:val="46DAD9EE"/>
    <w:rsid w:val="46E6F69E"/>
    <w:rsid w:val="470CBD82"/>
    <w:rsid w:val="471787BE"/>
    <w:rsid w:val="471AABE6"/>
    <w:rsid w:val="471BCE79"/>
    <w:rsid w:val="473451D2"/>
    <w:rsid w:val="4737429B"/>
    <w:rsid w:val="4771AE5C"/>
    <w:rsid w:val="4797AD62"/>
    <w:rsid w:val="47B7CFA2"/>
    <w:rsid w:val="47B8BC67"/>
    <w:rsid w:val="47C9043B"/>
    <w:rsid w:val="47FEED73"/>
    <w:rsid w:val="48049E29"/>
    <w:rsid w:val="480C1937"/>
    <w:rsid w:val="4828D7D0"/>
    <w:rsid w:val="482E805C"/>
    <w:rsid w:val="4833289F"/>
    <w:rsid w:val="483D317F"/>
    <w:rsid w:val="48476B4B"/>
    <w:rsid w:val="48719944"/>
    <w:rsid w:val="4879F1D6"/>
    <w:rsid w:val="487F547D"/>
    <w:rsid w:val="4910ADF1"/>
    <w:rsid w:val="49169BF0"/>
    <w:rsid w:val="493A0390"/>
    <w:rsid w:val="493B04A3"/>
    <w:rsid w:val="4940716A"/>
    <w:rsid w:val="4954AE54"/>
    <w:rsid w:val="495888D7"/>
    <w:rsid w:val="497F6E7B"/>
    <w:rsid w:val="49837323"/>
    <w:rsid w:val="49863681"/>
    <w:rsid w:val="49958A7B"/>
    <w:rsid w:val="49ABDFBC"/>
    <w:rsid w:val="49FDC38D"/>
    <w:rsid w:val="4A0177B7"/>
    <w:rsid w:val="4A0DD61F"/>
    <w:rsid w:val="4A11FBDC"/>
    <w:rsid w:val="4A12FE8F"/>
    <w:rsid w:val="4A182017"/>
    <w:rsid w:val="4A24402D"/>
    <w:rsid w:val="4A2F539B"/>
    <w:rsid w:val="4A5BE816"/>
    <w:rsid w:val="4A6050F2"/>
    <w:rsid w:val="4A718B74"/>
    <w:rsid w:val="4A884034"/>
    <w:rsid w:val="4A9CBB19"/>
    <w:rsid w:val="4AADA774"/>
    <w:rsid w:val="4AD557B8"/>
    <w:rsid w:val="4AF5F24F"/>
    <w:rsid w:val="4AF8CF38"/>
    <w:rsid w:val="4B313F0C"/>
    <w:rsid w:val="4B70E790"/>
    <w:rsid w:val="4B7415A1"/>
    <w:rsid w:val="4B77067D"/>
    <w:rsid w:val="4B7B8F27"/>
    <w:rsid w:val="4B84B6EA"/>
    <w:rsid w:val="4BA7CF42"/>
    <w:rsid w:val="4BA97AF2"/>
    <w:rsid w:val="4BB8D126"/>
    <w:rsid w:val="4BE6DBE2"/>
    <w:rsid w:val="4C127AE6"/>
    <w:rsid w:val="4C3F45B9"/>
    <w:rsid w:val="4C4B302B"/>
    <w:rsid w:val="4C55BCF6"/>
    <w:rsid w:val="4CA0B0A5"/>
    <w:rsid w:val="4CA655BF"/>
    <w:rsid w:val="4CB9F4F9"/>
    <w:rsid w:val="4CC0F231"/>
    <w:rsid w:val="4CE6F27B"/>
    <w:rsid w:val="4CE7F6C0"/>
    <w:rsid w:val="4CEC5B3F"/>
    <w:rsid w:val="4D0748D6"/>
    <w:rsid w:val="4D148F0E"/>
    <w:rsid w:val="4D21C90D"/>
    <w:rsid w:val="4D2A5DA4"/>
    <w:rsid w:val="4D2E8B5A"/>
    <w:rsid w:val="4D31EFDB"/>
    <w:rsid w:val="4D337418"/>
    <w:rsid w:val="4D3F6C0C"/>
    <w:rsid w:val="4D5E5472"/>
    <w:rsid w:val="4D86C942"/>
    <w:rsid w:val="4D917D3A"/>
    <w:rsid w:val="4DAFF923"/>
    <w:rsid w:val="4DB22895"/>
    <w:rsid w:val="4DCC1FD9"/>
    <w:rsid w:val="4DD30014"/>
    <w:rsid w:val="4DDC0038"/>
    <w:rsid w:val="4DF7702D"/>
    <w:rsid w:val="4E16F949"/>
    <w:rsid w:val="4E5C0A2B"/>
    <w:rsid w:val="4E759BFE"/>
    <w:rsid w:val="4E7781AD"/>
    <w:rsid w:val="4E7D961E"/>
    <w:rsid w:val="4ECFF2A0"/>
    <w:rsid w:val="4EE39B38"/>
    <w:rsid w:val="4EF604DE"/>
    <w:rsid w:val="4F05C8CB"/>
    <w:rsid w:val="4F19A973"/>
    <w:rsid w:val="4F2A14E2"/>
    <w:rsid w:val="4F2CEBD5"/>
    <w:rsid w:val="4F4BA408"/>
    <w:rsid w:val="4F5C16F2"/>
    <w:rsid w:val="4F5E452B"/>
    <w:rsid w:val="4F6FDDBD"/>
    <w:rsid w:val="4F72FE5A"/>
    <w:rsid w:val="4F83CE07"/>
    <w:rsid w:val="4F8EE6C3"/>
    <w:rsid w:val="4FA2EC1C"/>
    <w:rsid w:val="4FB8BCAE"/>
    <w:rsid w:val="4FDBE323"/>
    <w:rsid w:val="4FE1BCA5"/>
    <w:rsid w:val="500AD408"/>
    <w:rsid w:val="501AC088"/>
    <w:rsid w:val="501EFD3F"/>
    <w:rsid w:val="503EF3ED"/>
    <w:rsid w:val="504FFAED"/>
    <w:rsid w:val="50A7C275"/>
    <w:rsid w:val="50AB5C2E"/>
    <w:rsid w:val="50C1277E"/>
    <w:rsid w:val="50CF9276"/>
    <w:rsid w:val="50CFD8FB"/>
    <w:rsid w:val="51121E43"/>
    <w:rsid w:val="51279E58"/>
    <w:rsid w:val="512EAF2F"/>
    <w:rsid w:val="51523213"/>
    <w:rsid w:val="5154C5E6"/>
    <w:rsid w:val="516DEEFE"/>
    <w:rsid w:val="51759F80"/>
    <w:rsid w:val="5182A515"/>
    <w:rsid w:val="5187B4CF"/>
    <w:rsid w:val="518B97BB"/>
    <w:rsid w:val="51B4B5BB"/>
    <w:rsid w:val="51BA1706"/>
    <w:rsid w:val="51BD0AA2"/>
    <w:rsid w:val="51C32A65"/>
    <w:rsid w:val="51E68055"/>
    <w:rsid w:val="5208997F"/>
    <w:rsid w:val="520E727B"/>
    <w:rsid w:val="52197471"/>
    <w:rsid w:val="523734B7"/>
    <w:rsid w:val="523FD848"/>
    <w:rsid w:val="52441413"/>
    <w:rsid w:val="52462F39"/>
    <w:rsid w:val="525ECD07"/>
    <w:rsid w:val="529799D9"/>
    <w:rsid w:val="531C9A21"/>
    <w:rsid w:val="5331B2D3"/>
    <w:rsid w:val="53339E53"/>
    <w:rsid w:val="533676E0"/>
    <w:rsid w:val="533D75A4"/>
    <w:rsid w:val="533FD3C1"/>
    <w:rsid w:val="537CB170"/>
    <w:rsid w:val="538994F0"/>
    <w:rsid w:val="5394FD6B"/>
    <w:rsid w:val="53B98D42"/>
    <w:rsid w:val="53E15D5A"/>
    <w:rsid w:val="5401FA03"/>
    <w:rsid w:val="542C10E4"/>
    <w:rsid w:val="5448E1B9"/>
    <w:rsid w:val="545BBCF5"/>
    <w:rsid w:val="54602A53"/>
    <w:rsid w:val="5476039D"/>
    <w:rsid w:val="548D927C"/>
    <w:rsid w:val="549E457A"/>
    <w:rsid w:val="54C65335"/>
    <w:rsid w:val="54E7F9DF"/>
    <w:rsid w:val="54EDC066"/>
    <w:rsid w:val="54EE7BBA"/>
    <w:rsid w:val="5521675D"/>
    <w:rsid w:val="5530146B"/>
    <w:rsid w:val="55376052"/>
    <w:rsid w:val="55884953"/>
    <w:rsid w:val="55886D25"/>
    <w:rsid w:val="55BDAB31"/>
    <w:rsid w:val="55C657CD"/>
    <w:rsid w:val="55C859F1"/>
    <w:rsid w:val="55DC4B91"/>
    <w:rsid w:val="55E0BC78"/>
    <w:rsid w:val="55E599DD"/>
    <w:rsid w:val="55E7EF9B"/>
    <w:rsid w:val="55F9F851"/>
    <w:rsid w:val="56297712"/>
    <w:rsid w:val="56375912"/>
    <w:rsid w:val="567654C3"/>
    <w:rsid w:val="5683073B"/>
    <w:rsid w:val="568DA6F2"/>
    <w:rsid w:val="569A04C2"/>
    <w:rsid w:val="56A0C004"/>
    <w:rsid w:val="56C80553"/>
    <w:rsid w:val="56C811C3"/>
    <w:rsid w:val="56D7C939"/>
    <w:rsid w:val="56DF226B"/>
    <w:rsid w:val="57047B0C"/>
    <w:rsid w:val="57115043"/>
    <w:rsid w:val="5711A675"/>
    <w:rsid w:val="571EFDB2"/>
    <w:rsid w:val="5730FD94"/>
    <w:rsid w:val="5751F1E6"/>
    <w:rsid w:val="5754F874"/>
    <w:rsid w:val="5775C314"/>
    <w:rsid w:val="577A5E59"/>
    <w:rsid w:val="577B3E21"/>
    <w:rsid w:val="578057C7"/>
    <w:rsid w:val="57892B41"/>
    <w:rsid w:val="578F4712"/>
    <w:rsid w:val="578F6865"/>
    <w:rsid w:val="5797CB15"/>
    <w:rsid w:val="57B06B5C"/>
    <w:rsid w:val="57B1F86D"/>
    <w:rsid w:val="57C1130D"/>
    <w:rsid w:val="57DA1145"/>
    <w:rsid w:val="57E042E5"/>
    <w:rsid w:val="57E44EE7"/>
    <w:rsid w:val="580604FD"/>
    <w:rsid w:val="5808B830"/>
    <w:rsid w:val="5818CCEB"/>
    <w:rsid w:val="585777E1"/>
    <w:rsid w:val="588D2ABB"/>
    <w:rsid w:val="589F87E9"/>
    <w:rsid w:val="58B5E18C"/>
    <w:rsid w:val="58C5A2FB"/>
    <w:rsid w:val="58D7F032"/>
    <w:rsid w:val="58E2F03A"/>
    <w:rsid w:val="58FA3EF9"/>
    <w:rsid w:val="58FBE3AB"/>
    <w:rsid w:val="5901E323"/>
    <w:rsid w:val="59058C8D"/>
    <w:rsid w:val="590EE98D"/>
    <w:rsid w:val="591CDA56"/>
    <w:rsid w:val="59346010"/>
    <w:rsid w:val="594FAB21"/>
    <w:rsid w:val="5963FD8F"/>
    <w:rsid w:val="597AB04A"/>
    <w:rsid w:val="59B2799F"/>
    <w:rsid w:val="59C897C4"/>
    <w:rsid w:val="59DE760A"/>
    <w:rsid w:val="59EBDC71"/>
    <w:rsid w:val="59FDD128"/>
    <w:rsid w:val="59FFA615"/>
    <w:rsid w:val="5A06F1C6"/>
    <w:rsid w:val="5A14DCA4"/>
    <w:rsid w:val="5A22CFE1"/>
    <w:rsid w:val="5A3AD641"/>
    <w:rsid w:val="5A3D53A9"/>
    <w:rsid w:val="5A4AC522"/>
    <w:rsid w:val="5A4AE661"/>
    <w:rsid w:val="5A508480"/>
    <w:rsid w:val="5A57ABFA"/>
    <w:rsid w:val="5A5E5DAF"/>
    <w:rsid w:val="5A71DBA2"/>
    <w:rsid w:val="5AA1BF36"/>
    <w:rsid w:val="5AA2A096"/>
    <w:rsid w:val="5AA6D827"/>
    <w:rsid w:val="5AEAFA47"/>
    <w:rsid w:val="5AF9237E"/>
    <w:rsid w:val="5AFFCDF0"/>
    <w:rsid w:val="5B73B4DA"/>
    <w:rsid w:val="5B8B604B"/>
    <w:rsid w:val="5BC52929"/>
    <w:rsid w:val="5BEFB699"/>
    <w:rsid w:val="5BFD43BD"/>
    <w:rsid w:val="5C0F1075"/>
    <w:rsid w:val="5C1C93D2"/>
    <w:rsid w:val="5C2F7C49"/>
    <w:rsid w:val="5C9E44F3"/>
    <w:rsid w:val="5CB3DBF9"/>
    <w:rsid w:val="5CC1A27B"/>
    <w:rsid w:val="5CE505CD"/>
    <w:rsid w:val="5CF43D56"/>
    <w:rsid w:val="5D070C59"/>
    <w:rsid w:val="5D0F71DA"/>
    <w:rsid w:val="5D1FFC1D"/>
    <w:rsid w:val="5D2704D9"/>
    <w:rsid w:val="5D8A0F07"/>
    <w:rsid w:val="5D90E497"/>
    <w:rsid w:val="5D99141E"/>
    <w:rsid w:val="5DCE205E"/>
    <w:rsid w:val="5E02EE49"/>
    <w:rsid w:val="5E0D6669"/>
    <w:rsid w:val="5E2FA9F8"/>
    <w:rsid w:val="5E38D1AF"/>
    <w:rsid w:val="5E3DDF4D"/>
    <w:rsid w:val="5E475D3D"/>
    <w:rsid w:val="5E73A390"/>
    <w:rsid w:val="5E9763B8"/>
    <w:rsid w:val="5E9E5067"/>
    <w:rsid w:val="5EC73183"/>
    <w:rsid w:val="5ED59ACE"/>
    <w:rsid w:val="5EDECF1C"/>
    <w:rsid w:val="5EE45DF3"/>
    <w:rsid w:val="5EF6FE92"/>
    <w:rsid w:val="5F1ADAAC"/>
    <w:rsid w:val="5F3A0903"/>
    <w:rsid w:val="5F64A3E9"/>
    <w:rsid w:val="5F79ADB5"/>
    <w:rsid w:val="5F7C91C4"/>
    <w:rsid w:val="5F8B9DA7"/>
    <w:rsid w:val="5F94050B"/>
    <w:rsid w:val="5FA06FE4"/>
    <w:rsid w:val="5FB30296"/>
    <w:rsid w:val="5FB969B2"/>
    <w:rsid w:val="5FDEB812"/>
    <w:rsid w:val="5FE32D9E"/>
    <w:rsid w:val="5FE35270"/>
    <w:rsid w:val="5FF0B1B8"/>
    <w:rsid w:val="5FF1BC27"/>
    <w:rsid w:val="5FFB4700"/>
    <w:rsid w:val="60047684"/>
    <w:rsid w:val="6007CC76"/>
    <w:rsid w:val="6008E167"/>
    <w:rsid w:val="60206BFB"/>
    <w:rsid w:val="603CA48D"/>
    <w:rsid w:val="60434295"/>
    <w:rsid w:val="6071D6F7"/>
    <w:rsid w:val="6086C580"/>
    <w:rsid w:val="60893831"/>
    <w:rsid w:val="608F80B4"/>
    <w:rsid w:val="60983CA0"/>
    <w:rsid w:val="60AA5409"/>
    <w:rsid w:val="60BCA66F"/>
    <w:rsid w:val="6114C096"/>
    <w:rsid w:val="6123AE1C"/>
    <w:rsid w:val="6144767B"/>
    <w:rsid w:val="61447FBD"/>
    <w:rsid w:val="614C5926"/>
    <w:rsid w:val="6153C256"/>
    <w:rsid w:val="6174DE22"/>
    <w:rsid w:val="61967219"/>
    <w:rsid w:val="61F321B5"/>
    <w:rsid w:val="61FD970E"/>
    <w:rsid w:val="62094CEC"/>
    <w:rsid w:val="621203AB"/>
    <w:rsid w:val="62505D0D"/>
    <w:rsid w:val="62754F34"/>
    <w:rsid w:val="6284B17F"/>
    <w:rsid w:val="628C6757"/>
    <w:rsid w:val="62A08F5C"/>
    <w:rsid w:val="62A8B45C"/>
    <w:rsid w:val="62A8C530"/>
    <w:rsid w:val="62C1F511"/>
    <w:rsid w:val="62CD1122"/>
    <w:rsid w:val="62CD2953"/>
    <w:rsid w:val="62D41585"/>
    <w:rsid w:val="62EB9A23"/>
    <w:rsid w:val="62F04EBD"/>
    <w:rsid w:val="63005801"/>
    <w:rsid w:val="630235AD"/>
    <w:rsid w:val="630357D8"/>
    <w:rsid w:val="631821CB"/>
    <w:rsid w:val="633120DC"/>
    <w:rsid w:val="633BAF6E"/>
    <w:rsid w:val="63661AAF"/>
    <w:rsid w:val="636A50AF"/>
    <w:rsid w:val="636AC98D"/>
    <w:rsid w:val="6392B371"/>
    <w:rsid w:val="63A10568"/>
    <w:rsid w:val="63D0071F"/>
    <w:rsid w:val="63F1CC54"/>
    <w:rsid w:val="64380F30"/>
    <w:rsid w:val="645BD6C2"/>
    <w:rsid w:val="6487E507"/>
    <w:rsid w:val="6497864D"/>
    <w:rsid w:val="649E7F30"/>
    <w:rsid w:val="64D77FCF"/>
    <w:rsid w:val="64D7F8E2"/>
    <w:rsid w:val="652919D3"/>
    <w:rsid w:val="6532FFF8"/>
    <w:rsid w:val="6574D8B6"/>
    <w:rsid w:val="657ADFD3"/>
    <w:rsid w:val="657D7AFA"/>
    <w:rsid w:val="6596C41A"/>
    <w:rsid w:val="65F61D42"/>
    <w:rsid w:val="65F8F621"/>
    <w:rsid w:val="665FB34E"/>
    <w:rsid w:val="666095AB"/>
    <w:rsid w:val="66950AAB"/>
    <w:rsid w:val="66A805DC"/>
    <w:rsid w:val="66B5DEEA"/>
    <w:rsid w:val="66CCE5EC"/>
    <w:rsid w:val="66F3CE57"/>
    <w:rsid w:val="6721C71C"/>
    <w:rsid w:val="6761E752"/>
    <w:rsid w:val="679057E9"/>
    <w:rsid w:val="6797B33A"/>
    <w:rsid w:val="67AA7784"/>
    <w:rsid w:val="67D9428C"/>
    <w:rsid w:val="67E29D1C"/>
    <w:rsid w:val="682E94D8"/>
    <w:rsid w:val="6838E4A7"/>
    <w:rsid w:val="6851AF4B"/>
    <w:rsid w:val="687CFCA9"/>
    <w:rsid w:val="6881452F"/>
    <w:rsid w:val="68BC7C62"/>
    <w:rsid w:val="68BE1243"/>
    <w:rsid w:val="69041A81"/>
    <w:rsid w:val="69286E11"/>
    <w:rsid w:val="692FFB8E"/>
    <w:rsid w:val="6942EE5D"/>
    <w:rsid w:val="6962FD83"/>
    <w:rsid w:val="6991A3CB"/>
    <w:rsid w:val="69C662C3"/>
    <w:rsid w:val="6A13956E"/>
    <w:rsid w:val="6A18B93D"/>
    <w:rsid w:val="6A1FFCFC"/>
    <w:rsid w:val="6A38BEFC"/>
    <w:rsid w:val="6A38F415"/>
    <w:rsid w:val="6A46E01B"/>
    <w:rsid w:val="6A4D481E"/>
    <w:rsid w:val="6A6A353D"/>
    <w:rsid w:val="6A7383C9"/>
    <w:rsid w:val="6A82BA8F"/>
    <w:rsid w:val="6AB4A4E0"/>
    <w:rsid w:val="6AB542B8"/>
    <w:rsid w:val="6AB69DE5"/>
    <w:rsid w:val="6B091105"/>
    <w:rsid w:val="6B1106D9"/>
    <w:rsid w:val="6B297216"/>
    <w:rsid w:val="6B5CB884"/>
    <w:rsid w:val="6B5CBCE3"/>
    <w:rsid w:val="6B5F79B9"/>
    <w:rsid w:val="6B73DE35"/>
    <w:rsid w:val="6B80DB9E"/>
    <w:rsid w:val="6B8DB64B"/>
    <w:rsid w:val="6B9C7F05"/>
    <w:rsid w:val="6BEBD97E"/>
    <w:rsid w:val="6BF08C50"/>
    <w:rsid w:val="6C0527EB"/>
    <w:rsid w:val="6C1BC57C"/>
    <w:rsid w:val="6C29E79B"/>
    <w:rsid w:val="6C34F526"/>
    <w:rsid w:val="6C3F0860"/>
    <w:rsid w:val="6C520D27"/>
    <w:rsid w:val="6C582C58"/>
    <w:rsid w:val="6C5830BD"/>
    <w:rsid w:val="6C600B66"/>
    <w:rsid w:val="6CA2202A"/>
    <w:rsid w:val="6D0F53B9"/>
    <w:rsid w:val="6D1E330D"/>
    <w:rsid w:val="6D3D15BE"/>
    <w:rsid w:val="6D76D5A1"/>
    <w:rsid w:val="6D8AB9B7"/>
    <w:rsid w:val="6D8F4790"/>
    <w:rsid w:val="6D9649BA"/>
    <w:rsid w:val="6DAC37B5"/>
    <w:rsid w:val="6DBB56BC"/>
    <w:rsid w:val="6DDC18C1"/>
    <w:rsid w:val="6E280537"/>
    <w:rsid w:val="6E29D0F9"/>
    <w:rsid w:val="6E2C9E11"/>
    <w:rsid w:val="6E3BAAA1"/>
    <w:rsid w:val="6E4D8EF3"/>
    <w:rsid w:val="6E5814C1"/>
    <w:rsid w:val="6E5D0BEA"/>
    <w:rsid w:val="6E77990D"/>
    <w:rsid w:val="6E8EF702"/>
    <w:rsid w:val="6EB8BD20"/>
    <w:rsid w:val="6EDC925B"/>
    <w:rsid w:val="6EE3B80F"/>
    <w:rsid w:val="6F30096C"/>
    <w:rsid w:val="6F47156F"/>
    <w:rsid w:val="6F555EB5"/>
    <w:rsid w:val="6F5F1AF0"/>
    <w:rsid w:val="6F6C95E8"/>
    <w:rsid w:val="6F8BF9B8"/>
    <w:rsid w:val="6FB23C95"/>
    <w:rsid w:val="6FCB2149"/>
    <w:rsid w:val="6FD22C25"/>
    <w:rsid w:val="6FD77B02"/>
    <w:rsid w:val="6FED2A9F"/>
    <w:rsid w:val="7005DDE2"/>
    <w:rsid w:val="70188A05"/>
    <w:rsid w:val="701C4B55"/>
    <w:rsid w:val="702D276A"/>
    <w:rsid w:val="70304D19"/>
    <w:rsid w:val="704ABDF5"/>
    <w:rsid w:val="704D9B51"/>
    <w:rsid w:val="706A2FE5"/>
    <w:rsid w:val="707B01E2"/>
    <w:rsid w:val="70847B59"/>
    <w:rsid w:val="70864256"/>
    <w:rsid w:val="708726AD"/>
    <w:rsid w:val="708FFB31"/>
    <w:rsid w:val="70C6026E"/>
    <w:rsid w:val="70CCE8C7"/>
    <w:rsid w:val="70D60BAF"/>
    <w:rsid w:val="70EB2024"/>
    <w:rsid w:val="70F26035"/>
    <w:rsid w:val="71044152"/>
    <w:rsid w:val="7114175B"/>
    <w:rsid w:val="7124E90E"/>
    <w:rsid w:val="7127095A"/>
    <w:rsid w:val="714B7595"/>
    <w:rsid w:val="71571B06"/>
    <w:rsid w:val="716832D5"/>
    <w:rsid w:val="717D2C6B"/>
    <w:rsid w:val="718265C3"/>
    <w:rsid w:val="718B7AD9"/>
    <w:rsid w:val="719D538D"/>
    <w:rsid w:val="71B1F3AC"/>
    <w:rsid w:val="71F49F01"/>
    <w:rsid w:val="72057EF6"/>
    <w:rsid w:val="7225CD64"/>
    <w:rsid w:val="722DE9EC"/>
    <w:rsid w:val="72324A5D"/>
    <w:rsid w:val="724837E0"/>
    <w:rsid w:val="7249AAEA"/>
    <w:rsid w:val="726E6E5D"/>
    <w:rsid w:val="7285774C"/>
    <w:rsid w:val="72C2D9BB"/>
    <w:rsid w:val="72CA7E18"/>
    <w:rsid w:val="72D7934E"/>
    <w:rsid w:val="72ED9AD5"/>
    <w:rsid w:val="73429CF6"/>
    <w:rsid w:val="7345B9F2"/>
    <w:rsid w:val="7345E362"/>
    <w:rsid w:val="7371EF6D"/>
    <w:rsid w:val="73795BB5"/>
    <w:rsid w:val="7388697B"/>
    <w:rsid w:val="73F3267E"/>
    <w:rsid w:val="73F6CBBA"/>
    <w:rsid w:val="73F86138"/>
    <w:rsid w:val="73FC35BE"/>
    <w:rsid w:val="74384C13"/>
    <w:rsid w:val="743A7903"/>
    <w:rsid w:val="743DC78F"/>
    <w:rsid w:val="7455C755"/>
    <w:rsid w:val="7463EB6B"/>
    <w:rsid w:val="748AE8E8"/>
    <w:rsid w:val="748DA96C"/>
    <w:rsid w:val="749497E9"/>
    <w:rsid w:val="74B6B7C8"/>
    <w:rsid w:val="74B79B8D"/>
    <w:rsid w:val="74C89303"/>
    <w:rsid w:val="75021DC5"/>
    <w:rsid w:val="750CF333"/>
    <w:rsid w:val="750D7B1F"/>
    <w:rsid w:val="751CD023"/>
    <w:rsid w:val="7529BF25"/>
    <w:rsid w:val="7590E2D1"/>
    <w:rsid w:val="7592170F"/>
    <w:rsid w:val="75A9093C"/>
    <w:rsid w:val="75AFDC41"/>
    <w:rsid w:val="75BBB3C8"/>
    <w:rsid w:val="75BC0FF2"/>
    <w:rsid w:val="75C44918"/>
    <w:rsid w:val="75CBB59E"/>
    <w:rsid w:val="75CC1DB1"/>
    <w:rsid w:val="75D0DAFE"/>
    <w:rsid w:val="76161C38"/>
    <w:rsid w:val="762B507D"/>
    <w:rsid w:val="763CFC29"/>
    <w:rsid w:val="7646BC86"/>
    <w:rsid w:val="766F47A0"/>
    <w:rsid w:val="767B8FE0"/>
    <w:rsid w:val="76858D95"/>
    <w:rsid w:val="769B69AD"/>
    <w:rsid w:val="769D3FC5"/>
    <w:rsid w:val="76BC979D"/>
    <w:rsid w:val="76CF9A5F"/>
    <w:rsid w:val="76F8E4C2"/>
    <w:rsid w:val="76FC5618"/>
    <w:rsid w:val="7722D837"/>
    <w:rsid w:val="7723B6B1"/>
    <w:rsid w:val="7744DF57"/>
    <w:rsid w:val="776DC316"/>
    <w:rsid w:val="7789470D"/>
    <w:rsid w:val="778A05EB"/>
    <w:rsid w:val="77B5BF20"/>
    <w:rsid w:val="77C289AA"/>
    <w:rsid w:val="77CF7B8F"/>
    <w:rsid w:val="77E3A2D9"/>
    <w:rsid w:val="77E4D7D1"/>
    <w:rsid w:val="782FE4FB"/>
    <w:rsid w:val="7845EA47"/>
    <w:rsid w:val="787C1D70"/>
    <w:rsid w:val="78B2252C"/>
    <w:rsid w:val="78C88393"/>
    <w:rsid w:val="78D81FDF"/>
    <w:rsid w:val="78DDAFE1"/>
    <w:rsid w:val="78EBD321"/>
    <w:rsid w:val="7919BD78"/>
    <w:rsid w:val="7933FE07"/>
    <w:rsid w:val="7936574E"/>
    <w:rsid w:val="7938C1A6"/>
    <w:rsid w:val="7960DE8A"/>
    <w:rsid w:val="796A6752"/>
    <w:rsid w:val="7973D759"/>
    <w:rsid w:val="7974B94D"/>
    <w:rsid w:val="7994690F"/>
    <w:rsid w:val="79C1FE03"/>
    <w:rsid w:val="79C7C3E5"/>
    <w:rsid w:val="7A0D6ED9"/>
    <w:rsid w:val="7A1B995F"/>
    <w:rsid w:val="7A2D3C0A"/>
    <w:rsid w:val="7A471AF7"/>
    <w:rsid w:val="7A639B73"/>
    <w:rsid w:val="7A6453F4"/>
    <w:rsid w:val="7A66FB4A"/>
    <w:rsid w:val="7A7E170C"/>
    <w:rsid w:val="7A925362"/>
    <w:rsid w:val="7A9981B8"/>
    <w:rsid w:val="7AA23DCC"/>
    <w:rsid w:val="7ABC6E42"/>
    <w:rsid w:val="7AC766D7"/>
    <w:rsid w:val="7ADB08B3"/>
    <w:rsid w:val="7AEACF7D"/>
    <w:rsid w:val="7AF5C1F4"/>
    <w:rsid w:val="7B29BF04"/>
    <w:rsid w:val="7B2AC938"/>
    <w:rsid w:val="7B5FBA9A"/>
    <w:rsid w:val="7B6F9B39"/>
    <w:rsid w:val="7BAD1EBC"/>
    <w:rsid w:val="7BCE71D4"/>
    <w:rsid w:val="7BD29AEE"/>
    <w:rsid w:val="7C002070"/>
    <w:rsid w:val="7C02C34B"/>
    <w:rsid w:val="7C1EDD18"/>
    <w:rsid w:val="7C210E00"/>
    <w:rsid w:val="7C435DF8"/>
    <w:rsid w:val="7C43C8CB"/>
    <w:rsid w:val="7C4F2FA6"/>
    <w:rsid w:val="7C5D19B0"/>
    <w:rsid w:val="7C66B343"/>
    <w:rsid w:val="7C69BC01"/>
    <w:rsid w:val="7C802AB8"/>
    <w:rsid w:val="7C955229"/>
    <w:rsid w:val="7C973B49"/>
    <w:rsid w:val="7CC2240D"/>
    <w:rsid w:val="7CF21889"/>
    <w:rsid w:val="7CF358EC"/>
    <w:rsid w:val="7CFD2C7C"/>
    <w:rsid w:val="7D07EC70"/>
    <w:rsid w:val="7D2C7035"/>
    <w:rsid w:val="7D58726A"/>
    <w:rsid w:val="7D64DCCC"/>
    <w:rsid w:val="7D8DC004"/>
    <w:rsid w:val="7D9E30E7"/>
    <w:rsid w:val="7DAA6E01"/>
    <w:rsid w:val="7DABB450"/>
    <w:rsid w:val="7DAE5C40"/>
    <w:rsid w:val="7DC62E74"/>
    <w:rsid w:val="7DD49240"/>
    <w:rsid w:val="7DFEBF17"/>
    <w:rsid w:val="7E0A2892"/>
    <w:rsid w:val="7E0D79E8"/>
    <w:rsid w:val="7E17DD43"/>
    <w:rsid w:val="7E19780F"/>
    <w:rsid w:val="7E1F4077"/>
    <w:rsid w:val="7E266181"/>
    <w:rsid w:val="7E30B983"/>
    <w:rsid w:val="7E3690EB"/>
    <w:rsid w:val="7E4574B2"/>
    <w:rsid w:val="7E73B3D2"/>
    <w:rsid w:val="7E9F2DC8"/>
    <w:rsid w:val="7EBF5A56"/>
    <w:rsid w:val="7EDCCC14"/>
    <w:rsid w:val="7EEEFDFF"/>
    <w:rsid w:val="7F19F8D5"/>
    <w:rsid w:val="7F31EBF4"/>
    <w:rsid w:val="7F54161E"/>
    <w:rsid w:val="7F797C3B"/>
    <w:rsid w:val="7F7FAACA"/>
    <w:rsid w:val="7F8538F5"/>
    <w:rsid w:val="7F94B573"/>
    <w:rsid w:val="7FACDDA1"/>
    <w:rsid w:val="7FAD2A33"/>
    <w:rsid w:val="7FAFFD29"/>
    <w:rsid w:val="7FBEDF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51B05E"/>
  <w15:docId w15:val="{C0C22351-933D-4F09-B2E4-9CA0E2917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4101"/>
    <w:pPr>
      <w:autoSpaceDE w:val="0"/>
      <w:autoSpaceDN w:val="0"/>
    </w:pPr>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03CB"/>
    <w:pPr>
      <w:tabs>
        <w:tab w:val="center" w:pos="4680"/>
        <w:tab w:val="right" w:pos="9360"/>
      </w:tabs>
    </w:pPr>
  </w:style>
  <w:style w:type="character" w:customStyle="1" w:styleId="HeaderChar">
    <w:name w:val="Header Char"/>
    <w:basedOn w:val="DefaultParagraphFont"/>
    <w:link w:val="Header"/>
    <w:uiPriority w:val="99"/>
    <w:rsid w:val="008503CB"/>
  </w:style>
  <w:style w:type="paragraph" w:styleId="Footer">
    <w:name w:val="footer"/>
    <w:basedOn w:val="Normal"/>
    <w:link w:val="FooterChar"/>
    <w:uiPriority w:val="99"/>
    <w:unhideWhenUsed/>
    <w:rsid w:val="008503CB"/>
    <w:pPr>
      <w:tabs>
        <w:tab w:val="center" w:pos="4680"/>
        <w:tab w:val="right" w:pos="9360"/>
      </w:tabs>
    </w:pPr>
  </w:style>
  <w:style w:type="character" w:customStyle="1" w:styleId="FooterChar">
    <w:name w:val="Footer Char"/>
    <w:basedOn w:val="DefaultParagraphFont"/>
    <w:link w:val="Footer"/>
    <w:uiPriority w:val="99"/>
    <w:rsid w:val="008503CB"/>
  </w:style>
  <w:style w:type="paragraph" w:styleId="BalloonText">
    <w:name w:val="Balloon Text"/>
    <w:basedOn w:val="Normal"/>
    <w:link w:val="BalloonTextChar"/>
    <w:uiPriority w:val="99"/>
    <w:semiHidden/>
    <w:unhideWhenUsed/>
    <w:rsid w:val="008503CB"/>
    <w:rPr>
      <w:rFonts w:ascii="Tahoma" w:hAnsi="Tahoma" w:cs="Tahoma"/>
      <w:sz w:val="16"/>
      <w:szCs w:val="16"/>
    </w:rPr>
  </w:style>
  <w:style w:type="character" w:customStyle="1" w:styleId="BalloonTextChar">
    <w:name w:val="Balloon Text Char"/>
    <w:link w:val="BalloonText"/>
    <w:uiPriority w:val="99"/>
    <w:semiHidden/>
    <w:rsid w:val="008503CB"/>
    <w:rPr>
      <w:rFonts w:ascii="Tahoma" w:hAnsi="Tahoma" w:cs="Tahoma"/>
      <w:sz w:val="16"/>
      <w:szCs w:val="16"/>
    </w:rPr>
  </w:style>
  <w:style w:type="table" w:styleId="TableGrid">
    <w:name w:val="Table Grid"/>
    <w:basedOn w:val="TableNormal"/>
    <w:uiPriority w:val="39"/>
    <w:rsid w:val="00FC46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1">
    <w:name w:val="Light List1"/>
    <w:basedOn w:val="TableNormal"/>
    <w:uiPriority w:val="61"/>
    <w:rsid w:val="00FC465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1">
    <w:name w:val="Light Shading1"/>
    <w:basedOn w:val="TableNormal"/>
    <w:uiPriority w:val="60"/>
    <w:rsid w:val="00FC465F"/>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Default">
    <w:name w:val="Default"/>
    <w:rsid w:val="00C27FBA"/>
    <w:pPr>
      <w:autoSpaceDE w:val="0"/>
      <w:autoSpaceDN w:val="0"/>
      <w:adjustRightInd w:val="0"/>
    </w:pPr>
    <w:rPr>
      <w:rFonts w:cs="Calibri"/>
      <w:color w:val="000000"/>
      <w:sz w:val="24"/>
      <w:szCs w:val="24"/>
    </w:rPr>
  </w:style>
  <w:style w:type="paragraph" w:customStyle="1" w:styleId="CalendarText">
    <w:name w:val="CalendarText"/>
    <w:basedOn w:val="Normal"/>
    <w:rsid w:val="00591D21"/>
    <w:pPr>
      <w:autoSpaceDE/>
      <w:autoSpaceDN/>
    </w:pPr>
    <w:rPr>
      <w:rFonts w:ascii="Arial" w:hAnsi="Arial" w:cs="Arial"/>
      <w:color w:val="000000"/>
      <w:szCs w:val="24"/>
    </w:rPr>
  </w:style>
  <w:style w:type="character" w:customStyle="1" w:styleId="CalendarNumbers">
    <w:name w:val="CalendarNumbers"/>
    <w:rsid w:val="00591D21"/>
    <w:rPr>
      <w:rFonts w:ascii="Arial" w:hAnsi="Arial"/>
      <w:b/>
      <w:bCs/>
      <w:color w:val="000080"/>
      <w:sz w:val="24"/>
    </w:rPr>
  </w:style>
  <w:style w:type="character" w:customStyle="1" w:styleId="StyleStyleCalendarNumbers10ptNotBold11pt">
    <w:name w:val="Style Style CalendarNumbers + 10 pt Not Bold + 11 pt"/>
    <w:rsid w:val="00591D21"/>
    <w:rPr>
      <w:rFonts w:ascii="Arial" w:hAnsi="Arial"/>
      <w:b/>
      <w:bCs/>
      <w:color w:val="000080"/>
      <w:sz w:val="22"/>
      <w:szCs w:val="20"/>
    </w:rPr>
  </w:style>
  <w:style w:type="character" w:customStyle="1" w:styleId="WinCalendarHolidayRed">
    <w:name w:val="WinCalendar_HolidayRed"/>
    <w:rsid w:val="00591D21"/>
    <w:rPr>
      <w:rFonts w:ascii="Arial Narrow" w:hAnsi="Arial Narrow"/>
      <w:b w:val="0"/>
      <w:color w:val="990033"/>
      <w:sz w:val="16"/>
    </w:rPr>
  </w:style>
  <w:style w:type="character" w:customStyle="1" w:styleId="WinCalendarBLANKCELLSTYLE1">
    <w:name w:val="WinCalendar_BLANKCELL_STYLE1"/>
    <w:rsid w:val="00591D21"/>
    <w:rPr>
      <w:rFonts w:ascii="Arial Narrow" w:hAnsi="Arial Narrow"/>
      <w:b w:val="0"/>
      <w:color w:val="000000"/>
      <w:sz w:val="16"/>
    </w:rPr>
  </w:style>
  <w:style w:type="paragraph" w:styleId="NoSpacing">
    <w:name w:val="No Spacing"/>
    <w:uiPriority w:val="1"/>
    <w:qFormat/>
    <w:rsid w:val="00591D21"/>
    <w:pPr>
      <w:autoSpaceDE w:val="0"/>
      <w:autoSpaceDN w:val="0"/>
    </w:pPr>
    <w:rPr>
      <w:rFonts w:ascii="Times New Roman" w:eastAsia="Times New Roman" w:hAnsi="Times New Roman"/>
    </w:rPr>
  </w:style>
  <w:style w:type="character" w:styleId="Hyperlink">
    <w:name w:val="Hyperlink"/>
    <w:rsid w:val="002353C2"/>
    <w:rPr>
      <w:color w:val="0000FF"/>
      <w:u w:val="single"/>
    </w:rPr>
  </w:style>
  <w:style w:type="character" w:customStyle="1" w:styleId="apple-converted-space">
    <w:name w:val="apple-converted-space"/>
    <w:basedOn w:val="DefaultParagraphFont"/>
    <w:rsid w:val="0010365F"/>
  </w:style>
  <w:style w:type="paragraph" w:styleId="ListParagraph">
    <w:name w:val="List Paragraph"/>
    <w:basedOn w:val="Normal"/>
    <w:uiPriority w:val="34"/>
    <w:qFormat/>
    <w:rsid w:val="003F6D40"/>
    <w:pPr>
      <w:ind w:left="720"/>
      <w:contextualSpacing/>
    </w:pPr>
  </w:style>
  <w:style w:type="character" w:styleId="Strong">
    <w:name w:val="Strong"/>
    <w:uiPriority w:val="99"/>
    <w:qFormat/>
    <w:rsid w:val="005528FF"/>
    <w:rPr>
      <w:rFonts w:cs="Times New Roman"/>
      <w:b/>
      <w:bCs/>
    </w:rPr>
  </w:style>
  <w:style w:type="paragraph" w:styleId="Subtitle">
    <w:name w:val="Subtitle"/>
    <w:basedOn w:val="Normal"/>
    <w:next w:val="Normal"/>
    <w:link w:val="SubtitleChar"/>
    <w:uiPriority w:val="11"/>
    <w:qFormat/>
    <w:rsid w:val="008C461F"/>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8C461F"/>
    <w:rPr>
      <w:rFonts w:asciiTheme="minorHAnsi" w:eastAsiaTheme="minorEastAsia" w:hAnsiTheme="minorHAnsi" w:cstheme="minorBidi"/>
      <w:color w:val="5A5A5A" w:themeColor="text1" w:themeTint="A5"/>
      <w:spacing w:val="15"/>
      <w:sz w:val="22"/>
      <w:szCs w:val="22"/>
    </w:rPr>
  </w:style>
  <w:style w:type="character" w:styleId="SubtleEmphasis">
    <w:name w:val="Subtle Emphasis"/>
    <w:basedOn w:val="DefaultParagraphFont"/>
    <w:uiPriority w:val="19"/>
    <w:qFormat/>
    <w:rsid w:val="008C461F"/>
    <w:rPr>
      <w:i/>
      <w:iCs/>
      <w:color w:val="404040" w:themeColor="text1" w:themeTint="BF"/>
    </w:rPr>
  </w:style>
  <w:style w:type="table" w:styleId="TableGridLight">
    <w:name w:val="Grid Table Light"/>
    <w:basedOn w:val="TableNormal"/>
    <w:uiPriority w:val="40"/>
    <w:rsid w:val="00E0294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odyText">
    <w:name w:val="Body Text"/>
    <w:basedOn w:val="Normal"/>
    <w:link w:val="BodyTextChar"/>
    <w:uiPriority w:val="1"/>
    <w:unhideWhenUsed/>
    <w:qFormat/>
    <w:rsid w:val="00D8655A"/>
    <w:pPr>
      <w:widowControl w:val="0"/>
      <w:autoSpaceDE/>
      <w:autoSpaceDN/>
      <w:ind w:left="1080"/>
    </w:pPr>
    <w:rPr>
      <w:rFonts w:ascii="Arial Narrow" w:eastAsia="Arial Narrow" w:hAnsi="Arial Narrow" w:cstheme="minorBidi"/>
      <w:sz w:val="22"/>
      <w:szCs w:val="22"/>
    </w:rPr>
  </w:style>
  <w:style w:type="character" w:customStyle="1" w:styleId="BodyTextChar">
    <w:name w:val="Body Text Char"/>
    <w:basedOn w:val="DefaultParagraphFont"/>
    <w:link w:val="BodyText"/>
    <w:uiPriority w:val="1"/>
    <w:rsid w:val="00D8655A"/>
    <w:rPr>
      <w:rFonts w:ascii="Arial Narrow" w:eastAsia="Arial Narrow" w:hAnsi="Arial Narrow" w:cstheme="minorBidi"/>
      <w:sz w:val="22"/>
      <w:szCs w:val="22"/>
    </w:rPr>
  </w:style>
  <w:style w:type="character" w:styleId="CommentReference">
    <w:name w:val="annotation reference"/>
    <w:basedOn w:val="DefaultParagraphFont"/>
    <w:uiPriority w:val="99"/>
    <w:semiHidden/>
    <w:unhideWhenUsed/>
    <w:rsid w:val="00CA0444"/>
    <w:rPr>
      <w:sz w:val="16"/>
      <w:szCs w:val="16"/>
    </w:rPr>
  </w:style>
  <w:style w:type="paragraph" w:styleId="CommentText">
    <w:name w:val="annotation text"/>
    <w:basedOn w:val="Normal"/>
    <w:link w:val="CommentTextChar"/>
    <w:uiPriority w:val="99"/>
    <w:semiHidden/>
    <w:unhideWhenUsed/>
    <w:rsid w:val="00CA0444"/>
  </w:style>
  <w:style w:type="character" w:customStyle="1" w:styleId="CommentTextChar">
    <w:name w:val="Comment Text Char"/>
    <w:basedOn w:val="DefaultParagraphFont"/>
    <w:link w:val="CommentText"/>
    <w:uiPriority w:val="99"/>
    <w:semiHidden/>
    <w:rsid w:val="00CA0444"/>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CA0444"/>
    <w:rPr>
      <w:b/>
      <w:bCs/>
    </w:rPr>
  </w:style>
  <w:style w:type="character" w:customStyle="1" w:styleId="CommentSubjectChar">
    <w:name w:val="Comment Subject Char"/>
    <w:basedOn w:val="CommentTextChar"/>
    <w:link w:val="CommentSubject"/>
    <w:uiPriority w:val="99"/>
    <w:semiHidden/>
    <w:rsid w:val="00CA0444"/>
    <w:rPr>
      <w:rFonts w:ascii="Times New Roman" w:eastAsia="Times New Roman" w:hAnsi="Times New Roman"/>
      <w:b/>
      <w:bCs/>
    </w:rPr>
  </w:style>
  <w:style w:type="character" w:styleId="FollowedHyperlink">
    <w:name w:val="FollowedHyperlink"/>
    <w:basedOn w:val="DefaultParagraphFont"/>
    <w:uiPriority w:val="99"/>
    <w:semiHidden/>
    <w:unhideWhenUsed/>
    <w:rsid w:val="007E2DE5"/>
    <w:rPr>
      <w:color w:val="800080" w:themeColor="followedHyperlink"/>
      <w:u w:val="single"/>
    </w:rPr>
  </w:style>
  <w:style w:type="paragraph" w:customStyle="1" w:styleId="paragraph">
    <w:name w:val="paragraph"/>
    <w:basedOn w:val="Normal"/>
    <w:rsid w:val="00FE0242"/>
    <w:pPr>
      <w:autoSpaceDE/>
      <w:autoSpaceDN/>
      <w:spacing w:before="100" w:beforeAutospacing="1" w:after="100" w:afterAutospacing="1"/>
    </w:pPr>
    <w:rPr>
      <w:sz w:val="24"/>
      <w:szCs w:val="24"/>
    </w:rPr>
  </w:style>
  <w:style w:type="character" w:customStyle="1" w:styleId="normaltextrun">
    <w:name w:val="normaltextrun"/>
    <w:basedOn w:val="DefaultParagraphFont"/>
    <w:rsid w:val="00FE0242"/>
  </w:style>
  <w:style w:type="character" w:customStyle="1" w:styleId="eop">
    <w:name w:val="eop"/>
    <w:basedOn w:val="DefaultParagraphFont"/>
    <w:rsid w:val="00FE0242"/>
  </w:style>
  <w:style w:type="character" w:customStyle="1" w:styleId="scxw130770123">
    <w:name w:val="scxw130770123"/>
    <w:basedOn w:val="DefaultParagraphFont"/>
    <w:rsid w:val="00FE0242"/>
  </w:style>
  <w:style w:type="paragraph" w:styleId="IntenseQuote">
    <w:name w:val="Intense Quote"/>
    <w:basedOn w:val="Normal"/>
    <w:next w:val="Normal"/>
    <w:link w:val="IntenseQuoteChar"/>
    <w:uiPriority w:val="30"/>
    <w:qFormat/>
    <w:rsid w:val="006C1CCD"/>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6C1CCD"/>
    <w:rPr>
      <w:rFonts w:ascii="Times New Roman" w:eastAsia="Times New Roman" w:hAnsi="Times New Roman"/>
      <w:i/>
      <w:iCs/>
      <w:color w:val="4F81BD" w:themeColor="accent1"/>
    </w:rPr>
  </w:style>
  <w:style w:type="paragraph" w:styleId="Title">
    <w:name w:val="Title"/>
    <w:basedOn w:val="Normal"/>
    <w:next w:val="Normal"/>
    <w:link w:val="TitleChar"/>
    <w:uiPriority w:val="10"/>
    <w:qFormat/>
    <w:rsid w:val="00426C5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26C5A"/>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994426">
      <w:bodyDiv w:val="1"/>
      <w:marLeft w:val="0"/>
      <w:marRight w:val="0"/>
      <w:marTop w:val="0"/>
      <w:marBottom w:val="0"/>
      <w:divBdr>
        <w:top w:val="none" w:sz="0" w:space="0" w:color="auto"/>
        <w:left w:val="none" w:sz="0" w:space="0" w:color="auto"/>
        <w:bottom w:val="none" w:sz="0" w:space="0" w:color="auto"/>
        <w:right w:val="none" w:sz="0" w:space="0" w:color="auto"/>
      </w:divBdr>
      <w:divsChild>
        <w:div w:id="583222068">
          <w:marLeft w:val="0"/>
          <w:marRight w:val="0"/>
          <w:marTop w:val="0"/>
          <w:marBottom w:val="0"/>
          <w:divBdr>
            <w:top w:val="none" w:sz="0" w:space="0" w:color="auto"/>
            <w:left w:val="none" w:sz="0" w:space="0" w:color="auto"/>
            <w:bottom w:val="none" w:sz="0" w:space="0" w:color="auto"/>
            <w:right w:val="none" w:sz="0" w:space="0" w:color="auto"/>
          </w:divBdr>
        </w:div>
        <w:div w:id="1292394060">
          <w:marLeft w:val="0"/>
          <w:marRight w:val="0"/>
          <w:marTop w:val="0"/>
          <w:marBottom w:val="0"/>
          <w:divBdr>
            <w:top w:val="none" w:sz="0" w:space="0" w:color="auto"/>
            <w:left w:val="none" w:sz="0" w:space="0" w:color="auto"/>
            <w:bottom w:val="none" w:sz="0" w:space="0" w:color="auto"/>
            <w:right w:val="none" w:sz="0" w:space="0" w:color="auto"/>
          </w:divBdr>
        </w:div>
        <w:div w:id="977345861">
          <w:marLeft w:val="0"/>
          <w:marRight w:val="0"/>
          <w:marTop w:val="0"/>
          <w:marBottom w:val="0"/>
          <w:divBdr>
            <w:top w:val="none" w:sz="0" w:space="0" w:color="auto"/>
            <w:left w:val="none" w:sz="0" w:space="0" w:color="auto"/>
            <w:bottom w:val="none" w:sz="0" w:space="0" w:color="auto"/>
            <w:right w:val="none" w:sz="0" w:space="0" w:color="auto"/>
          </w:divBdr>
        </w:div>
        <w:div w:id="20398663">
          <w:marLeft w:val="0"/>
          <w:marRight w:val="0"/>
          <w:marTop w:val="0"/>
          <w:marBottom w:val="0"/>
          <w:divBdr>
            <w:top w:val="none" w:sz="0" w:space="0" w:color="auto"/>
            <w:left w:val="none" w:sz="0" w:space="0" w:color="auto"/>
            <w:bottom w:val="none" w:sz="0" w:space="0" w:color="auto"/>
            <w:right w:val="none" w:sz="0" w:space="0" w:color="auto"/>
          </w:divBdr>
        </w:div>
        <w:div w:id="733703757">
          <w:marLeft w:val="0"/>
          <w:marRight w:val="0"/>
          <w:marTop w:val="0"/>
          <w:marBottom w:val="0"/>
          <w:divBdr>
            <w:top w:val="none" w:sz="0" w:space="0" w:color="auto"/>
            <w:left w:val="none" w:sz="0" w:space="0" w:color="auto"/>
            <w:bottom w:val="none" w:sz="0" w:space="0" w:color="auto"/>
            <w:right w:val="none" w:sz="0" w:space="0" w:color="auto"/>
          </w:divBdr>
        </w:div>
        <w:div w:id="688332559">
          <w:marLeft w:val="0"/>
          <w:marRight w:val="0"/>
          <w:marTop w:val="0"/>
          <w:marBottom w:val="0"/>
          <w:divBdr>
            <w:top w:val="none" w:sz="0" w:space="0" w:color="auto"/>
            <w:left w:val="none" w:sz="0" w:space="0" w:color="auto"/>
            <w:bottom w:val="none" w:sz="0" w:space="0" w:color="auto"/>
            <w:right w:val="none" w:sz="0" w:space="0" w:color="auto"/>
          </w:divBdr>
        </w:div>
        <w:div w:id="391463106">
          <w:marLeft w:val="0"/>
          <w:marRight w:val="0"/>
          <w:marTop w:val="0"/>
          <w:marBottom w:val="0"/>
          <w:divBdr>
            <w:top w:val="none" w:sz="0" w:space="0" w:color="auto"/>
            <w:left w:val="none" w:sz="0" w:space="0" w:color="auto"/>
            <w:bottom w:val="none" w:sz="0" w:space="0" w:color="auto"/>
            <w:right w:val="none" w:sz="0" w:space="0" w:color="auto"/>
          </w:divBdr>
        </w:div>
        <w:div w:id="1974168343">
          <w:marLeft w:val="0"/>
          <w:marRight w:val="0"/>
          <w:marTop w:val="0"/>
          <w:marBottom w:val="0"/>
          <w:divBdr>
            <w:top w:val="none" w:sz="0" w:space="0" w:color="auto"/>
            <w:left w:val="none" w:sz="0" w:space="0" w:color="auto"/>
            <w:bottom w:val="none" w:sz="0" w:space="0" w:color="auto"/>
            <w:right w:val="none" w:sz="0" w:space="0" w:color="auto"/>
          </w:divBdr>
        </w:div>
        <w:div w:id="1917008965">
          <w:marLeft w:val="0"/>
          <w:marRight w:val="0"/>
          <w:marTop w:val="0"/>
          <w:marBottom w:val="0"/>
          <w:divBdr>
            <w:top w:val="none" w:sz="0" w:space="0" w:color="auto"/>
            <w:left w:val="none" w:sz="0" w:space="0" w:color="auto"/>
            <w:bottom w:val="none" w:sz="0" w:space="0" w:color="auto"/>
            <w:right w:val="none" w:sz="0" w:space="0" w:color="auto"/>
          </w:divBdr>
        </w:div>
        <w:div w:id="769935959">
          <w:marLeft w:val="0"/>
          <w:marRight w:val="0"/>
          <w:marTop w:val="0"/>
          <w:marBottom w:val="0"/>
          <w:divBdr>
            <w:top w:val="none" w:sz="0" w:space="0" w:color="auto"/>
            <w:left w:val="none" w:sz="0" w:space="0" w:color="auto"/>
            <w:bottom w:val="none" w:sz="0" w:space="0" w:color="auto"/>
            <w:right w:val="none" w:sz="0" w:space="0" w:color="auto"/>
          </w:divBdr>
        </w:div>
        <w:div w:id="2060935772">
          <w:marLeft w:val="0"/>
          <w:marRight w:val="0"/>
          <w:marTop w:val="0"/>
          <w:marBottom w:val="0"/>
          <w:divBdr>
            <w:top w:val="none" w:sz="0" w:space="0" w:color="auto"/>
            <w:left w:val="none" w:sz="0" w:space="0" w:color="auto"/>
            <w:bottom w:val="none" w:sz="0" w:space="0" w:color="auto"/>
            <w:right w:val="none" w:sz="0" w:space="0" w:color="auto"/>
          </w:divBdr>
        </w:div>
        <w:div w:id="2118672149">
          <w:marLeft w:val="0"/>
          <w:marRight w:val="0"/>
          <w:marTop w:val="0"/>
          <w:marBottom w:val="0"/>
          <w:divBdr>
            <w:top w:val="none" w:sz="0" w:space="0" w:color="auto"/>
            <w:left w:val="none" w:sz="0" w:space="0" w:color="auto"/>
            <w:bottom w:val="none" w:sz="0" w:space="0" w:color="auto"/>
            <w:right w:val="none" w:sz="0" w:space="0" w:color="auto"/>
          </w:divBdr>
        </w:div>
        <w:div w:id="1362435146">
          <w:marLeft w:val="0"/>
          <w:marRight w:val="0"/>
          <w:marTop w:val="0"/>
          <w:marBottom w:val="0"/>
          <w:divBdr>
            <w:top w:val="none" w:sz="0" w:space="0" w:color="auto"/>
            <w:left w:val="none" w:sz="0" w:space="0" w:color="auto"/>
            <w:bottom w:val="none" w:sz="0" w:space="0" w:color="auto"/>
            <w:right w:val="none" w:sz="0" w:space="0" w:color="auto"/>
          </w:divBdr>
        </w:div>
        <w:div w:id="1522550589">
          <w:marLeft w:val="0"/>
          <w:marRight w:val="0"/>
          <w:marTop w:val="0"/>
          <w:marBottom w:val="0"/>
          <w:divBdr>
            <w:top w:val="none" w:sz="0" w:space="0" w:color="auto"/>
            <w:left w:val="none" w:sz="0" w:space="0" w:color="auto"/>
            <w:bottom w:val="none" w:sz="0" w:space="0" w:color="auto"/>
            <w:right w:val="none" w:sz="0" w:space="0" w:color="auto"/>
          </w:divBdr>
        </w:div>
        <w:div w:id="2119138136">
          <w:marLeft w:val="0"/>
          <w:marRight w:val="0"/>
          <w:marTop w:val="0"/>
          <w:marBottom w:val="0"/>
          <w:divBdr>
            <w:top w:val="none" w:sz="0" w:space="0" w:color="auto"/>
            <w:left w:val="none" w:sz="0" w:space="0" w:color="auto"/>
            <w:bottom w:val="none" w:sz="0" w:space="0" w:color="auto"/>
            <w:right w:val="none" w:sz="0" w:space="0" w:color="auto"/>
          </w:divBdr>
        </w:div>
        <w:div w:id="15161313">
          <w:marLeft w:val="0"/>
          <w:marRight w:val="0"/>
          <w:marTop w:val="0"/>
          <w:marBottom w:val="0"/>
          <w:divBdr>
            <w:top w:val="none" w:sz="0" w:space="0" w:color="auto"/>
            <w:left w:val="none" w:sz="0" w:space="0" w:color="auto"/>
            <w:bottom w:val="none" w:sz="0" w:space="0" w:color="auto"/>
            <w:right w:val="none" w:sz="0" w:space="0" w:color="auto"/>
          </w:divBdr>
        </w:div>
        <w:div w:id="1853953793">
          <w:marLeft w:val="0"/>
          <w:marRight w:val="0"/>
          <w:marTop w:val="0"/>
          <w:marBottom w:val="0"/>
          <w:divBdr>
            <w:top w:val="none" w:sz="0" w:space="0" w:color="auto"/>
            <w:left w:val="none" w:sz="0" w:space="0" w:color="auto"/>
            <w:bottom w:val="none" w:sz="0" w:space="0" w:color="auto"/>
            <w:right w:val="none" w:sz="0" w:space="0" w:color="auto"/>
          </w:divBdr>
        </w:div>
        <w:div w:id="294529110">
          <w:marLeft w:val="0"/>
          <w:marRight w:val="0"/>
          <w:marTop w:val="0"/>
          <w:marBottom w:val="0"/>
          <w:divBdr>
            <w:top w:val="none" w:sz="0" w:space="0" w:color="auto"/>
            <w:left w:val="none" w:sz="0" w:space="0" w:color="auto"/>
            <w:bottom w:val="none" w:sz="0" w:space="0" w:color="auto"/>
            <w:right w:val="none" w:sz="0" w:space="0" w:color="auto"/>
          </w:divBdr>
        </w:div>
        <w:div w:id="2104103782">
          <w:marLeft w:val="0"/>
          <w:marRight w:val="0"/>
          <w:marTop w:val="0"/>
          <w:marBottom w:val="0"/>
          <w:divBdr>
            <w:top w:val="none" w:sz="0" w:space="0" w:color="auto"/>
            <w:left w:val="none" w:sz="0" w:space="0" w:color="auto"/>
            <w:bottom w:val="none" w:sz="0" w:space="0" w:color="auto"/>
            <w:right w:val="none" w:sz="0" w:space="0" w:color="auto"/>
          </w:divBdr>
        </w:div>
        <w:div w:id="959382807">
          <w:marLeft w:val="0"/>
          <w:marRight w:val="0"/>
          <w:marTop w:val="0"/>
          <w:marBottom w:val="0"/>
          <w:divBdr>
            <w:top w:val="none" w:sz="0" w:space="0" w:color="auto"/>
            <w:left w:val="none" w:sz="0" w:space="0" w:color="auto"/>
            <w:bottom w:val="none" w:sz="0" w:space="0" w:color="auto"/>
            <w:right w:val="none" w:sz="0" w:space="0" w:color="auto"/>
          </w:divBdr>
        </w:div>
        <w:div w:id="999116612">
          <w:marLeft w:val="0"/>
          <w:marRight w:val="0"/>
          <w:marTop w:val="0"/>
          <w:marBottom w:val="0"/>
          <w:divBdr>
            <w:top w:val="none" w:sz="0" w:space="0" w:color="auto"/>
            <w:left w:val="none" w:sz="0" w:space="0" w:color="auto"/>
            <w:bottom w:val="none" w:sz="0" w:space="0" w:color="auto"/>
            <w:right w:val="none" w:sz="0" w:space="0" w:color="auto"/>
          </w:divBdr>
        </w:div>
      </w:divsChild>
    </w:div>
    <w:div w:id="276957236">
      <w:bodyDiv w:val="1"/>
      <w:marLeft w:val="0"/>
      <w:marRight w:val="0"/>
      <w:marTop w:val="0"/>
      <w:marBottom w:val="0"/>
      <w:divBdr>
        <w:top w:val="none" w:sz="0" w:space="0" w:color="auto"/>
        <w:left w:val="none" w:sz="0" w:space="0" w:color="auto"/>
        <w:bottom w:val="none" w:sz="0" w:space="0" w:color="auto"/>
        <w:right w:val="none" w:sz="0" w:space="0" w:color="auto"/>
      </w:divBdr>
    </w:div>
    <w:div w:id="662438069">
      <w:bodyDiv w:val="1"/>
      <w:marLeft w:val="0"/>
      <w:marRight w:val="0"/>
      <w:marTop w:val="0"/>
      <w:marBottom w:val="0"/>
      <w:divBdr>
        <w:top w:val="none" w:sz="0" w:space="0" w:color="auto"/>
        <w:left w:val="none" w:sz="0" w:space="0" w:color="auto"/>
        <w:bottom w:val="none" w:sz="0" w:space="0" w:color="auto"/>
        <w:right w:val="none" w:sz="0" w:space="0" w:color="auto"/>
      </w:divBdr>
    </w:div>
    <w:div w:id="733699975">
      <w:bodyDiv w:val="1"/>
      <w:marLeft w:val="0"/>
      <w:marRight w:val="0"/>
      <w:marTop w:val="0"/>
      <w:marBottom w:val="0"/>
      <w:divBdr>
        <w:top w:val="none" w:sz="0" w:space="0" w:color="auto"/>
        <w:left w:val="none" w:sz="0" w:space="0" w:color="auto"/>
        <w:bottom w:val="none" w:sz="0" w:space="0" w:color="auto"/>
        <w:right w:val="none" w:sz="0" w:space="0" w:color="auto"/>
      </w:divBdr>
    </w:div>
    <w:div w:id="1011685862">
      <w:bodyDiv w:val="1"/>
      <w:marLeft w:val="0"/>
      <w:marRight w:val="0"/>
      <w:marTop w:val="0"/>
      <w:marBottom w:val="0"/>
      <w:divBdr>
        <w:top w:val="none" w:sz="0" w:space="0" w:color="auto"/>
        <w:left w:val="none" w:sz="0" w:space="0" w:color="auto"/>
        <w:bottom w:val="none" w:sz="0" w:space="0" w:color="auto"/>
        <w:right w:val="none" w:sz="0" w:space="0" w:color="auto"/>
      </w:divBdr>
    </w:div>
    <w:div w:id="1058480058">
      <w:bodyDiv w:val="1"/>
      <w:marLeft w:val="0"/>
      <w:marRight w:val="0"/>
      <w:marTop w:val="0"/>
      <w:marBottom w:val="0"/>
      <w:divBdr>
        <w:top w:val="none" w:sz="0" w:space="0" w:color="auto"/>
        <w:left w:val="none" w:sz="0" w:space="0" w:color="auto"/>
        <w:bottom w:val="none" w:sz="0" w:space="0" w:color="auto"/>
        <w:right w:val="none" w:sz="0" w:space="0" w:color="auto"/>
      </w:divBdr>
    </w:div>
    <w:div w:id="1210385321">
      <w:bodyDiv w:val="1"/>
      <w:marLeft w:val="0"/>
      <w:marRight w:val="0"/>
      <w:marTop w:val="0"/>
      <w:marBottom w:val="0"/>
      <w:divBdr>
        <w:top w:val="none" w:sz="0" w:space="0" w:color="auto"/>
        <w:left w:val="none" w:sz="0" w:space="0" w:color="auto"/>
        <w:bottom w:val="none" w:sz="0" w:space="0" w:color="auto"/>
        <w:right w:val="none" w:sz="0" w:space="0" w:color="auto"/>
      </w:divBdr>
    </w:div>
    <w:div w:id="1939752475">
      <w:bodyDiv w:val="1"/>
      <w:marLeft w:val="0"/>
      <w:marRight w:val="0"/>
      <w:marTop w:val="0"/>
      <w:marBottom w:val="0"/>
      <w:divBdr>
        <w:top w:val="none" w:sz="0" w:space="0" w:color="auto"/>
        <w:left w:val="none" w:sz="0" w:space="0" w:color="auto"/>
        <w:bottom w:val="none" w:sz="0" w:space="0" w:color="auto"/>
        <w:right w:val="none" w:sz="0" w:space="0" w:color="auto"/>
      </w:divBdr>
      <w:divsChild>
        <w:div w:id="1045566351">
          <w:marLeft w:val="0"/>
          <w:marRight w:val="0"/>
          <w:marTop w:val="0"/>
          <w:marBottom w:val="0"/>
          <w:divBdr>
            <w:top w:val="none" w:sz="0" w:space="0" w:color="auto"/>
            <w:left w:val="none" w:sz="0" w:space="0" w:color="auto"/>
            <w:bottom w:val="none" w:sz="0" w:space="0" w:color="auto"/>
            <w:right w:val="none" w:sz="0" w:space="0" w:color="auto"/>
          </w:divBdr>
          <w:divsChild>
            <w:div w:id="1339504345">
              <w:marLeft w:val="0"/>
              <w:marRight w:val="0"/>
              <w:marTop w:val="0"/>
              <w:marBottom w:val="0"/>
              <w:divBdr>
                <w:top w:val="none" w:sz="0" w:space="0" w:color="auto"/>
                <w:left w:val="none" w:sz="0" w:space="0" w:color="auto"/>
                <w:bottom w:val="none" w:sz="0" w:space="0" w:color="auto"/>
                <w:right w:val="none" w:sz="0" w:space="0" w:color="auto"/>
              </w:divBdr>
              <w:divsChild>
                <w:div w:id="473916045">
                  <w:marLeft w:val="0"/>
                  <w:marRight w:val="0"/>
                  <w:marTop w:val="0"/>
                  <w:marBottom w:val="0"/>
                  <w:divBdr>
                    <w:top w:val="none" w:sz="0" w:space="0" w:color="auto"/>
                    <w:left w:val="none" w:sz="0" w:space="0" w:color="auto"/>
                    <w:bottom w:val="none" w:sz="0" w:space="0" w:color="auto"/>
                    <w:right w:val="none" w:sz="0" w:space="0" w:color="auto"/>
                  </w:divBdr>
                  <w:divsChild>
                    <w:div w:id="441461764">
                      <w:marLeft w:val="0"/>
                      <w:marRight w:val="0"/>
                      <w:marTop w:val="0"/>
                      <w:marBottom w:val="0"/>
                      <w:divBdr>
                        <w:top w:val="none" w:sz="0" w:space="0" w:color="auto"/>
                        <w:left w:val="none" w:sz="0" w:space="0" w:color="auto"/>
                        <w:bottom w:val="none" w:sz="0" w:space="0" w:color="auto"/>
                        <w:right w:val="none" w:sz="0" w:space="0" w:color="auto"/>
                      </w:divBdr>
                      <w:divsChild>
                        <w:div w:id="1580479459">
                          <w:marLeft w:val="0"/>
                          <w:marRight w:val="0"/>
                          <w:marTop w:val="0"/>
                          <w:marBottom w:val="0"/>
                          <w:divBdr>
                            <w:top w:val="none" w:sz="0" w:space="0" w:color="auto"/>
                            <w:left w:val="none" w:sz="0" w:space="0" w:color="auto"/>
                            <w:bottom w:val="none" w:sz="0" w:space="0" w:color="auto"/>
                            <w:right w:val="none" w:sz="0" w:space="0" w:color="auto"/>
                          </w:divBdr>
                          <w:divsChild>
                            <w:div w:id="927884971">
                              <w:marLeft w:val="0"/>
                              <w:marRight w:val="0"/>
                              <w:marTop w:val="0"/>
                              <w:marBottom w:val="0"/>
                              <w:divBdr>
                                <w:top w:val="none" w:sz="0" w:space="0" w:color="auto"/>
                                <w:left w:val="none" w:sz="0" w:space="0" w:color="auto"/>
                                <w:bottom w:val="none" w:sz="0" w:space="0" w:color="auto"/>
                                <w:right w:val="none" w:sz="0" w:space="0" w:color="auto"/>
                              </w:divBdr>
                              <w:divsChild>
                                <w:div w:id="391470832">
                                  <w:marLeft w:val="0"/>
                                  <w:marRight w:val="0"/>
                                  <w:marTop w:val="0"/>
                                  <w:marBottom w:val="0"/>
                                  <w:divBdr>
                                    <w:top w:val="none" w:sz="0" w:space="0" w:color="auto"/>
                                    <w:left w:val="none" w:sz="0" w:space="0" w:color="auto"/>
                                    <w:bottom w:val="none" w:sz="0" w:space="0" w:color="auto"/>
                                    <w:right w:val="none" w:sz="0" w:space="0" w:color="auto"/>
                                  </w:divBdr>
                                  <w:divsChild>
                                    <w:div w:id="1644119355">
                                      <w:marLeft w:val="0"/>
                                      <w:marRight w:val="0"/>
                                      <w:marTop w:val="0"/>
                                      <w:marBottom w:val="0"/>
                                      <w:divBdr>
                                        <w:top w:val="none" w:sz="0" w:space="0" w:color="auto"/>
                                        <w:left w:val="none" w:sz="0" w:space="0" w:color="auto"/>
                                        <w:bottom w:val="none" w:sz="0" w:space="0" w:color="auto"/>
                                        <w:right w:val="none" w:sz="0" w:space="0" w:color="auto"/>
                                      </w:divBdr>
                                      <w:divsChild>
                                        <w:div w:id="763915351">
                                          <w:marLeft w:val="0"/>
                                          <w:marRight w:val="0"/>
                                          <w:marTop w:val="0"/>
                                          <w:marBottom w:val="0"/>
                                          <w:divBdr>
                                            <w:top w:val="none" w:sz="0" w:space="0" w:color="auto"/>
                                            <w:left w:val="none" w:sz="0" w:space="0" w:color="auto"/>
                                            <w:bottom w:val="none" w:sz="0" w:space="0" w:color="auto"/>
                                            <w:right w:val="none" w:sz="0" w:space="0" w:color="auto"/>
                                          </w:divBdr>
                                          <w:divsChild>
                                            <w:div w:id="1461994849">
                                              <w:marLeft w:val="0"/>
                                              <w:marRight w:val="0"/>
                                              <w:marTop w:val="0"/>
                                              <w:marBottom w:val="0"/>
                                              <w:divBdr>
                                                <w:top w:val="single" w:sz="12" w:space="2" w:color="FFFFCC"/>
                                                <w:left w:val="single" w:sz="12" w:space="2" w:color="FFFFCC"/>
                                                <w:bottom w:val="single" w:sz="12" w:space="2" w:color="FFFFCC"/>
                                                <w:right w:val="single" w:sz="12" w:space="0" w:color="FFFFCC"/>
                                              </w:divBdr>
                                              <w:divsChild>
                                                <w:div w:id="182089945">
                                                  <w:marLeft w:val="0"/>
                                                  <w:marRight w:val="0"/>
                                                  <w:marTop w:val="0"/>
                                                  <w:marBottom w:val="0"/>
                                                  <w:divBdr>
                                                    <w:top w:val="none" w:sz="0" w:space="0" w:color="auto"/>
                                                    <w:left w:val="none" w:sz="0" w:space="0" w:color="auto"/>
                                                    <w:bottom w:val="none" w:sz="0" w:space="0" w:color="auto"/>
                                                    <w:right w:val="none" w:sz="0" w:space="0" w:color="auto"/>
                                                  </w:divBdr>
                                                  <w:divsChild>
                                                    <w:div w:id="1554656643">
                                                      <w:marLeft w:val="0"/>
                                                      <w:marRight w:val="0"/>
                                                      <w:marTop w:val="0"/>
                                                      <w:marBottom w:val="0"/>
                                                      <w:divBdr>
                                                        <w:top w:val="none" w:sz="0" w:space="0" w:color="auto"/>
                                                        <w:left w:val="none" w:sz="0" w:space="0" w:color="auto"/>
                                                        <w:bottom w:val="none" w:sz="0" w:space="0" w:color="auto"/>
                                                        <w:right w:val="none" w:sz="0" w:space="0" w:color="auto"/>
                                                      </w:divBdr>
                                                      <w:divsChild>
                                                        <w:div w:id="1897155418">
                                                          <w:marLeft w:val="0"/>
                                                          <w:marRight w:val="0"/>
                                                          <w:marTop w:val="0"/>
                                                          <w:marBottom w:val="0"/>
                                                          <w:divBdr>
                                                            <w:top w:val="none" w:sz="0" w:space="0" w:color="auto"/>
                                                            <w:left w:val="none" w:sz="0" w:space="0" w:color="auto"/>
                                                            <w:bottom w:val="none" w:sz="0" w:space="0" w:color="auto"/>
                                                            <w:right w:val="none" w:sz="0" w:space="0" w:color="auto"/>
                                                          </w:divBdr>
                                                          <w:divsChild>
                                                            <w:div w:id="2092654638">
                                                              <w:marLeft w:val="0"/>
                                                              <w:marRight w:val="0"/>
                                                              <w:marTop w:val="0"/>
                                                              <w:marBottom w:val="0"/>
                                                              <w:divBdr>
                                                                <w:top w:val="none" w:sz="0" w:space="0" w:color="auto"/>
                                                                <w:left w:val="none" w:sz="0" w:space="0" w:color="auto"/>
                                                                <w:bottom w:val="none" w:sz="0" w:space="0" w:color="auto"/>
                                                                <w:right w:val="none" w:sz="0" w:space="0" w:color="auto"/>
                                                              </w:divBdr>
                                                              <w:divsChild>
                                                                <w:div w:id="1437752093">
                                                                  <w:marLeft w:val="0"/>
                                                                  <w:marRight w:val="0"/>
                                                                  <w:marTop w:val="0"/>
                                                                  <w:marBottom w:val="0"/>
                                                                  <w:divBdr>
                                                                    <w:top w:val="none" w:sz="0" w:space="0" w:color="auto"/>
                                                                    <w:left w:val="none" w:sz="0" w:space="0" w:color="auto"/>
                                                                    <w:bottom w:val="none" w:sz="0" w:space="0" w:color="auto"/>
                                                                    <w:right w:val="none" w:sz="0" w:space="0" w:color="auto"/>
                                                                  </w:divBdr>
                                                                  <w:divsChild>
                                                                    <w:div w:id="40137221">
                                                                      <w:marLeft w:val="0"/>
                                                                      <w:marRight w:val="0"/>
                                                                      <w:marTop w:val="0"/>
                                                                      <w:marBottom w:val="0"/>
                                                                      <w:divBdr>
                                                                        <w:top w:val="none" w:sz="0" w:space="0" w:color="auto"/>
                                                                        <w:left w:val="none" w:sz="0" w:space="0" w:color="auto"/>
                                                                        <w:bottom w:val="none" w:sz="0" w:space="0" w:color="auto"/>
                                                                        <w:right w:val="none" w:sz="0" w:space="0" w:color="auto"/>
                                                                      </w:divBdr>
                                                                      <w:divsChild>
                                                                        <w:div w:id="1575774138">
                                                                          <w:marLeft w:val="0"/>
                                                                          <w:marRight w:val="0"/>
                                                                          <w:marTop w:val="0"/>
                                                                          <w:marBottom w:val="0"/>
                                                                          <w:divBdr>
                                                                            <w:top w:val="none" w:sz="0" w:space="0" w:color="auto"/>
                                                                            <w:left w:val="none" w:sz="0" w:space="0" w:color="auto"/>
                                                                            <w:bottom w:val="none" w:sz="0" w:space="0" w:color="auto"/>
                                                                            <w:right w:val="none" w:sz="0" w:space="0" w:color="auto"/>
                                                                          </w:divBdr>
                                                                          <w:divsChild>
                                                                            <w:div w:id="2055495312">
                                                                              <w:marLeft w:val="0"/>
                                                                              <w:marRight w:val="0"/>
                                                                              <w:marTop w:val="0"/>
                                                                              <w:marBottom w:val="0"/>
                                                                              <w:divBdr>
                                                                                <w:top w:val="none" w:sz="0" w:space="0" w:color="auto"/>
                                                                                <w:left w:val="none" w:sz="0" w:space="0" w:color="auto"/>
                                                                                <w:bottom w:val="none" w:sz="0" w:space="0" w:color="auto"/>
                                                                                <w:right w:val="none" w:sz="0" w:space="0" w:color="auto"/>
                                                                              </w:divBdr>
                                                                              <w:divsChild>
                                                                                <w:div w:id="2009555491">
                                                                                  <w:marLeft w:val="0"/>
                                                                                  <w:marRight w:val="0"/>
                                                                                  <w:marTop w:val="0"/>
                                                                                  <w:marBottom w:val="0"/>
                                                                                  <w:divBdr>
                                                                                    <w:top w:val="none" w:sz="0" w:space="0" w:color="auto"/>
                                                                                    <w:left w:val="none" w:sz="0" w:space="0" w:color="auto"/>
                                                                                    <w:bottom w:val="none" w:sz="0" w:space="0" w:color="auto"/>
                                                                                    <w:right w:val="none" w:sz="0" w:space="0" w:color="auto"/>
                                                                                  </w:divBdr>
                                                                                  <w:divsChild>
                                                                                    <w:div w:id="2068917524">
                                                                                      <w:marLeft w:val="0"/>
                                                                                      <w:marRight w:val="0"/>
                                                                                      <w:marTop w:val="0"/>
                                                                                      <w:marBottom w:val="0"/>
                                                                                      <w:divBdr>
                                                                                        <w:top w:val="none" w:sz="0" w:space="0" w:color="auto"/>
                                                                                        <w:left w:val="none" w:sz="0" w:space="0" w:color="auto"/>
                                                                                        <w:bottom w:val="none" w:sz="0" w:space="0" w:color="auto"/>
                                                                                        <w:right w:val="none" w:sz="0" w:space="0" w:color="auto"/>
                                                                                      </w:divBdr>
                                                                                      <w:divsChild>
                                                                                        <w:div w:id="278534352">
                                                                                          <w:marLeft w:val="0"/>
                                                                                          <w:marRight w:val="120"/>
                                                                                          <w:marTop w:val="0"/>
                                                                                          <w:marBottom w:val="150"/>
                                                                                          <w:divBdr>
                                                                                            <w:top w:val="single" w:sz="2" w:space="0" w:color="EFEFEF"/>
                                                                                            <w:left w:val="single" w:sz="6" w:space="0" w:color="EFEFEF"/>
                                                                                            <w:bottom w:val="single" w:sz="6" w:space="0" w:color="E2E2E2"/>
                                                                                            <w:right w:val="single" w:sz="6" w:space="0" w:color="EFEFEF"/>
                                                                                          </w:divBdr>
                                                                                          <w:divsChild>
                                                                                            <w:div w:id="561060509">
                                                                                              <w:marLeft w:val="0"/>
                                                                                              <w:marRight w:val="0"/>
                                                                                              <w:marTop w:val="0"/>
                                                                                              <w:marBottom w:val="0"/>
                                                                                              <w:divBdr>
                                                                                                <w:top w:val="none" w:sz="0" w:space="0" w:color="auto"/>
                                                                                                <w:left w:val="none" w:sz="0" w:space="0" w:color="auto"/>
                                                                                                <w:bottom w:val="none" w:sz="0" w:space="0" w:color="auto"/>
                                                                                                <w:right w:val="none" w:sz="0" w:space="0" w:color="auto"/>
                                                                                              </w:divBdr>
                                                                                              <w:divsChild>
                                                                                                <w:div w:id="776144187">
                                                                                                  <w:marLeft w:val="0"/>
                                                                                                  <w:marRight w:val="0"/>
                                                                                                  <w:marTop w:val="0"/>
                                                                                                  <w:marBottom w:val="0"/>
                                                                                                  <w:divBdr>
                                                                                                    <w:top w:val="none" w:sz="0" w:space="0" w:color="auto"/>
                                                                                                    <w:left w:val="none" w:sz="0" w:space="0" w:color="auto"/>
                                                                                                    <w:bottom w:val="none" w:sz="0" w:space="0" w:color="auto"/>
                                                                                                    <w:right w:val="none" w:sz="0" w:space="0" w:color="auto"/>
                                                                                                  </w:divBdr>
                                                                                                  <w:divsChild>
                                                                                                    <w:div w:id="314535942">
                                                                                                      <w:marLeft w:val="0"/>
                                                                                                      <w:marRight w:val="0"/>
                                                                                                      <w:marTop w:val="0"/>
                                                                                                      <w:marBottom w:val="0"/>
                                                                                                      <w:divBdr>
                                                                                                        <w:top w:val="none" w:sz="0" w:space="0" w:color="auto"/>
                                                                                                        <w:left w:val="none" w:sz="0" w:space="0" w:color="auto"/>
                                                                                                        <w:bottom w:val="none" w:sz="0" w:space="0" w:color="auto"/>
                                                                                                        <w:right w:val="none" w:sz="0" w:space="0" w:color="auto"/>
                                                                                                      </w:divBdr>
                                                                                                      <w:divsChild>
                                                                                                        <w:div w:id="1342733254">
                                                                                                          <w:marLeft w:val="0"/>
                                                                                                          <w:marRight w:val="0"/>
                                                                                                          <w:marTop w:val="0"/>
                                                                                                          <w:marBottom w:val="0"/>
                                                                                                          <w:divBdr>
                                                                                                            <w:top w:val="single" w:sz="6" w:space="0" w:color="E5E5E5"/>
                                                                                                            <w:left w:val="none" w:sz="0" w:space="0" w:color="auto"/>
                                                                                                            <w:bottom w:val="none" w:sz="0" w:space="0" w:color="auto"/>
                                                                                                            <w:right w:val="none" w:sz="0" w:space="0" w:color="auto"/>
                                                                                                          </w:divBdr>
                                                                                                          <w:divsChild>
                                                                                                            <w:div w:id="945619767">
                                                                                                              <w:marLeft w:val="0"/>
                                                                                                              <w:marRight w:val="0"/>
                                                                                                              <w:marTop w:val="0"/>
                                                                                                              <w:marBottom w:val="0"/>
                                                                                                              <w:divBdr>
                                                                                                                <w:top w:val="single" w:sz="6" w:space="9" w:color="D8D8D8"/>
                                                                                                                <w:left w:val="none" w:sz="0" w:space="0" w:color="auto"/>
                                                                                                                <w:bottom w:val="none" w:sz="0" w:space="0" w:color="auto"/>
                                                                                                                <w:right w:val="none" w:sz="0" w:space="0" w:color="auto"/>
                                                                                                              </w:divBdr>
                                                                                                              <w:divsChild>
                                                                                                                <w:div w:id="1179808284">
                                                                                                                  <w:marLeft w:val="0"/>
                                                                                                                  <w:marRight w:val="0"/>
                                                                                                                  <w:marTop w:val="0"/>
                                                                                                                  <w:marBottom w:val="0"/>
                                                                                                                  <w:divBdr>
                                                                                                                    <w:top w:val="none" w:sz="0" w:space="0" w:color="auto"/>
                                                                                                                    <w:left w:val="none" w:sz="0" w:space="0" w:color="auto"/>
                                                                                                                    <w:bottom w:val="none" w:sz="0" w:space="0" w:color="auto"/>
                                                                                                                    <w:right w:val="none" w:sz="0" w:space="0" w:color="auto"/>
                                                                                                                  </w:divBdr>
                                                                                                                  <w:divsChild>
                                                                                                                    <w:div w:id="1859662630">
                                                                                                                      <w:marLeft w:val="0"/>
                                                                                                                      <w:marRight w:val="0"/>
                                                                                                                      <w:marTop w:val="0"/>
                                                                                                                      <w:marBottom w:val="0"/>
                                                                                                                      <w:divBdr>
                                                                                                                        <w:top w:val="none" w:sz="0" w:space="0" w:color="auto"/>
                                                                                                                        <w:left w:val="none" w:sz="0" w:space="0" w:color="auto"/>
                                                                                                                        <w:bottom w:val="none" w:sz="0" w:space="0" w:color="auto"/>
                                                                                                                        <w:right w:val="none" w:sz="0" w:space="0" w:color="auto"/>
                                                                                                                      </w:divBdr>
                                                                                                                      <w:divsChild>
                                                                                                                        <w:div w:id="303967281">
                                                                                                                          <w:marLeft w:val="0"/>
                                                                                                                          <w:marRight w:val="0"/>
                                                                                                                          <w:marTop w:val="0"/>
                                                                                                                          <w:marBottom w:val="0"/>
                                                                                                                          <w:divBdr>
                                                                                                                            <w:top w:val="none" w:sz="0" w:space="0" w:color="auto"/>
                                                                                                                            <w:left w:val="none" w:sz="0" w:space="0" w:color="auto"/>
                                                                                                                            <w:bottom w:val="none" w:sz="0" w:space="0" w:color="auto"/>
                                                                                                                            <w:right w:val="none" w:sz="0" w:space="0" w:color="auto"/>
                                                                                                                          </w:divBdr>
                                                                                                                          <w:divsChild>
                                                                                                                            <w:div w:id="858469453">
                                                                                                                              <w:marLeft w:val="-6000"/>
                                                                                                                              <w:marRight w:val="0"/>
                                                                                                                              <w:marTop w:val="0"/>
                                                                                                                              <w:marBottom w:val="135"/>
                                                                                                                              <w:divBdr>
                                                                                                                                <w:top w:val="none" w:sz="0" w:space="0" w:color="auto"/>
                                                                                                                                <w:left w:val="none" w:sz="0" w:space="0" w:color="auto"/>
                                                                                                                                <w:bottom w:val="single" w:sz="6" w:space="0" w:color="E5E5E5"/>
                                                                                                                                <w:right w:val="none" w:sz="0" w:space="0" w:color="auto"/>
                                                                                                                              </w:divBdr>
                                                                                                                              <w:divsChild>
                                                                                                                                <w:div w:id="973950979">
                                                                                                                                  <w:marLeft w:val="0"/>
                                                                                                                                  <w:marRight w:val="0"/>
                                                                                                                                  <w:marTop w:val="0"/>
                                                                                                                                  <w:marBottom w:val="0"/>
                                                                                                                                  <w:divBdr>
                                                                                                                                    <w:top w:val="none" w:sz="0" w:space="0" w:color="auto"/>
                                                                                                                                    <w:left w:val="none" w:sz="0" w:space="0" w:color="auto"/>
                                                                                                                                    <w:bottom w:val="none" w:sz="0" w:space="0" w:color="auto"/>
                                                                                                                                    <w:right w:val="none" w:sz="0" w:space="0" w:color="auto"/>
                                                                                                                                  </w:divBdr>
                                                                                                                                  <w:divsChild>
                                                                                                                                    <w:div w:id="919288724">
                                                                                                                                      <w:marLeft w:val="0"/>
                                                                                                                                      <w:marRight w:val="0"/>
                                                                                                                                      <w:marTop w:val="0"/>
                                                                                                                                      <w:marBottom w:val="0"/>
                                                                                                                                      <w:divBdr>
                                                                                                                                        <w:top w:val="none" w:sz="0" w:space="0" w:color="auto"/>
                                                                                                                                        <w:left w:val="none" w:sz="0" w:space="0" w:color="auto"/>
                                                                                                                                        <w:bottom w:val="none" w:sz="0" w:space="0" w:color="auto"/>
                                                                                                                                        <w:right w:val="none" w:sz="0" w:space="0" w:color="auto"/>
                                                                                                                                      </w:divBdr>
                                                                                                                                      <w:divsChild>
                                                                                                                                        <w:div w:id="1855879645">
                                                                                                                                          <w:marLeft w:val="0"/>
                                                                                                                                          <w:marRight w:val="0"/>
                                                                                                                                          <w:marTop w:val="0"/>
                                                                                                                                          <w:marBottom w:val="0"/>
                                                                                                                                          <w:divBdr>
                                                                                                                                            <w:top w:val="none" w:sz="0" w:space="0" w:color="auto"/>
                                                                                                                                            <w:left w:val="none" w:sz="0" w:space="0" w:color="auto"/>
                                                                                                                                            <w:bottom w:val="none" w:sz="0" w:space="0" w:color="auto"/>
                                                                                                                                            <w:right w:val="none" w:sz="0" w:space="0" w:color="auto"/>
                                                                                                                                          </w:divBdr>
                                                                                                                                          <w:divsChild>
                                                                                                                                            <w:div w:id="1779060784">
                                                                                                                                              <w:marLeft w:val="0"/>
                                                                                                                                              <w:marRight w:val="0"/>
                                                                                                                                              <w:marTop w:val="0"/>
                                                                                                                                              <w:marBottom w:val="0"/>
                                                                                                                                              <w:divBdr>
                                                                                                                                                <w:top w:val="single" w:sz="6" w:space="0" w:color="666666"/>
                                                                                                                                                <w:left w:val="single" w:sz="6" w:space="0" w:color="CCCCCC"/>
                                                                                                                                                <w:bottom w:val="single" w:sz="6" w:space="0" w:color="CCCCCC"/>
                                                                                                                                                <w:right w:val="single" w:sz="6" w:space="0" w:color="CCCCCC"/>
                                                                                                                                              </w:divBdr>
                                                                                                                                              <w:divsChild>
                                                                                                                                                <w:div w:id="1197691622">
                                                                                                                                                  <w:marLeft w:val="30"/>
                                                                                                                                                  <w:marRight w:val="0"/>
                                                                                                                                                  <w:marTop w:val="0"/>
                                                                                                                                                  <w:marBottom w:val="0"/>
                                                                                                                                                  <w:divBdr>
                                                                                                                                                    <w:top w:val="none" w:sz="0" w:space="0" w:color="auto"/>
                                                                                                                                                    <w:left w:val="none" w:sz="0" w:space="0" w:color="auto"/>
                                                                                                                                                    <w:bottom w:val="none" w:sz="0" w:space="0" w:color="auto"/>
                                                                                                                                                    <w:right w:val="none" w:sz="0" w:space="0" w:color="auto"/>
                                                                                                                                                  </w:divBdr>
                                                                                                                                                  <w:divsChild>
                                                                                                                                                    <w:div w:id="242877035">
                                                                                                                                                      <w:marLeft w:val="0"/>
                                                                                                                                                      <w:marRight w:val="0"/>
                                                                                                                                                      <w:marTop w:val="0"/>
                                                                                                                                                      <w:marBottom w:val="0"/>
                                                                                                                                                      <w:divBdr>
                                                                                                                                                        <w:top w:val="none" w:sz="0" w:space="0" w:color="auto"/>
                                                                                                                                                        <w:left w:val="none" w:sz="0" w:space="0" w:color="auto"/>
                                                                                                                                                        <w:bottom w:val="none" w:sz="0" w:space="0" w:color="auto"/>
                                                                                                                                                        <w:right w:val="none" w:sz="0" w:space="0" w:color="auto"/>
                                                                                                                                                      </w:divBdr>
                                                                                                                                                      <w:divsChild>
                                                                                                                                                        <w:div w:id="1506363187">
                                                                                                                                                          <w:marLeft w:val="0"/>
                                                                                                                                                          <w:marRight w:val="0"/>
                                                                                                                                                          <w:marTop w:val="0"/>
                                                                                                                                                          <w:marBottom w:val="0"/>
                                                                                                                                                          <w:divBdr>
                                                                                                                                                            <w:top w:val="none" w:sz="0" w:space="0" w:color="auto"/>
                                                                                                                                                            <w:left w:val="none" w:sz="0" w:space="0" w:color="auto"/>
                                                                                                                                                            <w:bottom w:val="none" w:sz="0" w:space="0" w:color="auto"/>
                                                                                                                                                            <w:right w:val="none" w:sz="0" w:space="0" w:color="auto"/>
                                                                                                                                                          </w:divBdr>
                                                                                                                                                          <w:divsChild>
                                                                                                                                                            <w:div w:id="64848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7405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usan\My%20Documents\Susan\One%20Stop\Calendar\June%202012%20One%20Stop%20Calendar%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870490F5E1560479DC2660E70BF792A" ma:contentTypeVersion="11" ma:contentTypeDescription="Create a new document." ma:contentTypeScope="" ma:versionID="8bb75632d744e6ae271faeb77d6b782e">
  <xsd:schema xmlns:xsd="http://www.w3.org/2001/XMLSchema" xmlns:xs="http://www.w3.org/2001/XMLSchema" xmlns:p="http://schemas.microsoft.com/office/2006/metadata/properties" xmlns:ns3="3f472e6c-8b2b-42ef-b688-bd049e4c99cd" xmlns:ns4="e0b1bd74-c43e-4605-8702-f1d15a8c5d66" targetNamespace="http://schemas.microsoft.com/office/2006/metadata/properties" ma:root="true" ma:fieldsID="62b7b411cac284b1b56cca48a01912a0" ns3:_="" ns4:_="">
    <xsd:import namespace="3f472e6c-8b2b-42ef-b688-bd049e4c99cd"/>
    <xsd:import namespace="e0b1bd74-c43e-4605-8702-f1d15a8c5d6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72e6c-8b2b-42ef-b688-bd049e4c99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0b1bd74-c43e-4605-8702-f1d15a8c5d6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B65929-2EE5-416E-9607-CF833583DDA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577FF16-9076-4A9F-A818-F7478A363C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72e6c-8b2b-42ef-b688-bd049e4c99cd"/>
    <ds:schemaRef ds:uri="e0b1bd74-c43e-4605-8702-f1d15a8c5d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34151C7-7C81-435A-8D4A-F7F74CE77F0D}">
  <ds:schemaRefs>
    <ds:schemaRef ds:uri="http://schemas.microsoft.com/sharepoint/v3/contenttype/forms"/>
  </ds:schemaRefs>
</ds:datastoreItem>
</file>

<file path=customXml/itemProps4.xml><?xml version="1.0" encoding="utf-8"?>
<ds:datastoreItem xmlns:ds="http://schemas.openxmlformats.org/officeDocument/2006/customXml" ds:itemID="{FEAF568A-DDEC-4098-97AD-884B0721E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June 2012 One Stop Calendar (2)</Template>
  <TotalTime>109</TotalTime>
  <Pages>2</Pages>
  <Words>1394</Words>
  <Characters>7952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Visitacion Valley One Stop Career Link Center</vt:lpstr>
    </vt:vector>
  </TitlesOfParts>
  <Company>GSA</Company>
  <LinksUpToDate>false</LinksUpToDate>
  <CharactersWithSpaces>9328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Visitacion Valley One Stop Career Link Center</dc:title>
  <dc:subject/>
  <dc:creator>Isabel Perez</dc:creator>
  <cp:keywords/>
  <dc:description/>
  <cp:lastModifiedBy>George Waskey</cp:lastModifiedBy>
  <cp:revision>14</cp:revision>
  <cp:lastPrinted>2022-08-31T00:50:00Z</cp:lastPrinted>
  <dcterms:created xsi:type="dcterms:W3CDTF">2022-08-30T20:54:00Z</dcterms:created>
  <dcterms:modified xsi:type="dcterms:W3CDTF">2022-08-31T17:56:00Z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0x0101004870490F5E1560479DC2660E70BF792A</vt:lpwstr>
  </property>
</Properties>
</file>