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5210" w:type="dxa"/>
        <w:tblInd w:w="-360" w:type="dxa"/>
        <w:tblLayout w:type="fixed"/>
        <w:tblLook w:val="01E0" w:firstRow="1" w:lastRow="1" w:firstColumn="1" w:lastColumn="1" w:noHBand="0" w:noVBand="0"/>
      </w:tblPr>
      <w:tblGrid>
        <w:gridCol w:w="3060"/>
        <w:gridCol w:w="3150"/>
        <w:gridCol w:w="3150"/>
        <w:gridCol w:w="3150"/>
        <w:gridCol w:w="2700"/>
      </w:tblGrid>
      <w:tr w:rsidR="009D5364" w:rsidRPr="00F84C53" w14:paraId="2A76EB42" w14:textId="77777777" w:rsidTr="61173055">
        <w:trPr>
          <w:trHeight w:val="387"/>
        </w:trPr>
        <w:tc>
          <w:tcPr>
            <w:tcW w:w="15210" w:type="dxa"/>
            <w:gridSpan w:val="5"/>
            <w:tcBorders>
              <w:top w:val="nil"/>
              <w:left w:val="nil"/>
              <w:bottom w:val="single" w:sz="4" w:space="0" w:color="auto"/>
              <w:right w:val="nil"/>
            </w:tcBorders>
          </w:tcPr>
          <w:p w14:paraId="10A74E2F" w14:textId="6CEAAD68" w:rsidR="009D5364" w:rsidRPr="00536329" w:rsidRDefault="003D3666" w:rsidP="00B227B0">
            <w:pPr>
              <w:jc w:val="center"/>
              <w:rPr>
                <w:b/>
                <w:bCs/>
                <w:sz w:val="24"/>
                <w:szCs w:val="24"/>
              </w:rPr>
            </w:pPr>
            <w:r>
              <w:rPr>
                <w:b/>
                <w:bCs/>
                <w:sz w:val="24"/>
                <w:szCs w:val="24"/>
              </w:rPr>
              <w:t>Job</w:t>
            </w:r>
            <w:r w:rsidR="00890D28" w:rsidRPr="7C02C34B">
              <w:rPr>
                <w:b/>
                <w:bCs/>
                <w:sz w:val="24"/>
                <w:szCs w:val="24"/>
              </w:rPr>
              <w:t xml:space="preserve"> Center – Western Addition</w:t>
            </w:r>
          </w:p>
          <w:p w14:paraId="7D6F1B4A" w14:textId="16294B59" w:rsidR="00825D85" w:rsidRPr="00536329" w:rsidRDefault="317ED6CA" w:rsidP="000229BB">
            <w:pPr>
              <w:rPr>
                <w:b/>
                <w:bCs/>
                <w:sz w:val="24"/>
                <w:szCs w:val="24"/>
              </w:rPr>
            </w:pPr>
            <w:r w:rsidRPr="1F9F8360">
              <w:rPr>
                <w:b/>
                <w:bCs/>
                <w:sz w:val="24"/>
                <w:szCs w:val="24"/>
              </w:rPr>
              <w:t>Address</w:t>
            </w:r>
            <w:r w:rsidR="003D3666">
              <w:rPr>
                <w:b/>
                <w:bCs/>
                <w:sz w:val="24"/>
                <w:szCs w:val="24"/>
              </w:rPr>
              <w:t xml:space="preserve"> </w:t>
            </w:r>
            <w:r w:rsidR="00DD0B8D">
              <w:rPr>
                <w:b/>
                <w:bCs/>
                <w:sz w:val="24"/>
                <w:szCs w:val="24"/>
              </w:rPr>
              <w:t>-</w:t>
            </w:r>
            <w:r w:rsidRPr="1F9F8360">
              <w:rPr>
                <w:b/>
                <w:bCs/>
                <w:sz w:val="24"/>
                <w:szCs w:val="24"/>
              </w:rPr>
              <w:t xml:space="preserve"> 1449 Webster Street, SF, CA</w:t>
            </w:r>
            <w:r w:rsidR="325894B5" w:rsidRPr="1F9F8360">
              <w:rPr>
                <w:b/>
                <w:bCs/>
                <w:sz w:val="24"/>
                <w:szCs w:val="24"/>
              </w:rPr>
              <w:t xml:space="preserve"> 94115 |</w:t>
            </w:r>
            <w:r w:rsidRPr="1F9F8360">
              <w:rPr>
                <w:b/>
                <w:bCs/>
                <w:sz w:val="24"/>
                <w:szCs w:val="24"/>
              </w:rPr>
              <w:t xml:space="preserve"> Phone (415) 549-7000</w:t>
            </w:r>
            <w:r w:rsidR="5D070C59" w:rsidRPr="1F9F8360">
              <w:rPr>
                <w:b/>
                <w:bCs/>
                <w:sz w:val="24"/>
                <w:szCs w:val="24"/>
              </w:rPr>
              <w:t xml:space="preserve"> </w:t>
            </w:r>
            <w:r w:rsidRPr="1F9F8360">
              <w:rPr>
                <w:b/>
                <w:bCs/>
                <w:sz w:val="24"/>
                <w:szCs w:val="24"/>
              </w:rPr>
              <w:t>|</w:t>
            </w:r>
            <w:r w:rsidR="5D070C59" w:rsidRPr="1F9F8360">
              <w:rPr>
                <w:b/>
                <w:bCs/>
                <w:sz w:val="24"/>
                <w:szCs w:val="24"/>
              </w:rPr>
              <w:t xml:space="preserve"> </w:t>
            </w:r>
            <w:r w:rsidRPr="1F9F8360">
              <w:rPr>
                <w:b/>
                <w:bCs/>
                <w:sz w:val="24"/>
                <w:szCs w:val="24"/>
              </w:rPr>
              <w:t xml:space="preserve">Hours </w:t>
            </w:r>
            <w:r w:rsidR="7FAD2A33" w:rsidRPr="1F9F8360">
              <w:rPr>
                <w:b/>
                <w:bCs/>
                <w:sz w:val="24"/>
                <w:szCs w:val="24"/>
              </w:rPr>
              <w:t>o</w:t>
            </w:r>
            <w:r w:rsidRPr="1F9F8360">
              <w:rPr>
                <w:b/>
                <w:bCs/>
                <w:sz w:val="24"/>
                <w:szCs w:val="24"/>
              </w:rPr>
              <w:t>f Operations</w:t>
            </w:r>
            <w:r w:rsidR="003D3666">
              <w:rPr>
                <w:b/>
                <w:bCs/>
                <w:sz w:val="24"/>
                <w:szCs w:val="24"/>
              </w:rPr>
              <w:t>:</w:t>
            </w:r>
            <w:r w:rsidR="00AB684D">
              <w:rPr>
                <w:b/>
                <w:bCs/>
                <w:sz w:val="24"/>
                <w:szCs w:val="24"/>
              </w:rPr>
              <w:t xml:space="preserve"> Mon. – Th. </w:t>
            </w:r>
            <w:r w:rsidR="00DD0B8D">
              <w:rPr>
                <w:b/>
                <w:bCs/>
                <w:sz w:val="24"/>
                <w:szCs w:val="24"/>
              </w:rPr>
              <w:t>-</w:t>
            </w:r>
            <w:r w:rsidRPr="1F9F8360">
              <w:rPr>
                <w:b/>
                <w:bCs/>
                <w:sz w:val="24"/>
                <w:szCs w:val="24"/>
              </w:rPr>
              <w:t xml:space="preserve"> 9am – </w:t>
            </w:r>
            <w:r w:rsidR="15B17E2B" w:rsidRPr="1F9F8360">
              <w:rPr>
                <w:b/>
                <w:bCs/>
                <w:sz w:val="24"/>
                <w:szCs w:val="24"/>
              </w:rPr>
              <w:t>5</w:t>
            </w:r>
            <w:r w:rsidR="003D3666">
              <w:rPr>
                <w:b/>
                <w:bCs/>
                <w:sz w:val="24"/>
                <w:szCs w:val="24"/>
              </w:rPr>
              <w:t>:</w:t>
            </w:r>
            <w:r w:rsidR="15B17E2B" w:rsidRPr="1F9F8360">
              <w:rPr>
                <w:b/>
                <w:bCs/>
                <w:sz w:val="24"/>
                <w:szCs w:val="24"/>
              </w:rPr>
              <w:t>30pm</w:t>
            </w:r>
            <w:r w:rsidRPr="1F9F8360">
              <w:rPr>
                <w:b/>
                <w:bCs/>
                <w:sz w:val="24"/>
                <w:szCs w:val="24"/>
              </w:rPr>
              <w:t>, Fri</w:t>
            </w:r>
            <w:r w:rsidR="00AB684D">
              <w:rPr>
                <w:b/>
                <w:bCs/>
                <w:sz w:val="24"/>
                <w:szCs w:val="24"/>
              </w:rPr>
              <w:t xml:space="preserve">. </w:t>
            </w:r>
            <w:r w:rsidR="00DD0B8D">
              <w:rPr>
                <w:b/>
                <w:bCs/>
                <w:sz w:val="24"/>
                <w:szCs w:val="24"/>
              </w:rPr>
              <w:t>-</w:t>
            </w:r>
            <w:r w:rsidRPr="1F9F8360">
              <w:rPr>
                <w:b/>
                <w:bCs/>
                <w:sz w:val="24"/>
                <w:szCs w:val="24"/>
              </w:rPr>
              <w:t xml:space="preserve"> </w:t>
            </w:r>
            <w:r w:rsidR="763CFC29" w:rsidRPr="1F9F8360">
              <w:rPr>
                <w:b/>
                <w:bCs/>
                <w:sz w:val="24"/>
                <w:szCs w:val="24"/>
              </w:rPr>
              <w:t>9am</w:t>
            </w:r>
            <w:r w:rsidR="08B8EC46" w:rsidRPr="1F9F8360">
              <w:rPr>
                <w:b/>
                <w:bCs/>
                <w:sz w:val="24"/>
                <w:szCs w:val="24"/>
              </w:rPr>
              <w:t xml:space="preserve"> – 12p</w:t>
            </w:r>
            <w:r w:rsidR="702D276A" w:rsidRPr="1F9F8360">
              <w:rPr>
                <w:b/>
                <w:bCs/>
                <w:sz w:val="24"/>
                <w:szCs w:val="24"/>
              </w:rPr>
              <w:t>m</w:t>
            </w:r>
            <w:r w:rsidR="08B8EC46" w:rsidRPr="1F9F8360">
              <w:rPr>
                <w:b/>
                <w:bCs/>
                <w:sz w:val="24"/>
                <w:szCs w:val="24"/>
              </w:rPr>
              <w:t xml:space="preserve"> </w:t>
            </w:r>
          </w:p>
        </w:tc>
      </w:tr>
      <w:tr w:rsidR="009B727D" w:rsidRPr="00F84C53" w14:paraId="2A672B0E" w14:textId="77777777" w:rsidTr="61173055">
        <w:trPr>
          <w:trHeight w:val="197"/>
        </w:trPr>
        <w:tc>
          <w:tcPr>
            <w:tcW w:w="3060" w:type="dxa"/>
            <w:tcBorders>
              <w:top w:val="single" w:sz="4" w:space="0" w:color="auto"/>
              <w:left w:val="single" w:sz="4" w:space="0" w:color="auto"/>
              <w:bottom w:val="single" w:sz="4" w:space="0" w:color="auto"/>
              <w:right w:val="single" w:sz="4" w:space="0" w:color="auto"/>
            </w:tcBorders>
            <w:shd w:val="clear" w:color="auto" w:fill="FBE593"/>
          </w:tcPr>
          <w:p w14:paraId="2F2C02BE" w14:textId="77777777" w:rsidR="00CE3840" w:rsidRPr="00B52784" w:rsidRDefault="002F0CEC" w:rsidP="002E624B">
            <w:pPr>
              <w:jc w:val="center"/>
              <w:rPr>
                <w:b/>
                <w:color w:val="000000" w:themeColor="text1"/>
                <w:sz w:val="24"/>
                <w:szCs w:val="24"/>
              </w:rPr>
            </w:pPr>
            <w:r w:rsidRPr="00B52784">
              <w:rPr>
                <w:b/>
                <w:color w:val="000000" w:themeColor="text1"/>
                <w:sz w:val="24"/>
                <w:szCs w:val="24"/>
              </w:rPr>
              <w:t>Monday</w:t>
            </w:r>
          </w:p>
        </w:tc>
        <w:tc>
          <w:tcPr>
            <w:tcW w:w="3150" w:type="dxa"/>
            <w:tcBorders>
              <w:top w:val="single" w:sz="4" w:space="0" w:color="auto"/>
              <w:left w:val="single" w:sz="4" w:space="0" w:color="auto"/>
              <w:bottom w:val="single" w:sz="4" w:space="0" w:color="auto"/>
              <w:right w:val="single" w:sz="4" w:space="0" w:color="auto"/>
            </w:tcBorders>
            <w:shd w:val="clear" w:color="auto" w:fill="FBE593"/>
          </w:tcPr>
          <w:p w14:paraId="4671FC9A" w14:textId="77777777" w:rsidR="00CE3840" w:rsidRPr="00B52784" w:rsidRDefault="00CE3840" w:rsidP="002E624B">
            <w:pPr>
              <w:jc w:val="center"/>
              <w:rPr>
                <w:b/>
                <w:color w:val="000000" w:themeColor="text1"/>
                <w:sz w:val="24"/>
                <w:szCs w:val="24"/>
              </w:rPr>
            </w:pPr>
            <w:r w:rsidRPr="00B52784">
              <w:rPr>
                <w:b/>
                <w:color w:val="000000" w:themeColor="text1"/>
                <w:sz w:val="24"/>
                <w:szCs w:val="24"/>
              </w:rPr>
              <w:t>Tuesday</w:t>
            </w:r>
          </w:p>
        </w:tc>
        <w:tc>
          <w:tcPr>
            <w:tcW w:w="3150" w:type="dxa"/>
            <w:tcBorders>
              <w:top w:val="single" w:sz="4" w:space="0" w:color="auto"/>
              <w:left w:val="single" w:sz="4" w:space="0" w:color="auto"/>
              <w:bottom w:val="single" w:sz="4" w:space="0" w:color="auto"/>
              <w:right w:val="single" w:sz="4" w:space="0" w:color="auto"/>
            </w:tcBorders>
            <w:shd w:val="clear" w:color="auto" w:fill="FBE593"/>
          </w:tcPr>
          <w:p w14:paraId="1DF48806" w14:textId="77777777" w:rsidR="00CE3840" w:rsidRPr="00B52784" w:rsidRDefault="00CE3840" w:rsidP="002E624B">
            <w:pPr>
              <w:jc w:val="center"/>
              <w:rPr>
                <w:b/>
                <w:color w:val="000000" w:themeColor="text1"/>
                <w:sz w:val="24"/>
                <w:szCs w:val="24"/>
              </w:rPr>
            </w:pPr>
            <w:r w:rsidRPr="00B52784">
              <w:rPr>
                <w:b/>
                <w:color w:val="000000" w:themeColor="text1"/>
                <w:sz w:val="24"/>
                <w:szCs w:val="24"/>
              </w:rPr>
              <w:t>Wednesday</w:t>
            </w:r>
          </w:p>
        </w:tc>
        <w:tc>
          <w:tcPr>
            <w:tcW w:w="3150" w:type="dxa"/>
            <w:tcBorders>
              <w:top w:val="single" w:sz="4" w:space="0" w:color="auto"/>
              <w:left w:val="single" w:sz="4" w:space="0" w:color="auto"/>
              <w:bottom w:val="single" w:sz="4" w:space="0" w:color="auto"/>
              <w:right w:val="single" w:sz="4" w:space="0" w:color="auto"/>
            </w:tcBorders>
            <w:shd w:val="clear" w:color="auto" w:fill="FBE593"/>
          </w:tcPr>
          <w:p w14:paraId="49130D1F" w14:textId="77777777" w:rsidR="00CE3840" w:rsidRPr="00B52784" w:rsidRDefault="00CE3840" w:rsidP="002E624B">
            <w:pPr>
              <w:jc w:val="center"/>
              <w:rPr>
                <w:b/>
                <w:color w:val="000000" w:themeColor="text1"/>
                <w:sz w:val="24"/>
                <w:szCs w:val="24"/>
              </w:rPr>
            </w:pPr>
            <w:r w:rsidRPr="00B52784">
              <w:rPr>
                <w:b/>
                <w:color w:val="000000" w:themeColor="text1"/>
                <w:sz w:val="24"/>
                <w:szCs w:val="24"/>
              </w:rPr>
              <w:t>Thursday</w:t>
            </w:r>
          </w:p>
        </w:tc>
        <w:tc>
          <w:tcPr>
            <w:tcW w:w="2700" w:type="dxa"/>
            <w:tcBorders>
              <w:top w:val="single" w:sz="4" w:space="0" w:color="auto"/>
              <w:left w:val="single" w:sz="4" w:space="0" w:color="auto"/>
              <w:bottom w:val="single" w:sz="4" w:space="0" w:color="auto"/>
              <w:right w:val="single" w:sz="4" w:space="0" w:color="auto"/>
            </w:tcBorders>
            <w:shd w:val="clear" w:color="auto" w:fill="FBE593"/>
          </w:tcPr>
          <w:p w14:paraId="7AEB27EA" w14:textId="77777777" w:rsidR="00CE3840" w:rsidRPr="00B52784" w:rsidRDefault="00CE3840" w:rsidP="002E624B">
            <w:pPr>
              <w:jc w:val="center"/>
              <w:rPr>
                <w:b/>
                <w:color w:val="000000" w:themeColor="text1"/>
                <w:sz w:val="24"/>
                <w:szCs w:val="24"/>
              </w:rPr>
            </w:pPr>
            <w:r w:rsidRPr="00B52784">
              <w:rPr>
                <w:b/>
                <w:color w:val="000000" w:themeColor="text1"/>
                <w:sz w:val="24"/>
                <w:szCs w:val="24"/>
              </w:rPr>
              <w:t>Friday</w:t>
            </w:r>
          </w:p>
        </w:tc>
      </w:tr>
      <w:tr w:rsidR="0067597B" w:rsidRPr="00E0396F" w14:paraId="3B19B332" w14:textId="4E3E8BBA" w:rsidTr="61173055">
        <w:trPr>
          <w:trHeight w:val="1430"/>
        </w:trPr>
        <w:tc>
          <w:tcPr>
            <w:tcW w:w="3060" w:type="dxa"/>
            <w:tcBorders>
              <w:top w:val="single" w:sz="4" w:space="0" w:color="auto"/>
              <w:left w:val="single" w:sz="4" w:space="0" w:color="auto"/>
              <w:bottom w:val="single" w:sz="4" w:space="0" w:color="auto"/>
              <w:right w:val="single" w:sz="4" w:space="0" w:color="auto"/>
            </w:tcBorders>
          </w:tcPr>
          <w:p w14:paraId="34A8778F" w14:textId="77777777" w:rsidR="003F2B73" w:rsidRPr="00D14BB3" w:rsidRDefault="003F2B73" w:rsidP="003F2B73">
            <w:pPr>
              <w:tabs>
                <w:tab w:val="left" w:pos="6210"/>
              </w:tabs>
              <w:ind w:right="3"/>
              <w:jc w:val="center"/>
              <w:rPr>
                <w:rFonts w:asciiTheme="minorHAnsi" w:hAnsiTheme="minorHAnsi" w:cstheme="minorHAnsi"/>
                <w:b/>
                <w:bCs/>
                <w:i/>
              </w:rPr>
            </w:pPr>
            <w:r w:rsidRPr="00D14BB3">
              <w:rPr>
                <w:rFonts w:asciiTheme="minorHAnsi" w:hAnsiTheme="minorHAnsi" w:cstheme="minorHAnsi"/>
                <w:b/>
                <w:bCs/>
                <w:i/>
              </w:rPr>
              <w:t>Sign up for our free, weekly job listing emails by</w:t>
            </w:r>
          </w:p>
          <w:p w14:paraId="3DFF76E0" w14:textId="77777777" w:rsidR="003F2B73" w:rsidRPr="00D14BB3" w:rsidRDefault="003F2B73" w:rsidP="003F2B73">
            <w:pPr>
              <w:pStyle w:val="CalendarText"/>
              <w:ind w:left="-134" w:firstLine="60"/>
              <w:jc w:val="center"/>
              <w:rPr>
                <w:rFonts w:asciiTheme="minorHAnsi" w:hAnsiTheme="minorHAnsi" w:cstheme="minorHAnsi"/>
                <w:b/>
                <w:bCs/>
                <w:i/>
                <w:color w:val="auto"/>
                <w:szCs w:val="20"/>
              </w:rPr>
            </w:pPr>
            <w:r w:rsidRPr="00D14BB3">
              <w:rPr>
                <w:rFonts w:asciiTheme="minorHAnsi" w:hAnsiTheme="minorHAnsi" w:cstheme="minorHAnsi"/>
                <w:b/>
                <w:bCs/>
                <w:i/>
                <w:color w:val="auto"/>
                <w:szCs w:val="20"/>
              </w:rPr>
              <w:t>Texting “SUCCESSCENTER” TO 22828</w:t>
            </w:r>
          </w:p>
          <w:p w14:paraId="2FFB9ADC" w14:textId="5180C8CB" w:rsidR="003F2B73" w:rsidRPr="00465211" w:rsidRDefault="003F2B73" w:rsidP="0098040F">
            <w:pPr>
              <w:pStyle w:val="CalendarText"/>
              <w:ind w:left="-134" w:firstLine="60"/>
              <w:jc w:val="center"/>
              <w:rPr>
                <w:rFonts w:asciiTheme="minorHAnsi" w:hAnsiTheme="minorHAnsi" w:cstheme="minorHAnsi"/>
                <w:b/>
                <w:bCs/>
                <w:i/>
                <w:color w:val="FF0000"/>
                <w:sz w:val="16"/>
                <w:szCs w:val="16"/>
              </w:rPr>
            </w:pPr>
            <w:r w:rsidRPr="00465211">
              <w:rPr>
                <w:rFonts w:asciiTheme="minorHAnsi" w:hAnsiTheme="minorHAnsi" w:cstheme="minorHAnsi"/>
                <w:b/>
                <w:bCs/>
                <w:i/>
                <w:color w:val="FF0000"/>
                <w:sz w:val="16"/>
                <w:szCs w:val="16"/>
              </w:rPr>
              <w:t>Career Center Orientation</w:t>
            </w:r>
            <w:r w:rsidR="0098040F" w:rsidRPr="00465211">
              <w:rPr>
                <w:rFonts w:asciiTheme="minorHAnsi" w:hAnsiTheme="minorHAnsi" w:cstheme="minorHAnsi"/>
                <w:b/>
                <w:bCs/>
                <w:i/>
                <w:color w:val="FF0000"/>
                <w:sz w:val="16"/>
                <w:szCs w:val="16"/>
              </w:rPr>
              <w:t xml:space="preserve">-Mon – Th. </w:t>
            </w:r>
            <w:r w:rsidRPr="00465211">
              <w:rPr>
                <w:rFonts w:asciiTheme="minorHAnsi" w:hAnsiTheme="minorHAnsi" w:cstheme="minorHAnsi"/>
                <w:b/>
                <w:bCs/>
                <w:i/>
                <w:color w:val="FF0000"/>
                <w:sz w:val="16"/>
                <w:szCs w:val="16"/>
              </w:rPr>
              <w:t>10am</w:t>
            </w:r>
          </w:p>
          <w:p w14:paraId="408D7AB1" w14:textId="1D1C5C4A" w:rsidR="00465211" w:rsidRDefault="0098040F" w:rsidP="0098040F">
            <w:pPr>
              <w:pStyle w:val="CalendarText"/>
              <w:ind w:left="-134" w:firstLine="60"/>
              <w:jc w:val="center"/>
              <w:rPr>
                <w:rFonts w:asciiTheme="minorHAnsi" w:hAnsiTheme="minorHAnsi" w:cstheme="minorHAnsi"/>
                <w:b/>
                <w:bCs/>
                <w:i/>
                <w:color w:val="0070C0"/>
                <w:sz w:val="16"/>
                <w:szCs w:val="16"/>
              </w:rPr>
            </w:pPr>
            <w:r w:rsidRPr="00465211">
              <w:rPr>
                <w:rFonts w:asciiTheme="minorHAnsi" w:hAnsiTheme="minorHAnsi" w:cstheme="minorHAnsi"/>
                <w:b/>
                <w:bCs/>
                <w:i/>
                <w:color w:val="0070C0"/>
                <w:sz w:val="16"/>
                <w:szCs w:val="16"/>
              </w:rPr>
              <w:t xml:space="preserve">Oakland Career </w:t>
            </w:r>
            <w:r w:rsidR="00465211">
              <w:rPr>
                <w:rFonts w:asciiTheme="minorHAnsi" w:hAnsiTheme="minorHAnsi" w:cstheme="minorHAnsi"/>
                <w:b/>
                <w:bCs/>
                <w:i/>
                <w:color w:val="0070C0"/>
                <w:sz w:val="16"/>
                <w:szCs w:val="16"/>
              </w:rPr>
              <w:t xml:space="preserve">Center </w:t>
            </w:r>
            <w:r w:rsidRPr="00465211">
              <w:rPr>
                <w:rFonts w:asciiTheme="minorHAnsi" w:hAnsiTheme="minorHAnsi" w:cstheme="minorHAnsi"/>
                <w:b/>
                <w:bCs/>
                <w:i/>
                <w:color w:val="0070C0"/>
                <w:sz w:val="16"/>
                <w:szCs w:val="16"/>
              </w:rPr>
              <w:t xml:space="preserve">Orientation </w:t>
            </w:r>
          </w:p>
          <w:p w14:paraId="54A3FAEC" w14:textId="27DC1139" w:rsidR="0098040F" w:rsidRPr="00465211" w:rsidRDefault="0098040F" w:rsidP="0098040F">
            <w:pPr>
              <w:pStyle w:val="CalendarText"/>
              <w:ind w:left="-134" w:firstLine="60"/>
              <w:jc w:val="center"/>
              <w:rPr>
                <w:rFonts w:asciiTheme="minorHAnsi" w:hAnsiTheme="minorHAnsi" w:cstheme="minorHAnsi"/>
                <w:b/>
                <w:bCs/>
                <w:i/>
                <w:color w:val="0070C0"/>
                <w:sz w:val="16"/>
                <w:szCs w:val="16"/>
              </w:rPr>
            </w:pPr>
            <w:r w:rsidRPr="00465211">
              <w:rPr>
                <w:rFonts w:asciiTheme="minorHAnsi" w:hAnsiTheme="minorHAnsi" w:cstheme="minorHAnsi"/>
                <w:b/>
                <w:bCs/>
                <w:i/>
                <w:color w:val="0070C0"/>
                <w:sz w:val="16"/>
                <w:szCs w:val="16"/>
              </w:rPr>
              <w:t>2577 MacArthur Blvd. Mon-Th.</w:t>
            </w:r>
            <w:r w:rsidR="00465211" w:rsidRPr="00465211">
              <w:rPr>
                <w:rFonts w:asciiTheme="minorHAnsi" w:hAnsiTheme="minorHAnsi" w:cstheme="minorHAnsi"/>
                <w:b/>
                <w:bCs/>
                <w:i/>
                <w:color w:val="0070C0"/>
                <w:sz w:val="16"/>
                <w:szCs w:val="16"/>
              </w:rPr>
              <w:t xml:space="preserve"> – 10am</w:t>
            </w:r>
          </w:p>
          <w:p w14:paraId="656AF6C3" w14:textId="39C622C3" w:rsidR="00465211" w:rsidRPr="00465211" w:rsidRDefault="00465211" w:rsidP="0098040F">
            <w:pPr>
              <w:pStyle w:val="CalendarText"/>
              <w:ind w:left="-134" w:firstLine="60"/>
              <w:jc w:val="center"/>
              <w:rPr>
                <w:rFonts w:asciiTheme="minorHAnsi" w:hAnsiTheme="minorHAnsi" w:cstheme="minorHAnsi"/>
                <w:b/>
                <w:bCs/>
                <w:i/>
                <w:color w:val="0070C0"/>
                <w:sz w:val="16"/>
                <w:szCs w:val="16"/>
              </w:rPr>
            </w:pPr>
            <w:r w:rsidRPr="00465211">
              <w:rPr>
                <w:rFonts w:asciiTheme="minorHAnsi" w:hAnsiTheme="minorHAnsi" w:cstheme="minorHAnsi"/>
                <w:b/>
                <w:bCs/>
                <w:i/>
                <w:color w:val="0070C0"/>
                <w:sz w:val="16"/>
                <w:szCs w:val="16"/>
              </w:rPr>
              <w:t xml:space="preserve">55 Santa Clara </w:t>
            </w:r>
            <w:r w:rsidR="00457C87">
              <w:rPr>
                <w:rFonts w:asciiTheme="minorHAnsi" w:hAnsiTheme="minorHAnsi" w:cstheme="minorHAnsi"/>
                <w:b/>
                <w:bCs/>
                <w:i/>
                <w:color w:val="0070C0"/>
                <w:sz w:val="16"/>
                <w:szCs w:val="16"/>
              </w:rPr>
              <w:t xml:space="preserve">Ave – M/W/F </w:t>
            </w:r>
            <w:r w:rsidRPr="00465211">
              <w:rPr>
                <w:rFonts w:asciiTheme="minorHAnsi" w:hAnsiTheme="minorHAnsi" w:cstheme="minorHAnsi"/>
                <w:b/>
                <w:bCs/>
                <w:i/>
                <w:color w:val="0070C0"/>
                <w:sz w:val="16"/>
                <w:szCs w:val="16"/>
              </w:rPr>
              <w:t>– 10am</w:t>
            </w:r>
          </w:p>
          <w:p w14:paraId="508D9BC4" w14:textId="6270C94E" w:rsidR="0067597B" w:rsidRPr="0067597B" w:rsidRDefault="003F2B73" w:rsidP="003F2B73">
            <w:pPr>
              <w:tabs>
                <w:tab w:val="left" w:pos="6210"/>
              </w:tabs>
              <w:ind w:right="3"/>
              <w:jc w:val="center"/>
              <w:rPr>
                <w:rFonts w:asciiTheme="minorHAnsi" w:eastAsia="Calibri" w:hAnsiTheme="minorHAnsi" w:cstheme="minorBidi"/>
                <w:b/>
                <w:bCs/>
                <w:color w:val="FF0000"/>
                <w:sz w:val="18"/>
                <w:szCs w:val="18"/>
              </w:rPr>
            </w:pPr>
            <w:r w:rsidRPr="0098040F">
              <w:rPr>
                <w:rFonts w:asciiTheme="minorHAnsi" w:hAnsiTheme="minorHAnsi" w:cstheme="minorHAnsi"/>
                <w:b/>
                <w:bCs/>
                <w:i/>
                <w:color w:val="FF0000"/>
                <w:sz w:val="16"/>
                <w:szCs w:val="16"/>
                <w:u w:val="single"/>
              </w:rPr>
              <w:t>Walk-ins Welcome</w:t>
            </w:r>
          </w:p>
        </w:tc>
        <w:tc>
          <w:tcPr>
            <w:tcW w:w="3150" w:type="dxa"/>
            <w:tcBorders>
              <w:top w:val="single" w:sz="4" w:space="0" w:color="auto"/>
              <w:left w:val="single" w:sz="4" w:space="0" w:color="auto"/>
              <w:bottom w:val="single" w:sz="4" w:space="0" w:color="auto"/>
              <w:right w:val="single" w:sz="4" w:space="0" w:color="auto"/>
            </w:tcBorders>
          </w:tcPr>
          <w:p w14:paraId="611CC1B5" w14:textId="77777777" w:rsidR="003F2B73" w:rsidRPr="003C3034" w:rsidRDefault="003F2B73" w:rsidP="003F2B73">
            <w:pPr>
              <w:pStyle w:val="NoSpacing"/>
              <w:ind w:right="-381"/>
              <w:rPr>
                <w:rFonts w:asciiTheme="minorHAnsi" w:eastAsia="Calibri" w:hAnsiTheme="minorHAnsi" w:cstheme="minorHAnsi"/>
                <w:b/>
                <w:bCs/>
                <w:sz w:val="18"/>
                <w:szCs w:val="18"/>
                <w:u w:val="single"/>
              </w:rPr>
            </w:pPr>
            <w:r w:rsidRPr="003C3034">
              <w:rPr>
                <w:rFonts w:asciiTheme="minorHAnsi" w:eastAsia="Calibri" w:hAnsiTheme="minorHAnsi" w:cstheme="minorHAnsi"/>
                <w:b/>
                <w:bCs/>
                <w:sz w:val="18"/>
                <w:szCs w:val="18"/>
                <w:u w:val="single"/>
              </w:rPr>
              <w:t>COLOR LEGEND</w:t>
            </w:r>
          </w:p>
          <w:p w14:paraId="2740183E" w14:textId="77777777" w:rsidR="003F2B73" w:rsidRDefault="003F2B73" w:rsidP="003F2B73">
            <w:pPr>
              <w:pStyle w:val="NoSpacing"/>
              <w:ind w:right="-381" w:hanging="20"/>
              <w:rPr>
                <w:rFonts w:asciiTheme="minorHAnsi" w:eastAsia="Calibri" w:hAnsiTheme="minorHAnsi" w:cstheme="minorHAnsi"/>
                <w:b/>
                <w:bCs/>
                <w:color w:val="7030A0"/>
                <w:sz w:val="18"/>
                <w:szCs w:val="18"/>
              </w:rPr>
            </w:pPr>
            <w:r>
              <w:rPr>
                <w:rFonts w:asciiTheme="minorHAnsi" w:eastAsia="Calibri" w:hAnsiTheme="minorHAnsi" w:cstheme="minorHAnsi"/>
                <w:b/>
                <w:bCs/>
                <w:color w:val="7030A0"/>
                <w:sz w:val="18"/>
                <w:szCs w:val="18"/>
              </w:rPr>
              <w:t xml:space="preserve">Purple - Early Morning Study </w:t>
            </w:r>
          </w:p>
          <w:p w14:paraId="60EED40B" w14:textId="77777777" w:rsidR="003F2B73" w:rsidRPr="0098001B" w:rsidRDefault="003F2B73" w:rsidP="003F2B73">
            <w:pPr>
              <w:pStyle w:val="NoSpacing"/>
              <w:ind w:right="-381" w:hanging="20"/>
              <w:rPr>
                <w:rFonts w:asciiTheme="minorHAnsi" w:eastAsia="Calibri" w:hAnsiTheme="minorHAnsi" w:cstheme="minorHAnsi"/>
                <w:b/>
                <w:bCs/>
                <w:color w:val="7030A0"/>
                <w:sz w:val="18"/>
                <w:szCs w:val="18"/>
              </w:rPr>
            </w:pPr>
            <w:r w:rsidRPr="0098001B">
              <w:rPr>
                <w:rFonts w:asciiTheme="minorHAnsi" w:eastAsia="Calibri" w:hAnsiTheme="minorHAnsi" w:cstheme="minorHAnsi"/>
                <w:b/>
                <w:bCs/>
                <w:color w:val="7030A0"/>
                <w:sz w:val="18"/>
                <w:szCs w:val="18"/>
              </w:rPr>
              <w:t>Academy</w:t>
            </w:r>
          </w:p>
          <w:p w14:paraId="45499BD0" w14:textId="77777777" w:rsidR="003F2B73" w:rsidRPr="0098001B" w:rsidRDefault="003F2B73" w:rsidP="003F2B73">
            <w:pPr>
              <w:pStyle w:val="NoSpacing"/>
              <w:ind w:right="-381" w:hanging="20"/>
              <w:rPr>
                <w:rFonts w:asciiTheme="minorHAnsi" w:eastAsia="Calibri" w:hAnsiTheme="minorHAnsi" w:cstheme="minorHAnsi"/>
                <w:b/>
                <w:bCs/>
                <w:color w:val="0070C0"/>
                <w:sz w:val="18"/>
                <w:szCs w:val="18"/>
              </w:rPr>
            </w:pPr>
            <w:r w:rsidRPr="0098001B">
              <w:rPr>
                <w:rFonts w:asciiTheme="minorHAnsi" w:eastAsia="Calibri" w:hAnsiTheme="minorHAnsi" w:cstheme="minorHAnsi"/>
                <w:b/>
                <w:bCs/>
                <w:color w:val="0070C0"/>
                <w:sz w:val="18"/>
                <w:szCs w:val="18"/>
              </w:rPr>
              <w:t>Blue - Success Centers Oakland</w:t>
            </w:r>
          </w:p>
          <w:p w14:paraId="33EB5108" w14:textId="77777777" w:rsidR="003F2B73" w:rsidRPr="0098001B" w:rsidRDefault="003F2B73" w:rsidP="003F2B73">
            <w:pPr>
              <w:pStyle w:val="NoSpacing"/>
              <w:ind w:right="-381" w:hanging="20"/>
              <w:rPr>
                <w:rFonts w:asciiTheme="minorHAnsi" w:eastAsia="Calibri" w:hAnsiTheme="minorHAnsi" w:cstheme="minorHAnsi"/>
                <w:b/>
                <w:bCs/>
                <w:color w:val="0070C0"/>
                <w:sz w:val="18"/>
                <w:szCs w:val="18"/>
              </w:rPr>
            </w:pPr>
            <w:r w:rsidRPr="0098001B">
              <w:rPr>
                <w:rFonts w:asciiTheme="minorHAnsi" w:eastAsia="Calibri" w:hAnsiTheme="minorHAnsi" w:cstheme="minorHAnsi"/>
                <w:b/>
                <w:bCs/>
                <w:color w:val="FF0000"/>
                <w:sz w:val="18"/>
                <w:szCs w:val="18"/>
              </w:rPr>
              <w:t>Red - Job Center - Career Center</w:t>
            </w:r>
          </w:p>
          <w:p w14:paraId="65906AE8" w14:textId="77777777" w:rsidR="003F2B73" w:rsidRDefault="003F2B73" w:rsidP="003F2B73">
            <w:pPr>
              <w:pStyle w:val="NoSpacing"/>
              <w:rPr>
                <w:rFonts w:asciiTheme="minorHAnsi" w:eastAsia="Calibri" w:hAnsiTheme="minorHAnsi" w:cstheme="minorHAnsi"/>
                <w:b/>
                <w:bCs/>
                <w:color w:val="00B050"/>
                <w:sz w:val="18"/>
                <w:szCs w:val="18"/>
              </w:rPr>
            </w:pPr>
            <w:r w:rsidRPr="0098001B">
              <w:rPr>
                <w:rFonts w:asciiTheme="minorHAnsi" w:eastAsia="Calibri" w:hAnsiTheme="minorHAnsi" w:cstheme="minorHAnsi"/>
                <w:b/>
                <w:bCs/>
                <w:color w:val="00B050"/>
                <w:sz w:val="18"/>
                <w:szCs w:val="18"/>
              </w:rPr>
              <w:t>Green - Education and Employment Training Center</w:t>
            </w:r>
          </w:p>
          <w:p w14:paraId="5797EC19" w14:textId="70623FAA" w:rsidR="0067597B" w:rsidRPr="00D146B9" w:rsidRDefault="003F2B73" w:rsidP="008658E5">
            <w:pPr>
              <w:pStyle w:val="NoSpacing"/>
              <w:rPr>
                <w:rFonts w:asciiTheme="minorHAnsi" w:hAnsiTheme="minorHAnsi" w:cstheme="minorHAnsi"/>
                <w:b/>
                <w:bCs/>
                <w:color w:val="7030A0"/>
                <w:sz w:val="15"/>
                <w:szCs w:val="15"/>
              </w:rPr>
            </w:pPr>
            <w:r>
              <w:rPr>
                <w:rFonts w:asciiTheme="minorHAnsi" w:eastAsia="Calibri" w:hAnsiTheme="minorHAnsi" w:cstheme="minorHAnsi"/>
                <w:b/>
                <w:bCs/>
                <w:color w:val="984806" w:themeColor="accent6" w:themeShade="80"/>
                <w:sz w:val="18"/>
                <w:szCs w:val="18"/>
              </w:rPr>
              <w:t>Brown</w:t>
            </w:r>
            <w:r w:rsidRPr="005E40BA">
              <w:rPr>
                <w:rFonts w:asciiTheme="minorHAnsi" w:eastAsia="Calibri" w:hAnsiTheme="minorHAnsi" w:cstheme="minorHAnsi"/>
                <w:b/>
                <w:bCs/>
                <w:color w:val="984806" w:themeColor="accent6" w:themeShade="80"/>
                <w:sz w:val="18"/>
                <w:szCs w:val="18"/>
              </w:rPr>
              <w:t xml:space="preserve"> - San Mateo</w:t>
            </w:r>
          </w:p>
        </w:tc>
        <w:tc>
          <w:tcPr>
            <w:tcW w:w="3150" w:type="dxa"/>
            <w:tcBorders>
              <w:top w:val="single" w:sz="4" w:space="0" w:color="auto"/>
              <w:left w:val="single" w:sz="4" w:space="0" w:color="auto"/>
              <w:bottom w:val="single" w:sz="4" w:space="0" w:color="auto"/>
              <w:right w:val="single" w:sz="4" w:space="0" w:color="auto"/>
            </w:tcBorders>
          </w:tcPr>
          <w:p w14:paraId="18F990D3" w14:textId="14428353" w:rsidR="0067597B" w:rsidRPr="00D146B9" w:rsidRDefault="004763CD" w:rsidP="0067597B">
            <w:pPr>
              <w:pStyle w:val="NoSpacing"/>
              <w:rPr>
                <w:rFonts w:asciiTheme="minorHAnsi" w:hAnsiTheme="minorHAnsi" w:cstheme="minorHAnsi"/>
                <w:b/>
                <w:bCs/>
                <w:color w:val="7030A0"/>
                <w:sz w:val="15"/>
                <w:szCs w:val="15"/>
              </w:rPr>
            </w:pPr>
            <w:r>
              <w:rPr>
                <w:rFonts w:asciiTheme="minorHAnsi" w:hAnsiTheme="minorHAnsi" w:cstheme="minorHAnsi"/>
                <w:b/>
                <w:bCs/>
                <w:color w:val="7030A0"/>
                <w:sz w:val="15"/>
                <w:szCs w:val="15"/>
              </w:rPr>
              <w:t>1</w:t>
            </w:r>
          </w:p>
          <w:p w14:paraId="3935A9EC" w14:textId="77777777" w:rsidR="0067597B" w:rsidRPr="00D146B9" w:rsidRDefault="0067597B" w:rsidP="0067597B">
            <w:pPr>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 - 7:30am-3pm</w:t>
            </w:r>
          </w:p>
          <w:p w14:paraId="41DD3A6A" w14:textId="30E53425" w:rsidR="0067597B" w:rsidRPr="00D146B9" w:rsidRDefault="0067597B" w:rsidP="0067597B">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640E3593" w14:textId="56A684AE" w:rsidR="00D146B9" w:rsidRPr="00D146B9" w:rsidRDefault="00D146B9" w:rsidP="00D146B9">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060493CC" w14:textId="77777777" w:rsidR="00457C87" w:rsidRPr="00D146B9" w:rsidRDefault="00457C87" w:rsidP="00457C87">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6B37C3F5" w14:textId="1BA2B636" w:rsidR="0028661B" w:rsidRPr="005330B6" w:rsidRDefault="0028661B" w:rsidP="0067597B">
            <w:pPr>
              <w:pStyle w:val="NoSpacing"/>
              <w:jc w:val="center"/>
              <w:rPr>
                <w:rFonts w:asciiTheme="minorHAnsi" w:eastAsia="Calibri" w:hAnsiTheme="minorHAnsi" w:cstheme="minorBidi"/>
                <w:b/>
                <w:bCs/>
                <w:color w:val="31849B" w:themeColor="accent5" w:themeShade="BF"/>
                <w:sz w:val="15"/>
                <w:szCs w:val="15"/>
              </w:rPr>
            </w:pPr>
            <w:r w:rsidRPr="005330B6">
              <w:rPr>
                <w:rFonts w:asciiTheme="minorHAnsi" w:eastAsia="Calibri" w:hAnsiTheme="minorHAnsi" w:cstheme="minorBidi"/>
                <w:b/>
                <w:bCs/>
                <w:color w:val="31849B" w:themeColor="accent5" w:themeShade="BF"/>
                <w:sz w:val="15"/>
                <w:szCs w:val="15"/>
                <w:highlight w:val="yellow"/>
              </w:rPr>
              <w:t>Allied Universal Events Employer Spotlight 11am</w:t>
            </w:r>
            <w:r w:rsidR="005330B6" w:rsidRPr="005330B6">
              <w:rPr>
                <w:rFonts w:asciiTheme="minorHAnsi" w:eastAsia="Calibri" w:hAnsiTheme="minorHAnsi" w:cstheme="minorBidi"/>
                <w:b/>
                <w:bCs/>
                <w:color w:val="31849B" w:themeColor="accent5" w:themeShade="BF"/>
                <w:sz w:val="15"/>
                <w:szCs w:val="15"/>
                <w:highlight w:val="yellow"/>
              </w:rPr>
              <w:t xml:space="preserve"> – 2577 MacArthur Blvd. Oakland, CA</w:t>
            </w:r>
          </w:p>
          <w:p w14:paraId="4B90A19D" w14:textId="0E3C5145" w:rsidR="005F4889" w:rsidRPr="005E40BA" w:rsidRDefault="005F4889" w:rsidP="0067597B">
            <w:pPr>
              <w:pStyle w:val="NoSpacing"/>
              <w:jc w:val="center"/>
              <w:rPr>
                <w:rFonts w:asciiTheme="minorHAnsi" w:eastAsia="Calibri" w:hAnsiTheme="minorHAnsi" w:cstheme="minorHAnsi"/>
                <w:b/>
                <w:bCs/>
                <w:color w:val="984806" w:themeColor="accent6" w:themeShade="80"/>
                <w:sz w:val="15"/>
                <w:szCs w:val="15"/>
              </w:rPr>
            </w:pPr>
            <w:r w:rsidRPr="005E40BA">
              <w:rPr>
                <w:rFonts w:asciiTheme="minorHAnsi" w:eastAsia="Calibri" w:hAnsiTheme="minorHAnsi" w:cstheme="minorBidi"/>
                <w:b/>
                <w:bCs/>
                <w:color w:val="984806" w:themeColor="accent6" w:themeShade="80"/>
                <w:sz w:val="15"/>
                <w:szCs w:val="15"/>
              </w:rPr>
              <w:t>Job Readiness Training – San Mateo 10:50 - 12</w:t>
            </w:r>
          </w:p>
          <w:p w14:paraId="1DEE5807" w14:textId="5302440D" w:rsidR="0067597B" w:rsidRPr="00D146B9" w:rsidRDefault="0067597B" w:rsidP="0067597B">
            <w:pPr>
              <w:pStyle w:val="NoSpacing"/>
              <w:rPr>
                <w:rFonts w:asciiTheme="minorHAnsi" w:hAnsiTheme="minorHAnsi" w:cstheme="minorHAnsi"/>
                <w:b/>
                <w:bCs/>
                <w:color w:val="7030A0"/>
                <w:sz w:val="15"/>
                <w:szCs w:val="15"/>
              </w:rPr>
            </w:pPr>
          </w:p>
        </w:tc>
        <w:tc>
          <w:tcPr>
            <w:tcW w:w="3150" w:type="dxa"/>
            <w:tcBorders>
              <w:top w:val="nil"/>
              <w:bottom w:val="nil"/>
              <w:right w:val="single" w:sz="4" w:space="0" w:color="auto"/>
            </w:tcBorders>
            <w:shd w:val="clear" w:color="auto" w:fill="auto"/>
          </w:tcPr>
          <w:p w14:paraId="5DFDBB4D" w14:textId="56B4C651" w:rsidR="0067597B" w:rsidRPr="00D146B9" w:rsidRDefault="004763CD" w:rsidP="007F504F">
            <w:pPr>
              <w:pStyle w:val="CalendarText"/>
              <w:ind w:left="-20" w:right="-381" w:hanging="20"/>
              <w:rPr>
                <w:rFonts w:asciiTheme="minorHAnsi" w:eastAsia="Calibri" w:hAnsiTheme="minorHAnsi" w:cstheme="minorHAnsi"/>
                <w:b/>
                <w:bCs/>
                <w:color w:val="auto"/>
                <w:sz w:val="15"/>
                <w:szCs w:val="15"/>
              </w:rPr>
            </w:pPr>
            <w:r>
              <w:rPr>
                <w:rFonts w:asciiTheme="minorHAnsi" w:eastAsia="Calibri" w:hAnsiTheme="minorHAnsi" w:cstheme="minorHAnsi"/>
                <w:b/>
                <w:bCs/>
                <w:color w:val="auto"/>
                <w:sz w:val="15"/>
                <w:szCs w:val="15"/>
              </w:rPr>
              <w:t>2</w:t>
            </w:r>
          </w:p>
          <w:p w14:paraId="37653733" w14:textId="2953E4CE" w:rsidR="0067597B" w:rsidRPr="00D146B9" w:rsidRDefault="0067597B" w:rsidP="00A0595E">
            <w:pPr>
              <w:autoSpaceDE/>
              <w:autoSpaceDN/>
              <w:ind w:right="-105"/>
              <w:jc w:val="center"/>
              <w:rPr>
                <w:rFonts w:asciiTheme="minorHAnsi" w:hAnsiTheme="minorHAnsi" w:cstheme="minorHAnsi"/>
                <w:b/>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w:t>
            </w:r>
            <w:r w:rsidR="00A0595E" w:rsidRPr="00D146B9">
              <w:rPr>
                <w:rFonts w:asciiTheme="minorHAnsi" w:hAnsiTheme="minorHAnsi" w:cstheme="minorHAnsi"/>
                <w:b/>
                <w:sz w:val="15"/>
                <w:szCs w:val="15"/>
              </w:rPr>
              <w:t xml:space="preserve"> </w:t>
            </w:r>
            <w:r w:rsidRPr="00D146B9">
              <w:rPr>
                <w:rFonts w:asciiTheme="minorHAnsi" w:hAnsiTheme="minorHAnsi" w:cstheme="minorHAnsi"/>
                <w:b/>
                <w:color w:val="00B050"/>
                <w:sz w:val="15"/>
                <w:szCs w:val="15"/>
              </w:rPr>
              <w:t>7:30am – 3pm</w:t>
            </w:r>
          </w:p>
          <w:p w14:paraId="1DADB3AB" w14:textId="77777777" w:rsidR="00340EB0" w:rsidRPr="00D146B9" w:rsidRDefault="00340EB0" w:rsidP="00340EB0">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2BD25A39" w14:textId="2FAD888C" w:rsidR="00340EB0" w:rsidRDefault="00340EB0" w:rsidP="00340EB0">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02F58FD4" w14:textId="33DA89FB" w:rsidR="00457C87" w:rsidRDefault="00457C87" w:rsidP="00457C87">
            <w:pPr>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Mock Interviews- 10am</w:t>
            </w:r>
          </w:p>
          <w:p w14:paraId="2F5C1D88" w14:textId="44E43C99" w:rsidR="00457C87" w:rsidRPr="00457C87" w:rsidRDefault="00457C87" w:rsidP="00457C87">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39803469" w14:textId="572D74C9" w:rsidR="005F4889" w:rsidRPr="005E40BA" w:rsidRDefault="005F4889" w:rsidP="00175562">
            <w:pPr>
              <w:pStyle w:val="CalendarText"/>
              <w:ind w:left="-20" w:right="-105" w:hanging="20"/>
              <w:jc w:val="center"/>
              <w:rPr>
                <w:rFonts w:asciiTheme="minorHAnsi" w:eastAsia="Calibri" w:hAnsiTheme="minorHAnsi" w:cstheme="minorHAnsi"/>
                <w:b/>
                <w:bCs/>
                <w:color w:val="984806" w:themeColor="accent6" w:themeShade="80"/>
                <w:sz w:val="15"/>
                <w:szCs w:val="15"/>
              </w:rPr>
            </w:pPr>
            <w:r w:rsidRPr="005E40BA">
              <w:rPr>
                <w:rFonts w:asciiTheme="minorHAnsi" w:eastAsia="Calibri" w:hAnsiTheme="minorHAnsi" w:cstheme="minorBidi"/>
                <w:b/>
                <w:bCs/>
                <w:color w:val="984806" w:themeColor="accent6" w:themeShade="80"/>
                <w:sz w:val="15"/>
                <w:szCs w:val="15"/>
              </w:rPr>
              <w:t xml:space="preserve">Job Readiness Training – San Mateo </w:t>
            </w:r>
            <w:r w:rsidR="004C2788" w:rsidRPr="005E40BA">
              <w:rPr>
                <w:rFonts w:asciiTheme="minorHAnsi" w:eastAsia="Calibri" w:hAnsiTheme="minorHAnsi" w:cstheme="minorBidi"/>
                <w:b/>
                <w:bCs/>
                <w:color w:val="984806" w:themeColor="accent6" w:themeShade="80"/>
                <w:sz w:val="15"/>
                <w:szCs w:val="15"/>
              </w:rPr>
              <w:t xml:space="preserve">- </w:t>
            </w:r>
            <w:r w:rsidRPr="005E40BA">
              <w:rPr>
                <w:rFonts w:asciiTheme="minorHAnsi" w:eastAsia="Calibri" w:hAnsiTheme="minorHAnsi" w:cstheme="minorBidi"/>
                <w:b/>
                <w:bCs/>
                <w:color w:val="984806" w:themeColor="accent6" w:themeShade="80"/>
                <w:sz w:val="15"/>
                <w:szCs w:val="15"/>
              </w:rPr>
              <w:t>8:50 - 10</w:t>
            </w:r>
          </w:p>
          <w:p w14:paraId="25306FD2" w14:textId="6C902768" w:rsidR="0067597B" w:rsidRPr="00D146B9" w:rsidRDefault="0067597B" w:rsidP="00340EB0">
            <w:pPr>
              <w:pStyle w:val="NoSpacing"/>
              <w:tabs>
                <w:tab w:val="left" w:pos="6210"/>
              </w:tabs>
              <w:jc w:val="center"/>
              <w:rPr>
                <w:rFonts w:asciiTheme="minorHAnsi" w:eastAsia="Calibri" w:hAnsiTheme="minorHAnsi" w:cstheme="minorHAnsi"/>
                <w:b/>
                <w:bCs/>
                <w:color w:val="FF0000"/>
                <w:sz w:val="15"/>
                <w:szCs w:val="15"/>
              </w:rPr>
            </w:pPr>
          </w:p>
        </w:tc>
        <w:tc>
          <w:tcPr>
            <w:tcW w:w="2700" w:type="dxa"/>
            <w:tcBorders>
              <w:top w:val="nil"/>
              <w:bottom w:val="nil"/>
              <w:right w:val="single" w:sz="4" w:space="0" w:color="auto"/>
            </w:tcBorders>
            <w:shd w:val="clear" w:color="auto" w:fill="auto"/>
          </w:tcPr>
          <w:p w14:paraId="20548BBF" w14:textId="1AB68874" w:rsidR="0067597B" w:rsidRPr="00D146B9" w:rsidRDefault="004763CD" w:rsidP="007F504F">
            <w:pPr>
              <w:autoSpaceDE/>
              <w:autoSpaceDN/>
              <w:rPr>
                <w:rFonts w:asciiTheme="minorHAnsi" w:hAnsiTheme="minorHAnsi" w:cstheme="minorHAnsi"/>
                <w:b/>
                <w:sz w:val="15"/>
                <w:szCs w:val="15"/>
              </w:rPr>
            </w:pPr>
            <w:r>
              <w:rPr>
                <w:rFonts w:asciiTheme="minorHAnsi" w:hAnsiTheme="minorHAnsi" w:cstheme="minorHAnsi"/>
                <w:b/>
                <w:sz w:val="15"/>
                <w:szCs w:val="15"/>
              </w:rPr>
              <w:t>3</w:t>
            </w:r>
          </w:p>
          <w:p w14:paraId="6C90340A" w14:textId="6D8B793A" w:rsidR="0067597B" w:rsidRPr="00D146B9" w:rsidRDefault="0067597B" w:rsidP="007F504F">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CAREER CENTER CLOSED</w:t>
            </w:r>
          </w:p>
          <w:p w14:paraId="08C42014" w14:textId="55AF7046" w:rsidR="0067597B" w:rsidRPr="00D146B9" w:rsidRDefault="0067597B" w:rsidP="007F504F">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ALL STAFF MEETING</w:t>
            </w:r>
          </w:p>
          <w:p w14:paraId="19F5974A" w14:textId="506FD020" w:rsidR="0067597B" w:rsidRPr="00D146B9" w:rsidRDefault="0067597B" w:rsidP="007F504F">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w:t>
            </w:r>
          </w:p>
          <w:p w14:paraId="58A54885" w14:textId="77777777" w:rsidR="0067597B" w:rsidRPr="00D146B9" w:rsidRDefault="0067597B" w:rsidP="007F504F">
            <w:pPr>
              <w:autoSpaceDE/>
              <w:autoSpaceDN/>
              <w:jc w:val="center"/>
              <w:rPr>
                <w:rFonts w:asciiTheme="minorHAnsi" w:hAnsiTheme="minorHAnsi" w:cstheme="minorHAnsi"/>
                <w:b/>
                <w:color w:val="00B050"/>
                <w:sz w:val="15"/>
                <w:szCs w:val="15"/>
              </w:rPr>
            </w:pPr>
            <w:r w:rsidRPr="00D146B9">
              <w:rPr>
                <w:rFonts w:asciiTheme="minorHAnsi" w:hAnsiTheme="minorHAnsi" w:cstheme="minorHAnsi"/>
                <w:b/>
                <w:color w:val="00B050"/>
                <w:sz w:val="15"/>
                <w:szCs w:val="15"/>
              </w:rPr>
              <w:t>7:30am – 3pm</w:t>
            </w:r>
          </w:p>
          <w:p w14:paraId="50AA5D47" w14:textId="77777777" w:rsidR="0067597B" w:rsidRPr="00D146B9" w:rsidRDefault="0067597B" w:rsidP="007F504F">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JRT/Life Skills Virtual - 9am</w:t>
            </w:r>
          </w:p>
          <w:p w14:paraId="1B0578AA" w14:textId="4EDBAFAD" w:rsidR="0028661B" w:rsidRDefault="00D146B9" w:rsidP="00D146B9">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w:t>
            </w:r>
            <w:r w:rsidR="0028661B">
              <w:rPr>
                <w:rFonts w:asciiTheme="minorHAnsi" w:eastAsia="Calibri" w:hAnsiTheme="minorHAnsi" w:cstheme="minorHAnsi"/>
                <w:b/>
                <w:bCs/>
                <w:color w:val="7030A0"/>
                <w:sz w:val="15"/>
                <w:szCs w:val="15"/>
              </w:rPr>
              <w:t>m</w:t>
            </w:r>
          </w:p>
          <w:p w14:paraId="5CEF66DF" w14:textId="15729FBA" w:rsidR="00D034FD" w:rsidRDefault="00D034FD" w:rsidP="00D034FD">
            <w:pPr>
              <w:pStyle w:val="CalendarText"/>
              <w:jc w:val="center"/>
              <w:rPr>
                <w:rFonts w:asciiTheme="minorHAnsi" w:eastAsia="Calibri" w:hAnsiTheme="minorHAnsi" w:cstheme="minorHAnsi"/>
                <w:b/>
                <w:bCs/>
                <w:color w:val="7030A0"/>
                <w:sz w:val="15"/>
                <w:szCs w:val="15"/>
              </w:rPr>
            </w:pPr>
            <w:proofErr w:type="gramStart"/>
            <w:r w:rsidRPr="00D146B9">
              <w:rPr>
                <w:rFonts w:asciiTheme="minorHAnsi" w:eastAsia="Calibri" w:hAnsiTheme="minorHAnsi" w:cstheme="minorHAnsi"/>
                <w:b/>
                <w:bCs/>
                <w:color w:val="7030A0"/>
                <w:sz w:val="15"/>
                <w:szCs w:val="15"/>
              </w:rPr>
              <w:t>Pathways  -</w:t>
            </w:r>
            <w:proofErr w:type="gramEnd"/>
            <w:r w:rsidRPr="00D146B9">
              <w:rPr>
                <w:rFonts w:asciiTheme="minorHAnsi" w:eastAsia="Calibri" w:hAnsiTheme="minorHAnsi" w:cstheme="minorHAnsi"/>
                <w:b/>
                <w:bCs/>
                <w:color w:val="7030A0"/>
                <w:sz w:val="15"/>
                <w:szCs w:val="15"/>
              </w:rPr>
              <w:t xml:space="preserve"> 9am </w:t>
            </w:r>
          </w:p>
          <w:p w14:paraId="50834080" w14:textId="0A0C7587" w:rsidR="0067597B" w:rsidRPr="00D146B9" w:rsidRDefault="00D146B9" w:rsidP="00D146B9">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 Code On Point - 3 -7pm</w:t>
            </w:r>
          </w:p>
        </w:tc>
      </w:tr>
      <w:tr w:rsidR="007F504F" w:rsidRPr="004C17C6" w14:paraId="00FBD6BF" w14:textId="77777777" w:rsidTr="61173055">
        <w:trPr>
          <w:trHeight w:val="1421"/>
        </w:trPr>
        <w:tc>
          <w:tcPr>
            <w:tcW w:w="3060" w:type="dxa"/>
            <w:tcBorders>
              <w:top w:val="single" w:sz="4" w:space="0" w:color="auto"/>
              <w:left w:val="single" w:sz="4" w:space="0" w:color="auto"/>
              <w:bottom w:val="single" w:sz="4" w:space="0" w:color="auto"/>
              <w:right w:val="single" w:sz="4" w:space="0" w:color="auto"/>
            </w:tcBorders>
          </w:tcPr>
          <w:p w14:paraId="537AA4F8" w14:textId="5328A2C2" w:rsidR="007F504F" w:rsidRPr="00D146B9" w:rsidRDefault="004763CD" w:rsidP="007F504F">
            <w:pPr>
              <w:pStyle w:val="NoSpacing"/>
              <w:rPr>
                <w:rFonts w:asciiTheme="minorHAnsi" w:eastAsia="Calibri" w:hAnsiTheme="minorHAnsi" w:cstheme="minorHAnsi"/>
                <w:b/>
                <w:bCs/>
                <w:color w:val="000000" w:themeColor="text1"/>
                <w:sz w:val="15"/>
                <w:szCs w:val="15"/>
              </w:rPr>
            </w:pPr>
            <w:r>
              <w:rPr>
                <w:rFonts w:asciiTheme="minorHAnsi" w:eastAsia="Calibri" w:hAnsiTheme="minorHAnsi" w:cstheme="minorHAnsi"/>
                <w:b/>
                <w:bCs/>
                <w:color w:val="000000" w:themeColor="text1"/>
                <w:sz w:val="15"/>
                <w:szCs w:val="15"/>
              </w:rPr>
              <w:t>6</w:t>
            </w:r>
          </w:p>
          <w:p w14:paraId="6645903C" w14:textId="5A1CD70B" w:rsidR="00ED1F18" w:rsidRDefault="00ED1F18" w:rsidP="004D797F">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r w:rsidR="004D797F">
              <w:rPr>
                <w:rFonts w:asciiTheme="minorHAnsi" w:eastAsia="Calibri" w:hAnsiTheme="minorHAnsi" w:cstheme="minorHAnsi"/>
                <w:b/>
                <w:bCs/>
                <w:color w:val="00B050"/>
                <w:sz w:val="15"/>
                <w:szCs w:val="15"/>
              </w:rPr>
              <w:t xml:space="preserve"> - 7:30</w:t>
            </w:r>
            <w:r w:rsidRPr="00D146B9">
              <w:rPr>
                <w:rFonts w:asciiTheme="minorHAnsi" w:eastAsia="Calibri" w:hAnsiTheme="minorHAnsi" w:cstheme="minorHAnsi"/>
                <w:b/>
                <w:bCs/>
                <w:color w:val="00B050"/>
                <w:sz w:val="15"/>
                <w:szCs w:val="15"/>
              </w:rPr>
              <w:t xml:space="preserve"> </w:t>
            </w:r>
          </w:p>
          <w:p w14:paraId="15BB314E" w14:textId="77777777" w:rsidR="00ED1F18" w:rsidRPr="00D146B9" w:rsidRDefault="00ED1F18" w:rsidP="00ED1F18">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495F3934" w14:textId="77777777" w:rsidR="00ED1F18" w:rsidRPr="00D146B9" w:rsidRDefault="00ED1F18" w:rsidP="00ED1F18">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034691D3" w14:textId="01307706" w:rsidR="007F504F" w:rsidRPr="00D146B9" w:rsidRDefault="007F504F" w:rsidP="00ED1F18">
            <w:pPr>
              <w:pStyle w:val="NoSpacing"/>
              <w:jc w:val="center"/>
              <w:rPr>
                <w:rFonts w:asciiTheme="minorHAnsi" w:eastAsia="Calibri" w:hAnsiTheme="minorHAnsi" w:cstheme="minorHAnsi"/>
                <w:b/>
                <w:bCs/>
                <w:color w:val="0070C0"/>
                <w:sz w:val="15"/>
                <w:szCs w:val="15"/>
              </w:rPr>
            </w:pPr>
          </w:p>
        </w:tc>
        <w:tc>
          <w:tcPr>
            <w:tcW w:w="3150" w:type="dxa"/>
            <w:tcBorders>
              <w:top w:val="single" w:sz="4" w:space="0" w:color="auto"/>
              <w:left w:val="single" w:sz="4" w:space="0" w:color="auto"/>
              <w:bottom w:val="single" w:sz="4" w:space="0" w:color="auto"/>
              <w:right w:val="single" w:sz="4" w:space="0" w:color="auto"/>
            </w:tcBorders>
          </w:tcPr>
          <w:p w14:paraId="04EEFB16" w14:textId="5DA5C30F" w:rsidR="007F504F" w:rsidRPr="00D146B9" w:rsidRDefault="004763CD" w:rsidP="007F504F">
            <w:pPr>
              <w:pStyle w:val="NoSpacing"/>
              <w:rPr>
                <w:rFonts w:asciiTheme="minorHAnsi" w:eastAsia="Calibri" w:hAnsiTheme="minorHAnsi" w:cstheme="minorHAnsi"/>
                <w:b/>
                <w:bCs/>
                <w:sz w:val="15"/>
                <w:szCs w:val="15"/>
              </w:rPr>
            </w:pPr>
            <w:r>
              <w:rPr>
                <w:rFonts w:asciiTheme="minorHAnsi" w:eastAsia="Calibri" w:hAnsiTheme="minorHAnsi" w:cstheme="minorHAnsi"/>
                <w:b/>
                <w:bCs/>
                <w:sz w:val="15"/>
                <w:szCs w:val="15"/>
              </w:rPr>
              <w:t>7</w:t>
            </w:r>
          </w:p>
          <w:p w14:paraId="5305C2E7" w14:textId="4D085C44" w:rsidR="004C2788" w:rsidRPr="006C2EC8" w:rsidRDefault="007F504F" w:rsidP="006C2EC8">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 - 7:30am-3pm</w:t>
            </w:r>
          </w:p>
          <w:p w14:paraId="171E98C3" w14:textId="59CE487A" w:rsidR="007F504F" w:rsidRPr="00D146B9" w:rsidRDefault="007F504F" w:rsidP="007F504F">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1B8CD9A8" w14:textId="77777777" w:rsidR="002926B3" w:rsidRDefault="00D146B9" w:rsidP="002926B3">
            <w:pPr>
              <w:tabs>
                <w:tab w:val="left" w:pos="6210"/>
              </w:tabs>
              <w:ind w:right="3"/>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7030A0"/>
                <w:sz w:val="15"/>
                <w:szCs w:val="15"/>
              </w:rPr>
              <w:t>Code On Point - 3 -7pm</w:t>
            </w:r>
            <w:r w:rsidR="002926B3" w:rsidRPr="00D146B9">
              <w:rPr>
                <w:rFonts w:asciiTheme="minorHAnsi" w:eastAsia="Calibri" w:hAnsiTheme="minorHAnsi" w:cstheme="minorHAnsi"/>
                <w:b/>
                <w:bCs/>
                <w:color w:val="0070C0"/>
                <w:sz w:val="15"/>
                <w:szCs w:val="15"/>
              </w:rPr>
              <w:t xml:space="preserve"> </w:t>
            </w:r>
          </w:p>
          <w:p w14:paraId="2CA9B800" w14:textId="77777777" w:rsidR="00457C87" w:rsidRPr="00D146B9" w:rsidRDefault="00457C87" w:rsidP="00457C87">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7591CAD5" w14:textId="7F720B32" w:rsidR="0088719A" w:rsidRPr="00D45213" w:rsidRDefault="0088719A" w:rsidP="61173055">
            <w:pPr>
              <w:tabs>
                <w:tab w:val="left" w:pos="6210"/>
              </w:tabs>
              <w:ind w:right="3"/>
              <w:jc w:val="center"/>
              <w:rPr>
                <w:rFonts w:asciiTheme="minorHAnsi" w:eastAsia="Calibri" w:hAnsiTheme="minorHAnsi" w:cstheme="minorBidi"/>
                <w:b/>
                <w:bCs/>
                <w:color w:val="0070C0"/>
                <w:sz w:val="15"/>
                <w:szCs w:val="15"/>
              </w:rPr>
            </w:pPr>
            <w:r w:rsidRPr="00D45213">
              <w:rPr>
                <w:rFonts w:asciiTheme="minorHAnsi" w:eastAsia="Calibri" w:hAnsiTheme="minorHAnsi" w:cstheme="minorBidi"/>
                <w:b/>
                <w:bCs/>
                <w:color w:val="0070C0"/>
                <w:sz w:val="15"/>
                <w:szCs w:val="15"/>
                <w:highlight w:val="yellow"/>
              </w:rPr>
              <w:t>Quantum Security Employer Spotlight – 11am</w:t>
            </w:r>
          </w:p>
          <w:p w14:paraId="02F313CA" w14:textId="6EDED4AC" w:rsidR="007F504F" w:rsidRPr="00D146B9" w:rsidRDefault="61173055" w:rsidP="61173055">
            <w:pPr>
              <w:tabs>
                <w:tab w:val="left" w:pos="6210"/>
              </w:tabs>
              <w:ind w:right="3"/>
              <w:jc w:val="center"/>
              <w:rPr>
                <w:rFonts w:asciiTheme="minorHAnsi" w:eastAsia="Calibri" w:hAnsiTheme="minorHAnsi" w:cstheme="minorBidi"/>
                <w:b/>
                <w:bCs/>
                <w:color w:val="FF0000"/>
                <w:sz w:val="15"/>
                <w:szCs w:val="15"/>
              </w:rPr>
            </w:pPr>
            <w:r w:rsidRPr="61173055">
              <w:rPr>
                <w:rFonts w:asciiTheme="minorHAnsi" w:eastAsia="Calibri" w:hAnsiTheme="minorHAnsi" w:cstheme="minorBidi"/>
                <w:b/>
                <w:bCs/>
                <w:color w:val="FF0000"/>
                <w:sz w:val="15"/>
                <w:szCs w:val="15"/>
              </w:rPr>
              <w:t>In-person/Virtual N.A. Meeting - 6 - 8pm</w:t>
            </w:r>
          </w:p>
        </w:tc>
        <w:tc>
          <w:tcPr>
            <w:tcW w:w="3150" w:type="dxa"/>
            <w:tcBorders>
              <w:top w:val="single" w:sz="4" w:space="0" w:color="auto"/>
              <w:left w:val="single" w:sz="4" w:space="0" w:color="auto"/>
              <w:bottom w:val="single" w:sz="4" w:space="0" w:color="auto"/>
              <w:right w:val="single" w:sz="4" w:space="0" w:color="auto"/>
            </w:tcBorders>
          </w:tcPr>
          <w:p w14:paraId="39E88CF4" w14:textId="574DC5B0" w:rsidR="007F504F" w:rsidRPr="00D146B9" w:rsidRDefault="004763CD" w:rsidP="007F504F">
            <w:pPr>
              <w:rPr>
                <w:rFonts w:asciiTheme="minorHAnsi" w:eastAsia="Calibri" w:hAnsiTheme="minorHAnsi" w:cstheme="minorHAnsi"/>
                <w:b/>
                <w:bCs/>
                <w:sz w:val="15"/>
                <w:szCs w:val="15"/>
              </w:rPr>
            </w:pPr>
            <w:r>
              <w:rPr>
                <w:rFonts w:asciiTheme="minorHAnsi" w:eastAsia="Calibri" w:hAnsiTheme="minorHAnsi" w:cstheme="minorHAnsi"/>
                <w:b/>
                <w:bCs/>
                <w:sz w:val="15"/>
                <w:szCs w:val="15"/>
              </w:rPr>
              <w:t>8</w:t>
            </w:r>
          </w:p>
          <w:p w14:paraId="5CA66BB6" w14:textId="28636CED" w:rsidR="007F504F" w:rsidRDefault="007F504F" w:rsidP="007F504F">
            <w:pPr>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 - 7:30am-3pm</w:t>
            </w:r>
          </w:p>
          <w:p w14:paraId="23D4CC55" w14:textId="4F4A9A37" w:rsidR="007F504F" w:rsidRPr="00D146B9" w:rsidRDefault="007F504F" w:rsidP="007F504F">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7C0B0399" w14:textId="406B5BBE" w:rsidR="00D146B9" w:rsidRPr="00D146B9" w:rsidRDefault="00D146B9" w:rsidP="00D146B9">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78A6AAA2" w14:textId="77777777" w:rsidR="00457C87" w:rsidRPr="00D146B9" w:rsidRDefault="00457C87" w:rsidP="00457C87">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7362EE04" w14:textId="77777777" w:rsidR="007F504F" w:rsidRPr="00D146B9" w:rsidRDefault="0067597B" w:rsidP="34BF84B1">
            <w:pPr>
              <w:pStyle w:val="NoSpacing"/>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FF0000"/>
                <w:sz w:val="15"/>
                <w:szCs w:val="15"/>
              </w:rPr>
              <w:t>Equity for Industry Workshop – 5pm-7pm</w:t>
            </w:r>
          </w:p>
          <w:p w14:paraId="355EFE93" w14:textId="6773FD2B" w:rsidR="005F4889" w:rsidRPr="004C2788" w:rsidRDefault="005F4889" w:rsidP="004C2788">
            <w:pPr>
              <w:pStyle w:val="NoSpacing"/>
              <w:jc w:val="center"/>
              <w:rPr>
                <w:rFonts w:asciiTheme="minorHAnsi" w:eastAsia="Calibri" w:hAnsiTheme="minorHAnsi" w:cstheme="minorHAnsi"/>
                <w:b/>
                <w:bCs/>
                <w:color w:val="808080" w:themeColor="background1" w:themeShade="80"/>
                <w:sz w:val="15"/>
                <w:szCs w:val="15"/>
              </w:rPr>
            </w:pPr>
            <w:r w:rsidRPr="006C2EC8">
              <w:rPr>
                <w:rFonts w:asciiTheme="minorHAnsi" w:eastAsia="Calibri" w:hAnsiTheme="minorHAnsi" w:cstheme="minorBidi"/>
                <w:b/>
                <w:bCs/>
                <w:color w:val="984806" w:themeColor="accent6" w:themeShade="80"/>
                <w:sz w:val="15"/>
                <w:szCs w:val="15"/>
              </w:rPr>
              <w:t>Job Readiness Training – San Mateo 10:50 - 12</w:t>
            </w:r>
          </w:p>
        </w:tc>
        <w:tc>
          <w:tcPr>
            <w:tcW w:w="3150" w:type="dxa"/>
            <w:tcBorders>
              <w:top w:val="single" w:sz="4" w:space="0" w:color="auto"/>
              <w:left w:val="single" w:sz="4" w:space="0" w:color="auto"/>
              <w:bottom w:val="single" w:sz="4" w:space="0" w:color="auto"/>
              <w:right w:val="single" w:sz="4" w:space="0" w:color="auto"/>
            </w:tcBorders>
          </w:tcPr>
          <w:p w14:paraId="6C526205" w14:textId="2D70B147" w:rsidR="007F504F" w:rsidRPr="00D146B9" w:rsidRDefault="004763CD" w:rsidP="007F504F">
            <w:pPr>
              <w:pStyle w:val="NoSpacing"/>
              <w:rPr>
                <w:rStyle w:val="WinCalendarBLANKCELLSTYLE1"/>
                <w:rFonts w:asciiTheme="minorHAnsi" w:hAnsiTheme="minorHAnsi" w:cstheme="minorHAnsi"/>
                <w:b/>
                <w:bCs/>
                <w:color w:val="auto"/>
                <w:sz w:val="15"/>
                <w:szCs w:val="15"/>
              </w:rPr>
            </w:pPr>
            <w:r>
              <w:rPr>
                <w:rStyle w:val="WinCalendarBLANKCELLSTYLE1"/>
                <w:rFonts w:asciiTheme="minorHAnsi" w:hAnsiTheme="minorHAnsi" w:cstheme="minorHAnsi"/>
                <w:b/>
                <w:bCs/>
                <w:color w:val="auto"/>
                <w:sz w:val="15"/>
                <w:szCs w:val="15"/>
              </w:rPr>
              <w:t>9</w:t>
            </w:r>
          </w:p>
          <w:p w14:paraId="395246EC" w14:textId="35F6E3DD" w:rsidR="007F504F" w:rsidRDefault="007F504F" w:rsidP="00A0595E">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w:t>
            </w:r>
            <w:r w:rsidR="00A0595E" w:rsidRPr="00D146B9">
              <w:rPr>
                <w:rFonts w:asciiTheme="minorHAnsi" w:hAnsiTheme="minorHAnsi" w:cstheme="minorHAnsi"/>
                <w:b/>
                <w:color w:val="00B050"/>
                <w:sz w:val="15"/>
                <w:szCs w:val="15"/>
              </w:rPr>
              <w:t xml:space="preserve"> </w:t>
            </w:r>
            <w:r w:rsidRPr="00D146B9">
              <w:rPr>
                <w:rFonts w:asciiTheme="minorHAnsi" w:hAnsiTheme="minorHAnsi" w:cstheme="minorHAnsi"/>
                <w:b/>
                <w:color w:val="00B050"/>
                <w:sz w:val="15"/>
                <w:szCs w:val="15"/>
              </w:rPr>
              <w:t>7:30am – 3pm</w:t>
            </w:r>
          </w:p>
          <w:p w14:paraId="393CB357" w14:textId="05E06680" w:rsidR="007F504F" w:rsidRPr="00D146B9" w:rsidRDefault="007F504F" w:rsidP="007F504F">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0CC8E171" w14:textId="40039C27" w:rsidR="00D146B9" w:rsidRDefault="00D146B9" w:rsidP="00D146B9">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3DA530EA" w14:textId="14A2C155" w:rsidR="00457C87" w:rsidRDefault="00457C87" w:rsidP="00457C87">
            <w:pPr>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Mock Interviews- 10am</w:t>
            </w:r>
          </w:p>
          <w:p w14:paraId="658A4AC0" w14:textId="61EC3474" w:rsidR="00457C87" w:rsidRPr="00457C87" w:rsidRDefault="00457C87" w:rsidP="00457C87">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75827E87" w14:textId="19901E26" w:rsidR="0088719A" w:rsidRPr="00D45213" w:rsidRDefault="0088719A" w:rsidP="007F504F">
            <w:pPr>
              <w:pStyle w:val="NoSpacing"/>
              <w:jc w:val="center"/>
              <w:rPr>
                <w:rFonts w:asciiTheme="minorHAnsi" w:eastAsia="Calibri" w:hAnsiTheme="minorHAnsi" w:cstheme="minorHAnsi"/>
                <w:b/>
                <w:bCs/>
                <w:color w:val="0070C0"/>
                <w:sz w:val="15"/>
                <w:szCs w:val="15"/>
              </w:rPr>
            </w:pPr>
            <w:r w:rsidRPr="00D45213">
              <w:rPr>
                <w:rFonts w:asciiTheme="minorHAnsi" w:eastAsia="Calibri" w:hAnsiTheme="minorHAnsi" w:cstheme="minorBidi"/>
                <w:b/>
                <w:bCs/>
                <w:color w:val="0070C0"/>
                <w:sz w:val="15"/>
                <w:szCs w:val="15"/>
                <w:highlight w:val="yellow"/>
              </w:rPr>
              <w:t>Quantum Security Employer Spotlight – 11am</w:t>
            </w:r>
          </w:p>
          <w:p w14:paraId="56969E00" w14:textId="158853B4" w:rsidR="005F4889" w:rsidRPr="00797983" w:rsidRDefault="005F4889" w:rsidP="005F4889">
            <w:pPr>
              <w:pStyle w:val="CalendarText"/>
              <w:ind w:left="-20" w:right="-105" w:hanging="20"/>
              <w:jc w:val="center"/>
              <w:rPr>
                <w:rFonts w:asciiTheme="minorHAnsi" w:eastAsia="Calibri" w:hAnsiTheme="minorHAnsi" w:cstheme="minorHAnsi"/>
                <w:b/>
                <w:bCs/>
                <w:color w:val="984806" w:themeColor="accent6" w:themeShade="80"/>
                <w:sz w:val="15"/>
                <w:szCs w:val="15"/>
              </w:rPr>
            </w:pPr>
            <w:r w:rsidRPr="00797983">
              <w:rPr>
                <w:rFonts w:asciiTheme="minorHAnsi" w:eastAsia="Calibri" w:hAnsiTheme="minorHAnsi" w:cstheme="minorBidi"/>
                <w:b/>
                <w:bCs/>
                <w:color w:val="984806" w:themeColor="accent6" w:themeShade="80"/>
                <w:sz w:val="15"/>
                <w:szCs w:val="15"/>
              </w:rPr>
              <w:t>Job Readiness Training – San Mateo</w:t>
            </w:r>
            <w:r w:rsidR="004C2788" w:rsidRPr="00797983">
              <w:rPr>
                <w:rFonts w:asciiTheme="minorHAnsi" w:eastAsia="Calibri" w:hAnsiTheme="minorHAnsi" w:cstheme="minorBidi"/>
                <w:b/>
                <w:bCs/>
                <w:color w:val="984806" w:themeColor="accent6" w:themeShade="80"/>
                <w:sz w:val="15"/>
                <w:szCs w:val="15"/>
              </w:rPr>
              <w:t xml:space="preserve"> -</w:t>
            </w:r>
            <w:r w:rsidRPr="00797983">
              <w:rPr>
                <w:rFonts w:asciiTheme="minorHAnsi" w:eastAsia="Calibri" w:hAnsiTheme="minorHAnsi" w:cstheme="minorBidi"/>
                <w:b/>
                <w:bCs/>
                <w:color w:val="984806" w:themeColor="accent6" w:themeShade="80"/>
                <w:sz w:val="15"/>
                <w:szCs w:val="15"/>
              </w:rPr>
              <w:t xml:space="preserve"> 8:50 - 10</w:t>
            </w:r>
          </w:p>
          <w:p w14:paraId="7247E774" w14:textId="4FA2DE34" w:rsidR="003353C9" w:rsidRPr="00D146B9" w:rsidRDefault="003353C9" w:rsidP="003353C9">
            <w:pPr>
              <w:pStyle w:val="NoSpacing"/>
              <w:jc w:val="center"/>
              <w:rPr>
                <w:rFonts w:asciiTheme="minorHAnsi" w:eastAsia="Calibri" w:hAnsiTheme="minorHAnsi" w:cstheme="minorHAnsi"/>
                <w:b/>
                <w:bCs/>
                <w:color w:val="0070C0"/>
                <w:sz w:val="15"/>
                <w:szCs w:val="15"/>
              </w:rPr>
            </w:pPr>
          </w:p>
        </w:tc>
        <w:tc>
          <w:tcPr>
            <w:tcW w:w="2700" w:type="dxa"/>
            <w:tcBorders>
              <w:top w:val="single" w:sz="4" w:space="0" w:color="auto"/>
              <w:left w:val="single" w:sz="4" w:space="0" w:color="auto"/>
              <w:bottom w:val="single" w:sz="4" w:space="0" w:color="auto"/>
              <w:right w:val="single" w:sz="4" w:space="0" w:color="auto"/>
            </w:tcBorders>
          </w:tcPr>
          <w:p w14:paraId="14C0662F" w14:textId="5C045654" w:rsidR="007F504F" w:rsidRPr="00D146B9" w:rsidRDefault="004763CD" w:rsidP="007F504F">
            <w:pPr>
              <w:pStyle w:val="CalendarText"/>
              <w:rPr>
                <w:rStyle w:val="WinCalendarBLANKCELLSTYLE1"/>
                <w:rFonts w:asciiTheme="minorHAnsi" w:hAnsiTheme="minorHAnsi" w:cstheme="minorHAnsi"/>
                <w:b/>
                <w:bCs/>
                <w:sz w:val="15"/>
                <w:szCs w:val="15"/>
              </w:rPr>
            </w:pPr>
            <w:r>
              <w:rPr>
                <w:rStyle w:val="WinCalendarBLANKCELLSTYLE1"/>
                <w:rFonts w:asciiTheme="minorHAnsi" w:hAnsiTheme="minorHAnsi" w:cstheme="minorHAnsi"/>
                <w:b/>
                <w:bCs/>
                <w:sz w:val="15"/>
                <w:szCs w:val="15"/>
              </w:rPr>
              <w:t>10</w:t>
            </w:r>
          </w:p>
          <w:p w14:paraId="438C4ABB" w14:textId="77777777" w:rsidR="004C2788" w:rsidRPr="00D146B9" w:rsidRDefault="004C2788" w:rsidP="004C2788">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p>
          <w:p w14:paraId="3A0B2784" w14:textId="77777777" w:rsidR="004C2788" w:rsidRDefault="004C2788" w:rsidP="004C2788">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00B050"/>
                <w:sz w:val="15"/>
                <w:szCs w:val="15"/>
              </w:rPr>
              <w:t>7:30am – 3pm</w:t>
            </w:r>
            <w:r w:rsidRPr="00D146B9">
              <w:rPr>
                <w:rFonts w:asciiTheme="minorHAnsi" w:eastAsia="Calibri" w:hAnsiTheme="minorHAnsi" w:cstheme="minorHAnsi"/>
                <w:b/>
                <w:bCs/>
                <w:color w:val="7030A0"/>
                <w:sz w:val="15"/>
                <w:szCs w:val="15"/>
              </w:rPr>
              <w:t xml:space="preserve">        </w:t>
            </w:r>
          </w:p>
          <w:p w14:paraId="53EE6BA3" w14:textId="5B2DA2E1" w:rsidR="00E76A6F" w:rsidRPr="00D146B9" w:rsidRDefault="00E76A6F" w:rsidP="004C2788">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Career Center open 9am – 12pm</w:t>
            </w:r>
          </w:p>
          <w:p w14:paraId="7CA433C3" w14:textId="77777777" w:rsidR="00E76A6F" w:rsidRPr="00D146B9" w:rsidRDefault="00E76A6F" w:rsidP="00E76A6F">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8am – 2pm</w:t>
            </w:r>
          </w:p>
          <w:p w14:paraId="4262C117" w14:textId="77777777" w:rsidR="00E76A6F" w:rsidRPr="00D146B9" w:rsidRDefault="00E76A6F" w:rsidP="00E76A6F">
            <w:pPr>
              <w:pStyle w:val="CalendarText"/>
              <w:jc w:val="center"/>
              <w:rPr>
                <w:rFonts w:asciiTheme="minorHAnsi" w:eastAsia="Calibri" w:hAnsiTheme="minorHAnsi" w:cstheme="minorHAnsi"/>
                <w:b/>
                <w:bCs/>
                <w:color w:val="7030A0"/>
                <w:sz w:val="15"/>
                <w:szCs w:val="15"/>
              </w:rPr>
            </w:pPr>
            <w:proofErr w:type="gramStart"/>
            <w:r w:rsidRPr="00D146B9">
              <w:rPr>
                <w:rFonts w:asciiTheme="minorHAnsi" w:eastAsia="Calibri" w:hAnsiTheme="minorHAnsi" w:cstheme="minorHAnsi"/>
                <w:b/>
                <w:bCs/>
                <w:color w:val="7030A0"/>
                <w:sz w:val="15"/>
                <w:szCs w:val="15"/>
              </w:rPr>
              <w:t>Pathways  -</w:t>
            </w:r>
            <w:proofErr w:type="gramEnd"/>
            <w:r w:rsidRPr="00D146B9">
              <w:rPr>
                <w:rFonts w:asciiTheme="minorHAnsi" w:eastAsia="Calibri" w:hAnsiTheme="minorHAnsi" w:cstheme="minorHAnsi"/>
                <w:b/>
                <w:bCs/>
                <w:color w:val="7030A0"/>
                <w:sz w:val="15"/>
                <w:szCs w:val="15"/>
              </w:rPr>
              <w:t xml:space="preserve"> 9am </w:t>
            </w:r>
          </w:p>
          <w:p w14:paraId="619675EE" w14:textId="516C39BE" w:rsidR="00E76A6F" w:rsidRPr="00D146B9" w:rsidRDefault="00E76A6F" w:rsidP="00E76A6F">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JRT/Life Skills Virtual - 9am</w:t>
            </w:r>
          </w:p>
          <w:p w14:paraId="6717393D" w14:textId="7D79AA0B" w:rsidR="007F504F" w:rsidRPr="00D146B9" w:rsidRDefault="00D146B9" w:rsidP="004C2788">
            <w:pPr>
              <w:pStyle w:val="NoSpacing"/>
              <w:tabs>
                <w:tab w:val="left" w:pos="6210"/>
              </w:tabs>
              <w:jc w:val="center"/>
              <w:rPr>
                <w:rStyle w:val="WinCalendarBLANKCELLSTYLE1"/>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r w:rsidR="00E76A6F" w:rsidRPr="00D146B9">
              <w:rPr>
                <w:rFonts w:asciiTheme="minorHAnsi" w:eastAsia="Calibri" w:hAnsiTheme="minorHAnsi" w:cstheme="minorBidi"/>
                <w:b/>
                <w:bCs/>
                <w:color w:val="00B050"/>
                <w:sz w:val="15"/>
                <w:szCs w:val="15"/>
              </w:rPr>
              <w:t xml:space="preserve"> </w:t>
            </w:r>
          </w:p>
        </w:tc>
      </w:tr>
      <w:tr w:rsidR="007F504F" w:rsidRPr="004C17C6" w14:paraId="12E45BF5" w14:textId="77777777" w:rsidTr="61173055">
        <w:trPr>
          <w:trHeight w:val="1970"/>
        </w:trPr>
        <w:tc>
          <w:tcPr>
            <w:tcW w:w="3060" w:type="dxa"/>
            <w:tcBorders>
              <w:top w:val="single" w:sz="4" w:space="0" w:color="auto"/>
              <w:left w:val="single" w:sz="4" w:space="0" w:color="auto"/>
              <w:bottom w:val="single" w:sz="4" w:space="0" w:color="auto"/>
              <w:right w:val="single" w:sz="4" w:space="0" w:color="auto"/>
            </w:tcBorders>
          </w:tcPr>
          <w:p w14:paraId="4A1FBBAC" w14:textId="5D04CA44" w:rsidR="007F504F" w:rsidRPr="00D14BB3" w:rsidRDefault="004763CD" w:rsidP="007F504F">
            <w:pPr>
              <w:pStyle w:val="NoSpacing"/>
              <w:rPr>
                <w:rStyle w:val="WinCalendarBLANKCELLSTYLE1"/>
                <w:rFonts w:asciiTheme="minorHAnsi" w:hAnsiTheme="minorHAnsi" w:cstheme="minorHAnsi"/>
                <w:b/>
                <w:bCs/>
                <w:color w:val="auto"/>
              </w:rPr>
            </w:pPr>
            <w:r>
              <w:rPr>
                <w:rStyle w:val="WinCalendarBLANKCELLSTYLE1"/>
                <w:rFonts w:asciiTheme="minorHAnsi" w:hAnsiTheme="minorHAnsi" w:cstheme="minorHAnsi"/>
                <w:b/>
                <w:bCs/>
                <w:color w:val="auto"/>
              </w:rPr>
              <w:t>13</w:t>
            </w:r>
          </w:p>
          <w:p w14:paraId="4ABFCE53" w14:textId="77777777" w:rsidR="00C718E8" w:rsidRDefault="00C718E8" w:rsidP="00C718E8">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r>
              <w:rPr>
                <w:rFonts w:asciiTheme="minorHAnsi" w:eastAsia="Calibri" w:hAnsiTheme="minorHAnsi" w:cstheme="minorHAnsi"/>
                <w:b/>
                <w:bCs/>
                <w:color w:val="00B050"/>
                <w:sz w:val="15"/>
                <w:szCs w:val="15"/>
              </w:rPr>
              <w:t xml:space="preserve"> - 7:30</w:t>
            </w:r>
            <w:r w:rsidRPr="00D146B9">
              <w:rPr>
                <w:rFonts w:asciiTheme="minorHAnsi" w:eastAsia="Calibri" w:hAnsiTheme="minorHAnsi" w:cstheme="minorHAnsi"/>
                <w:b/>
                <w:bCs/>
                <w:color w:val="00B050"/>
                <w:sz w:val="15"/>
                <w:szCs w:val="15"/>
              </w:rPr>
              <w:t xml:space="preserve"> – 3pm </w:t>
            </w:r>
          </w:p>
          <w:p w14:paraId="3B5B2576" w14:textId="77777777" w:rsidR="00C718E8" w:rsidRPr="00D146B9" w:rsidRDefault="00C718E8" w:rsidP="00C718E8">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0052F379" w14:textId="77777777" w:rsidR="00457C87" w:rsidRPr="00D146B9" w:rsidRDefault="00457C87" w:rsidP="00457C87">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6FAA4FE0" w14:textId="65C2EFF6" w:rsidR="00457C87" w:rsidRPr="00124158" w:rsidRDefault="00457C87" w:rsidP="00C718E8">
            <w:pPr>
              <w:pStyle w:val="NoSpacing"/>
              <w:jc w:val="center"/>
              <w:rPr>
                <w:rFonts w:asciiTheme="minorHAnsi" w:eastAsia="Calibri" w:hAnsiTheme="minorHAnsi" w:cstheme="minorBidi"/>
                <w:b/>
                <w:bCs/>
                <w:color w:val="0070C0"/>
                <w:sz w:val="16"/>
                <w:szCs w:val="16"/>
              </w:rPr>
            </w:pPr>
          </w:p>
        </w:tc>
        <w:tc>
          <w:tcPr>
            <w:tcW w:w="3150" w:type="dxa"/>
            <w:tcBorders>
              <w:top w:val="single" w:sz="4" w:space="0" w:color="auto"/>
              <w:left w:val="single" w:sz="4" w:space="0" w:color="auto"/>
              <w:bottom w:val="single" w:sz="4" w:space="0" w:color="auto"/>
              <w:right w:val="single" w:sz="4" w:space="0" w:color="auto"/>
            </w:tcBorders>
          </w:tcPr>
          <w:p w14:paraId="73B87114" w14:textId="056B9D82" w:rsidR="007F504F" w:rsidRPr="00D146B9" w:rsidRDefault="004763CD" w:rsidP="007F504F">
            <w:pPr>
              <w:pStyle w:val="CalendarText"/>
              <w:rPr>
                <w:rFonts w:asciiTheme="minorHAnsi" w:eastAsia="Calibri" w:hAnsiTheme="minorHAnsi" w:cstheme="minorHAnsi"/>
                <w:b/>
                <w:bCs/>
                <w:color w:val="auto"/>
                <w:sz w:val="15"/>
                <w:szCs w:val="15"/>
              </w:rPr>
            </w:pPr>
            <w:r>
              <w:rPr>
                <w:rFonts w:asciiTheme="minorHAnsi" w:eastAsia="Calibri" w:hAnsiTheme="minorHAnsi" w:cstheme="minorHAnsi"/>
                <w:b/>
                <w:bCs/>
                <w:color w:val="auto"/>
                <w:sz w:val="15"/>
                <w:szCs w:val="15"/>
              </w:rPr>
              <w:t>14</w:t>
            </w:r>
          </w:p>
          <w:p w14:paraId="2542B223" w14:textId="1CE3A161" w:rsidR="007F504F" w:rsidRDefault="007F504F" w:rsidP="007F504F">
            <w:pPr>
              <w:pStyle w:val="CalendarText"/>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 - 7:30am-3pm</w:t>
            </w:r>
          </w:p>
          <w:p w14:paraId="0AB8AE67" w14:textId="138B3BEF" w:rsidR="007F504F" w:rsidRPr="00D146B9" w:rsidRDefault="007F504F" w:rsidP="007F504F">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5F870D99" w14:textId="4BFD1B46" w:rsidR="00D146B9" w:rsidRPr="00D146B9" w:rsidRDefault="00D146B9" w:rsidP="00D146B9">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381C31A7" w14:textId="77777777" w:rsidR="00457C87" w:rsidRPr="00D146B9" w:rsidRDefault="00457C87" w:rsidP="00457C87">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09509575" w14:textId="5BAEDF94" w:rsidR="0088719A" w:rsidRDefault="0088719A" w:rsidP="00C076E9">
            <w:pPr>
              <w:tabs>
                <w:tab w:val="left" w:pos="6210"/>
              </w:tabs>
              <w:ind w:right="3"/>
              <w:jc w:val="center"/>
              <w:rPr>
                <w:rFonts w:asciiTheme="minorHAnsi" w:eastAsia="Calibri" w:hAnsiTheme="minorHAnsi" w:cstheme="minorBidi"/>
                <w:b/>
                <w:bCs/>
                <w:color w:val="FF0000"/>
                <w:sz w:val="15"/>
                <w:szCs w:val="15"/>
              </w:rPr>
            </w:pPr>
            <w:r w:rsidRPr="0088719A">
              <w:rPr>
                <w:rFonts w:asciiTheme="minorHAnsi" w:eastAsia="Calibri" w:hAnsiTheme="minorHAnsi" w:cstheme="minorBidi"/>
                <w:b/>
                <w:bCs/>
                <w:color w:val="FF0000"/>
                <w:sz w:val="15"/>
                <w:szCs w:val="15"/>
                <w:highlight w:val="yellow"/>
              </w:rPr>
              <w:t>Compassionate Community Care Employer Spotlight</w:t>
            </w:r>
            <w:r w:rsidR="005A6318">
              <w:rPr>
                <w:rFonts w:asciiTheme="minorHAnsi" w:eastAsia="Calibri" w:hAnsiTheme="minorHAnsi" w:cstheme="minorBidi"/>
                <w:b/>
                <w:bCs/>
                <w:color w:val="FF0000"/>
                <w:sz w:val="15"/>
                <w:szCs w:val="15"/>
                <w:highlight w:val="yellow"/>
              </w:rPr>
              <w:t xml:space="preserve"> -</w:t>
            </w:r>
            <w:r w:rsidRPr="0088719A">
              <w:rPr>
                <w:rFonts w:asciiTheme="minorHAnsi" w:eastAsia="Calibri" w:hAnsiTheme="minorHAnsi" w:cstheme="minorBidi"/>
                <w:b/>
                <w:bCs/>
                <w:color w:val="FF0000"/>
                <w:sz w:val="15"/>
                <w:szCs w:val="15"/>
                <w:highlight w:val="yellow"/>
              </w:rPr>
              <w:t xml:space="preserve"> 11am</w:t>
            </w:r>
          </w:p>
          <w:p w14:paraId="411CB7B6" w14:textId="48E160EF" w:rsidR="007F504F" w:rsidRPr="00D146B9" w:rsidRDefault="007F504F" w:rsidP="00C076E9">
            <w:pPr>
              <w:tabs>
                <w:tab w:val="left" w:pos="6210"/>
              </w:tabs>
              <w:ind w:right="3"/>
              <w:jc w:val="center"/>
              <w:rPr>
                <w:rFonts w:asciiTheme="minorHAnsi" w:eastAsia="Calibri" w:hAnsiTheme="minorHAnsi" w:cstheme="minorBidi"/>
                <w:b/>
                <w:bCs/>
                <w:color w:val="FF0000"/>
                <w:sz w:val="15"/>
                <w:szCs w:val="15"/>
              </w:rPr>
            </w:pPr>
            <w:r w:rsidRPr="00D146B9">
              <w:rPr>
                <w:rFonts w:asciiTheme="minorHAnsi" w:eastAsia="Calibri" w:hAnsiTheme="minorHAnsi" w:cstheme="minorBidi"/>
                <w:b/>
                <w:bCs/>
                <w:color w:val="FF0000"/>
                <w:sz w:val="15"/>
                <w:szCs w:val="15"/>
              </w:rPr>
              <w:t>In-Person/Virtual N.A. Meeting - 6 - 8pm</w:t>
            </w:r>
          </w:p>
        </w:tc>
        <w:tc>
          <w:tcPr>
            <w:tcW w:w="3150" w:type="dxa"/>
            <w:tcBorders>
              <w:top w:val="single" w:sz="4" w:space="0" w:color="auto"/>
              <w:left w:val="single" w:sz="4" w:space="0" w:color="auto"/>
              <w:bottom w:val="single" w:sz="4" w:space="0" w:color="auto"/>
              <w:right w:val="single" w:sz="4" w:space="0" w:color="auto"/>
            </w:tcBorders>
          </w:tcPr>
          <w:p w14:paraId="292FF85F" w14:textId="16416CFA" w:rsidR="007F504F" w:rsidRPr="00D146B9" w:rsidRDefault="004763CD" w:rsidP="007F504F">
            <w:pPr>
              <w:pStyle w:val="CalendarText"/>
              <w:tabs>
                <w:tab w:val="center" w:pos="1284"/>
              </w:tabs>
              <w:rPr>
                <w:rStyle w:val="WinCalendarBLANKCELLSTYLE1"/>
                <w:rFonts w:asciiTheme="minorHAnsi" w:hAnsiTheme="minorHAnsi" w:cstheme="minorHAnsi"/>
                <w:b/>
                <w:bCs/>
                <w:color w:val="auto"/>
                <w:sz w:val="15"/>
                <w:szCs w:val="15"/>
              </w:rPr>
            </w:pPr>
            <w:r>
              <w:rPr>
                <w:rStyle w:val="WinCalendarBLANKCELLSTYLE1"/>
                <w:rFonts w:asciiTheme="minorHAnsi" w:hAnsiTheme="minorHAnsi" w:cstheme="minorHAnsi"/>
                <w:b/>
                <w:bCs/>
                <w:color w:val="auto"/>
                <w:sz w:val="15"/>
                <w:szCs w:val="15"/>
              </w:rPr>
              <w:t>15</w:t>
            </w:r>
          </w:p>
          <w:p w14:paraId="3CEF3E4E" w14:textId="38425C60" w:rsidR="007F504F" w:rsidRPr="00D146B9" w:rsidRDefault="007F504F" w:rsidP="007F504F">
            <w:pPr>
              <w:pStyle w:val="CalendarText"/>
              <w:tabs>
                <w:tab w:val="center" w:pos="1284"/>
              </w:tabs>
              <w:jc w:val="center"/>
              <w:rPr>
                <w:rStyle w:val="WinCalendarBLANKCELLSTYLE1"/>
                <w:rFonts w:asciiTheme="minorHAnsi" w:hAnsiTheme="minorHAnsi" w:cstheme="minorHAnsi"/>
                <w:b/>
                <w:bCs/>
                <w:color w:val="00B050"/>
                <w:sz w:val="15"/>
                <w:szCs w:val="15"/>
              </w:rPr>
            </w:pPr>
            <w:proofErr w:type="spellStart"/>
            <w:r w:rsidRPr="00D146B9">
              <w:rPr>
                <w:rStyle w:val="WinCalendarBLANKCELLSTYLE1"/>
                <w:rFonts w:asciiTheme="minorHAnsi" w:hAnsiTheme="minorHAnsi" w:cstheme="minorHAnsi"/>
                <w:b/>
                <w:bCs/>
                <w:color w:val="00B050"/>
                <w:sz w:val="15"/>
                <w:szCs w:val="15"/>
              </w:rPr>
              <w:t>YouthBuild</w:t>
            </w:r>
            <w:proofErr w:type="spellEnd"/>
            <w:r w:rsidRPr="00D146B9">
              <w:rPr>
                <w:rStyle w:val="WinCalendarBLANKCELLSTYLE1"/>
                <w:rFonts w:asciiTheme="minorHAnsi" w:hAnsiTheme="minorHAnsi" w:cstheme="minorHAnsi"/>
                <w:b/>
                <w:bCs/>
                <w:color w:val="00B050"/>
                <w:sz w:val="15"/>
                <w:szCs w:val="15"/>
              </w:rPr>
              <w:t>/Green Construction - 7:30am-3pm</w:t>
            </w:r>
          </w:p>
          <w:p w14:paraId="41361485" w14:textId="71AB6768" w:rsidR="007F504F" w:rsidRPr="00D146B9" w:rsidRDefault="007F504F" w:rsidP="007F504F">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8am – 2pm</w:t>
            </w:r>
          </w:p>
          <w:p w14:paraId="57AAE363" w14:textId="0CE69222" w:rsidR="00D146B9" w:rsidRPr="00D146B9" w:rsidRDefault="00D146B9" w:rsidP="00D146B9">
            <w:pPr>
              <w:pStyle w:val="NoSpacing"/>
              <w:tabs>
                <w:tab w:val="left" w:pos="6210"/>
              </w:tabs>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2CED0B87" w14:textId="77777777" w:rsidR="00457C87" w:rsidRPr="00D146B9" w:rsidRDefault="00457C87" w:rsidP="00457C87">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16AEDC29" w14:textId="20C42B4A" w:rsidR="0088719A" w:rsidRPr="005A6318" w:rsidRDefault="0088719A" w:rsidP="007F504F">
            <w:pPr>
              <w:pStyle w:val="CalendarText"/>
              <w:jc w:val="center"/>
              <w:rPr>
                <w:rFonts w:asciiTheme="minorHAnsi" w:eastAsia="Calibri" w:hAnsiTheme="minorHAnsi" w:cstheme="minorHAnsi"/>
                <w:b/>
                <w:bCs/>
                <w:color w:val="31849B" w:themeColor="accent5" w:themeShade="BF"/>
                <w:sz w:val="15"/>
                <w:szCs w:val="15"/>
              </w:rPr>
            </w:pPr>
            <w:r w:rsidRPr="005A6318">
              <w:rPr>
                <w:rFonts w:asciiTheme="minorHAnsi" w:eastAsia="Calibri" w:hAnsiTheme="minorHAnsi" w:cstheme="minorHAnsi"/>
                <w:b/>
                <w:bCs/>
                <w:color w:val="31849B" w:themeColor="accent5" w:themeShade="BF"/>
                <w:sz w:val="15"/>
                <w:szCs w:val="15"/>
                <w:highlight w:val="yellow"/>
              </w:rPr>
              <w:t>Pacific States Petroleum Employer Spotlight –</w:t>
            </w:r>
            <w:r w:rsidR="00265428" w:rsidRPr="005A6318">
              <w:rPr>
                <w:rFonts w:asciiTheme="minorHAnsi" w:eastAsia="Calibri" w:hAnsiTheme="minorHAnsi" w:cstheme="minorHAnsi"/>
                <w:b/>
                <w:bCs/>
                <w:color w:val="31849B" w:themeColor="accent5" w:themeShade="BF"/>
                <w:sz w:val="15"/>
                <w:szCs w:val="15"/>
                <w:highlight w:val="yellow"/>
              </w:rPr>
              <w:t>– 55 Santa Clara Ave, Oakland</w:t>
            </w:r>
            <w:r w:rsidR="00265428" w:rsidRPr="006E1EEC">
              <w:rPr>
                <w:rFonts w:asciiTheme="minorHAnsi" w:eastAsia="Calibri" w:hAnsiTheme="minorHAnsi" w:cstheme="minorHAnsi"/>
                <w:b/>
                <w:bCs/>
                <w:color w:val="31849B" w:themeColor="accent5" w:themeShade="BF"/>
                <w:sz w:val="15"/>
                <w:szCs w:val="15"/>
                <w:highlight w:val="yellow"/>
              </w:rPr>
              <w:t>, CA</w:t>
            </w:r>
            <w:r w:rsidR="006E1EEC" w:rsidRPr="006E1EEC">
              <w:rPr>
                <w:rFonts w:asciiTheme="minorHAnsi" w:eastAsia="Calibri" w:hAnsiTheme="minorHAnsi" w:cstheme="minorHAnsi"/>
                <w:b/>
                <w:bCs/>
                <w:color w:val="31849B" w:themeColor="accent5" w:themeShade="BF"/>
                <w:sz w:val="15"/>
                <w:szCs w:val="15"/>
                <w:highlight w:val="yellow"/>
              </w:rPr>
              <w:t xml:space="preserve"> - 11am</w:t>
            </w:r>
          </w:p>
          <w:p w14:paraId="4FBA2564" w14:textId="32CF27CB" w:rsidR="000F6A11" w:rsidRDefault="000F6A11" w:rsidP="007F504F">
            <w:pPr>
              <w:pStyle w:val="CalendarText"/>
              <w:jc w:val="center"/>
              <w:rPr>
                <w:rFonts w:asciiTheme="minorHAnsi" w:eastAsia="Calibri" w:hAnsiTheme="minorHAnsi" w:cstheme="minorHAnsi"/>
                <w:b/>
                <w:bCs/>
                <w:color w:val="FF0000"/>
                <w:sz w:val="15"/>
                <w:szCs w:val="15"/>
              </w:rPr>
            </w:pPr>
            <w:r w:rsidRPr="000F6A11">
              <w:rPr>
                <w:rFonts w:asciiTheme="minorHAnsi" w:eastAsia="Calibri" w:hAnsiTheme="minorHAnsi" w:cstheme="minorHAnsi"/>
                <w:b/>
                <w:bCs/>
                <w:color w:val="FF0000"/>
                <w:sz w:val="15"/>
                <w:szCs w:val="15"/>
                <w:highlight w:val="yellow"/>
              </w:rPr>
              <w:t>Lowe’s Employer Spotlight – 11am</w:t>
            </w:r>
          </w:p>
          <w:p w14:paraId="1F882667" w14:textId="77777777" w:rsidR="0026657A" w:rsidRDefault="0067597B" w:rsidP="0026657A">
            <w:pPr>
              <w:pStyle w:val="CalendarText"/>
              <w:ind w:left="-20" w:right="-105" w:hanging="20"/>
              <w:jc w:val="center"/>
              <w:rPr>
                <w:rFonts w:asciiTheme="minorHAnsi" w:eastAsia="Calibri" w:hAnsiTheme="minorHAnsi" w:cstheme="minorBidi"/>
                <w:b/>
                <w:bCs/>
                <w:color w:val="FF0000"/>
                <w:sz w:val="15"/>
                <w:szCs w:val="15"/>
                <w:highlight w:val="yellow"/>
              </w:rPr>
            </w:pPr>
            <w:r w:rsidRPr="00D146B9">
              <w:rPr>
                <w:rFonts w:asciiTheme="minorHAnsi" w:eastAsia="Calibri" w:hAnsiTheme="minorHAnsi" w:cstheme="minorHAnsi"/>
                <w:b/>
                <w:bCs/>
                <w:color w:val="FF0000"/>
                <w:sz w:val="15"/>
                <w:szCs w:val="15"/>
              </w:rPr>
              <w:t>Budding Industry Job Shop – 2pm – 4pm</w:t>
            </w:r>
            <w:r w:rsidR="0026657A" w:rsidRPr="002145ED">
              <w:rPr>
                <w:rFonts w:asciiTheme="minorHAnsi" w:eastAsia="Calibri" w:hAnsiTheme="minorHAnsi" w:cstheme="minorBidi"/>
                <w:b/>
                <w:bCs/>
                <w:color w:val="FF0000"/>
                <w:sz w:val="15"/>
                <w:szCs w:val="15"/>
                <w:highlight w:val="yellow"/>
              </w:rPr>
              <w:t xml:space="preserve"> </w:t>
            </w:r>
          </w:p>
          <w:p w14:paraId="41B2151F" w14:textId="455115CB" w:rsidR="007F504F" w:rsidRPr="0026657A" w:rsidRDefault="0026657A" w:rsidP="0026657A">
            <w:pPr>
              <w:pStyle w:val="CalendarText"/>
              <w:ind w:left="-20" w:right="-105" w:hanging="20"/>
              <w:jc w:val="center"/>
              <w:rPr>
                <w:rFonts w:asciiTheme="minorHAnsi" w:eastAsia="Calibri" w:hAnsiTheme="minorHAnsi" w:cstheme="minorBidi"/>
                <w:b/>
                <w:bCs/>
                <w:color w:val="FF0000"/>
                <w:sz w:val="15"/>
                <w:szCs w:val="15"/>
              </w:rPr>
            </w:pPr>
            <w:r w:rsidRPr="002145ED">
              <w:rPr>
                <w:rFonts w:asciiTheme="minorHAnsi" w:eastAsia="Calibri" w:hAnsiTheme="minorHAnsi" w:cstheme="minorBidi"/>
                <w:b/>
                <w:bCs/>
                <w:color w:val="FF0000"/>
                <w:sz w:val="15"/>
                <w:szCs w:val="15"/>
                <w:highlight w:val="yellow"/>
              </w:rPr>
              <w:t>Equity Pathway Cannabis Industry Training Application Opens</w:t>
            </w:r>
            <w:bookmarkStart w:id="0" w:name="_GoBack"/>
            <w:bookmarkEnd w:id="0"/>
          </w:p>
          <w:p w14:paraId="67E11310" w14:textId="77777777" w:rsidR="005F4889" w:rsidRPr="00D146B9" w:rsidRDefault="005F4889" w:rsidP="005F4889">
            <w:pPr>
              <w:pStyle w:val="NoSpacing"/>
              <w:jc w:val="center"/>
              <w:rPr>
                <w:rFonts w:asciiTheme="minorHAnsi" w:eastAsia="Calibri" w:hAnsiTheme="minorHAnsi" w:cstheme="minorHAnsi"/>
                <w:b/>
                <w:bCs/>
                <w:color w:val="808080" w:themeColor="background1" w:themeShade="80"/>
                <w:sz w:val="15"/>
                <w:szCs w:val="15"/>
              </w:rPr>
            </w:pPr>
            <w:r w:rsidRPr="005E40BA">
              <w:rPr>
                <w:rFonts w:asciiTheme="minorHAnsi" w:eastAsia="Calibri" w:hAnsiTheme="minorHAnsi" w:cstheme="minorBidi"/>
                <w:b/>
                <w:bCs/>
                <w:color w:val="984806" w:themeColor="accent6" w:themeShade="80"/>
                <w:sz w:val="15"/>
                <w:szCs w:val="15"/>
              </w:rPr>
              <w:t>Job Readiness Training – San Mateo 10:50 - 12</w:t>
            </w:r>
          </w:p>
          <w:p w14:paraId="070206A3" w14:textId="24F0B73B" w:rsidR="005F4889" w:rsidRPr="00D146B9" w:rsidRDefault="005F4889" w:rsidP="007F504F">
            <w:pPr>
              <w:pStyle w:val="CalendarText"/>
              <w:jc w:val="center"/>
              <w:rPr>
                <w:rFonts w:asciiTheme="minorHAnsi" w:eastAsia="Calibri" w:hAnsiTheme="minorHAnsi" w:cstheme="minorHAnsi"/>
                <w:b/>
                <w:bCs/>
                <w:color w:val="FF0000"/>
                <w:sz w:val="15"/>
                <w:szCs w:val="15"/>
              </w:rPr>
            </w:pPr>
          </w:p>
        </w:tc>
        <w:tc>
          <w:tcPr>
            <w:tcW w:w="3150" w:type="dxa"/>
            <w:tcBorders>
              <w:top w:val="single" w:sz="4" w:space="0" w:color="auto"/>
              <w:left w:val="single" w:sz="4" w:space="0" w:color="auto"/>
              <w:bottom w:val="single" w:sz="4" w:space="0" w:color="auto"/>
              <w:right w:val="single" w:sz="4" w:space="0" w:color="auto"/>
            </w:tcBorders>
          </w:tcPr>
          <w:p w14:paraId="093FE03E" w14:textId="4981B974" w:rsidR="007F504F" w:rsidRPr="00D146B9" w:rsidRDefault="004763CD" w:rsidP="007F504F">
            <w:pPr>
              <w:pStyle w:val="CalendarText"/>
              <w:tabs>
                <w:tab w:val="center" w:pos="1273"/>
              </w:tabs>
              <w:rPr>
                <w:rStyle w:val="WinCalendarBLANKCELLSTYLE1"/>
                <w:rFonts w:asciiTheme="minorHAnsi" w:hAnsiTheme="minorHAnsi" w:cstheme="minorHAnsi"/>
                <w:b/>
                <w:bCs/>
                <w:sz w:val="15"/>
                <w:szCs w:val="15"/>
              </w:rPr>
            </w:pPr>
            <w:r>
              <w:rPr>
                <w:rStyle w:val="WinCalendarBLANKCELLSTYLE1"/>
                <w:rFonts w:asciiTheme="minorHAnsi" w:hAnsiTheme="minorHAnsi" w:cstheme="minorHAnsi"/>
                <w:b/>
                <w:bCs/>
                <w:sz w:val="15"/>
                <w:szCs w:val="15"/>
              </w:rPr>
              <w:t>16</w:t>
            </w:r>
          </w:p>
          <w:p w14:paraId="1D53B59A" w14:textId="36CB248C" w:rsidR="007F504F" w:rsidRDefault="007F504F" w:rsidP="00A0595E">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w:t>
            </w:r>
            <w:r w:rsidR="00A0595E" w:rsidRPr="00D146B9">
              <w:rPr>
                <w:rFonts w:asciiTheme="minorHAnsi" w:hAnsiTheme="minorHAnsi" w:cstheme="minorHAnsi"/>
                <w:b/>
                <w:color w:val="00B050"/>
                <w:sz w:val="15"/>
                <w:szCs w:val="15"/>
              </w:rPr>
              <w:t xml:space="preserve"> </w:t>
            </w:r>
            <w:r w:rsidRPr="00D146B9">
              <w:rPr>
                <w:rFonts w:asciiTheme="minorHAnsi" w:hAnsiTheme="minorHAnsi" w:cstheme="minorHAnsi"/>
                <w:b/>
                <w:color w:val="00B050"/>
                <w:sz w:val="15"/>
                <w:szCs w:val="15"/>
              </w:rPr>
              <w:t>7:30am – 3pm</w:t>
            </w:r>
          </w:p>
          <w:p w14:paraId="77155725" w14:textId="1CC4B943" w:rsidR="007F504F" w:rsidRPr="00D146B9" w:rsidRDefault="007F504F" w:rsidP="007F504F">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4203EEEB" w14:textId="479DA56F" w:rsidR="00D146B9" w:rsidRPr="00D146B9" w:rsidRDefault="00D146B9" w:rsidP="00D146B9">
            <w:pPr>
              <w:pStyle w:val="NoSpacing"/>
              <w:tabs>
                <w:tab w:val="left" w:pos="6210"/>
              </w:tabs>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2661F900" w14:textId="77777777" w:rsidR="007F504F" w:rsidRPr="00D146B9" w:rsidRDefault="007F504F" w:rsidP="007F504F">
            <w:pPr>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FF0000"/>
                <w:sz w:val="15"/>
                <w:szCs w:val="15"/>
              </w:rPr>
              <w:t xml:space="preserve"> </w:t>
            </w:r>
            <w:r w:rsidRPr="00D146B9">
              <w:rPr>
                <w:rFonts w:asciiTheme="minorHAnsi" w:eastAsia="Calibri" w:hAnsiTheme="minorHAnsi" w:cstheme="minorHAnsi"/>
                <w:b/>
                <w:bCs/>
                <w:color w:val="0070C0"/>
                <w:sz w:val="15"/>
                <w:szCs w:val="15"/>
              </w:rPr>
              <w:t>Mock Interviews- 10am</w:t>
            </w:r>
          </w:p>
          <w:p w14:paraId="49F7BC67" w14:textId="77777777" w:rsidR="00457C87" w:rsidRPr="00D146B9" w:rsidRDefault="00457C87" w:rsidP="00457C87">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23F124B4" w14:textId="239844B4" w:rsidR="0088719A" w:rsidRPr="0088719A" w:rsidRDefault="0088719A" w:rsidP="00132803">
            <w:pPr>
              <w:pStyle w:val="CalendarText"/>
              <w:ind w:left="-20" w:right="-105" w:hanging="20"/>
              <w:jc w:val="center"/>
              <w:rPr>
                <w:rFonts w:asciiTheme="minorHAnsi" w:eastAsia="Calibri" w:hAnsiTheme="minorHAnsi" w:cstheme="minorHAnsi"/>
                <w:b/>
                <w:bCs/>
                <w:color w:val="0070C0"/>
                <w:sz w:val="15"/>
                <w:szCs w:val="15"/>
              </w:rPr>
            </w:pPr>
            <w:r w:rsidRPr="0088719A">
              <w:rPr>
                <w:rFonts w:asciiTheme="minorHAnsi" w:eastAsia="Calibri" w:hAnsiTheme="minorHAnsi" w:cstheme="minorHAnsi"/>
                <w:b/>
                <w:bCs/>
                <w:color w:val="0070C0"/>
                <w:sz w:val="15"/>
                <w:szCs w:val="15"/>
                <w:highlight w:val="yellow"/>
              </w:rPr>
              <w:t xml:space="preserve">Sysco Employer Spotlight </w:t>
            </w:r>
            <w:r w:rsidR="006E1EEC">
              <w:rPr>
                <w:rFonts w:asciiTheme="minorHAnsi" w:eastAsia="Calibri" w:hAnsiTheme="minorHAnsi" w:cstheme="minorHAnsi"/>
                <w:b/>
                <w:bCs/>
                <w:color w:val="0070C0"/>
                <w:sz w:val="15"/>
                <w:szCs w:val="15"/>
                <w:highlight w:val="yellow"/>
              </w:rPr>
              <w:t xml:space="preserve">- 2577 MacArthur Blvd, Oakland, CA </w:t>
            </w:r>
            <w:r w:rsidRPr="0088719A">
              <w:rPr>
                <w:rFonts w:asciiTheme="minorHAnsi" w:eastAsia="Calibri" w:hAnsiTheme="minorHAnsi" w:cstheme="minorHAnsi"/>
                <w:b/>
                <w:bCs/>
                <w:color w:val="0070C0"/>
                <w:sz w:val="15"/>
                <w:szCs w:val="15"/>
                <w:highlight w:val="yellow"/>
              </w:rPr>
              <w:t>– 11am</w:t>
            </w:r>
          </w:p>
          <w:p w14:paraId="21CF93E0" w14:textId="5530E091" w:rsidR="006C2EC8" w:rsidRDefault="004C2788" w:rsidP="00132803">
            <w:pPr>
              <w:pStyle w:val="CalendarText"/>
              <w:ind w:left="-20" w:right="-105" w:hanging="20"/>
              <w:jc w:val="center"/>
              <w:rPr>
                <w:rFonts w:asciiTheme="minorHAnsi" w:eastAsia="Calibri" w:hAnsiTheme="minorHAnsi" w:cstheme="minorBidi"/>
                <w:b/>
                <w:bCs/>
                <w:color w:val="808080" w:themeColor="background1" w:themeShade="80"/>
                <w:sz w:val="15"/>
                <w:szCs w:val="15"/>
              </w:rPr>
            </w:pPr>
            <w:r>
              <w:rPr>
                <w:rFonts w:asciiTheme="minorHAnsi" w:eastAsia="Calibri" w:hAnsiTheme="minorHAnsi" w:cstheme="minorHAnsi"/>
                <w:b/>
                <w:bCs/>
                <w:color w:val="FF0000"/>
                <w:sz w:val="15"/>
                <w:szCs w:val="15"/>
              </w:rPr>
              <w:t xml:space="preserve">Resume </w:t>
            </w:r>
            <w:r w:rsidR="002145ED">
              <w:rPr>
                <w:rFonts w:asciiTheme="minorHAnsi" w:eastAsia="Calibri" w:hAnsiTheme="minorHAnsi" w:cstheme="minorHAnsi"/>
                <w:b/>
                <w:bCs/>
                <w:color w:val="FF0000"/>
                <w:sz w:val="15"/>
                <w:szCs w:val="15"/>
              </w:rPr>
              <w:t xml:space="preserve">&amp; Mock Interview </w:t>
            </w:r>
            <w:r>
              <w:rPr>
                <w:rFonts w:asciiTheme="minorHAnsi" w:eastAsia="Calibri" w:hAnsiTheme="minorHAnsi" w:cstheme="minorHAnsi"/>
                <w:b/>
                <w:bCs/>
                <w:color w:val="FF0000"/>
                <w:sz w:val="15"/>
                <w:szCs w:val="15"/>
              </w:rPr>
              <w:t>Clinic – 3pm – 5pm</w:t>
            </w:r>
            <w:r w:rsidR="00340EB0" w:rsidRPr="00D146B9">
              <w:rPr>
                <w:rFonts w:asciiTheme="minorHAnsi" w:eastAsia="Calibri" w:hAnsiTheme="minorHAnsi" w:cstheme="minorBidi"/>
                <w:b/>
                <w:bCs/>
                <w:color w:val="808080" w:themeColor="background1" w:themeShade="80"/>
                <w:sz w:val="15"/>
                <w:szCs w:val="15"/>
              </w:rPr>
              <w:t xml:space="preserve"> </w:t>
            </w:r>
          </w:p>
          <w:p w14:paraId="0DB31760" w14:textId="77CE9F88" w:rsidR="004C2788" w:rsidRPr="00340EB0" w:rsidRDefault="00340EB0" w:rsidP="00340EB0">
            <w:pPr>
              <w:pStyle w:val="CalendarText"/>
              <w:ind w:left="-20" w:right="-105" w:hanging="20"/>
              <w:jc w:val="center"/>
              <w:rPr>
                <w:rFonts w:asciiTheme="minorHAnsi" w:eastAsia="Calibri" w:hAnsiTheme="minorHAnsi" w:cstheme="minorHAnsi"/>
                <w:b/>
                <w:bCs/>
                <w:color w:val="0070C0"/>
                <w:sz w:val="15"/>
                <w:szCs w:val="15"/>
              </w:rPr>
            </w:pPr>
            <w:r w:rsidRPr="005E40BA">
              <w:rPr>
                <w:rFonts w:asciiTheme="minorHAnsi" w:eastAsia="Calibri" w:hAnsiTheme="minorHAnsi" w:cstheme="minorBidi"/>
                <w:b/>
                <w:bCs/>
                <w:color w:val="984806" w:themeColor="accent6" w:themeShade="80"/>
                <w:sz w:val="15"/>
                <w:szCs w:val="15"/>
              </w:rPr>
              <w:t>Job Readiness Training – San Mateo - 8:50 - 10</w:t>
            </w:r>
          </w:p>
        </w:tc>
        <w:tc>
          <w:tcPr>
            <w:tcW w:w="2700" w:type="dxa"/>
            <w:tcBorders>
              <w:top w:val="single" w:sz="4" w:space="0" w:color="auto"/>
              <w:left w:val="single" w:sz="4" w:space="0" w:color="auto"/>
              <w:bottom w:val="single" w:sz="4" w:space="0" w:color="auto"/>
              <w:right w:val="single" w:sz="4" w:space="0" w:color="auto"/>
            </w:tcBorders>
          </w:tcPr>
          <w:p w14:paraId="14EF6AE5" w14:textId="745C6A7E" w:rsidR="007F504F" w:rsidRPr="00D146B9" w:rsidRDefault="004763CD" w:rsidP="007F504F">
            <w:pPr>
              <w:pStyle w:val="CalendarText"/>
              <w:rPr>
                <w:rFonts w:asciiTheme="minorHAnsi" w:hAnsiTheme="minorHAnsi" w:cstheme="minorBidi"/>
                <w:b/>
                <w:bCs/>
                <w:color w:val="auto"/>
                <w:sz w:val="15"/>
                <w:szCs w:val="15"/>
              </w:rPr>
            </w:pPr>
            <w:r>
              <w:rPr>
                <w:rFonts w:asciiTheme="minorHAnsi" w:hAnsiTheme="minorHAnsi" w:cstheme="minorBidi"/>
                <w:b/>
                <w:bCs/>
                <w:color w:val="auto"/>
                <w:sz w:val="15"/>
                <w:szCs w:val="15"/>
              </w:rPr>
              <w:t>17</w:t>
            </w:r>
          </w:p>
          <w:p w14:paraId="6E7922B2" w14:textId="77777777" w:rsidR="004C2788" w:rsidRPr="00D146B9" w:rsidRDefault="004C2788" w:rsidP="004C2788">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p>
          <w:p w14:paraId="3E7D7D6D" w14:textId="7F816FDB" w:rsidR="004C2788" w:rsidRDefault="004C2788" w:rsidP="006C2EC8">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00B050"/>
                <w:sz w:val="15"/>
                <w:szCs w:val="15"/>
              </w:rPr>
              <w:t>7:30am – 3pm</w:t>
            </w:r>
            <w:r w:rsidRPr="00D146B9">
              <w:rPr>
                <w:rFonts w:asciiTheme="minorHAnsi" w:eastAsia="Calibri" w:hAnsiTheme="minorHAnsi" w:cstheme="minorHAnsi"/>
                <w:b/>
                <w:bCs/>
                <w:color w:val="7030A0"/>
                <w:sz w:val="15"/>
                <w:szCs w:val="15"/>
              </w:rPr>
              <w:t xml:space="preserve"> </w:t>
            </w:r>
          </w:p>
          <w:p w14:paraId="3F101EAC" w14:textId="6F4186E7" w:rsidR="007F504F" w:rsidRPr="00D146B9" w:rsidRDefault="007F504F" w:rsidP="004C2788">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Career Center open 9am – 12pm</w:t>
            </w:r>
          </w:p>
          <w:p w14:paraId="454B2832" w14:textId="77777777" w:rsidR="007F504F" w:rsidRPr="00D146B9" w:rsidRDefault="007F504F" w:rsidP="007F504F">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8am – 2pm</w:t>
            </w:r>
          </w:p>
          <w:p w14:paraId="6F51D9A2" w14:textId="77777777" w:rsidR="007F504F" w:rsidRPr="00D146B9" w:rsidRDefault="007F504F" w:rsidP="007F504F">
            <w:pPr>
              <w:pStyle w:val="CalendarText"/>
              <w:jc w:val="center"/>
              <w:rPr>
                <w:rFonts w:asciiTheme="minorHAnsi" w:eastAsia="Calibri" w:hAnsiTheme="minorHAnsi" w:cstheme="minorHAnsi"/>
                <w:b/>
                <w:bCs/>
                <w:color w:val="7030A0"/>
                <w:sz w:val="15"/>
                <w:szCs w:val="15"/>
              </w:rPr>
            </w:pPr>
            <w:proofErr w:type="gramStart"/>
            <w:r w:rsidRPr="00D146B9">
              <w:rPr>
                <w:rFonts w:asciiTheme="minorHAnsi" w:eastAsia="Calibri" w:hAnsiTheme="minorHAnsi" w:cstheme="minorHAnsi"/>
                <w:b/>
                <w:bCs/>
                <w:color w:val="7030A0"/>
                <w:sz w:val="15"/>
                <w:szCs w:val="15"/>
              </w:rPr>
              <w:t>Pathways  -</w:t>
            </w:r>
            <w:proofErr w:type="gramEnd"/>
            <w:r w:rsidRPr="00D146B9">
              <w:rPr>
                <w:rFonts w:asciiTheme="minorHAnsi" w:eastAsia="Calibri" w:hAnsiTheme="minorHAnsi" w:cstheme="minorHAnsi"/>
                <w:b/>
                <w:bCs/>
                <w:color w:val="7030A0"/>
                <w:sz w:val="15"/>
                <w:szCs w:val="15"/>
              </w:rPr>
              <w:t xml:space="preserve"> 9am </w:t>
            </w:r>
          </w:p>
          <w:p w14:paraId="622F227E" w14:textId="3CE37E09" w:rsidR="007F504F" w:rsidRPr="00D146B9" w:rsidRDefault="007F504F" w:rsidP="007F504F">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JRT/Life Skills Virtual - 9am</w:t>
            </w:r>
          </w:p>
          <w:p w14:paraId="7E66FB91" w14:textId="55F73DF9" w:rsidR="00D146B9" w:rsidRPr="00D146B9" w:rsidRDefault="00D146B9" w:rsidP="00D146B9">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39757F3D" w14:textId="091B1173" w:rsidR="007F504F" w:rsidRPr="00D146B9" w:rsidRDefault="007F504F" w:rsidP="000D531E">
            <w:pPr>
              <w:pStyle w:val="NoSpacing"/>
              <w:jc w:val="center"/>
              <w:rPr>
                <w:rFonts w:asciiTheme="minorHAnsi" w:eastAsia="Calibri" w:hAnsiTheme="minorHAnsi" w:cstheme="minorHAnsi"/>
                <w:b/>
                <w:bCs/>
                <w:color w:val="7030A0"/>
                <w:sz w:val="15"/>
                <w:szCs w:val="15"/>
              </w:rPr>
            </w:pPr>
            <w:r w:rsidRPr="00D146B9">
              <w:rPr>
                <w:rFonts w:asciiTheme="minorHAnsi" w:eastAsia="Calibri" w:hAnsiTheme="minorHAnsi" w:cstheme="minorBidi"/>
                <w:b/>
                <w:bCs/>
                <w:color w:val="00B050"/>
                <w:sz w:val="15"/>
                <w:szCs w:val="15"/>
              </w:rPr>
              <w:t xml:space="preserve"> </w:t>
            </w:r>
          </w:p>
        </w:tc>
      </w:tr>
      <w:tr w:rsidR="007F504F" w:rsidRPr="004C17C6" w14:paraId="7A0A37E0" w14:textId="77777777" w:rsidTr="00AA28E3">
        <w:trPr>
          <w:trHeight w:val="1925"/>
        </w:trPr>
        <w:tc>
          <w:tcPr>
            <w:tcW w:w="3060" w:type="dxa"/>
            <w:tcBorders>
              <w:top w:val="single" w:sz="4" w:space="0" w:color="auto"/>
              <w:left w:val="single" w:sz="4" w:space="0" w:color="auto"/>
              <w:bottom w:val="single" w:sz="4" w:space="0" w:color="auto"/>
              <w:right w:val="single" w:sz="4" w:space="0" w:color="auto"/>
            </w:tcBorders>
          </w:tcPr>
          <w:p w14:paraId="7C8BBC36" w14:textId="51DD4203" w:rsidR="002600D3" w:rsidRDefault="002600D3" w:rsidP="002600D3">
            <w:pPr>
              <w:pStyle w:val="NoSpacing"/>
              <w:rPr>
                <w:rFonts w:asciiTheme="minorHAnsi" w:eastAsia="Calibri" w:hAnsiTheme="minorHAnsi" w:cstheme="minorHAnsi"/>
                <w:b/>
                <w:bCs/>
                <w:color w:val="00B050"/>
                <w:sz w:val="15"/>
                <w:szCs w:val="15"/>
              </w:rPr>
            </w:pPr>
            <w:r>
              <w:rPr>
                <w:rFonts w:asciiTheme="minorHAnsi" w:eastAsia="Calibri" w:hAnsiTheme="minorHAnsi" w:cstheme="minorHAnsi"/>
                <w:b/>
                <w:bCs/>
                <w:color w:val="000000" w:themeColor="text1"/>
                <w:sz w:val="15"/>
                <w:szCs w:val="15"/>
              </w:rPr>
              <w:t xml:space="preserve">20    </w:t>
            </w:r>
            <w:r w:rsidRPr="00D146B9">
              <w:rPr>
                <w:rFonts w:asciiTheme="minorHAnsi" w:eastAsia="Calibri" w:hAnsiTheme="minorHAnsi" w:cstheme="minorHAnsi"/>
                <w:b/>
                <w:bCs/>
                <w:color w:val="00B050"/>
                <w:sz w:val="15"/>
                <w:szCs w:val="15"/>
              </w:rPr>
              <w:t xml:space="preserve"> </w:t>
            </w:r>
            <w:r>
              <w:rPr>
                <w:rFonts w:asciiTheme="minorHAnsi" w:eastAsia="Calibri" w:hAnsiTheme="minorHAnsi" w:cstheme="minorHAnsi"/>
                <w:b/>
                <w:bCs/>
                <w:color w:val="00B050"/>
                <w:sz w:val="15"/>
                <w:szCs w:val="15"/>
              </w:rPr>
              <w:t xml:space="preserve">  </w:t>
            </w:r>
          </w:p>
          <w:p w14:paraId="7D10D7F6" w14:textId="1A04A78D" w:rsidR="00C718E8" w:rsidRDefault="00C718E8" w:rsidP="00C718E8">
            <w:pPr>
              <w:pStyle w:val="NoSpacing"/>
              <w:rPr>
                <w:rFonts w:asciiTheme="minorHAnsi" w:eastAsia="Calibri" w:hAnsiTheme="minorHAnsi" w:cstheme="minorHAnsi"/>
                <w:b/>
                <w:bCs/>
                <w:color w:val="00B050"/>
                <w:sz w:val="15"/>
                <w:szCs w:val="15"/>
              </w:rPr>
            </w:pPr>
            <w:r>
              <w:rPr>
                <w:rFonts w:asciiTheme="minorHAnsi" w:eastAsia="Calibri" w:hAnsiTheme="minorHAnsi" w:cstheme="minorHAnsi"/>
                <w:b/>
                <w:bCs/>
                <w:color w:val="00B050"/>
                <w:sz w:val="15"/>
                <w:szCs w:val="15"/>
              </w:rPr>
              <w:t xml:space="preserve"> </w:t>
            </w: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r>
              <w:rPr>
                <w:rFonts w:asciiTheme="minorHAnsi" w:eastAsia="Calibri" w:hAnsiTheme="minorHAnsi" w:cstheme="minorHAnsi"/>
                <w:b/>
                <w:bCs/>
                <w:color w:val="00B050"/>
                <w:sz w:val="15"/>
                <w:szCs w:val="15"/>
              </w:rPr>
              <w:t xml:space="preserve"> - 7:30</w:t>
            </w:r>
            <w:r w:rsidRPr="00D146B9">
              <w:rPr>
                <w:rFonts w:asciiTheme="minorHAnsi" w:eastAsia="Calibri" w:hAnsiTheme="minorHAnsi" w:cstheme="minorHAnsi"/>
                <w:b/>
                <w:bCs/>
                <w:color w:val="00B050"/>
                <w:sz w:val="15"/>
                <w:szCs w:val="15"/>
              </w:rPr>
              <w:t xml:space="preserve"> – 3pm </w:t>
            </w:r>
          </w:p>
          <w:p w14:paraId="0A39FC78" w14:textId="77777777" w:rsidR="00C718E8" w:rsidRPr="00D146B9" w:rsidRDefault="00C718E8" w:rsidP="00C718E8">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1F004B78" w14:textId="77777777" w:rsidR="00457C87" w:rsidRPr="00D146B9" w:rsidRDefault="00457C87" w:rsidP="00457C87">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5182B901" w14:textId="77777777" w:rsidR="00457C87" w:rsidRDefault="00457C87" w:rsidP="00C718E8">
            <w:pPr>
              <w:pStyle w:val="NoSpacing"/>
              <w:jc w:val="center"/>
              <w:rPr>
                <w:rFonts w:asciiTheme="minorHAnsi" w:eastAsia="Calibri" w:hAnsiTheme="minorHAnsi" w:cstheme="minorHAnsi"/>
                <w:b/>
                <w:bCs/>
                <w:color w:val="0070C0"/>
                <w:sz w:val="15"/>
                <w:szCs w:val="15"/>
              </w:rPr>
            </w:pPr>
          </w:p>
          <w:p w14:paraId="63C62610" w14:textId="538CADED" w:rsidR="00671145" w:rsidRPr="003F2B73" w:rsidRDefault="00671145" w:rsidP="001C4B7D">
            <w:pPr>
              <w:pStyle w:val="NoSpacing"/>
              <w:jc w:val="center"/>
              <w:rPr>
                <w:rFonts w:asciiTheme="minorHAnsi" w:hAnsiTheme="minorHAnsi" w:cstheme="minorHAnsi"/>
                <w:b/>
                <w:bCs/>
                <w:color w:val="000000" w:themeColor="text1"/>
                <w:sz w:val="16"/>
                <w:szCs w:val="16"/>
              </w:rPr>
            </w:pPr>
          </w:p>
        </w:tc>
        <w:tc>
          <w:tcPr>
            <w:tcW w:w="3150" w:type="dxa"/>
            <w:tcBorders>
              <w:top w:val="single" w:sz="4" w:space="0" w:color="auto"/>
              <w:left w:val="single" w:sz="4" w:space="0" w:color="auto"/>
              <w:bottom w:val="single" w:sz="4" w:space="0" w:color="auto"/>
              <w:right w:val="single" w:sz="4" w:space="0" w:color="auto"/>
            </w:tcBorders>
          </w:tcPr>
          <w:p w14:paraId="31F4FA06" w14:textId="12DA1362" w:rsidR="007F504F" w:rsidRPr="00D146B9" w:rsidRDefault="004763CD" w:rsidP="007F504F">
            <w:pPr>
              <w:pStyle w:val="NoSpacing"/>
              <w:tabs>
                <w:tab w:val="left" w:pos="6210"/>
              </w:tabs>
              <w:rPr>
                <w:rFonts w:asciiTheme="minorHAnsi" w:eastAsia="Calibri" w:hAnsiTheme="minorHAnsi" w:cstheme="minorHAnsi"/>
                <w:b/>
                <w:bCs/>
                <w:sz w:val="15"/>
                <w:szCs w:val="15"/>
              </w:rPr>
            </w:pPr>
            <w:r>
              <w:rPr>
                <w:rFonts w:asciiTheme="minorHAnsi" w:eastAsia="Calibri" w:hAnsiTheme="minorHAnsi" w:cstheme="minorHAnsi"/>
                <w:b/>
                <w:bCs/>
                <w:sz w:val="15"/>
                <w:szCs w:val="15"/>
              </w:rPr>
              <w:t>21</w:t>
            </w:r>
          </w:p>
          <w:p w14:paraId="5FA2FCF9" w14:textId="132E27BF" w:rsidR="007F504F" w:rsidRDefault="007F504F" w:rsidP="007F504F">
            <w:pPr>
              <w:pStyle w:val="NoSpacing"/>
              <w:tabs>
                <w:tab w:val="left" w:pos="6210"/>
              </w:tabs>
              <w:jc w:val="center"/>
              <w:rPr>
                <w:rFonts w:asciiTheme="minorHAnsi" w:hAnsiTheme="minorHAnsi" w:cstheme="minorHAnsi"/>
                <w:b/>
                <w:bCs/>
                <w:color w:val="00B050"/>
                <w:sz w:val="15"/>
                <w:szCs w:val="15"/>
              </w:rPr>
            </w:pPr>
            <w:proofErr w:type="spellStart"/>
            <w:r w:rsidRPr="00D146B9">
              <w:rPr>
                <w:rFonts w:asciiTheme="minorHAnsi" w:hAnsiTheme="minorHAnsi" w:cstheme="minorHAnsi"/>
                <w:b/>
                <w:bCs/>
                <w:color w:val="00B050"/>
                <w:sz w:val="15"/>
                <w:szCs w:val="15"/>
              </w:rPr>
              <w:t>YouthBuild</w:t>
            </w:r>
            <w:proofErr w:type="spellEnd"/>
            <w:r w:rsidRPr="00D146B9">
              <w:rPr>
                <w:rFonts w:asciiTheme="minorHAnsi" w:hAnsiTheme="minorHAnsi" w:cstheme="minorHAnsi"/>
                <w:b/>
                <w:bCs/>
                <w:color w:val="00B050"/>
                <w:sz w:val="15"/>
                <w:szCs w:val="15"/>
              </w:rPr>
              <w:t>/Green Construction</w:t>
            </w:r>
            <w:r w:rsidRPr="00D146B9">
              <w:rPr>
                <w:rFonts w:asciiTheme="minorHAnsi" w:hAnsiTheme="minorHAnsi" w:cstheme="minorHAnsi"/>
                <w:b/>
                <w:bCs/>
                <w:sz w:val="15"/>
                <w:szCs w:val="15"/>
              </w:rPr>
              <w:t xml:space="preserve"> - </w:t>
            </w:r>
            <w:r w:rsidRPr="00D146B9">
              <w:rPr>
                <w:rFonts w:asciiTheme="minorHAnsi" w:hAnsiTheme="minorHAnsi" w:cstheme="minorHAnsi"/>
                <w:b/>
                <w:bCs/>
                <w:color w:val="00B050"/>
                <w:sz w:val="15"/>
                <w:szCs w:val="15"/>
              </w:rPr>
              <w:t>7:30am-3pm</w:t>
            </w:r>
          </w:p>
          <w:p w14:paraId="0ACFB361" w14:textId="3F319A64" w:rsidR="007F504F" w:rsidRPr="00D146B9" w:rsidRDefault="007F504F" w:rsidP="007F504F">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w:t>
            </w:r>
            <w:r w:rsidRPr="00D146B9">
              <w:rPr>
                <w:rFonts w:asciiTheme="minorHAnsi" w:hAnsiTheme="minorHAnsi" w:cstheme="minorHAnsi"/>
                <w:b/>
                <w:bCs/>
                <w:color w:val="7030A0"/>
                <w:sz w:val="15"/>
                <w:szCs w:val="15"/>
              </w:rPr>
              <w:t xml:space="preserve"> 10am – 2pm</w:t>
            </w:r>
          </w:p>
          <w:p w14:paraId="5D213853" w14:textId="6666FE6E" w:rsidR="007F504F" w:rsidRPr="00D146B9" w:rsidRDefault="007F504F" w:rsidP="007F504F">
            <w:pPr>
              <w:pStyle w:val="NoSpacing"/>
              <w:tabs>
                <w:tab w:val="left" w:pos="6210"/>
              </w:tabs>
              <w:jc w:val="center"/>
              <w:rPr>
                <w:rStyle w:val="Hyperlink"/>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Virtual Code on Point Class - 4pm</w:t>
            </w:r>
          </w:p>
          <w:p w14:paraId="5E7AA8CF" w14:textId="1AC9B76B" w:rsidR="007F504F" w:rsidRPr="00D146B9" w:rsidRDefault="00D146B9" w:rsidP="007F504F">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w:t>
            </w:r>
            <w:r w:rsidR="007F504F" w:rsidRPr="00D146B9">
              <w:rPr>
                <w:rFonts w:asciiTheme="minorHAnsi" w:eastAsia="Calibri" w:hAnsiTheme="minorHAnsi" w:cstheme="minorHAnsi"/>
                <w:b/>
                <w:bCs/>
                <w:color w:val="7030A0"/>
                <w:sz w:val="15"/>
                <w:szCs w:val="15"/>
              </w:rPr>
              <w:t xml:space="preserve"> -7pm</w:t>
            </w:r>
          </w:p>
          <w:p w14:paraId="28123FBE" w14:textId="77777777" w:rsidR="00457C87" w:rsidRPr="00D146B9" w:rsidRDefault="00457C87" w:rsidP="00457C87">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24EF8DDD" w14:textId="66305CC9" w:rsidR="003353C9" w:rsidRPr="00D146B9" w:rsidRDefault="005A695E" w:rsidP="003F2B73">
            <w:pPr>
              <w:tabs>
                <w:tab w:val="left" w:pos="6210"/>
              </w:tabs>
              <w:ind w:right="3"/>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FF0000"/>
                <w:sz w:val="15"/>
                <w:szCs w:val="15"/>
              </w:rPr>
              <w:t xml:space="preserve">In-Person/Virtual </w:t>
            </w:r>
            <w:r w:rsidR="003353C9" w:rsidRPr="00D146B9">
              <w:rPr>
                <w:rFonts w:asciiTheme="minorHAnsi" w:eastAsia="Calibri" w:hAnsiTheme="minorHAnsi" w:cstheme="minorHAnsi"/>
                <w:b/>
                <w:bCs/>
                <w:color w:val="FF0000"/>
                <w:sz w:val="15"/>
                <w:szCs w:val="15"/>
              </w:rPr>
              <w:t>N.A. Meeting - 6 - 8pm</w:t>
            </w:r>
          </w:p>
        </w:tc>
        <w:tc>
          <w:tcPr>
            <w:tcW w:w="3150" w:type="dxa"/>
            <w:tcBorders>
              <w:top w:val="single" w:sz="4" w:space="0" w:color="auto"/>
              <w:left w:val="single" w:sz="4" w:space="0" w:color="auto"/>
              <w:bottom w:val="single" w:sz="4" w:space="0" w:color="auto"/>
              <w:right w:val="single" w:sz="4" w:space="0" w:color="auto"/>
            </w:tcBorders>
          </w:tcPr>
          <w:p w14:paraId="153D1E14" w14:textId="02EE4529" w:rsidR="007F504F" w:rsidRPr="00D146B9" w:rsidRDefault="004763CD" w:rsidP="007F504F">
            <w:pPr>
              <w:tabs>
                <w:tab w:val="left" w:pos="6210"/>
              </w:tabs>
              <w:ind w:right="3"/>
              <w:rPr>
                <w:rFonts w:asciiTheme="minorHAnsi" w:eastAsia="Calibri" w:hAnsiTheme="minorHAnsi" w:cstheme="minorHAnsi"/>
                <w:b/>
                <w:bCs/>
                <w:sz w:val="15"/>
                <w:szCs w:val="15"/>
              </w:rPr>
            </w:pPr>
            <w:r>
              <w:rPr>
                <w:rFonts w:asciiTheme="minorHAnsi" w:eastAsia="Calibri" w:hAnsiTheme="minorHAnsi" w:cstheme="minorHAnsi"/>
                <w:b/>
                <w:bCs/>
                <w:sz w:val="15"/>
                <w:szCs w:val="15"/>
              </w:rPr>
              <w:t>22</w:t>
            </w:r>
          </w:p>
          <w:p w14:paraId="5C787F07" w14:textId="77777777" w:rsidR="003068D7" w:rsidRDefault="007F504F" w:rsidP="006C2EC8">
            <w:pPr>
              <w:tabs>
                <w:tab w:val="left" w:pos="6210"/>
              </w:tabs>
              <w:ind w:right="3"/>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 - 7:30am-3pm</w:t>
            </w:r>
          </w:p>
          <w:p w14:paraId="78A9AE20" w14:textId="77777777" w:rsidR="00D146B9" w:rsidRPr="00D146B9" w:rsidRDefault="00D146B9" w:rsidP="00D146B9">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w:t>
            </w:r>
            <w:r w:rsidRPr="00D146B9">
              <w:rPr>
                <w:rFonts w:asciiTheme="minorHAnsi" w:hAnsiTheme="minorHAnsi" w:cstheme="minorHAnsi"/>
                <w:b/>
                <w:bCs/>
                <w:color w:val="7030A0"/>
                <w:sz w:val="15"/>
                <w:szCs w:val="15"/>
              </w:rPr>
              <w:t xml:space="preserve"> 10am – 2pm</w:t>
            </w:r>
          </w:p>
          <w:p w14:paraId="160D24BF" w14:textId="40F11939" w:rsidR="007F504F" w:rsidRPr="00D146B9" w:rsidRDefault="00D146B9" w:rsidP="007F504F">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w:t>
            </w:r>
            <w:r w:rsidR="007F504F" w:rsidRPr="00D146B9">
              <w:rPr>
                <w:rFonts w:asciiTheme="minorHAnsi" w:eastAsia="Calibri" w:hAnsiTheme="minorHAnsi" w:cstheme="minorHAnsi"/>
                <w:b/>
                <w:bCs/>
                <w:color w:val="7030A0"/>
                <w:sz w:val="15"/>
                <w:szCs w:val="15"/>
              </w:rPr>
              <w:t xml:space="preserve"> - 7pm</w:t>
            </w:r>
          </w:p>
          <w:p w14:paraId="1CE00B7E" w14:textId="77777777" w:rsidR="00457C87" w:rsidRPr="00D146B9" w:rsidRDefault="00457C87" w:rsidP="00457C87">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7F1932BE" w14:textId="774AFA83" w:rsidR="0088719A" w:rsidRPr="00D146B9" w:rsidRDefault="0088719A" w:rsidP="0088719A">
            <w:pPr>
              <w:jc w:val="center"/>
              <w:rPr>
                <w:rFonts w:asciiTheme="minorHAnsi" w:eastAsia="Calibri" w:hAnsiTheme="minorHAnsi" w:cstheme="minorBidi"/>
                <w:b/>
                <w:bCs/>
                <w:color w:val="0070C0"/>
                <w:sz w:val="15"/>
                <w:szCs w:val="15"/>
              </w:rPr>
            </w:pPr>
            <w:r w:rsidRPr="0088719A">
              <w:rPr>
                <w:rFonts w:asciiTheme="minorHAnsi" w:eastAsia="Calibri" w:hAnsiTheme="minorHAnsi" w:cstheme="minorBidi"/>
                <w:b/>
                <w:bCs/>
                <w:color w:val="0070C0"/>
                <w:sz w:val="15"/>
                <w:szCs w:val="15"/>
                <w:highlight w:val="yellow"/>
              </w:rPr>
              <w:t>Oakland Housing Job Fai</w:t>
            </w:r>
            <w:r w:rsidRPr="006B2FDA">
              <w:rPr>
                <w:rFonts w:asciiTheme="minorHAnsi" w:eastAsia="Calibri" w:hAnsiTheme="minorHAnsi" w:cstheme="minorBidi"/>
                <w:b/>
                <w:bCs/>
                <w:color w:val="0070C0"/>
                <w:sz w:val="15"/>
                <w:szCs w:val="15"/>
                <w:highlight w:val="yellow"/>
              </w:rPr>
              <w:t>r</w:t>
            </w:r>
            <w:r w:rsidR="006B2FDA" w:rsidRPr="006B2FDA">
              <w:rPr>
                <w:rFonts w:asciiTheme="minorHAnsi" w:eastAsia="Calibri" w:hAnsiTheme="minorHAnsi" w:cstheme="minorBidi"/>
                <w:b/>
                <w:bCs/>
                <w:color w:val="0070C0"/>
                <w:sz w:val="15"/>
                <w:szCs w:val="15"/>
                <w:highlight w:val="yellow"/>
              </w:rPr>
              <w:t xml:space="preserve"> @ 1327 65</w:t>
            </w:r>
            <w:r w:rsidR="006B2FDA" w:rsidRPr="006B2FDA">
              <w:rPr>
                <w:rFonts w:asciiTheme="minorHAnsi" w:eastAsia="Calibri" w:hAnsiTheme="minorHAnsi" w:cstheme="minorBidi"/>
                <w:b/>
                <w:bCs/>
                <w:color w:val="0070C0"/>
                <w:sz w:val="15"/>
                <w:szCs w:val="15"/>
                <w:highlight w:val="yellow"/>
                <w:vertAlign w:val="superscript"/>
              </w:rPr>
              <w:t>th</w:t>
            </w:r>
            <w:r w:rsidR="006B2FDA" w:rsidRPr="006B2FDA">
              <w:rPr>
                <w:rFonts w:asciiTheme="minorHAnsi" w:eastAsia="Calibri" w:hAnsiTheme="minorHAnsi" w:cstheme="minorBidi"/>
                <w:b/>
                <w:bCs/>
                <w:color w:val="0070C0"/>
                <w:sz w:val="15"/>
                <w:szCs w:val="15"/>
                <w:highlight w:val="yellow"/>
              </w:rPr>
              <w:t xml:space="preserve"> Avenue, Oakland, </w:t>
            </w:r>
            <w:r w:rsidR="006B2FDA" w:rsidRPr="00CC563C">
              <w:rPr>
                <w:rFonts w:asciiTheme="minorHAnsi" w:eastAsia="Calibri" w:hAnsiTheme="minorHAnsi" w:cstheme="minorBidi"/>
                <w:b/>
                <w:bCs/>
                <w:color w:val="0070C0"/>
                <w:sz w:val="15"/>
                <w:szCs w:val="15"/>
                <w:highlight w:val="yellow"/>
              </w:rPr>
              <w:t>CA</w:t>
            </w:r>
            <w:r w:rsidR="00CC563C" w:rsidRPr="00CC563C">
              <w:rPr>
                <w:rFonts w:asciiTheme="minorHAnsi" w:eastAsia="Calibri" w:hAnsiTheme="minorHAnsi" w:cstheme="minorBidi"/>
                <w:b/>
                <w:bCs/>
                <w:color w:val="0070C0"/>
                <w:sz w:val="15"/>
                <w:szCs w:val="15"/>
                <w:highlight w:val="yellow"/>
              </w:rPr>
              <w:t xml:space="preserve"> </w:t>
            </w:r>
            <w:r w:rsidR="006E1EEC">
              <w:rPr>
                <w:rFonts w:asciiTheme="minorHAnsi" w:eastAsia="Calibri" w:hAnsiTheme="minorHAnsi" w:cstheme="minorBidi"/>
                <w:b/>
                <w:bCs/>
                <w:color w:val="0070C0"/>
                <w:sz w:val="15"/>
                <w:szCs w:val="15"/>
                <w:highlight w:val="yellow"/>
              </w:rPr>
              <w:t xml:space="preserve">- </w:t>
            </w:r>
            <w:r w:rsidR="00CC563C" w:rsidRPr="00CC563C">
              <w:rPr>
                <w:rFonts w:asciiTheme="minorHAnsi" w:eastAsia="Calibri" w:hAnsiTheme="minorHAnsi" w:cstheme="minorBidi"/>
                <w:b/>
                <w:bCs/>
                <w:color w:val="0070C0"/>
                <w:sz w:val="15"/>
                <w:szCs w:val="15"/>
                <w:highlight w:val="yellow"/>
              </w:rPr>
              <w:t>1:30pm – 3:30pm</w:t>
            </w:r>
          </w:p>
          <w:p w14:paraId="7DE173AB" w14:textId="77777777" w:rsidR="007F504F" w:rsidRPr="00D146B9" w:rsidRDefault="0067597B" w:rsidP="00C15BCE">
            <w:pPr>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FF0000"/>
                <w:sz w:val="15"/>
                <w:szCs w:val="15"/>
              </w:rPr>
              <w:t>Equity for Industry Workshop – 5pm-7pm</w:t>
            </w:r>
          </w:p>
          <w:p w14:paraId="2D1CF1B3" w14:textId="43894F74" w:rsidR="005F4889" w:rsidRPr="004C2788" w:rsidRDefault="005F4889" w:rsidP="004C2788">
            <w:pPr>
              <w:pStyle w:val="NoSpacing"/>
              <w:jc w:val="center"/>
              <w:rPr>
                <w:rFonts w:asciiTheme="minorHAnsi" w:eastAsia="Calibri" w:hAnsiTheme="minorHAnsi" w:cstheme="minorHAnsi"/>
                <w:b/>
                <w:bCs/>
                <w:color w:val="808080" w:themeColor="background1" w:themeShade="80"/>
                <w:sz w:val="15"/>
                <w:szCs w:val="15"/>
              </w:rPr>
            </w:pPr>
            <w:r w:rsidRPr="005E40BA">
              <w:rPr>
                <w:rFonts w:asciiTheme="minorHAnsi" w:eastAsia="Calibri" w:hAnsiTheme="minorHAnsi" w:cstheme="minorBidi"/>
                <w:b/>
                <w:bCs/>
                <w:color w:val="984806" w:themeColor="accent6" w:themeShade="80"/>
                <w:sz w:val="15"/>
                <w:szCs w:val="15"/>
              </w:rPr>
              <w:t>Job Readiness Training – San Mateo 10:50 - 12</w:t>
            </w:r>
          </w:p>
        </w:tc>
        <w:tc>
          <w:tcPr>
            <w:tcW w:w="3150" w:type="dxa"/>
            <w:tcBorders>
              <w:top w:val="single" w:sz="4" w:space="0" w:color="auto"/>
              <w:left w:val="single" w:sz="4" w:space="0" w:color="auto"/>
              <w:bottom w:val="single" w:sz="4" w:space="0" w:color="auto"/>
              <w:right w:val="single" w:sz="4" w:space="0" w:color="auto"/>
            </w:tcBorders>
          </w:tcPr>
          <w:p w14:paraId="7334B9A4" w14:textId="6DCF35C5" w:rsidR="007F504F" w:rsidRPr="00D146B9" w:rsidRDefault="004763CD" w:rsidP="007F504F">
            <w:pPr>
              <w:tabs>
                <w:tab w:val="left" w:pos="6210"/>
              </w:tabs>
              <w:ind w:right="3"/>
              <w:rPr>
                <w:rFonts w:asciiTheme="minorHAnsi" w:eastAsia="Calibri" w:hAnsiTheme="minorHAnsi" w:cstheme="minorHAnsi"/>
                <w:b/>
                <w:bCs/>
                <w:sz w:val="15"/>
                <w:szCs w:val="15"/>
              </w:rPr>
            </w:pPr>
            <w:r>
              <w:rPr>
                <w:rFonts w:asciiTheme="minorHAnsi" w:eastAsia="Calibri" w:hAnsiTheme="minorHAnsi" w:cstheme="minorHAnsi"/>
                <w:b/>
                <w:bCs/>
                <w:sz w:val="15"/>
                <w:szCs w:val="15"/>
              </w:rPr>
              <w:t>23</w:t>
            </w:r>
          </w:p>
          <w:p w14:paraId="49EACD22" w14:textId="31BAD7F6" w:rsidR="004C2788" w:rsidRPr="006C2EC8" w:rsidRDefault="00E76A6F" w:rsidP="006C2EC8">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w:t>
            </w:r>
            <w:r w:rsidR="00A0595E" w:rsidRPr="00D146B9">
              <w:rPr>
                <w:rFonts w:asciiTheme="minorHAnsi" w:hAnsiTheme="minorHAnsi" w:cstheme="minorHAnsi"/>
                <w:b/>
                <w:sz w:val="15"/>
                <w:szCs w:val="15"/>
              </w:rPr>
              <w:t xml:space="preserve"> </w:t>
            </w:r>
            <w:r w:rsidRPr="00D146B9">
              <w:rPr>
                <w:rFonts w:asciiTheme="minorHAnsi" w:hAnsiTheme="minorHAnsi" w:cstheme="minorHAnsi"/>
                <w:b/>
                <w:color w:val="00B050"/>
                <w:sz w:val="15"/>
                <w:szCs w:val="15"/>
              </w:rPr>
              <w:t>7:30am – 3pm</w:t>
            </w:r>
          </w:p>
          <w:p w14:paraId="5F7ED698" w14:textId="4A8FBA1E" w:rsidR="00E76A6F" w:rsidRPr="00D146B9" w:rsidRDefault="00E76A6F" w:rsidP="00E76A6F">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06E3E2B9" w14:textId="7FF9184D" w:rsidR="00D146B9" w:rsidRDefault="00D146B9" w:rsidP="00D146B9">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1497F53C" w14:textId="0B258798" w:rsidR="00457C87" w:rsidRDefault="00457C87" w:rsidP="00457C87">
            <w:pPr>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Mock Interviews- 10am</w:t>
            </w:r>
          </w:p>
          <w:p w14:paraId="12263EE2" w14:textId="42DF8902" w:rsidR="00457C87" w:rsidRPr="00457C87" w:rsidRDefault="00457C87" w:rsidP="00457C87">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03936291" w14:textId="5F5BD443" w:rsidR="0067597B" w:rsidRPr="00D146B9" w:rsidRDefault="0067597B" w:rsidP="0067597B">
            <w:pPr>
              <w:pStyle w:val="NoSpacing"/>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FF0000"/>
                <w:sz w:val="15"/>
                <w:szCs w:val="15"/>
              </w:rPr>
              <w:t>Expungement Clinic</w:t>
            </w:r>
            <w:r w:rsidR="003353C9" w:rsidRPr="00D146B9">
              <w:rPr>
                <w:rFonts w:asciiTheme="minorHAnsi" w:eastAsia="Calibri" w:hAnsiTheme="minorHAnsi" w:cstheme="minorHAnsi"/>
                <w:b/>
                <w:bCs/>
                <w:color w:val="FF0000"/>
                <w:sz w:val="15"/>
                <w:szCs w:val="15"/>
              </w:rPr>
              <w:t xml:space="preserve"> 3-5pm</w:t>
            </w:r>
          </w:p>
          <w:p w14:paraId="4A3978C8" w14:textId="1BA29CCE" w:rsidR="00B00F44" w:rsidRPr="00D146B9" w:rsidRDefault="005F4889" w:rsidP="00D146B9">
            <w:pPr>
              <w:pStyle w:val="CalendarText"/>
              <w:ind w:left="-20" w:right="-105" w:hanging="20"/>
              <w:jc w:val="center"/>
              <w:rPr>
                <w:rFonts w:asciiTheme="minorHAnsi" w:eastAsia="Calibri" w:hAnsiTheme="minorHAnsi" w:cstheme="minorHAnsi"/>
                <w:b/>
                <w:bCs/>
                <w:color w:val="0070C0"/>
                <w:sz w:val="15"/>
                <w:szCs w:val="15"/>
              </w:rPr>
            </w:pPr>
            <w:r w:rsidRPr="005E40BA">
              <w:rPr>
                <w:rFonts w:asciiTheme="minorHAnsi" w:eastAsia="Calibri" w:hAnsiTheme="minorHAnsi" w:cstheme="minorBidi"/>
                <w:b/>
                <w:bCs/>
                <w:color w:val="984806" w:themeColor="accent6" w:themeShade="80"/>
                <w:sz w:val="15"/>
                <w:szCs w:val="15"/>
              </w:rPr>
              <w:t>Job Readiness Training – San Mateo</w:t>
            </w:r>
            <w:r w:rsidR="004C2788" w:rsidRPr="005E40BA">
              <w:rPr>
                <w:rFonts w:asciiTheme="minorHAnsi" w:eastAsia="Calibri" w:hAnsiTheme="minorHAnsi" w:cstheme="minorBidi"/>
                <w:b/>
                <w:bCs/>
                <w:color w:val="984806" w:themeColor="accent6" w:themeShade="80"/>
                <w:sz w:val="15"/>
                <w:szCs w:val="15"/>
              </w:rPr>
              <w:t xml:space="preserve"> -</w:t>
            </w:r>
            <w:r w:rsidRPr="005E40BA">
              <w:rPr>
                <w:rFonts w:asciiTheme="minorHAnsi" w:eastAsia="Calibri" w:hAnsiTheme="minorHAnsi" w:cstheme="minorBidi"/>
                <w:b/>
                <w:bCs/>
                <w:color w:val="984806" w:themeColor="accent6" w:themeShade="80"/>
                <w:sz w:val="15"/>
                <w:szCs w:val="15"/>
              </w:rPr>
              <w:t xml:space="preserve"> 8:50 - 10</w:t>
            </w:r>
          </w:p>
        </w:tc>
        <w:tc>
          <w:tcPr>
            <w:tcW w:w="2700" w:type="dxa"/>
            <w:tcBorders>
              <w:top w:val="single" w:sz="4" w:space="0" w:color="auto"/>
              <w:left w:val="single" w:sz="4" w:space="0" w:color="auto"/>
              <w:bottom w:val="single" w:sz="4" w:space="0" w:color="auto"/>
              <w:right w:val="single" w:sz="4" w:space="0" w:color="auto"/>
            </w:tcBorders>
          </w:tcPr>
          <w:p w14:paraId="28F55641" w14:textId="04A7DAD7" w:rsidR="007F504F" w:rsidRPr="00D146B9" w:rsidRDefault="004763CD" w:rsidP="007F504F">
            <w:pPr>
              <w:pStyle w:val="CalendarText"/>
              <w:ind w:right="-1725"/>
              <w:rPr>
                <w:rStyle w:val="WinCalendarBLANKCELLSTYLE1"/>
                <w:rFonts w:asciiTheme="minorHAnsi" w:hAnsiTheme="minorHAnsi" w:cstheme="minorHAnsi"/>
                <w:b/>
                <w:bCs/>
                <w:color w:val="000000" w:themeColor="text1"/>
                <w:sz w:val="15"/>
                <w:szCs w:val="15"/>
              </w:rPr>
            </w:pPr>
            <w:r>
              <w:rPr>
                <w:rStyle w:val="WinCalendarBLANKCELLSTYLE1"/>
                <w:rFonts w:asciiTheme="minorHAnsi" w:hAnsiTheme="minorHAnsi" w:cstheme="minorHAnsi"/>
                <w:b/>
                <w:bCs/>
                <w:color w:val="000000" w:themeColor="text1"/>
                <w:sz w:val="15"/>
                <w:szCs w:val="15"/>
              </w:rPr>
              <w:t>24</w:t>
            </w:r>
          </w:p>
          <w:p w14:paraId="6DC5EEB3" w14:textId="77777777" w:rsidR="00E76A6F" w:rsidRPr="00D146B9" w:rsidRDefault="00E76A6F" w:rsidP="00E76A6F">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Career Center open 9am – 12pm</w:t>
            </w:r>
          </w:p>
          <w:p w14:paraId="5D6334C6" w14:textId="77777777" w:rsidR="00E76A6F" w:rsidRPr="00D146B9" w:rsidRDefault="00E76A6F" w:rsidP="00E76A6F">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8am – 2pm</w:t>
            </w:r>
          </w:p>
          <w:p w14:paraId="41EC7190" w14:textId="77777777" w:rsidR="00E76A6F" w:rsidRPr="00D146B9" w:rsidRDefault="00E76A6F" w:rsidP="00E76A6F">
            <w:pPr>
              <w:pStyle w:val="CalendarText"/>
              <w:jc w:val="center"/>
              <w:rPr>
                <w:rFonts w:asciiTheme="minorHAnsi" w:eastAsia="Calibri" w:hAnsiTheme="minorHAnsi" w:cstheme="minorHAnsi"/>
                <w:b/>
                <w:bCs/>
                <w:color w:val="7030A0"/>
                <w:sz w:val="15"/>
                <w:szCs w:val="15"/>
              </w:rPr>
            </w:pPr>
            <w:proofErr w:type="gramStart"/>
            <w:r w:rsidRPr="00D146B9">
              <w:rPr>
                <w:rFonts w:asciiTheme="minorHAnsi" w:eastAsia="Calibri" w:hAnsiTheme="minorHAnsi" w:cstheme="minorHAnsi"/>
                <w:b/>
                <w:bCs/>
                <w:color w:val="7030A0"/>
                <w:sz w:val="15"/>
                <w:szCs w:val="15"/>
              </w:rPr>
              <w:t>Pathways  -</w:t>
            </w:r>
            <w:proofErr w:type="gramEnd"/>
            <w:r w:rsidRPr="00D146B9">
              <w:rPr>
                <w:rFonts w:asciiTheme="minorHAnsi" w:eastAsia="Calibri" w:hAnsiTheme="minorHAnsi" w:cstheme="minorHAnsi"/>
                <w:b/>
                <w:bCs/>
                <w:color w:val="7030A0"/>
                <w:sz w:val="15"/>
                <w:szCs w:val="15"/>
              </w:rPr>
              <w:t xml:space="preserve"> 9am </w:t>
            </w:r>
          </w:p>
          <w:p w14:paraId="26CD6ECA" w14:textId="091166A2" w:rsidR="00E76A6F" w:rsidRPr="00D146B9" w:rsidRDefault="00E76A6F" w:rsidP="00E76A6F">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JRT/Life Skills Virtual - 9am</w:t>
            </w:r>
          </w:p>
          <w:p w14:paraId="7B9AFAE9" w14:textId="5D98D0D1" w:rsidR="00D146B9" w:rsidRPr="00D146B9" w:rsidRDefault="00D146B9" w:rsidP="00D146B9">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32200E2E" w14:textId="77777777" w:rsidR="00E76A6F" w:rsidRPr="00D146B9" w:rsidRDefault="00E76A6F" w:rsidP="00E76A6F">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p>
          <w:p w14:paraId="52AB0205" w14:textId="4EF5653C" w:rsidR="00B00F44" w:rsidRDefault="00E76A6F" w:rsidP="00E76A6F">
            <w:pPr>
              <w:pStyle w:val="NoSpacing"/>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00B050"/>
                <w:sz w:val="15"/>
                <w:szCs w:val="15"/>
              </w:rPr>
              <w:t>7:30am – 3pm</w:t>
            </w:r>
            <w:r w:rsidRPr="00D146B9">
              <w:rPr>
                <w:rFonts w:asciiTheme="minorHAnsi" w:eastAsia="Calibri" w:hAnsiTheme="minorHAnsi" w:cstheme="minorHAnsi"/>
                <w:b/>
                <w:bCs/>
                <w:color w:val="7030A0"/>
                <w:sz w:val="15"/>
                <w:szCs w:val="15"/>
              </w:rPr>
              <w:t xml:space="preserve"> </w:t>
            </w:r>
          </w:p>
          <w:p w14:paraId="62604456" w14:textId="4DE37D60" w:rsidR="007F504F" w:rsidRPr="00D146B9" w:rsidRDefault="007F504F" w:rsidP="00E76A6F">
            <w:pPr>
              <w:pStyle w:val="NoSpacing"/>
              <w:jc w:val="center"/>
              <w:rPr>
                <w:rFonts w:asciiTheme="minorHAnsi" w:eastAsia="Calibri" w:hAnsiTheme="minorHAnsi" w:cstheme="minorHAnsi"/>
                <w:b/>
                <w:bCs/>
                <w:color w:val="7030A0"/>
                <w:sz w:val="15"/>
                <w:szCs w:val="15"/>
              </w:rPr>
            </w:pPr>
          </w:p>
        </w:tc>
      </w:tr>
      <w:tr w:rsidR="003F2B73" w:rsidRPr="004C17C6" w14:paraId="155387C2" w14:textId="77777777" w:rsidTr="00465211">
        <w:trPr>
          <w:trHeight w:val="1691"/>
        </w:trPr>
        <w:tc>
          <w:tcPr>
            <w:tcW w:w="3060" w:type="dxa"/>
            <w:tcBorders>
              <w:top w:val="single" w:sz="4" w:space="0" w:color="auto"/>
              <w:left w:val="single" w:sz="4" w:space="0" w:color="auto"/>
              <w:bottom w:val="single" w:sz="4" w:space="0" w:color="auto"/>
              <w:right w:val="single" w:sz="4" w:space="0" w:color="auto"/>
            </w:tcBorders>
          </w:tcPr>
          <w:p w14:paraId="0C7BA439" w14:textId="160F3808" w:rsidR="003F2B73" w:rsidRPr="00D146B9" w:rsidRDefault="003F2B73" w:rsidP="00C472FF">
            <w:pPr>
              <w:pStyle w:val="NoSpacing"/>
              <w:spacing w:line="259" w:lineRule="auto"/>
              <w:rPr>
                <w:rFonts w:asciiTheme="minorHAnsi" w:hAnsiTheme="minorHAnsi" w:cstheme="minorHAnsi"/>
                <w:b/>
                <w:sz w:val="15"/>
                <w:szCs w:val="15"/>
              </w:rPr>
            </w:pPr>
            <w:r>
              <w:rPr>
                <w:rFonts w:asciiTheme="minorHAnsi" w:hAnsiTheme="minorHAnsi" w:cstheme="minorHAnsi"/>
                <w:b/>
                <w:sz w:val="15"/>
                <w:szCs w:val="15"/>
              </w:rPr>
              <w:t>27</w:t>
            </w:r>
          </w:p>
          <w:p w14:paraId="3C8F10A8" w14:textId="7EE4D6A5" w:rsidR="003F2B73" w:rsidRPr="00D146B9" w:rsidRDefault="003F2B73" w:rsidP="006C2EC8">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r>
              <w:rPr>
                <w:rFonts w:asciiTheme="minorHAnsi" w:eastAsia="Calibri" w:hAnsiTheme="minorHAnsi" w:cstheme="minorHAnsi"/>
                <w:b/>
                <w:bCs/>
                <w:color w:val="00B050"/>
                <w:sz w:val="15"/>
                <w:szCs w:val="15"/>
              </w:rPr>
              <w:t xml:space="preserve"> - 7:30</w:t>
            </w:r>
            <w:r w:rsidRPr="00D146B9">
              <w:rPr>
                <w:rFonts w:asciiTheme="minorHAnsi" w:eastAsia="Calibri" w:hAnsiTheme="minorHAnsi" w:cstheme="minorHAnsi"/>
                <w:b/>
                <w:bCs/>
                <w:color w:val="00B050"/>
                <w:sz w:val="15"/>
                <w:szCs w:val="15"/>
              </w:rPr>
              <w:t xml:space="preserve"> – 3pm</w:t>
            </w:r>
          </w:p>
          <w:p w14:paraId="1953098E" w14:textId="77777777" w:rsidR="003F2B73" w:rsidRPr="00D146B9" w:rsidRDefault="003F2B73" w:rsidP="0067597B">
            <w:pPr>
              <w:pStyle w:val="NoSpacing"/>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HS/GED Program 8am – 2pm   </w:t>
            </w:r>
          </w:p>
          <w:p w14:paraId="4FDDD05F" w14:textId="0D51B9AB" w:rsidR="003F2B73" w:rsidRPr="00D146B9" w:rsidRDefault="003F2B73" w:rsidP="00D146B9">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- 3 -7pm      </w:t>
            </w:r>
          </w:p>
          <w:p w14:paraId="078C716C" w14:textId="77777777" w:rsidR="00457C87" w:rsidRPr="00D146B9" w:rsidRDefault="00457C87" w:rsidP="00457C87">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04CB5F28" w14:textId="695BF32A" w:rsidR="003F2B73" w:rsidRPr="00D146B9" w:rsidRDefault="003F2B73" w:rsidP="006E1EEC">
            <w:pPr>
              <w:tabs>
                <w:tab w:val="left" w:pos="6210"/>
              </w:tabs>
              <w:ind w:right="3"/>
              <w:jc w:val="center"/>
              <w:rPr>
                <w:rFonts w:asciiTheme="minorHAnsi" w:eastAsia="Calibri" w:hAnsiTheme="minorHAnsi" w:cstheme="minorBidi"/>
                <w:b/>
                <w:bCs/>
                <w:color w:val="FF0000"/>
                <w:sz w:val="15"/>
                <w:szCs w:val="15"/>
              </w:rPr>
            </w:pPr>
          </w:p>
        </w:tc>
        <w:tc>
          <w:tcPr>
            <w:tcW w:w="3150" w:type="dxa"/>
            <w:tcBorders>
              <w:top w:val="single" w:sz="4" w:space="0" w:color="auto"/>
              <w:left w:val="single" w:sz="4" w:space="0" w:color="auto"/>
              <w:bottom w:val="single" w:sz="4" w:space="0" w:color="auto"/>
              <w:right w:val="single" w:sz="4" w:space="0" w:color="auto"/>
            </w:tcBorders>
          </w:tcPr>
          <w:p w14:paraId="451EB802" w14:textId="58CD2249" w:rsidR="003F2B73" w:rsidRPr="00D146B9" w:rsidRDefault="003F2B73" w:rsidP="00ED1F18">
            <w:pPr>
              <w:pStyle w:val="NoSpacing"/>
              <w:tabs>
                <w:tab w:val="left" w:pos="6210"/>
              </w:tabs>
              <w:rPr>
                <w:rFonts w:asciiTheme="minorHAnsi" w:eastAsia="Calibri" w:hAnsiTheme="minorHAnsi" w:cstheme="minorHAnsi"/>
                <w:b/>
                <w:bCs/>
                <w:sz w:val="15"/>
                <w:szCs w:val="15"/>
              </w:rPr>
            </w:pPr>
            <w:r>
              <w:rPr>
                <w:rFonts w:asciiTheme="minorHAnsi" w:eastAsia="Calibri" w:hAnsiTheme="minorHAnsi" w:cstheme="minorHAnsi"/>
                <w:b/>
                <w:bCs/>
                <w:sz w:val="15"/>
                <w:szCs w:val="15"/>
              </w:rPr>
              <w:t>28</w:t>
            </w:r>
          </w:p>
          <w:p w14:paraId="4685FAF8" w14:textId="53B97076" w:rsidR="003F2B73" w:rsidRDefault="003F2B73" w:rsidP="00ED1F18">
            <w:pPr>
              <w:pStyle w:val="NoSpacing"/>
              <w:tabs>
                <w:tab w:val="left" w:pos="6210"/>
              </w:tabs>
              <w:jc w:val="center"/>
              <w:rPr>
                <w:rFonts w:asciiTheme="minorHAnsi" w:hAnsiTheme="minorHAnsi" w:cstheme="minorHAnsi"/>
                <w:b/>
                <w:bCs/>
                <w:color w:val="00B050"/>
                <w:sz w:val="15"/>
                <w:szCs w:val="15"/>
              </w:rPr>
            </w:pPr>
            <w:proofErr w:type="spellStart"/>
            <w:r w:rsidRPr="00D146B9">
              <w:rPr>
                <w:rFonts w:asciiTheme="minorHAnsi" w:hAnsiTheme="minorHAnsi" w:cstheme="minorHAnsi"/>
                <w:b/>
                <w:bCs/>
                <w:color w:val="00B050"/>
                <w:sz w:val="15"/>
                <w:szCs w:val="15"/>
              </w:rPr>
              <w:t>YouthBuild</w:t>
            </w:r>
            <w:proofErr w:type="spellEnd"/>
            <w:r w:rsidRPr="00D146B9">
              <w:rPr>
                <w:rFonts w:asciiTheme="minorHAnsi" w:hAnsiTheme="minorHAnsi" w:cstheme="minorHAnsi"/>
                <w:b/>
                <w:bCs/>
                <w:color w:val="00B050"/>
                <w:sz w:val="15"/>
                <w:szCs w:val="15"/>
              </w:rPr>
              <w:t>/Green Construction</w:t>
            </w:r>
            <w:r w:rsidRPr="00D146B9">
              <w:rPr>
                <w:rFonts w:asciiTheme="minorHAnsi" w:hAnsiTheme="minorHAnsi" w:cstheme="minorHAnsi"/>
                <w:b/>
                <w:bCs/>
                <w:sz w:val="15"/>
                <w:szCs w:val="15"/>
              </w:rPr>
              <w:t xml:space="preserve"> - </w:t>
            </w:r>
            <w:r w:rsidRPr="00D146B9">
              <w:rPr>
                <w:rFonts w:asciiTheme="minorHAnsi" w:hAnsiTheme="minorHAnsi" w:cstheme="minorHAnsi"/>
                <w:b/>
                <w:bCs/>
                <w:color w:val="00B050"/>
                <w:sz w:val="15"/>
                <w:szCs w:val="15"/>
              </w:rPr>
              <w:t>7:30am-3pm</w:t>
            </w:r>
          </w:p>
          <w:p w14:paraId="1CF9D88F" w14:textId="77777777" w:rsidR="003F2B73" w:rsidRPr="00D146B9" w:rsidRDefault="003F2B73" w:rsidP="00ED1F18">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w:t>
            </w:r>
            <w:r w:rsidRPr="00D146B9">
              <w:rPr>
                <w:rFonts w:asciiTheme="minorHAnsi" w:hAnsiTheme="minorHAnsi" w:cstheme="minorHAnsi"/>
                <w:b/>
                <w:bCs/>
                <w:color w:val="7030A0"/>
                <w:sz w:val="15"/>
                <w:szCs w:val="15"/>
              </w:rPr>
              <w:t xml:space="preserve"> 10am – 2pm</w:t>
            </w:r>
          </w:p>
          <w:p w14:paraId="37F59EF8" w14:textId="77777777" w:rsidR="003F2B73" w:rsidRPr="00D146B9" w:rsidRDefault="003F2B73" w:rsidP="00ED1F18">
            <w:pPr>
              <w:pStyle w:val="NoSpacing"/>
              <w:tabs>
                <w:tab w:val="left" w:pos="6210"/>
              </w:tabs>
              <w:jc w:val="center"/>
              <w:rPr>
                <w:rStyle w:val="Hyperlink"/>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Virtual Code on Point Class - 4pm</w:t>
            </w:r>
          </w:p>
          <w:p w14:paraId="31E7E393" w14:textId="77777777" w:rsidR="00457C87" w:rsidRPr="00D146B9" w:rsidRDefault="00457C87" w:rsidP="00457C87">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3F431247" w14:textId="6851F7F7" w:rsidR="003F2B73" w:rsidRPr="00D146B9" w:rsidRDefault="003F2B73" w:rsidP="00797983">
            <w:pPr>
              <w:tabs>
                <w:tab w:val="left" w:pos="6210"/>
              </w:tabs>
              <w:ind w:right="3"/>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FF0000"/>
                <w:sz w:val="15"/>
                <w:szCs w:val="15"/>
              </w:rPr>
              <w:t>In-Person/Virtual N.A. Meeting - 6 - 8pm</w:t>
            </w:r>
          </w:p>
        </w:tc>
        <w:tc>
          <w:tcPr>
            <w:tcW w:w="3150" w:type="dxa"/>
            <w:tcBorders>
              <w:top w:val="single" w:sz="4" w:space="0" w:color="auto"/>
              <w:left w:val="single" w:sz="4" w:space="0" w:color="auto"/>
              <w:bottom w:val="single" w:sz="4" w:space="0" w:color="auto"/>
              <w:right w:val="single" w:sz="4" w:space="0" w:color="auto"/>
            </w:tcBorders>
          </w:tcPr>
          <w:p w14:paraId="43C74A41" w14:textId="5EDBE436" w:rsidR="003F2B73" w:rsidRPr="001F608D" w:rsidRDefault="003F2B73" w:rsidP="003F2B73">
            <w:pPr>
              <w:tabs>
                <w:tab w:val="left" w:pos="6210"/>
              </w:tabs>
              <w:ind w:right="3"/>
              <w:rPr>
                <w:rFonts w:asciiTheme="minorHAnsi" w:eastAsia="Calibri" w:hAnsiTheme="minorHAnsi" w:cstheme="minorHAnsi"/>
                <w:b/>
                <w:bCs/>
                <w:sz w:val="15"/>
                <w:szCs w:val="15"/>
              </w:rPr>
            </w:pPr>
            <w:r w:rsidRPr="001F608D">
              <w:rPr>
                <w:rFonts w:asciiTheme="minorHAnsi" w:eastAsia="Calibri" w:hAnsiTheme="minorHAnsi" w:cstheme="minorHAnsi"/>
                <w:b/>
                <w:bCs/>
                <w:sz w:val="15"/>
                <w:szCs w:val="15"/>
              </w:rPr>
              <w:t>29</w:t>
            </w:r>
          </w:p>
          <w:p w14:paraId="13F281EE" w14:textId="1023AD98" w:rsidR="003F2B73" w:rsidRDefault="003F2B73" w:rsidP="003F2B73">
            <w:pPr>
              <w:tabs>
                <w:tab w:val="left" w:pos="6210"/>
              </w:tabs>
              <w:ind w:right="3"/>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 - 7:30am-3pm</w:t>
            </w:r>
          </w:p>
          <w:p w14:paraId="596F535D" w14:textId="77777777" w:rsidR="003F2B73" w:rsidRPr="00D146B9" w:rsidRDefault="003F2B73" w:rsidP="003F2B73">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w:t>
            </w:r>
            <w:r w:rsidRPr="00D146B9">
              <w:rPr>
                <w:rFonts w:asciiTheme="minorHAnsi" w:hAnsiTheme="minorHAnsi" w:cstheme="minorHAnsi"/>
                <w:b/>
                <w:bCs/>
                <w:color w:val="7030A0"/>
                <w:sz w:val="15"/>
                <w:szCs w:val="15"/>
              </w:rPr>
              <w:t xml:space="preserve"> 10am – 2pm</w:t>
            </w:r>
          </w:p>
          <w:p w14:paraId="1EDDF0B4" w14:textId="77777777" w:rsidR="003F2B73" w:rsidRPr="00D146B9" w:rsidRDefault="003F2B73" w:rsidP="003F2B73">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- 3 - 7pm</w:t>
            </w:r>
          </w:p>
          <w:p w14:paraId="5A25A542" w14:textId="77777777" w:rsidR="00457C87" w:rsidRPr="00D146B9" w:rsidRDefault="00457C87" w:rsidP="00457C87">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4E9DBB9C" w14:textId="62AF930A" w:rsidR="003F2B73" w:rsidRDefault="003F2B73" w:rsidP="003F2B73">
            <w:pPr>
              <w:tabs>
                <w:tab w:val="left" w:pos="6210"/>
              </w:tabs>
              <w:ind w:right="3"/>
              <w:rPr>
                <w:rFonts w:asciiTheme="minorHAnsi" w:eastAsia="Calibri" w:hAnsiTheme="minorHAnsi" w:cstheme="minorHAnsi"/>
                <w:b/>
                <w:bCs/>
                <w:sz w:val="16"/>
                <w:szCs w:val="16"/>
              </w:rPr>
            </w:pPr>
            <w:r w:rsidRPr="005E40BA">
              <w:rPr>
                <w:rFonts w:asciiTheme="minorHAnsi" w:eastAsia="Calibri" w:hAnsiTheme="minorHAnsi" w:cstheme="minorBidi"/>
                <w:b/>
                <w:bCs/>
                <w:color w:val="984806" w:themeColor="accent6" w:themeShade="80"/>
                <w:sz w:val="15"/>
                <w:szCs w:val="15"/>
              </w:rPr>
              <w:t>Job Readiness Training – San Mateo 10:50 - 12</w:t>
            </w:r>
          </w:p>
        </w:tc>
        <w:tc>
          <w:tcPr>
            <w:tcW w:w="3150" w:type="dxa"/>
            <w:tcBorders>
              <w:top w:val="single" w:sz="4" w:space="0" w:color="auto"/>
              <w:left w:val="single" w:sz="4" w:space="0" w:color="auto"/>
              <w:bottom w:val="single" w:sz="4" w:space="0" w:color="auto"/>
              <w:right w:val="single" w:sz="4" w:space="0" w:color="auto"/>
            </w:tcBorders>
          </w:tcPr>
          <w:p w14:paraId="64D24086" w14:textId="7BA5093C" w:rsidR="003F2B73" w:rsidRPr="001F608D" w:rsidRDefault="003F2B73" w:rsidP="003F2B73">
            <w:pPr>
              <w:autoSpaceDE/>
              <w:autoSpaceDN/>
              <w:rPr>
                <w:rFonts w:asciiTheme="minorHAnsi" w:hAnsiTheme="minorHAnsi" w:cstheme="minorHAnsi"/>
                <w:b/>
                <w:sz w:val="15"/>
                <w:szCs w:val="15"/>
              </w:rPr>
            </w:pPr>
            <w:r w:rsidRPr="001F608D">
              <w:rPr>
                <w:rFonts w:asciiTheme="minorHAnsi" w:hAnsiTheme="minorHAnsi" w:cstheme="minorHAnsi"/>
                <w:b/>
                <w:sz w:val="15"/>
                <w:szCs w:val="15"/>
              </w:rPr>
              <w:t>30</w:t>
            </w:r>
          </w:p>
          <w:p w14:paraId="6CFE6573" w14:textId="169B7488" w:rsidR="003F2B73" w:rsidRPr="006C2EC8" w:rsidRDefault="003F2B73" w:rsidP="003F2B73">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w:t>
            </w:r>
            <w:r w:rsidRPr="00D146B9">
              <w:rPr>
                <w:rFonts w:asciiTheme="minorHAnsi" w:hAnsiTheme="minorHAnsi" w:cstheme="minorHAnsi"/>
                <w:b/>
                <w:sz w:val="15"/>
                <w:szCs w:val="15"/>
              </w:rPr>
              <w:t xml:space="preserve"> </w:t>
            </w:r>
            <w:r w:rsidRPr="00D146B9">
              <w:rPr>
                <w:rFonts w:asciiTheme="minorHAnsi" w:hAnsiTheme="minorHAnsi" w:cstheme="minorHAnsi"/>
                <w:b/>
                <w:color w:val="00B050"/>
                <w:sz w:val="15"/>
                <w:szCs w:val="15"/>
              </w:rPr>
              <w:t>7:30am – 3pm</w:t>
            </w:r>
          </w:p>
          <w:p w14:paraId="7686ED47" w14:textId="77777777" w:rsidR="003F2B73" w:rsidRPr="00D146B9" w:rsidRDefault="003F2B73" w:rsidP="003F2B73">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- 8 am – 2pm</w:t>
            </w:r>
          </w:p>
          <w:p w14:paraId="3149AA6A" w14:textId="77777777" w:rsidR="003F2B73" w:rsidRPr="00D146B9" w:rsidRDefault="003F2B73" w:rsidP="003F2B73">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68153D2C" w14:textId="4B910E89" w:rsidR="00457C87" w:rsidRDefault="00457C87" w:rsidP="00457C87">
            <w:pPr>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Mock Interviews- 10am</w:t>
            </w:r>
          </w:p>
          <w:p w14:paraId="7141AF90" w14:textId="39CF7DAE" w:rsidR="00457C87" w:rsidRPr="00D146B9" w:rsidRDefault="00457C87" w:rsidP="00457C87">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4408E499" w14:textId="5CF56A27" w:rsidR="003F2B73" w:rsidRPr="0067597B" w:rsidRDefault="003F2B73" w:rsidP="003F2B73">
            <w:pPr>
              <w:tabs>
                <w:tab w:val="left" w:pos="6210"/>
              </w:tabs>
              <w:ind w:right="3"/>
              <w:jc w:val="center"/>
              <w:rPr>
                <w:rFonts w:asciiTheme="minorHAnsi" w:hAnsiTheme="minorHAnsi" w:cstheme="minorHAnsi"/>
                <w:b/>
                <w:bCs/>
                <w:sz w:val="16"/>
                <w:szCs w:val="16"/>
              </w:rPr>
            </w:pPr>
            <w:r w:rsidRPr="005E40BA">
              <w:rPr>
                <w:rFonts w:asciiTheme="minorHAnsi" w:eastAsia="Calibri" w:hAnsiTheme="minorHAnsi" w:cstheme="minorBidi"/>
                <w:b/>
                <w:bCs/>
                <w:color w:val="984806" w:themeColor="accent6" w:themeShade="80"/>
                <w:sz w:val="15"/>
                <w:szCs w:val="15"/>
              </w:rPr>
              <w:t>Job Readiness Training – San Mateo - 8:50 - 10</w:t>
            </w:r>
          </w:p>
        </w:tc>
        <w:tc>
          <w:tcPr>
            <w:tcW w:w="2700" w:type="dxa"/>
            <w:tcBorders>
              <w:top w:val="single" w:sz="4" w:space="0" w:color="auto"/>
              <w:left w:val="single" w:sz="4" w:space="0" w:color="auto"/>
              <w:bottom w:val="single" w:sz="4" w:space="0" w:color="auto"/>
              <w:right w:val="single" w:sz="4" w:space="0" w:color="auto"/>
            </w:tcBorders>
          </w:tcPr>
          <w:p w14:paraId="7D8E412A" w14:textId="424E99EB" w:rsidR="003F2B73" w:rsidRPr="001F608D" w:rsidRDefault="003F2B73" w:rsidP="003F2B73">
            <w:pPr>
              <w:pStyle w:val="CalendarText"/>
              <w:rPr>
                <w:rFonts w:asciiTheme="minorHAnsi" w:hAnsiTheme="minorHAnsi" w:cstheme="minorHAnsi"/>
                <w:b/>
                <w:bCs/>
                <w:color w:val="auto"/>
                <w:sz w:val="15"/>
                <w:szCs w:val="15"/>
              </w:rPr>
            </w:pPr>
            <w:r w:rsidRPr="001F608D">
              <w:rPr>
                <w:rFonts w:asciiTheme="minorHAnsi" w:hAnsiTheme="minorHAnsi" w:cstheme="minorHAnsi"/>
                <w:b/>
                <w:bCs/>
                <w:color w:val="auto"/>
                <w:sz w:val="15"/>
                <w:szCs w:val="15"/>
              </w:rPr>
              <w:t>31</w:t>
            </w:r>
          </w:p>
          <w:p w14:paraId="17680D7E" w14:textId="71023A94" w:rsidR="003F2B73" w:rsidRPr="00D146B9" w:rsidRDefault="003F2B73" w:rsidP="003F2B73">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Career Center open 9am – 12pm</w:t>
            </w:r>
          </w:p>
          <w:p w14:paraId="0DDA6A93" w14:textId="77777777" w:rsidR="003F2B73" w:rsidRPr="00D146B9" w:rsidRDefault="003F2B73" w:rsidP="003F2B73">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8am – 2pm</w:t>
            </w:r>
          </w:p>
          <w:p w14:paraId="0F374E0A" w14:textId="77777777" w:rsidR="003F2B73" w:rsidRPr="00D146B9" w:rsidRDefault="003F2B73" w:rsidP="003F2B73">
            <w:pPr>
              <w:pStyle w:val="CalendarText"/>
              <w:jc w:val="center"/>
              <w:rPr>
                <w:rFonts w:asciiTheme="minorHAnsi" w:eastAsia="Calibri" w:hAnsiTheme="minorHAnsi" w:cstheme="minorHAnsi"/>
                <w:b/>
                <w:bCs/>
                <w:color w:val="7030A0"/>
                <w:sz w:val="15"/>
                <w:szCs w:val="15"/>
              </w:rPr>
            </w:pPr>
            <w:proofErr w:type="gramStart"/>
            <w:r w:rsidRPr="00D146B9">
              <w:rPr>
                <w:rFonts w:asciiTheme="minorHAnsi" w:eastAsia="Calibri" w:hAnsiTheme="minorHAnsi" w:cstheme="minorHAnsi"/>
                <w:b/>
                <w:bCs/>
                <w:color w:val="7030A0"/>
                <w:sz w:val="15"/>
                <w:szCs w:val="15"/>
              </w:rPr>
              <w:t>Pathways  -</w:t>
            </w:r>
            <w:proofErr w:type="gramEnd"/>
            <w:r w:rsidRPr="00D146B9">
              <w:rPr>
                <w:rFonts w:asciiTheme="minorHAnsi" w:eastAsia="Calibri" w:hAnsiTheme="minorHAnsi" w:cstheme="minorHAnsi"/>
                <w:b/>
                <w:bCs/>
                <w:color w:val="7030A0"/>
                <w:sz w:val="15"/>
                <w:szCs w:val="15"/>
              </w:rPr>
              <w:t xml:space="preserve"> 9am </w:t>
            </w:r>
          </w:p>
          <w:p w14:paraId="57B997CB" w14:textId="77777777" w:rsidR="003F2B73" w:rsidRPr="00D146B9" w:rsidRDefault="003F2B73" w:rsidP="003F2B73">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JRT/Life Skills Virtual - 9am</w:t>
            </w:r>
          </w:p>
          <w:p w14:paraId="06012F80" w14:textId="77777777" w:rsidR="003F2B73" w:rsidRPr="00D146B9" w:rsidRDefault="003F2B73" w:rsidP="003F2B73">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Code On Point - 3 -7pm</w:t>
            </w:r>
          </w:p>
          <w:p w14:paraId="7687F26D" w14:textId="77777777" w:rsidR="003F2B73" w:rsidRPr="00D146B9" w:rsidRDefault="003F2B73" w:rsidP="003F2B73">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p>
          <w:p w14:paraId="7BF37EBD" w14:textId="1A562D19" w:rsidR="003F2B73" w:rsidRPr="00797983" w:rsidRDefault="003F2B73" w:rsidP="00797983">
            <w:pPr>
              <w:pStyle w:val="NoSpacing"/>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00B050"/>
                <w:sz w:val="15"/>
                <w:szCs w:val="15"/>
              </w:rPr>
              <w:t>7:30am – 3pm</w:t>
            </w:r>
            <w:r w:rsidRPr="00D146B9">
              <w:rPr>
                <w:rFonts w:asciiTheme="minorHAnsi" w:eastAsia="Calibri" w:hAnsiTheme="minorHAnsi" w:cstheme="minorHAnsi"/>
                <w:b/>
                <w:bCs/>
                <w:color w:val="7030A0"/>
                <w:sz w:val="15"/>
                <w:szCs w:val="15"/>
              </w:rPr>
              <w:t xml:space="preserve"> </w:t>
            </w:r>
          </w:p>
        </w:tc>
      </w:tr>
    </w:tbl>
    <w:p w14:paraId="7A310CF1" w14:textId="77777777" w:rsidR="00ED0DB8" w:rsidRDefault="00ED0DB8" w:rsidP="0011275F">
      <w:pPr>
        <w:tabs>
          <w:tab w:val="left" w:pos="6210"/>
          <w:tab w:val="center" w:pos="7198"/>
        </w:tabs>
        <w:ind w:right="3"/>
        <w:jc w:val="center"/>
        <w:rPr>
          <w:rStyle w:val="normaltextrun"/>
          <w:rFonts w:ascii="Calibri" w:hAnsi="Calibri" w:cs="Calibri"/>
          <w:b/>
          <w:bCs/>
          <w:color w:val="212121"/>
          <w:u w:val="single"/>
        </w:rPr>
      </w:pPr>
    </w:p>
    <w:p w14:paraId="15EA9072" w14:textId="77777777" w:rsidR="00D45213" w:rsidRDefault="00D45213" w:rsidP="006D41B4">
      <w:pPr>
        <w:tabs>
          <w:tab w:val="left" w:pos="6210"/>
          <w:tab w:val="center" w:pos="7198"/>
        </w:tabs>
        <w:ind w:right="3"/>
        <w:jc w:val="center"/>
        <w:rPr>
          <w:rStyle w:val="normaltextrun"/>
          <w:rFonts w:ascii="Calibri" w:hAnsi="Calibri" w:cs="Calibri"/>
          <w:b/>
          <w:bCs/>
          <w:color w:val="212121"/>
          <w:u w:val="single"/>
        </w:rPr>
      </w:pPr>
    </w:p>
    <w:p w14:paraId="5D62A1D4" w14:textId="772D0A21" w:rsidR="00FE0242" w:rsidRPr="008C7F5D" w:rsidRDefault="00FE0242" w:rsidP="006D41B4">
      <w:pPr>
        <w:tabs>
          <w:tab w:val="left" w:pos="6210"/>
          <w:tab w:val="center" w:pos="7198"/>
        </w:tabs>
        <w:ind w:right="3"/>
        <w:jc w:val="center"/>
        <w:rPr>
          <w:rFonts w:asciiTheme="minorHAnsi" w:eastAsia="Calibri" w:hAnsiTheme="minorHAnsi" w:cs="Calibri"/>
          <w:b/>
          <w:bCs/>
          <w:color w:val="000000"/>
          <w:sz w:val="22"/>
          <w:szCs w:val="18"/>
        </w:rPr>
      </w:pPr>
      <w:r w:rsidRPr="008C7F5D">
        <w:rPr>
          <w:rStyle w:val="normaltextrun"/>
          <w:rFonts w:ascii="Calibri" w:hAnsi="Calibri" w:cs="Calibri"/>
          <w:b/>
          <w:bCs/>
          <w:color w:val="212121"/>
          <w:u w:val="single"/>
        </w:rPr>
        <w:t>CALENDAR</w:t>
      </w:r>
      <w:r w:rsidRPr="008C7F5D">
        <w:rPr>
          <w:rStyle w:val="normaltextrun"/>
          <w:rFonts w:ascii="Calibri" w:hAnsi="Calibri" w:cs="Calibri"/>
          <w:u w:val="single"/>
        </w:rPr>
        <w:t> </w:t>
      </w:r>
      <w:r w:rsidRPr="008C7F5D">
        <w:rPr>
          <w:rStyle w:val="normaltextrun"/>
          <w:rFonts w:ascii="Calibri" w:hAnsi="Calibri" w:cs="Calibri"/>
          <w:b/>
          <w:bCs/>
          <w:color w:val="212121"/>
          <w:u w:val="single"/>
        </w:rPr>
        <w:t>EVENT DESCRIPTIONS</w:t>
      </w:r>
    </w:p>
    <w:p w14:paraId="5E85D6D0" w14:textId="147E2AEC" w:rsidR="00FE0242" w:rsidRPr="00342E5F" w:rsidRDefault="00FE0242" w:rsidP="009F1CDF">
      <w:pPr>
        <w:pStyle w:val="paragraph"/>
        <w:spacing w:before="0" w:beforeAutospacing="0" w:after="0" w:afterAutospacing="0"/>
        <w:ind w:left="360"/>
        <w:textAlignment w:val="baseline"/>
        <w:rPr>
          <w:rStyle w:val="normaltextrun"/>
          <w:rFonts w:ascii="Calibri" w:hAnsi="Calibri" w:cs="Calibri"/>
          <w:sz w:val="17"/>
          <w:szCs w:val="17"/>
        </w:rPr>
      </w:pPr>
      <w:r w:rsidRPr="00342E5F">
        <w:rPr>
          <w:rStyle w:val="normaltextrun"/>
          <w:rFonts w:ascii="Calibri" w:hAnsi="Calibri" w:cs="Calibri"/>
          <w:b/>
          <w:bCs/>
          <w:sz w:val="17"/>
          <w:szCs w:val="17"/>
        </w:rPr>
        <w:t>Center Orientations</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00552BF1" w:rsidRPr="00342E5F">
        <w:rPr>
          <w:rStyle w:val="normaltextrun"/>
          <w:rFonts w:ascii="Calibri" w:hAnsi="Calibri" w:cs="Calibri"/>
          <w:sz w:val="17"/>
          <w:szCs w:val="17"/>
        </w:rPr>
        <w:t>Learn about services</w:t>
      </w:r>
      <w:r w:rsidR="004A3BE7" w:rsidRPr="00342E5F">
        <w:rPr>
          <w:rStyle w:val="normaltextrun"/>
          <w:rFonts w:ascii="Calibri" w:hAnsi="Calibri" w:cs="Calibri"/>
          <w:sz w:val="17"/>
          <w:szCs w:val="17"/>
        </w:rPr>
        <w:t xml:space="preserve"> offered at the Career Center and its sister Access Points</w:t>
      </w:r>
      <w:r w:rsidR="4F5E452B" w:rsidRPr="00342E5F">
        <w:rPr>
          <w:rStyle w:val="normaltextrun"/>
          <w:rFonts w:ascii="Calibri" w:hAnsi="Calibri" w:cs="Calibri"/>
          <w:sz w:val="17"/>
          <w:szCs w:val="17"/>
        </w:rPr>
        <w:t xml:space="preserve">. </w:t>
      </w:r>
      <w:r w:rsidR="004A3BE7" w:rsidRPr="00342E5F">
        <w:rPr>
          <w:rStyle w:val="normaltextrun"/>
          <w:rFonts w:ascii="Calibri" w:hAnsi="Calibri" w:cs="Calibri"/>
          <w:sz w:val="17"/>
          <w:szCs w:val="17"/>
        </w:rPr>
        <w:t xml:space="preserve">Discover how we can assist you in job search, resume creation, cover letter writing, online application assistance and </w:t>
      </w:r>
      <w:r w:rsidR="7A1B995F" w:rsidRPr="00342E5F">
        <w:rPr>
          <w:rStyle w:val="normaltextrun"/>
          <w:rFonts w:ascii="Calibri" w:hAnsi="Calibri" w:cs="Calibri"/>
          <w:sz w:val="17"/>
          <w:szCs w:val="17"/>
        </w:rPr>
        <w:t>city-wide</w:t>
      </w:r>
      <w:r w:rsidR="004A3BE7" w:rsidRPr="00342E5F">
        <w:rPr>
          <w:rStyle w:val="normaltextrun"/>
          <w:rFonts w:ascii="Calibri" w:hAnsi="Calibri" w:cs="Calibri"/>
          <w:sz w:val="17"/>
          <w:szCs w:val="17"/>
        </w:rPr>
        <w:t xml:space="preserve"> training academies and sectors.</w:t>
      </w:r>
    </w:p>
    <w:p w14:paraId="30673C91" w14:textId="69666854" w:rsidR="004860B4" w:rsidRPr="00342E5F" w:rsidRDefault="004860B4" w:rsidP="00D034FD">
      <w:pPr>
        <w:pStyle w:val="paragraph"/>
        <w:spacing w:before="0" w:beforeAutospacing="0" w:after="0" w:afterAutospacing="0"/>
        <w:ind w:right="630"/>
        <w:textAlignment w:val="baseline"/>
        <w:rPr>
          <w:rStyle w:val="normaltextrun"/>
          <w:rFonts w:ascii="Calibri" w:hAnsi="Calibri" w:cs="Calibri"/>
          <w:b/>
          <w:bCs/>
          <w:sz w:val="17"/>
          <w:szCs w:val="17"/>
        </w:rPr>
      </w:pPr>
    </w:p>
    <w:p w14:paraId="516CECD3" w14:textId="76C1F80D" w:rsidR="004860B4" w:rsidRPr="00342E5F" w:rsidRDefault="004860B4" w:rsidP="009F1CDF">
      <w:pPr>
        <w:pStyle w:val="paragraph"/>
        <w:spacing w:before="0" w:beforeAutospacing="0" w:after="0" w:afterAutospacing="0"/>
        <w:ind w:left="360" w:right="630"/>
        <w:textAlignment w:val="baseline"/>
        <w:rPr>
          <w:rStyle w:val="eop"/>
          <w:rFonts w:ascii="Calibri" w:hAnsi="Calibri" w:cs="Calibri"/>
          <w:sz w:val="17"/>
          <w:szCs w:val="17"/>
        </w:rPr>
      </w:pPr>
      <w:r w:rsidRPr="00342E5F">
        <w:rPr>
          <w:rStyle w:val="normaltextrun"/>
          <w:rFonts w:ascii="Calibri" w:hAnsi="Calibri" w:cs="Calibri"/>
          <w:b/>
          <w:bCs/>
          <w:sz w:val="17"/>
          <w:szCs w:val="17"/>
        </w:rPr>
        <w:t>Interviewing Workshop</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Pr="00342E5F">
        <w:rPr>
          <w:rStyle w:val="normaltextrun"/>
          <w:rFonts w:ascii="Calibri" w:hAnsi="Calibri" w:cs="Calibri"/>
          <w:sz w:val="17"/>
          <w:szCs w:val="17"/>
        </w:rPr>
        <w:t>Would you like to have better results with your interviewing? Attend this workshop.</w:t>
      </w:r>
      <w:r w:rsidRPr="00342E5F">
        <w:rPr>
          <w:rStyle w:val="eop"/>
          <w:rFonts w:ascii="Calibri" w:hAnsi="Calibri" w:cs="Calibri"/>
          <w:sz w:val="17"/>
          <w:szCs w:val="17"/>
        </w:rPr>
        <w:t> </w:t>
      </w:r>
    </w:p>
    <w:p w14:paraId="4ABBB439" w14:textId="55D5DC83" w:rsidR="004860B4" w:rsidRPr="00342E5F" w:rsidRDefault="004860B4" w:rsidP="009F1CDF">
      <w:pPr>
        <w:pStyle w:val="paragraph"/>
        <w:spacing w:before="0" w:beforeAutospacing="0" w:after="0" w:afterAutospacing="0"/>
        <w:ind w:left="360" w:right="630"/>
        <w:textAlignment w:val="baseline"/>
        <w:rPr>
          <w:rFonts w:ascii="Segoe UI" w:hAnsi="Segoe UI" w:cs="Segoe UI"/>
          <w:sz w:val="17"/>
          <w:szCs w:val="17"/>
        </w:rPr>
      </w:pPr>
    </w:p>
    <w:p w14:paraId="2CB5AC84" w14:textId="072A9347" w:rsidR="004860B4" w:rsidRPr="00342E5F" w:rsidRDefault="004860B4" w:rsidP="009F1CDF">
      <w:pPr>
        <w:pStyle w:val="paragraph"/>
        <w:spacing w:before="0" w:beforeAutospacing="0" w:after="0" w:afterAutospacing="0"/>
        <w:ind w:left="360" w:right="630"/>
        <w:textAlignment w:val="baseline"/>
        <w:rPr>
          <w:rFonts w:ascii="Segoe UI" w:hAnsi="Segoe UI" w:cs="Segoe UI"/>
          <w:sz w:val="17"/>
          <w:szCs w:val="17"/>
        </w:rPr>
      </w:pPr>
      <w:r w:rsidRPr="00342E5F">
        <w:rPr>
          <w:rStyle w:val="normaltextrun"/>
          <w:rFonts w:ascii="Calibri" w:hAnsi="Calibri" w:cs="Calibri"/>
          <w:b/>
          <w:bCs/>
          <w:sz w:val="17"/>
          <w:szCs w:val="17"/>
        </w:rPr>
        <w:t>Employer Spotlights</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Pr="00342E5F">
        <w:rPr>
          <w:rStyle w:val="normaltextrun"/>
          <w:rFonts w:ascii="Calibri" w:hAnsi="Calibri" w:cs="Calibri"/>
          <w:sz w:val="17"/>
          <w:szCs w:val="17"/>
        </w:rPr>
        <w:t>Whether </w:t>
      </w:r>
      <w:r w:rsidR="21A98105" w:rsidRPr="00342E5F">
        <w:rPr>
          <w:rStyle w:val="normaltextrun"/>
          <w:rFonts w:ascii="Calibri" w:hAnsi="Calibri" w:cs="Calibri"/>
          <w:sz w:val="17"/>
          <w:szCs w:val="17"/>
        </w:rPr>
        <w:t>it is</w:t>
      </w:r>
      <w:r w:rsidRPr="00342E5F">
        <w:rPr>
          <w:rStyle w:val="normaltextrun"/>
          <w:rFonts w:ascii="Calibri" w:hAnsi="Calibri" w:cs="Calibri"/>
          <w:sz w:val="17"/>
          <w:szCs w:val="17"/>
        </w:rPr>
        <w:t> a hiring event or an information session, Employer Spotlights are a </w:t>
      </w:r>
      <w:r w:rsidR="380A0CA5" w:rsidRPr="00342E5F">
        <w:rPr>
          <w:rStyle w:val="normaltextrun"/>
          <w:rFonts w:ascii="Calibri" w:hAnsi="Calibri" w:cs="Calibri"/>
          <w:sz w:val="17"/>
          <w:szCs w:val="17"/>
        </w:rPr>
        <w:t>wonderful way</w:t>
      </w:r>
      <w:r w:rsidRPr="00342E5F">
        <w:rPr>
          <w:rStyle w:val="normaltextrun"/>
          <w:rFonts w:ascii="Calibri" w:hAnsi="Calibri" w:cs="Calibri"/>
          <w:sz w:val="17"/>
          <w:szCs w:val="17"/>
        </w:rPr>
        <w:t> to learn what </w:t>
      </w:r>
      <w:r w:rsidR="3E659960" w:rsidRPr="00342E5F">
        <w:rPr>
          <w:rStyle w:val="normaltextrun"/>
          <w:rFonts w:ascii="Calibri" w:hAnsi="Calibri" w:cs="Calibri"/>
          <w:sz w:val="17"/>
          <w:szCs w:val="17"/>
        </w:rPr>
        <w:t>employers</w:t>
      </w:r>
      <w:r w:rsidRPr="00342E5F">
        <w:rPr>
          <w:rStyle w:val="normaltextrun"/>
          <w:rFonts w:ascii="Calibri" w:hAnsi="Calibri" w:cs="Calibri"/>
          <w:sz w:val="17"/>
          <w:szCs w:val="17"/>
        </w:rPr>
        <w:t> are looking for and to make connections with local employers. Bring your resume, 2 forms of ID, questions and be dressed to impress. </w:t>
      </w:r>
      <w:r w:rsidRPr="00342E5F">
        <w:rPr>
          <w:rStyle w:val="eop"/>
          <w:rFonts w:ascii="Calibri" w:hAnsi="Calibri" w:cs="Calibri"/>
          <w:sz w:val="17"/>
          <w:szCs w:val="17"/>
        </w:rPr>
        <w:t> </w:t>
      </w:r>
    </w:p>
    <w:p w14:paraId="342749DD" w14:textId="4DC40081"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7204617F" w14:textId="1B3CA984" w:rsidR="00080BC3" w:rsidRPr="00342E5F" w:rsidRDefault="00DB02F9" w:rsidP="009F1CDF">
      <w:pPr>
        <w:pStyle w:val="paragraph"/>
        <w:tabs>
          <w:tab w:val="left" w:pos="13680"/>
        </w:tabs>
        <w:spacing w:before="0" w:beforeAutospacing="0" w:after="0" w:afterAutospacing="0"/>
        <w:ind w:left="360"/>
        <w:textAlignment w:val="baseline"/>
        <w:rPr>
          <w:rStyle w:val="normaltextrun"/>
          <w:rFonts w:ascii="Calibri" w:hAnsi="Calibri" w:cs="Calibri"/>
          <w:sz w:val="17"/>
          <w:szCs w:val="17"/>
        </w:rPr>
      </w:pPr>
      <w:r w:rsidRPr="00342E5F">
        <w:rPr>
          <w:rStyle w:val="normaltextrun"/>
          <w:rFonts w:ascii="Calibri" w:hAnsi="Calibri" w:cs="Calibri"/>
          <w:b/>
          <w:bCs/>
          <w:sz w:val="17"/>
          <w:szCs w:val="17"/>
        </w:rPr>
        <w:t>Job</w:t>
      </w:r>
      <w:r w:rsidR="716832D5" w:rsidRPr="00342E5F">
        <w:rPr>
          <w:rStyle w:val="normaltextrun"/>
          <w:rFonts w:ascii="Calibri" w:hAnsi="Calibri" w:cs="Calibri"/>
          <w:b/>
          <w:bCs/>
          <w:sz w:val="17"/>
          <w:szCs w:val="17"/>
        </w:rPr>
        <w:t>S</w:t>
      </w:r>
      <w:r w:rsidR="6D9649BA" w:rsidRPr="00342E5F">
        <w:rPr>
          <w:rStyle w:val="normaltextrun"/>
          <w:rFonts w:ascii="Calibri" w:hAnsi="Calibri" w:cs="Calibri"/>
          <w:b/>
          <w:bCs/>
          <w:sz w:val="17"/>
          <w:szCs w:val="17"/>
        </w:rPr>
        <w:t>hop</w:t>
      </w:r>
      <w:r w:rsidR="00FE0242" w:rsidRPr="00342E5F">
        <w:rPr>
          <w:rStyle w:val="normaltextrun"/>
          <w:rFonts w:ascii="Calibri" w:hAnsi="Calibri" w:cs="Calibri"/>
          <w:b/>
          <w:bCs/>
          <w:sz w:val="17"/>
          <w:szCs w:val="17"/>
        </w:rPr>
        <w:t> Resume Clinic</w:t>
      </w:r>
      <w:r w:rsidR="00DD0B8D" w:rsidRPr="00342E5F">
        <w:rPr>
          <w:rStyle w:val="normaltextrun"/>
          <w:rFonts w:ascii="Calibri" w:hAnsi="Calibri" w:cs="Calibri"/>
          <w:b/>
          <w:bCs/>
          <w:sz w:val="17"/>
          <w:szCs w:val="17"/>
        </w:rPr>
        <w:t>-</w:t>
      </w:r>
      <w:r w:rsidR="00FE0242" w:rsidRPr="00342E5F">
        <w:rPr>
          <w:rStyle w:val="normaltextrun"/>
          <w:rFonts w:ascii="Calibri" w:hAnsi="Calibri" w:cs="Calibri"/>
          <w:b/>
          <w:bCs/>
          <w:sz w:val="17"/>
          <w:szCs w:val="17"/>
        </w:rPr>
        <w:t> </w:t>
      </w:r>
      <w:r w:rsidR="00FE0242" w:rsidRPr="00342E5F">
        <w:rPr>
          <w:rStyle w:val="normaltextrun"/>
          <w:rFonts w:ascii="Calibri" w:hAnsi="Calibri" w:cs="Calibri"/>
          <w:sz w:val="17"/>
          <w:szCs w:val="17"/>
        </w:rPr>
        <w:t>Learn about resume basics and get started on creating your own. Please bring a detailed employment history or resume. Completion of Master </w:t>
      </w:r>
    </w:p>
    <w:p w14:paraId="624983B7" w14:textId="57C57849" w:rsidR="00FE0242" w:rsidRPr="00342E5F" w:rsidRDefault="00FE0242" w:rsidP="009F1CDF">
      <w:pPr>
        <w:pStyle w:val="paragraph"/>
        <w:tabs>
          <w:tab w:val="left" w:pos="13680"/>
        </w:tabs>
        <w:spacing w:before="0" w:beforeAutospacing="0" w:after="0" w:afterAutospacing="0"/>
        <w:ind w:left="360"/>
        <w:textAlignment w:val="baseline"/>
        <w:rPr>
          <w:rStyle w:val="eop"/>
          <w:rFonts w:ascii="Calibri" w:hAnsi="Calibri" w:cs="Calibri"/>
          <w:sz w:val="17"/>
          <w:szCs w:val="17"/>
        </w:rPr>
      </w:pPr>
      <w:r w:rsidRPr="00342E5F">
        <w:rPr>
          <w:rStyle w:val="normaltextrun"/>
          <w:rFonts w:ascii="Calibri" w:hAnsi="Calibri" w:cs="Calibri"/>
          <w:sz w:val="17"/>
          <w:szCs w:val="17"/>
        </w:rPr>
        <w:t>Application recommended for job seekers with no resume.</w:t>
      </w:r>
      <w:r w:rsidRPr="00342E5F">
        <w:rPr>
          <w:rStyle w:val="eop"/>
          <w:rFonts w:ascii="Calibri" w:hAnsi="Calibri" w:cs="Calibri"/>
          <w:sz w:val="17"/>
          <w:szCs w:val="17"/>
        </w:rPr>
        <w:t> </w:t>
      </w:r>
    </w:p>
    <w:p w14:paraId="370311DB" w14:textId="1A130DCA" w:rsidR="00552BF1" w:rsidRPr="00342E5F" w:rsidRDefault="00552BF1" w:rsidP="009F1CDF">
      <w:pPr>
        <w:pStyle w:val="BodyText"/>
        <w:ind w:left="0" w:right="630"/>
        <w:rPr>
          <w:rFonts w:ascii="Calibri" w:hAnsi="Calibri" w:cs="Calibri"/>
          <w:b/>
          <w:bCs/>
          <w:color w:val="212121"/>
          <w:sz w:val="17"/>
          <w:szCs w:val="17"/>
          <w:shd w:val="clear" w:color="auto" w:fill="FFFFFF"/>
        </w:rPr>
      </w:pPr>
    </w:p>
    <w:p w14:paraId="78E89B65" w14:textId="07F169D0" w:rsidR="00552BF1" w:rsidRPr="00342E5F" w:rsidRDefault="00552BF1" w:rsidP="009F1CDF">
      <w:pPr>
        <w:pStyle w:val="BodyText"/>
        <w:ind w:left="360" w:right="630"/>
        <w:rPr>
          <w:rFonts w:ascii="Calibri" w:hAnsi="Calibri" w:cs="Calibri"/>
          <w:bCs/>
          <w:color w:val="212121"/>
          <w:sz w:val="17"/>
          <w:szCs w:val="17"/>
          <w:shd w:val="clear" w:color="auto" w:fill="FFFFFF"/>
        </w:rPr>
      </w:pPr>
      <w:r w:rsidRPr="00342E5F">
        <w:rPr>
          <w:rFonts w:ascii="Calibri" w:hAnsi="Calibri" w:cs="Calibri"/>
          <w:b/>
          <w:bCs/>
          <w:color w:val="212121"/>
          <w:sz w:val="17"/>
          <w:szCs w:val="17"/>
          <w:shd w:val="clear" w:color="auto" w:fill="FFFFFF"/>
        </w:rPr>
        <w:t>Budding Industry Job Shop</w:t>
      </w:r>
      <w:r w:rsidR="00DD0B8D" w:rsidRPr="00342E5F">
        <w:rPr>
          <w:rFonts w:ascii="Calibri" w:hAnsi="Calibri" w:cs="Calibri"/>
          <w:b/>
          <w:bCs/>
          <w:color w:val="212121"/>
          <w:sz w:val="17"/>
          <w:szCs w:val="17"/>
          <w:shd w:val="clear" w:color="auto" w:fill="FFFFFF"/>
        </w:rPr>
        <w:t>-</w:t>
      </w:r>
      <w:r w:rsidRPr="00342E5F">
        <w:rPr>
          <w:rFonts w:ascii="Calibri" w:hAnsi="Calibri" w:cs="Calibri"/>
          <w:b/>
          <w:bCs/>
          <w:color w:val="212121"/>
          <w:sz w:val="17"/>
          <w:szCs w:val="17"/>
          <w:shd w:val="clear" w:color="auto" w:fill="FFFFFF"/>
        </w:rPr>
        <w:t xml:space="preserve">  </w:t>
      </w:r>
      <w:r w:rsidRPr="00342E5F">
        <w:rPr>
          <w:rFonts w:ascii="Calibri" w:hAnsi="Calibri" w:cs="Calibri"/>
          <w:bCs/>
          <w:color w:val="212121"/>
          <w:sz w:val="17"/>
          <w:szCs w:val="17"/>
          <w:shd w:val="clear" w:color="auto" w:fill="FFFFFF"/>
        </w:rPr>
        <w:t>Virtual Cannabis Industry Hiring Event. All Welcome, RSVP required.</w:t>
      </w:r>
    </w:p>
    <w:p w14:paraId="642A8852" w14:textId="406C0183" w:rsidR="00552BF1" w:rsidRPr="00342E5F" w:rsidRDefault="00552BF1" w:rsidP="009F1CDF">
      <w:pPr>
        <w:pStyle w:val="BodyText"/>
        <w:ind w:left="360" w:right="630"/>
        <w:rPr>
          <w:rFonts w:ascii="Calibri" w:hAnsi="Calibri" w:cs="Calibri"/>
          <w:b/>
          <w:bCs/>
          <w:color w:val="212121"/>
          <w:sz w:val="17"/>
          <w:szCs w:val="17"/>
          <w:shd w:val="clear" w:color="auto" w:fill="FFFFFF"/>
        </w:rPr>
      </w:pPr>
    </w:p>
    <w:p w14:paraId="0E9E604A" w14:textId="79A0F159" w:rsidR="00552BF1" w:rsidRPr="00342E5F" w:rsidRDefault="00552BF1" w:rsidP="009F1CDF">
      <w:pPr>
        <w:pStyle w:val="BodyText"/>
        <w:ind w:left="360" w:right="630"/>
        <w:rPr>
          <w:rFonts w:ascii="Calibri" w:hAnsi="Calibri" w:cs="Calibri"/>
          <w:bCs/>
          <w:color w:val="212121"/>
          <w:sz w:val="17"/>
          <w:szCs w:val="17"/>
          <w:shd w:val="clear" w:color="auto" w:fill="FFFFFF"/>
        </w:rPr>
      </w:pPr>
      <w:r w:rsidRPr="00342E5F">
        <w:rPr>
          <w:rFonts w:ascii="Calibri" w:hAnsi="Calibri" w:cs="Calibri"/>
          <w:b/>
          <w:bCs/>
          <w:color w:val="212121"/>
          <w:sz w:val="17"/>
          <w:szCs w:val="17"/>
          <w:shd w:val="clear" w:color="auto" w:fill="FFFFFF"/>
        </w:rPr>
        <w:t>Equity for Industry Workshop</w:t>
      </w:r>
      <w:r w:rsidR="00DD0B8D" w:rsidRPr="00342E5F">
        <w:rPr>
          <w:rFonts w:ascii="Calibri" w:hAnsi="Calibri" w:cs="Calibri"/>
          <w:b/>
          <w:bCs/>
          <w:color w:val="212121"/>
          <w:sz w:val="17"/>
          <w:szCs w:val="17"/>
          <w:shd w:val="clear" w:color="auto" w:fill="FFFFFF"/>
        </w:rPr>
        <w:t>-</w:t>
      </w:r>
      <w:r w:rsidRPr="00342E5F">
        <w:rPr>
          <w:rFonts w:ascii="Calibri" w:hAnsi="Calibri" w:cs="Calibri"/>
          <w:b/>
          <w:bCs/>
          <w:color w:val="212121"/>
          <w:sz w:val="17"/>
          <w:szCs w:val="17"/>
          <w:shd w:val="clear" w:color="auto" w:fill="FFFFFF"/>
        </w:rPr>
        <w:t xml:space="preserve">  </w:t>
      </w:r>
      <w:r w:rsidRPr="00342E5F">
        <w:rPr>
          <w:rFonts w:ascii="Calibri" w:hAnsi="Calibri" w:cs="Calibri"/>
          <w:bCs/>
          <w:color w:val="212121"/>
          <w:sz w:val="17"/>
          <w:szCs w:val="17"/>
          <w:shd w:val="clear" w:color="auto" w:fill="FFFFFF"/>
        </w:rPr>
        <w:t>Virtual Cannabis Industry Business Education Event with Industry Professionals. All Welcome, RSVP required.</w:t>
      </w:r>
    </w:p>
    <w:p w14:paraId="379AD3BB" w14:textId="007BFD85" w:rsidR="00552BF1" w:rsidRPr="00342E5F" w:rsidRDefault="00552BF1" w:rsidP="009F1CDF">
      <w:pPr>
        <w:pStyle w:val="BodyText"/>
        <w:ind w:left="360" w:right="630"/>
        <w:rPr>
          <w:rFonts w:ascii="Calibri" w:hAnsi="Calibri" w:cs="Calibri"/>
          <w:b/>
          <w:bCs/>
          <w:color w:val="212121"/>
          <w:sz w:val="17"/>
          <w:szCs w:val="17"/>
          <w:shd w:val="clear" w:color="auto" w:fill="FFFFFF"/>
        </w:rPr>
      </w:pPr>
    </w:p>
    <w:p w14:paraId="622F4B78" w14:textId="48ED1A8E" w:rsidR="00FE0242" w:rsidRPr="00342E5F" w:rsidRDefault="00552BF1" w:rsidP="009F1CDF">
      <w:pPr>
        <w:pStyle w:val="BodyText"/>
        <w:ind w:left="360" w:right="630"/>
        <w:rPr>
          <w:rFonts w:ascii="Calibri" w:hAnsi="Calibri" w:cs="Calibri"/>
          <w:bCs/>
          <w:color w:val="212121"/>
          <w:sz w:val="17"/>
          <w:szCs w:val="17"/>
          <w:shd w:val="clear" w:color="auto" w:fill="FFFFFF"/>
        </w:rPr>
      </w:pPr>
      <w:r w:rsidRPr="00342E5F">
        <w:rPr>
          <w:rFonts w:ascii="Calibri" w:hAnsi="Calibri" w:cs="Calibri"/>
          <w:b/>
          <w:bCs/>
          <w:color w:val="212121"/>
          <w:sz w:val="17"/>
          <w:szCs w:val="17"/>
          <w:shd w:val="clear" w:color="auto" w:fill="FFFFFF"/>
        </w:rPr>
        <w:t>Cannabis Resume &amp; Mock Interview Clinic</w:t>
      </w:r>
      <w:r w:rsidR="00DD0B8D" w:rsidRPr="00342E5F">
        <w:rPr>
          <w:rFonts w:ascii="Calibri" w:hAnsi="Calibri" w:cs="Calibri"/>
          <w:b/>
          <w:bCs/>
          <w:color w:val="212121"/>
          <w:sz w:val="17"/>
          <w:szCs w:val="17"/>
          <w:shd w:val="clear" w:color="auto" w:fill="FFFFFF"/>
        </w:rPr>
        <w:t>-</w:t>
      </w:r>
      <w:r w:rsidRPr="00342E5F">
        <w:rPr>
          <w:rFonts w:ascii="Calibri" w:hAnsi="Calibri" w:cs="Calibri"/>
          <w:b/>
          <w:bCs/>
          <w:color w:val="212121"/>
          <w:sz w:val="17"/>
          <w:szCs w:val="17"/>
          <w:shd w:val="clear" w:color="auto" w:fill="FFFFFF"/>
        </w:rPr>
        <w:t xml:space="preserve">  </w:t>
      </w:r>
      <w:r w:rsidRPr="00342E5F">
        <w:rPr>
          <w:rFonts w:ascii="Calibri" w:hAnsi="Calibri" w:cs="Calibri"/>
          <w:bCs/>
          <w:color w:val="212121"/>
          <w:sz w:val="17"/>
          <w:szCs w:val="17"/>
          <w:shd w:val="clear" w:color="auto" w:fill="FFFFFF"/>
        </w:rPr>
        <w:t>Virtual Cannabis Industry Recruiters One-on- One, 20 min resume session followed by One-on One Mock Interview Tips &amp; Tricks. All Welcome by appointment only.</w:t>
      </w:r>
    </w:p>
    <w:p w14:paraId="33F48E4A" w14:textId="7BC5600D" w:rsidR="004860B4" w:rsidRPr="00342E5F" w:rsidRDefault="004860B4" w:rsidP="009F1CDF">
      <w:pPr>
        <w:pStyle w:val="BodyText"/>
        <w:ind w:left="360" w:right="630"/>
        <w:rPr>
          <w:rFonts w:ascii="Calibri" w:hAnsi="Calibri" w:cs="Calibri"/>
          <w:bCs/>
          <w:color w:val="212121"/>
          <w:sz w:val="17"/>
          <w:szCs w:val="17"/>
          <w:shd w:val="clear" w:color="auto" w:fill="FFFFFF"/>
        </w:rPr>
      </w:pPr>
    </w:p>
    <w:p w14:paraId="4B6F2DE8" w14:textId="2F5AD576"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r w:rsidRPr="00342E5F">
        <w:rPr>
          <w:rStyle w:val="normaltextrun"/>
          <w:rFonts w:ascii="Calibri" w:hAnsi="Calibri" w:cs="Calibri"/>
          <w:b/>
          <w:bCs/>
          <w:color w:val="212121"/>
          <w:sz w:val="17"/>
          <w:szCs w:val="17"/>
          <w:shd w:val="clear" w:color="auto" w:fill="FFFFFF"/>
        </w:rPr>
        <w:t>YASE</w:t>
      </w:r>
      <w:r w:rsidR="00DD0B8D" w:rsidRPr="00342E5F">
        <w:rPr>
          <w:rStyle w:val="normaltextrun"/>
          <w:rFonts w:ascii="Calibri" w:hAnsi="Calibri" w:cs="Calibri"/>
          <w:b/>
          <w:bCs/>
          <w:color w:val="212121"/>
          <w:sz w:val="17"/>
          <w:szCs w:val="17"/>
          <w:shd w:val="clear" w:color="auto" w:fill="FFFFFF"/>
        </w:rPr>
        <w:t>-</w:t>
      </w:r>
      <w:r w:rsidRPr="00342E5F">
        <w:rPr>
          <w:rStyle w:val="normaltextrun"/>
          <w:rFonts w:ascii="Calibri" w:hAnsi="Calibri" w:cs="Calibri"/>
          <w:color w:val="212121"/>
          <w:sz w:val="17"/>
          <w:szCs w:val="17"/>
          <w:shd w:val="clear" w:color="auto" w:fill="FFFFFF"/>
        </w:rPr>
        <w:t> Earn while you learn – A paid training program for participants between the ages of 16-24. To learn on the Job and get paid. This program is designed to give youth the training they need to secure moderate to high skill jobs which allow them to earn a living wage and pursue a promising career path.  </w:t>
      </w:r>
      <w:r w:rsidRPr="00342E5F">
        <w:rPr>
          <w:rStyle w:val="eop"/>
          <w:rFonts w:ascii="Calibri" w:hAnsi="Calibri" w:cs="Calibri"/>
          <w:color w:val="212121"/>
          <w:sz w:val="17"/>
          <w:szCs w:val="17"/>
        </w:rPr>
        <w:t> </w:t>
      </w:r>
    </w:p>
    <w:p w14:paraId="03410C07" w14:textId="1BD6A472"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71772DD9" w14:textId="37B9E3EE" w:rsidR="00FE0242" w:rsidRPr="00342E5F" w:rsidRDefault="00DB02F9" w:rsidP="009F1CDF">
      <w:pPr>
        <w:pStyle w:val="paragraph"/>
        <w:spacing w:before="0" w:beforeAutospacing="0" w:after="0" w:afterAutospacing="0"/>
        <w:ind w:left="360" w:right="630"/>
        <w:textAlignment w:val="baseline"/>
        <w:rPr>
          <w:rFonts w:asciiTheme="minorHAnsi" w:hAnsiTheme="minorHAnsi" w:cstheme="minorHAnsi"/>
          <w:sz w:val="17"/>
          <w:szCs w:val="17"/>
        </w:rPr>
      </w:pPr>
      <w:r w:rsidRPr="00342E5F">
        <w:rPr>
          <w:rStyle w:val="normaltextrun"/>
          <w:rFonts w:ascii="Calibri" w:hAnsi="Calibri" w:cs="Calibri"/>
          <w:b/>
          <w:bCs/>
          <w:color w:val="212121"/>
          <w:sz w:val="17"/>
          <w:szCs w:val="17"/>
          <w:shd w:val="clear" w:color="auto" w:fill="FFFFFF"/>
        </w:rPr>
        <w:t xml:space="preserve">N.A. (Narcotics Anonymous) </w:t>
      </w:r>
      <w:r w:rsidR="00FF1CCA" w:rsidRPr="00342E5F">
        <w:rPr>
          <w:rStyle w:val="normaltextrun"/>
          <w:rFonts w:ascii="Calibri" w:hAnsi="Calibri" w:cs="Calibri"/>
          <w:b/>
          <w:bCs/>
          <w:color w:val="212121"/>
          <w:sz w:val="17"/>
          <w:szCs w:val="17"/>
          <w:shd w:val="clear" w:color="auto" w:fill="FFFFFF"/>
        </w:rPr>
        <w:t xml:space="preserve">Virtual </w:t>
      </w:r>
      <w:r w:rsidR="00DD0B8D" w:rsidRPr="00342E5F">
        <w:rPr>
          <w:rStyle w:val="normaltextrun"/>
          <w:rFonts w:ascii="Calibri" w:hAnsi="Calibri" w:cs="Calibri"/>
          <w:b/>
          <w:bCs/>
          <w:color w:val="212121"/>
          <w:sz w:val="17"/>
          <w:szCs w:val="17"/>
          <w:shd w:val="clear" w:color="auto" w:fill="FFFFFF"/>
        </w:rPr>
        <w:t>-</w:t>
      </w:r>
      <w:r w:rsidR="42B7FFCC" w:rsidRPr="00342E5F">
        <w:rPr>
          <w:rStyle w:val="normaltextrun"/>
          <w:rFonts w:ascii="Calibri" w:hAnsi="Calibri" w:cs="Calibri"/>
          <w:b/>
          <w:bCs/>
          <w:color w:val="212121"/>
          <w:sz w:val="17"/>
          <w:szCs w:val="17"/>
          <w:shd w:val="clear" w:color="auto" w:fill="FFFFFF"/>
        </w:rPr>
        <w:t xml:space="preserve"> Local</w:t>
      </w:r>
      <w:r w:rsidR="00FE0242" w:rsidRPr="00342E5F">
        <w:rPr>
          <w:rStyle w:val="normaltextrun"/>
          <w:rFonts w:ascii="Calibri" w:hAnsi="Calibri" w:cs="Calibri"/>
          <w:color w:val="212121"/>
          <w:sz w:val="17"/>
          <w:szCs w:val="17"/>
          <w:shd w:val="clear" w:color="auto" w:fill="FFFFFF"/>
        </w:rPr>
        <w:t> </w:t>
      </w:r>
      <w:r w:rsidR="4D21C90D" w:rsidRPr="00342E5F">
        <w:rPr>
          <w:rStyle w:val="normaltextrun"/>
          <w:rFonts w:ascii="Calibri" w:hAnsi="Calibri" w:cs="Calibri"/>
          <w:color w:val="212121"/>
          <w:sz w:val="17"/>
          <w:szCs w:val="17"/>
          <w:shd w:val="clear" w:color="auto" w:fill="FFFFFF"/>
        </w:rPr>
        <w:t>drop-in</w:t>
      </w:r>
      <w:r w:rsidR="00FE0242" w:rsidRPr="00342E5F">
        <w:rPr>
          <w:rStyle w:val="normaltextrun"/>
          <w:rFonts w:ascii="Calibri" w:hAnsi="Calibri" w:cs="Calibri"/>
          <w:color w:val="212121"/>
          <w:sz w:val="17"/>
          <w:szCs w:val="17"/>
          <w:shd w:val="clear" w:color="auto" w:fill="FFFFFF"/>
        </w:rPr>
        <w:t> NA meeting for recovering addicts. All welcome. (Every Tuesday at 6PM)</w:t>
      </w:r>
      <w:r w:rsidR="00FF1CCA" w:rsidRPr="00342E5F">
        <w:rPr>
          <w:rStyle w:val="normaltextrun"/>
          <w:rFonts w:ascii="Calibri" w:hAnsi="Calibri" w:cs="Calibri"/>
          <w:color w:val="212121"/>
          <w:sz w:val="17"/>
          <w:szCs w:val="17"/>
          <w:shd w:val="clear" w:color="auto" w:fill="FFFFFF"/>
        </w:rPr>
        <w:t xml:space="preserve"> </w:t>
      </w:r>
      <w:r w:rsidR="00692617" w:rsidRPr="00342E5F">
        <w:rPr>
          <w:rStyle w:val="normaltextrun"/>
          <w:rFonts w:ascii="Calibri" w:hAnsi="Calibri" w:cs="Calibri"/>
          <w:color w:val="212121"/>
          <w:sz w:val="17"/>
          <w:szCs w:val="17"/>
          <w:shd w:val="clear" w:color="auto" w:fill="FFFFFF"/>
        </w:rPr>
        <w:t>–</w:t>
      </w:r>
      <w:r w:rsidR="00FE0242" w:rsidRPr="00342E5F">
        <w:rPr>
          <w:rStyle w:val="eop"/>
          <w:rFonts w:ascii="Calibri" w:hAnsi="Calibri" w:cs="Calibri"/>
          <w:color w:val="212121"/>
          <w:sz w:val="17"/>
          <w:szCs w:val="17"/>
        </w:rPr>
        <w:t> </w:t>
      </w:r>
      <w:r w:rsidR="00692617" w:rsidRPr="00342E5F">
        <w:rPr>
          <w:rStyle w:val="eop"/>
          <w:rFonts w:ascii="Calibri" w:hAnsi="Calibri" w:cs="Calibri"/>
          <w:color w:val="212121"/>
          <w:sz w:val="17"/>
          <w:szCs w:val="17"/>
        </w:rPr>
        <w:t xml:space="preserve">Link to the Zoom meeting - </w:t>
      </w:r>
      <w:r w:rsidR="00FF1CCA" w:rsidRPr="00342E5F">
        <w:rPr>
          <w:rFonts w:asciiTheme="minorHAnsi" w:hAnsiTheme="minorHAnsi" w:cstheme="minorHAnsi"/>
          <w:color w:val="000000"/>
          <w:sz w:val="17"/>
          <w:szCs w:val="17"/>
        </w:rPr>
        <w:t>http://u504web-zoomU5/j/20786494 Meeting ID: 201786494</w:t>
      </w:r>
    </w:p>
    <w:p w14:paraId="0426DEB7" w14:textId="240CC593"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374B34A4" w14:textId="77777777" w:rsidR="009F1CDF" w:rsidRPr="00342E5F" w:rsidRDefault="00FE0242" w:rsidP="009F1CDF">
      <w:pPr>
        <w:pStyle w:val="paragraph"/>
        <w:spacing w:before="0" w:beforeAutospacing="0" w:after="0" w:afterAutospacing="0"/>
        <w:ind w:left="360" w:right="630"/>
        <w:textAlignment w:val="baseline"/>
        <w:rPr>
          <w:rFonts w:ascii="Calibri" w:hAnsi="Calibri" w:cs="Calibri"/>
          <w:color w:val="000000"/>
          <w:sz w:val="17"/>
          <w:szCs w:val="17"/>
        </w:rPr>
      </w:pPr>
      <w:r w:rsidRPr="00342E5F">
        <w:rPr>
          <w:rStyle w:val="normaltextrun"/>
          <w:rFonts w:ascii="Calibri" w:hAnsi="Calibri" w:cs="Calibri"/>
          <w:b/>
          <w:bCs/>
          <w:color w:val="212121"/>
          <w:sz w:val="17"/>
          <w:szCs w:val="17"/>
        </w:rPr>
        <w:t>SC Computer/Digital Literacy Training Program</w:t>
      </w:r>
      <w:r w:rsidR="00DD0B8D" w:rsidRPr="00342E5F">
        <w:rPr>
          <w:rStyle w:val="normaltextrun"/>
          <w:rFonts w:ascii="Calibri" w:hAnsi="Calibri" w:cs="Calibri"/>
          <w:color w:val="212121"/>
          <w:sz w:val="17"/>
          <w:szCs w:val="17"/>
        </w:rPr>
        <w:t>-</w:t>
      </w:r>
      <w:r w:rsidRPr="00342E5F">
        <w:rPr>
          <w:rStyle w:val="normaltextrun"/>
          <w:rFonts w:ascii="Calibri" w:hAnsi="Calibri" w:cs="Calibri"/>
          <w:color w:val="212121"/>
          <w:sz w:val="17"/>
          <w:szCs w:val="17"/>
        </w:rPr>
        <w:t>  </w:t>
      </w:r>
      <w:r w:rsidRPr="00342E5F">
        <w:rPr>
          <w:rStyle w:val="normaltextrun"/>
          <w:rFonts w:ascii="Calibri" w:hAnsi="Calibri" w:cs="Calibri"/>
          <w:color w:val="000000" w:themeColor="text1"/>
          <w:sz w:val="17"/>
          <w:szCs w:val="17"/>
        </w:rPr>
        <w:t xml:space="preserve">The Success Centers Digital Literacy Pathways track is </w:t>
      </w:r>
      <w:r w:rsidR="66CCE5EC" w:rsidRPr="00342E5F">
        <w:rPr>
          <w:rStyle w:val="normaltextrun"/>
          <w:rFonts w:ascii="Calibri" w:hAnsi="Calibri" w:cs="Calibri"/>
          <w:color w:val="000000" w:themeColor="text1"/>
          <w:sz w:val="17"/>
          <w:szCs w:val="17"/>
        </w:rPr>
        <w:t>a wonderful way</w:t>
      </w:r>
      <w:r w:rsidRPr="00342E5F">
        <w:rPr>
          <w:rStyle w:val="normaltextrun"/>
          <w:rFonts w:ascii="Calibri" w:hAnsi="Calibri" w:cs="Calibri"/>
          <w:color w:val="000000" w:themeColor="text1"/>
          <w:sz w:val="17"/>
          <w:szCs w:val="17"/>
        </w:rPr>
        <w:t xml:space="preserve"> to start dipping your toes in the sea that is technology in the 21st century. We go over the basics of </w:t>
      </w:r>
      <w:r w:rsidR="00B92F87" w:rsidRPr="00342E5F">
        <w:rPr>
          <w:rStyle w:val="normaltextrun"/>
          <w:rFonts w:ascii="Calibri" w:hAnsi="Calibri" w:cs="Calibri"/>
          <w:color w:val="000000" w:themeColor="text1"/>
          <w:sz w:val="17"/>
          <w:szCs w:val="17"/>
        </w:rPr>
        <w:t>Computer Literacy</w:t>
      </w:r>
      <w:r w:rsidRPr="00342E5F">
        <w:rPr>
          <w:rStyle w:val="normaltextrun"/>
          <w:rFonts w:ascii="Calibri" w:hAnsi="Calibri" w:cs="Calibri"/>
          <w:color w:val="000000" w:themeColor="text1"/>
          <w:sz w:val="17"/>
          <w:szCs w:val="17"/>
        </w:rPr>
        <w:t>, safety tips for navigating the web, key differences between software and hardware, etc. The course also Segway’s into some of our more specific offerings in Success Centers, such as our Code </w:t>
      </w:r>
      <w:r w:rsidR="14A5A719" w:rsidRPr="00342E5F">
        <w:rPr>
          <w:rStyle w:val="normaltextrun"/>
          <w:rFonts w:ascii="Calibri" w:hAnsi="Calibri" w:cs="Calibri"/>
          <w:color w:val="000000" w:themeColor="text1"/>
          <w:sz w:val="17"/>
          <w:szCs w:val="17"/>
        </w:rPr>
        <w:t>on</w:t>
      </w:r>
      <w:r w:rsidRPr="00342E5F">
        <w:rPr>
          <w:rStyle w:val="normaltextrun"/>
          <w:rFonts w:ascii="Calibri" w:hAnsi="Calibri" w:cs="Calibri"/>
          <w:color w:val="000000" w:themeColor="text1"/>
          <w:sz w:val="17"/>
          <w:szCs w:val="17"/>
        </w:rPr>
        <w:t> Point program, and includes six (6) different Microsoft Digital Literacy Certificates, that not only look great on a resume, but also highlight the achievements that each student makes by the end of the track.</w:t>
      </w:r>
      <w:r w:rsidRPr="00342E5F">
        <w:rPr>
          <w:rStyle w:val="scxw130770123"/>
          <w:rFonts w:ascii="Calibri" w:hAnsi="Calibri" w:cs="Calibri"/>
          <w:color w:val="000000" w:themeColor="text1"/>
          <w:sz w:val="17"/>
          <w:szCs w:val="17"/>
        </w:rPr>
        <w:t> </w:t>
      </w:r>
    </w:p>
    <w:p w14:paraId="623AC6DB" w14:textId="5B17B36D" w:rsidR="00FE0242" w:rsidRPr="00342E5F" w:rsidRDefault="00FE0242" w:rsidP="009F1CDF">
      <w:pPr>
        <w:pStyle w:val="paragraph"/>
        <w:spacing w:before="0" w:beforeAutospacing="0" w:after="0" w:afterAutospacing="0"/>
        <w:ind w:left="360" w:right="630"/>
        <w:textAlignment w:val="baseline"/>
        <w:rPr>
          <w:rFonts w:ascii="Calibri" w:hAnsi="Calibri" w:cs="Calibri"/>
          <w:color w:val="000000"/>
          <w:sz w:val="17"/>
          <w:szCs w:val="17"/>
        </w:rPr>
      </w:pPr>
      <w:r w:rsidRPr="00342E5F">
        <w:rPr>
          <w:sz w:val="17"/>
          <w:szCs w:val="17"/>
        </w:rPr>
        <w:br/>
      </w:r>
      <w:r w:rsidRPr="00342E5F">
        <w:rPr>
          <w:rStyle w:val="normaltextrun"/>
          <w:rFonts w:ascii="Calibri" w:hAnsi="Calibri" w:cs="Calibri"/>
          <w:color w:val="000000" w:themeColor="text1"/>
          <w:sz w:val="17"/>
          <w:szCs w:val="17"/>
        </w:rPr>
        <w:t xml:space="preserve">Our </w:t>
      </w:r>
      <w:r w:rsidR="00B92F87" w:rsidRPr="00342E5F">
        <w:rPr>
          <w:rStyle w:val="normaltextrun"/>
          <w:rFonts w:ascii="Calibri" w:hAnsi="Calibri" w:cs="Calibri"/>
          <w:color w:val="000000" w:themeColor="text1"/>
          <w:sz w:val="17"/>
          <w:szCs w:val="17"/>
        </w:rPr>
        <w:t>Computer Literacy</w:t>
      </w:r>
      <w:r w:rsidRPr="00342E5F">
        <w:rPr>
          <w:rStyle w:val="normaltextrun"/>
          <w:rFonts w:ascii="Calibri" w:hAnsi="Calibri" w:cs="Calibri"/>
          <w:color w:val="000000" w:themeColor="text1"/>
          <w:sz w:val="17"/>
          <w:szCs w:val="17"/>
        </w:rPr>
        <w:t xml:space="preserve"> Training is on-going and can be completed in as little as </w:t>
      </w:r>
      <w:r w:rsidR="110552E3" w:rsidRPr="00342E5F">
        <w:rPr>
          <w:rStyle w:val="normaltextrun"/>
          <w:rFonts w:ascii="Calibri" w:hAnsi="Calibri" w:cs="Calibri"/>
          <w:color w:val="000000" w:themeColor="text1"/>
          <w:sz w:val="17"/>
          <w:szCs w:val="17"/>
        </w:rPr>
        <w:t>8 weeks (about 2 months)</w:t>
      </w:r>
      <w:r w:rsidRPr="00342E5F">
        <w:rPr>
          <w:rStyle w:val="normaltextrun"/>
          <w:rFonts w:ascii="Calibri" w:hAnsi="Calibri" w:cs="Calibri"/>
          <w:color w:val="000000" w:themeColor="text1"/>
          <w:sz w:val="17"/>
          <w:szCs w:val="17"/>
        </w:rPr>
        <w:t>. The certifications are in a self-paced format to adapt to all sorts of different allocations one might have with their respective times.</w:t>
      </w:r>
      <w:r w:rsidRPr="00342E5F">
        <w:rPr>
          <w:rStyle w:val="eop"/>
          <w:rFonts w:ascii="Calibri" w:hAnsi="Calibri" w:cs="Calibri"/>
          <w:color w:val="000000" w:themeColor="text1"/>
          <w:sz w:val="17"/>
          <w:szCs w:val="17"/>
        </w:rPr>
        <w:t> </w:t>
      </w:r>
    </w:p>
    <w:p w14:paraId="03EB9821" w14:textId="3268A51F"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0037D1EE" w14:textId="10220644" w:rsidR="00FE0242" w:rsidRPr="00342E5F" w:rsidRDefault="00FE0242" w:rsidP="009F1CDF">
      <w:pPr>
        <w:pStyle w:val="paragraph"/>
        <w:spacing w:before="0" w:beforeAutospacing="0" w:after="0" w:afterAutospacing="0"/>
        <w:ind w:left="360" w:right="630"/>
        <w:textAlignment w:val="baseline"/>
        <w:rPr>
          <w:rStyle w:val="normaltextrun"/>
          <w:rFonts w:asciiTheme="minorHAnsi" w:hAnsiTheme="minorHAnsi" w:cstheme="minorHAnsi"/>
          <w:color w:val="000000"/>
          <w:sz w:val="17"/>
          <w:szCs w:val="17"/>
        </w:rPr>
      </w:pPr>
      <w:r w:rsidRPr="00342E5F">
        <w:rPr>
          <w:rStyle w:val="normaltextrun"/>
          <w:rFonts w:ascii="Calibri" w:hAnsi="Calibri" w:cs="Calibri"/>
          <w:b/>
          <w:bCs/>
          <w:color w:val="000000"/>
          <w:sz w:val="17"/>
          <w:szCs w:val="17"/>
        </w:rPr>
        <w:t>Code on Point</w:t>
      </w:r>
      <w:r w:rsidR="00DD0B8D" w:rsidRPr="00342E5F">
        <w:rPr>
          <w:rStyle w:val="normaltextrun"/>
          <w:rFonts w:ascii="Calibri" w:hAnsi="Calibri" w:cs="Calibri"/>
          <w:b/>
          <w:bCs/>
          <w:color w:val="000000"/>
          <w:sz w:val="17"/>
          <w:szCs w:val="17"/>
        </w:rPr>
        <w:t>-</w:t>
      </w:r>
      <w:r w:rsidRPr="00342E5F">
        <w:rPr>
          <w:rStyle w:val="normaltextrun"/>
          <w:rFonts w:ascii="Calibri" w:hAnsi="Calibri" w:cs="Calibri"/>
          <w:b/>
          <w:bCs/>
          <w:color w:val="000000"/>
          <w:sz w:val="17"/>
          <w:szCs w:val="17"/>
        </w:rPr>
        <w:t> </w:t>
      </w:r>
      <w:r w:rsidRPr="00342E5F">
        <w:rPr>
          <w:rStyle w:val="normaltextrun"/>
          <w:rFonts w:ascii="Calibri" w:hAnsi="Calibri" w:cs="Calibri"/>
          <w:color w:val="000000"/>
          <w:sz w:val="17"/>
          <w:szCs w:val="17"/>
        </w:rPr>
        <w:t xml:space="preserve">A 41-week technology training program which equips its participants with fundamental skills in IT, Design and Software Development.  This program </w:t>
      </w:r>
      <w:r w:rsidRPr="00342E5F">
        <w:rPr>
          <w:rStyle w:val="normaltextrun"/>
          <w:rFonts w:asciiTheme="minorHAnsi" w:hAnsiTheme="minorHAnsi" w:cstheme="minorHAnsi"/>
          <w:color w:val="000000"/>
          <w:sz w:val="17"/>
          <w:szCs w:val="17"/>
        </w:rPr>
        <w:t>aims to develop the technical and soft skills of its participants so they may realize a professional career trajectory in technology.</w:t>
      </w:r>
    </w:p>
    <w:p w14:paraId="6168F946" w14:textId="1152DA36" w:rsidR="008C7F5D" w:rsidRPr="00342E5F" w:rsidRDefault="008C7F5D" w:rsidP="009F1CDF">
      <w:pPr>
        <w:pStyle w:val="paragraph"/>
        <w:spacing w:before="0" w:beforeAutospacing="0" w:after="0" w:afterAutospacing="0"/>
        <w:ind w:left="360" w:right="630"/>
        <w:textAlignment w:val="baseline"/>
        <w:rPr>
          <w:rFonts w:asciiTheme="minorHAnsi" w:hAnsiTheme="minorHAnsi" w:cstheme="minorHAnsi"/>
          <w:sz w:val="17"/>
          <w:szCs w:val="17"/>
        </w:rPr>
      </w:pPr>
    </w:p>
    <w:p w14:paraId="2CF0CFE0" w14:textId="202E97AA" w:rsidR="008C7F5D" w:rsidRPr="00342E5F" w:rsidRDefault="00D034FD" w:rsidP="009F1CDF">
      <w:pPr>
        <w:pStyle w:val="paragraph"/>
        <w:spacing w:before="0" w:beforeAutospacing="0" w:after="0" w:afterAutospacing="0"/>
        <w:ind w:left="360" w:right="630"/>
        <w:textAlignment w:val="baseline"/>
        <w:rPr>
          <w:rFonts w:asciiTheme="minorHAnsi" w:hAnsiTheme="minorHAnsi" w:cstheme="minorHAnsi"/>
          <w:sz w:val="17"/>
          <w:szCs w:val="17"/>
        </w:rPr>
      </w:pPr>
      <w:r>
        <w:rPr>
          <w:rFonts w:asciiTheme="minorHAnsi" w:hAnsiTheme="minorHAnsi" w:cstheme="minorHAnsi"/>
          <w:b/>
          <w:sz w:val="17"/>
          <w:szCs w:val="17"/>
        </w:rPr>
        <w:t xml:space="preserve">Youth Build/Green </w:t>
      </w:r>
      <w:r w:rsidR="008C7F5D" w:rsidRPr="00342E5F">
        <w:rPr>
          <w:rFonts w:asciiTheme="minorHAnsi" w:hAnsiTheme="minorHAnsi" w:cstheme="minorHAnsi"/>
          <w:b/>
          <w:sz w:val="17"/>
          <w:szCs w:val="17"/>
        </w:rPr>
        <w:t>Construction Training Program</w:t>
      </w:r>
      <w:r>
        <w:rPr>
          <w:rFonts w:asciiTheme="minorHAnsi" w:hAnsiTheme="minorHAnsi" w:cstheme="minorHAnsi"/>
          <w:b/>
          <w:sz w:val="17"/>
          <w:szCs w:val="17"/>
        </w:rPr>
        <w:t xml:space="preserve"> –</w:t>
      </w:r>
      <w:r w:rsidR="008C7F5D" w:rsidRPr="00342E5F">
        <w:rPr>
          <w:rFonts w:asciiTheme="minorHAnsi" w:hAnsiTheme="minorHAnsi" w:cstheme="minorHAnsi"/>
          <w:b/>
          <w:sz w:val="17"/>
          <w:szCs w:val="17"/>
        </w:rPr>
        <w:t xml:space="preserve"> </w:t>
      </w:r>
      <w:r>
        <w:rPr>
          <w:rFonts w:asciiTheme="minorHAnsi" w:hAnsiTheme="minorHAnsi" w:cstheme="minorHAnsi"/>
          <w:sz w:val="17"/>
          <w:szCs w:val="17"/>
        </w:rPr>
        <w:t>We provide training opportunities in construction.  This 18-week program focuses on the National Center for Construction, Education and Research (NCCER) curriculum which specializes in providing industry recognized credentials.  Completing the program allows you get a job with Habitat for Humanity or other union jobs.</w:t>
      </w:r>
    </w:p>
    <w:p w14:paraId="14210180" w14:textId="3704858E" w:rsidR="0086759F" w:rsidRDefault="0086759F" w:rsidP="009F1CDF">
      <w:pPr>
        <w:pStyle w:val="paragraph"/>
        <w:spacing w:before="0" w:beforeAutospacing="0" w:after="0" w:afterAutospacing="0"/>
        <w:ind w:left="360" w:right="630"/>
        <w:jc w:val="center"/>
        <w:textAlignment w:val="baseline"/>
        <w:rPr>
          <w:rStyle w:val="normaltextrun"/>
          <w:rFonts w:asciiTheme="minorHAnsi" w:hAnsiTheme="minorHAnsi" w:cstheme="minorHAnsi"/>
          <w:b/>
          <w:sz w:val="17"/>
          <w:szCs w:val="17"/>
        </w:rPr>
      </w:pPr>
    </w:p>
    <w:p w14:paraId="43847772" w14:textId="77777777" w:rsidR="00EC00F0" w:rsidRDefault="00EC00F0" w:rsidP="009F1CDF">
      <w:pPr>
        <w:pStyle w:val="paragraph"/>
        <w:spacing w:before="0" w:beforeAutospacing="0" w:after="0" w:afterAutospacing="0"/>
        <w:ind w:left="360" w:right="630"/>
        <w:jc w:val="center"/>
        <w:textAlignment w:val="baseline"/>
        <w:rPr>
          <w:rStyle w:val="normaltextrun"/>
          <w:rFonts w:ascii="Calibri" w:hAnsi="Calibri" w:cs="Calibri"/>
          <w:b/>
          <w:bCs/>
          <w:sz w:val="20"/>
          <w:szCs w:val="20"/>
          <w:u w:val="single"/>
        </w:rPr>
      </w:pPr>
    </w:p>
    <w:p w14:paraId="11C39227" w14:textId="2C856283" w:rsidR="00A512CE" w:rsidRPr="008C7F5D" w:rsidRDefault="002D2917" w:rsidP="009F1CDF">
      <w:pPr>
        <w:pStyle w:val="paragraph"/>
        <w:spacing w:before="0" w:beforeAutospacing="0" w:after="0" w:afterAutospacing="0"/>
        <w:ind w:left="360" w:right="630"/>
        <w:jc w:val="center"/>
        <w:textAlignment w:val="baseline"/>
        <w:rPr>
          <w:rFonts w:ascii="Segoe UI" w:hAnsi="Segoe UI" w:cs="Segoe UI"/>
          <w:sz w:val="20"/>
          <w:szCs w:val="20"/>
        </w:rPr>
      </w:pPr>
      <w:r>
        <w:rPr>
          <w:noProof/>
        </w:rPr>
        <w:drawing>
          <wp:anchor distT="0" distB="0" distL="114300" distR="114300" simplePos="0" relativeHeight="251659265" behindDoc="1" locked="0" layoutInCell="1" allowOverlap="1" wp14:anchorId="4DB63F9A" wp14:editId="6BD96CA0">
            <wp:simplePos x="0" y="0"/>
            <wp:positionH relativeFrom="margin">
              <wp:align>center</wp:align>
            </wp:positionH>
            <wp:positionV relativeFrom="paragraph">
              <wp:posOffset>245110</wp:posOffset>
            </wp:positionV>
            <wp:extent cx="4781550" cy="698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PNG"/>
                    <pic:cNvPicPr/>
                  </pic:nvPicPr>
                  <pic:blipFill>
                    <a:blip r:embed="rId11">
                      <a:extLst>
                        <a:ext uri="{28A0092B-C50C-407E-A947-70E740481C1C}">
                          <a14:useLocalDpi xmlns:a14="http://schemas.microsoft.com/office/drawing/2010/main" val="0"/>
                        </a:ext>
                      </a:extLst>
                    </a:blip>
                    <a:stretch>
                      <a:fillRect/>
                    </a:stretch>
                  </pic:blipFill>
                  <pic:spPr>
                    <a:xfrm>
                      <a:off x="0" y="0"/>
                      <a:ext cx="4781550" cy="698500"/>
                    </a:xfrm>
                    <a:prstGeom prst="rect">
                      <a:avLst/>
                    </a:prstGeom>
                  </pic:spPr>
                </pic:pic>
              </a:graphicData>
            </a:graphic>
            <wp14:sizeRelH relativeFrom="page">
              <wp14:pctWidth>0</wp14:pctWidth>
            </wp14:sizeRelH>
            <wp14:sizeRelV relativeFrom="page">
              <wp14:pctHeight>0</wp14:pctHeight>
            </wp14:sizeRelV>
          </wp:anchor>
        </w:drawing>
      </w:r>
      <w:r w:rsidR="00FE0242" w:rsidRPr="008C7F5D">
        <w:rPr>
          <w:rStyle w:val="normaltextrun"/>
          <w:rFonts w:ascii="Calibri" w:hAnsi="Calibri" w:cs="Calibri"/>
          <w:b/>
          <w:bCs/>
          <w:sz w:val="20"/>
          <w:szCs w:val="20"/>
          <w:u w:val="single"/>
        </w:rPr>
        <w:t>REQUESTS FOR ACCOMMODATIONS MUST BE RECEIVED 10 DAYS IN ADVANCE.</w:t>
      </w:r>
      <w:r w:rsidR="00FE0242" w:rsidRPr="008C7F5D">
        <w:rPr>
          <w:rStyle w:val="eop"/>
          <w:rFonts w:ascii="Calibri" w:hAnsi="Calibri" w:cs="Calibri"/>
          <w:sz w:val="20"/>
          <w:szCs w:val="20"/>
        </w:rPr>
        <w:t> </w:t>
      </w:r>
      <w:r w:rsidR="00D8655A">
        <w:rPr>
          <w:noProof/>
        </w:rPr>
        <mc:AlternateContent>
          <mc:Choice Requires="wps">
            <w:drawing>
              <wp:anchor distT="0" distB="0" distL="114300" distR="114300" simplePos="0" relativeHeight="251658241" behindDoc="0" locked="0" layoutInCell="1" allowOverlap="1" wp14:anchorId="16CA9173" wp14:editId="743AB3DA">
                <wp:simplePos x="0" y="0"/>
                <wp:positionH relativeFrom="column">
                  <wp:posOffset>-3011805</wp:posOffset>
                </wp:positionH>
                <wp:positionV relativeFrom="paragraph">
                  <wp:posOffset>-5226050</wp:posOffset>
                </wp:positionV>
                <wp:extent cx="1704975"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3A398" w14:textId="77777777" w:rsidR="008E3F17" w:rsidRDefault="008E3F17" w:rsidP="00D8655A">
                            <w:pPr>
                              <w:rPr>
                                <w:rFonts w:asciiTheme="minorHAnsi" w:hAnsiTheme="minorHAnsi"/>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6CA9173">
                <v:stroke joinstyle="miter"/>
                <v:path gradientshapeok="t" o:connecttype="rect"/>
              </v:shapetype>
              <v:shape id="Text Box 1" style="position:absolute;left:0;text-align:left;margin-left:-237.15pt;margin-top:-411.5pt;width:134.25pt;height:2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">
                <v:textbox>
                  <w:txbxContent>
                    <w:p w:rsidR="008E3F17" w:rsidP="00D8655A" w:rsidRDefault="008E3F17" w14:paraId="1513A398" w14:textId="77777777">
                      <w:pPr>
                        <w:rPr>
                          <w:rFonts w:asciiTheme="minorHAnsi" w:hAnsiTheme="minorHAnsi"/>
                          <w:b/>
                          <w:sz w:val="22"/>
                          <w:u w:val="single"/>
                        </w:rPr>
                      </w:pPr>
                    </w:p>
                  </w:txbxContent>
                </v:textbox>
              </v:shape>
            </w:pict>
          </mc:Fallback>
        </mc:AlternateContent>
      </w:r>
      <w:r w:rsidR="00AC7E9E">
        <w:rPr>
          <w:rFonts w:asciiTheme="minorHAnsi" w:hAnsiTheme="minorHAnsi"/>
          <w:noProof/>
          <w:sz w:val="16"/>
          <w:szCs w:val="16"/>
        </w:rPr>
        <mc:AlternateContent>
          <mc:Choice Requires="wps">
            <w:drawing>
              <wp:anchor distT="0" distB="0" distL="114300" distR="114300" simplePos="0" relativeHeight="251658240" behindDoc="0" locked="0" layoutInCell="1" allowOverlap="1" wp14:anchorId="33B69A9C" wp14:editId="7F561F8B">
                <wp:simplePos x="0" y="0"/>
                <wp:positionH relativeFrom="column">
                  <wp:posOffset>-3011805</wp:posOffset>
                </wp:positionH>
                <wp:positionV relativeFrom="paragraph">
                  <wp:posOffset>-5226050</wp:posOffset>
                </wp:positionV>
                <wp:extent cx="1704975" cy="3524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39CC7" w14:textId="77777777" w:rsidR="008E3F17" w:rsidRPr="00716837" w:rsidRDefault="008E3F17">
                            <w:pPr>
                              <w:rPr>
                                <w:rFonts w:asciiTheme="minorHAnsi" w:hAnsiTheme="minorHAnsi"/>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10" style="position:absolute;left:0;text-align:left;margin-left:-237.15pt;margin-top:-411.5pt;width:134.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" w14:anchorId="33B69A9C">
                <v:textbox>
                  <w:txbxContent>
                    <w:p w:rsidRPr="00716837" w:rsidR="008E3F17" w:rsidRDefault="008E3F17" w14:paraId="67F39CC7" w14:textId="77777777">
                      <w:pPr>
                        <w:rPr>
                          <w:rFonts w:asciiTheme="minorHAnsi" w:hAnsiTheme="minorHAnsi"/>
                          <w:b/>
                          <w:sz w:val="22"/>
                          <w:u w:val="single"/>
                        </w:rPr>
                      </w:pPr>
                    </w:p>
                  </w:txbxContent>
                </v:textbox>
              </v:shape>
            </w:pict>
          </mc:Fallback>
        </mc:AlternateContent>
      </w:r>
    </w:p>
    <w:sectPr w:rsidR="00A512CE" w:rsidRPr="008C7F5D" w:rsidSect="00504E25">
      <w:headerReference w:type="default" r:id="rId12"/>
      <w:type w:val="continuous"/>
      <w:pgSz w:w="15840" w:h="12240" w:orient="landscape" w:code="1"/>
      <w:pgMar w:top="270" w:right="720" w:bottom="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19983" w14:textId="77777777" w:rsidR="00D95F3C" w:rsidRDefault="00D95F3C" w:rsidP="008503CB">
      <w:r>
        <w:separator/>
      </w:r>
    </w:p>
  </w:endnote>
  <w:endnote w:type="continuationSeparator" w:id="0">
    <w:p w14:paraId="6827865A" w14:textId="77777777" w:rsidR="00D95F3C" w:rsidRDefault="00D95F3C" w:rsidP="008503CB">
      <w:r>
        <w:continuationSeparator/>
      </w:r>
    </w:p>
  </w:endnote>
  <w:endnote w:type="continuationNotice" w:id="1">
    <w:p w14:paraId="4F2CE23F" w14:textId="77777777" w:rsidR="00D95F3C" w:rsidRDefault="00D95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6B123" w14:textId="77777777" w:rsidR="00D95F3C" w:rsidRDefault="00D95F3C" w:rsidP="008503CB">
      <w:r>
        <w:separator/>
      </w:r>
    </w:p>
  </w:footnote>
  <w:footnote w:type="continuationSeparator" w:id="0">
    <w:p w14:paraId="063FFF32" w14:textId="77777777" w:rsidR="00D95F3C" w:rsidRDefault="00D95F3C" w:rsidP="008503CB">
      <w:r>
        <w:continuationSeparator/>
      </w:r>
    </w:p>
  </w:footnote>
  <w:footnote w:type="continuationNotice" w:id="1">
    <w:p w14:paraId="5A855AC4" w14:textId="77777777" w:rsidR="00D95F3C" w:rsidRDefault="00D95F3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6234"/>
    </w:tblGrid>
    <w:tr w:rsidR="008E3F17" w14:paraId="3670D849" w14:textId="77777777" w:rsidTr="00B00F44">
      <w:trPr>
        <w:trHeight w:val="900"/>
      </w:trPr>
      <w:tc>
        <w:tcPr>
          <w:tcW w:w="5361" w:type="dxa"/>
        </w:tcPr>
        <w:p w14:paraId="70AB63DF" w14:textId="3B7A1A6E" w:rsidR="008E3F17" w:rsidRDefault="00535940" w:rsidP="00454936">
          <w:pPr>
            <w:pStyle w:val="Header"/>
          </w:pPr>
          <w:r>
            <w:rPr>
              <w:noProof/>
            </w:rPr>
            <w:drawing>
              <wp:anchor distT="0" distB="0" distL="114300" distR="114300" simplePos="0" relativeHeight="251660288" behindDoc="0" locked="0" layoutInCell="1" allowOverlap="1" wp14:anchorId="3A1B02F3" wp14:editId="30834462">
                <wp:simplePos x="0" y="0"/>
                <wp:positionH relativeFrom="column">
                  <wp:posOffset>-59690</wp:posOffset>
                </wp:positionH>
                <wp:positionV relativeFrom="paragraph">
                  <wp:posOffset>72019</wp:posOffset>
                </wp:positionV>
                <wp:extent cx="2147978" cy="625227"/>
                <wp:effectExtent l="0" t="0" r="508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978" cy="625227"/>
                        </a:xfrm>
                        <a:prstGeom prst="rect">
                          <a:avLst/>
                        </a:prstGeom>
                      </pic:spPr>
                    </pic:pic>
                  </a:graphicData>
                </a:graphic>
                <wp14:sizeRelH relativeFrom="page">
                  <wp14:pctWidth>0</wp14:pctWidth>
                </wp14:sizeRelH>
                <wp14:sizeRelV relativeFrom="page">
                  <wp14:pctHeight>0</wp14:pctHeight>
                </wp14:sizeRelV>
              </wp:anchor>
            </w:drawing>
          </w:r>
        </w:p>
      </w:tc>
      <w:tc>
        <w:tcPr>
          <w:tcW w:w="6234" w:type="dxa"/>
        </w:tcPr>
        <w:p w14:paraId="7A23473D" w14:textId="517CE56B" w:rsidR="008E3F17" w:rsidRDefault="008E3F17" w:rsidP="00454936">
          <w:pPr>
            <w:pStyle w:val="Header"/>
          </w:pPr>
        </w:p>
      </w:tc>
    </w:tr>
  </w:tbl>
  <w:p w14:paraId="22263C5E" w14:textId="0CFFCB95" w:rsidR="008E3F17" w:rsidRDefault="00B976EB" w:rsidP="000806A0">
    <w:pPr>
      <w:pStyle w:val="Header"/>
      <w:ind w:left="-720"/>
    </w:pPr>
    <w:r>
      <w:rPr>
        <w:noProof/>
      </w:rPr>
      <mc:AlternateContent>
        <mc:Choice Requires="wps">
          <w:drawing>
            <wp:anchor distT="0" distB="0" distL="114300" distR="114300" simplePos="0" relativeHeight="251662336" behindDoc="0" locked="0" layoutInCell="1" allowOverlap="1" wp14:anchorId="4F977FC9" wp14:editId="363606AC">
              <wp:simplePos x="0" y="0"/>
              <wp:positionH relativeFrom="column">
                <wp:posOffset>3454400</wp:posOffset>
              </wp:positionH>
              <wp:positionV relativeFrom="paragraph">
                <wp:posOffset>-799130</wp:posOffset>
              </wp:positionV>
              <wp:extent cx="4532243" cy="9378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32243" cy="937895"/>
                      </a:xfrm>
                      <a:prstGeom prst="rect">
                        <a:avLst/>
                      </a:prstGeom>
                      <a:noFill/>
                      <a:ln>
                        <a:noFill/>
                      </a:ln>
                    </wps:spPr>
                    <wps:txbx>
                      <w:txbxContent>
                        <w:p w14:paraId="2325C3F4" w14:textId="54D9C370" w:rsidR="001929E5" w:rsidRPr="001929E5" w:rsidRDefault="003F2B73" w:rsidP="001929E5">
                          <w:pPr>
                            <w:pStyle w:val="Header"/>
                            <w:ind w:left="-720"/>
                            <w:jc w:val="center"/>
                            <w:rPr>
                              <w:noProof/>
                              <w:color w:val="000000" w:themeColor="text1"/>
                              <w:sz w:val="72"/>
                              <w:szCs w:val="72"/>
                              <w14:glow w14:rad="228600">
                                <w14:schemeClr w14:val="accent3">
                                  <w14:alpha w14:val="60000"/>
                                  <w14:satMod w14:val="175000"/>
                                </w14:scheme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rPr>
                          </w:pPr>
                          <w:r>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March</w:t>
                          </w:r>
                          <w:r w:rsidR="004763CD">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 xml:space="preserve"> </w:t>
                          </w:r>
                          <w:r w:rsidR="0067597B">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2023</w:t>
                          </w:r>
                        </w:p>
                      </w:txbxContent>
                    </wps:txbx>
                    <wps:bodyPr rot="0" spcFirstLastPara="1" vertOverflow="overflow" horzOverflow="overflow" vert="horz" wrap="square" lIns="91440" tIns="45720" rIns="91440" bIns="45720" numCol="1" spcCol="0" rtlCol="0" fromWordArt="0" anchor="t" anchorCtr="0" forceAA="0" compatLnSpc="1">
                      <a:noAutofit/>
                      <a:scene3d>
                        <a:camera prst="orthographicFront"/>
                        <a:lightRig rig="threePt" dir="t"/>
                      </a:scene3d>
                      <a:sp3d extrusionH="57150">
                        <a:bevelT w="38100" h="38100" prst="angle"/>
                      </a:sp3d>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F977FC9">
              <v:stroke joinstyle="miter"/>
              <v:path gradientshapeok="t" o:connecttype="rect"/>
            </v:shapetype>
            <v:shape id="Text Box 4" style="position:absolute;left:0;text-align:left;margin-left:272pt;margin-top:-62.9pt;width:356.85pt;height:7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">
              <v:textbox>
                <w:txbxContent>
                  <w:p w:rsidRPr="001929E5" w:rsidR="001929E5" w:rsidP="001929E5" w:rsidRDefault="003F2B73" w14:paraId="2325C3F4" w14:textId="54D9C370">
                    <w:pPr>
                      <w:pStyle w:val="Header"/>
                      <w:ind w:left="-720"/>
                      <w:jc w:val="center"/>
                      <w:rPr>
                        <w:noProof/>
                        <w:color w:val="000000" w:themeColor="text1"/>
                        <w:sz w:val="72"/>
                        <w:szCs w:val="72"/>
                        <w14:glow w14:rad="228600">
                          <w14:schemeClr w14:val="accent3">
                            <w14:alpha w14:val="60000"/>
                            <w14:satMod w14:val="175000"/>
                          </w14:scheme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rPr>
                    </w:pPr>
                    <w:r>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March</w:t>
                    </w:r>
                    <w:r w:rsidR="004763CD">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 xml:space="preserve"> </w:t>
                    </w:r>
                    <w:r w:rsidR="0067597B">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579"/>
    <w:multiLevelType w:val="hybridMultilevel"/>
    <w:tmpl w:val="D3C4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3889"/>
    <w:multiLevelType w:val="hybridMultilevel"/>
    <w:tmpl w:val="BB5ADD9E"/>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E2729"/>
    <w:multiLevelType w:val="hybridMultilevel"/>
    <w:tmpl w:val="0372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E3434"/>
    <w:multiLevelType w:val="hybridMultilevel"/>
    <w:tmpl w:val="EB9A2012"/>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A1363"/>
    <w:multiLevelType w:val="hybridMultilevel"/>
    <w:tmpl w:val="E70C5ACC"/>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A6A12"/>
    <w:multiLevelType w:val="hybridMultilevel"/>
    <w:tmpl w:val="E27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26BEB"/>
    <w:multiLevelType w:val="hybridMultilevel"/>
    <w:tmpl w:val="CF105690"/>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046AA"/>
    <w:multiLevelType w:val="hybridMultilevel"/>
    <w:tmpl w:val="735A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zA3MjM2MzYxNzRW0lEKTi0uzszPAykwqgUAJZDcwiwAAAA="/>
  </w:docVars>
  <w:rsids>
    <w:rsidRoot w:val="00737BAB"/>
    <w:rsid w:val="00000EC9"/>
    <w:rsid w:val="00002B8E"/>
    <w:rsid w:val="00004761"/>
    <w:rsid w:val="000048A1"/>
    <w:rsid w:val="0000515C"/>
    <w:rsid w:val="0000FC1B"/>
    <w:rsid w:val="00010E7C"/>
    <w:rsid w:val="0001102B"/>
    <w:rsid w:val="000123AF"/>
    <w:rsid w:val="000149FF"/>
    <w:rsid w:val="000151E9"/>
    <w:rsid w:val="00015252"/>
    <w:rsid w:val="00022107"/>
    <w:rsid w:val="000229BB"/>
    <w:rsid w:val="00022B06"/>
    <w:rsid w:val="00024F8B"/>
    <w:rsid w:val="00025DC5"/>
    <w:rsid w:val="00026293"/>
    <w:rsid w:val="0003024A"/>
    <w:rsid w:val="00031F5D"/>
    <w:rsid w:val="00032060"/>
    <w:rsid w:val="00032E51"/>
    <w:rsid w:val="00036747"/>
    <w:rsid w:val="00037E13"/>
    <w:rsid w:val="00040527"/>
    <w:rsid w:val="00041380"/>
    <w:rsid w:val="0004165D"/>
    <w:rsid w:val="0004324B"/>
    <w:rsid w:val="00045B67"/>
    <w:rsid w:val="00045F25"/>
    <w:rsid w:val="00046C89"/>
    <w:rsid w:val="00047769"/>
    <w:rsid w:val="00047C61"/>
    <w:rsid w:val="0005539D"/>
    <w:rsid w:val="0005620A"/>
    <w:rsid w:val="00056557"/>
    <w:rsid w:val="0006152E"/>
    <w:rsid w:val="00061D55"/>
    <w:rsid w:val="00064197"/>
    <w:rsid w:val="0006444B"/>
    <w:rsid w:val="00066CBB"/>
    <w:rsid w:val="0006717D"/>
    <w:rsid w:val="00067F40"/>
    <w:rsid w:val="000726E9"/>
    <w:rsid w:val="00073467"/>
    <w:rsid w:val="0007472B"/>
    <w:rsid w:val="00075383"/>
    <w:rsid w:val="00075764"/>
    <w:rsid w:val="00077595"/>
    <w:rsid w:val="00077E03"/>
    <w:rsid w:val="000806A0"/>
    <w:rsid w:val="00080716"/>
    <w:rsid w:val="00080BC3"/>
    <w:rsid w:val="000831A1"/>
    <w:rsid w:val="000853DF"/>
    <w:rsid w:val="00085F5F"/>
    <w:rsid w:val="000879F9"/>
    <w:rsid w:val="000926D8"/>
    <w:rsid w:val="000931B3"/>
    <w:rsid w:val="00094051"/>
    <w:rsid w:val="00094EB1"/>
    <w:rsid w:val="000A0097"/>
    <w:rsid w:val="000A1AFB"/>
    <w:rsid w:val="000A4416"/>
    <w:rsid w:val="000A4A7C"/>
    <w:rsid w:val="000A4B3E"/>
    <w:rsid w:val="000A535F"/>
    <w:rsid w:val="000A6E12"/>
    <w:rsid w:val="000A749E"/>
    <w:rsid w:val="000B1FC9"/>
    <w:rsid w:val="000B3CBF"/>
    <w:rsid w:val="000B63E3"/>
    <w:rsid w:val="000C0742"/>
    <w:rsid w:val="000C15D7"/>
    <w:rsid w:val="000C39A1"/>
    <w:rsid w:val="000C555A"/>
    <w:rsid w:val="000C58D2"/>
    <w:rsid w:val="000D0248"/>
    <w:rsid w:val="000D141F"/>
    <w:rsid w:val="000D1F69"/>
    <w:rsid w:val="000D2DDF"/>
    <w:rsid w:val="000D4E50"/>
    <w:rsid w:val="000D531E"/>
    <w:rsid w:val="000D5C40"/>
    <w:rsid w:val="000D617B"/>
    <w:rsid w:val="000D68E8"/>
    <w:rsid w:val="000D6C20"/>
    <w:rsid w:val="000D79DE"/>
    <w:rsid w:val="000E181A"/>
    <w:rsid w:val="000E1C6E"/>
    <w:rsid w:val="000E28F9"/>
    <w:rsid w:val="000E5AE5"/>
    <w:rsid w:val="000F4D64"/>
    <w:rsid w:val="000F59A7"/>
    <w:rsid w:val="000F6577"/>
    <w:rsid w:val="000F6A11"/>
    <w:rsid w:val="000F7435"/>
    <w:rsid w:val="00101105"/>
    <w:rsid w:val="0010365F"/>
    <w:rsid w:val="00104163"/>
    <w:rsid w:val="00111F4F"/>
    <w:rsid w:val="0011275F"/>
    <w:rsid w:val="0011319D"/>
    <w:rsid w:val="00120CD4"/>
    <w:rsid w:val="00121695"/>
    <w:rsid w:val="00122F2A"/>
    <w:rsid w:val="00123735"/>
    <w:rsid w:val="00124158"/>
    <w:rsid w:val="001268D9"/>
    <w:rsid w:val="00127E1D"/>
    <w:rsid w:val="00132803"/>
    <w:rsid w:val="0013591C"/>
    <w:rsid w:val="0013B5DC"/>
    <w:rsid w:val="00140089"/>
    <w:rsid w:val="001401CC"/>
    <w:rsid w:val="001427E0"/>
    <w:rsid w:val="00142C30"/>
    <w:rsid w:val="00143793"/>
    <w:rsid w:val="00145556"/>
    <w:rsid w:val="00147880"/>
    <w:rsid w:val="00150ADD"/>
    <w:rsid w:val="001558CA"/>
    <w:rsid w:val="00155F52"/>
    <w:rsid w:val="00156E85"/>
    <w:rsid w:val="00157B79"/>
    <w:rsid w:val="00160805"/>
    <w:rsid w:val="001613D5"/>
    <w:rsid w:val="00162867"/>
    <w:rsid w:val="00162DAB"/>
    <w:rsid w:val="00165ED1"/>
    <w:rsid w:val="00167F5E"/>
    <w:rsid w:val="00170DAF"/>
    <w:rsid w:val="001723D6"/>
    <w:rsid w:val="00172B1C"/>
    <w:rsid w:val="00172C87"/>
    <w:rsid w:val="00173225"/>
    <w:rsid w:val="0017541C"/>
    <w:rsid w:val="00175562"/>
    <w:rsid w:val="00175580"/>
    <w:rsid w:val="0017614B"/>
    <w:rsid w:val="00180177"/>
    <w:rsid w:val="0018348D"/>
    <w:rsid w:val="0018351C"/>
    <w:rsid w:val="00183D3E"/>
    <w:rsid w:val="00183FE6"/>
    <w:rsid w:val="0018418B"/>
    <w:rsid w:val="00186316"/>
    <w:rsid w:val="001929E5"/>
    <w:rsid w:val="00193829"/>
    <w:rsid w:val="001938AF"/>
    <w:rsid w:val="00194CB6"/>
    <w:rsid w:val="0019634F"/>
    <w:rsid w:val="0019638B"/>
    <w:rsid w:val="0019759D"/>
    <w:rsid w:val="00197899"/>
    <w:rsid w:val="00197F2F"/>
    <w:rsid w:val="001A2F3A"/>
    <w:rsid w:val="001A3A08"/>
    <w:rsid w:val="001A484E"/>
    <w:rsid w:val="001A7D26"/>
    <w:rsid w:val="001B1955"/>
    <w:rsid w:val="001B1CCA"/>
    <w:rsid w:val="001B2273"/>
    <w:rsid w:val="001B24B5"/>
    <w:rsid w:val="001B63FF"/>
    <w:rsid w:val="001B6A13"/>
    <w:rsid w:val="001B6E38"/>
    <w:rsid w:val="001B7803"/>
    <w:rsid w:val="001C4B7D"/>
    <w:rsid w:val="001C7D67"/>
    <w:rsid w:val="001D0E59"/>
    <w:rsid w:val="001D236F"/>
    <w:rsid w:val="001D3016"/>
    <w:rsid w:val="001D461A"/>
    <w:rsid w:val="001D5382"/>
    <w:rsid w:val="001D63D5"/>
    <w:rsid w:val="001D6873"/>
    <w:rsid w:val="001E082E"/>
    <w:rsid w:val="001E0C4F"/>
    <w:rsid w:val="001E142D"/>
    <w:rsid w:val="001E3560"/>
    <w:rsid w:val="001E3E7E"/>
    <w:rsid w:val="001E44C0"/>
    <w:rsid w:val="001E564E"/>
    <w:rsid w:val="001E6AD8"/>
    <w:rsid w:val="001E7226"/>
    <w:rsid w:val="001E76A3"/>
    <w:rsid w:val="001E7D25"/>
    <w:rsid w:val="001F0EF2"/>
    <w:rsid w:val="001F1608"/>
    <w:rsid w:val="001F2B87"/>
    <w:rsid w:val="001F2CAA"/>
    <w:rsid w:val="001F2E2E"/>
    <w:rsid w:val="001F4443"/>
    <w:rsid w:val="001F59A1"/>
    <w:rsid w:val="001F608D"/>
    <w:rsid w:val="001F711B"/>
    <w:rsid w:val="002008BA"/>
    <w:rsid w:val="00200E64"/>
    <w:rsid w:val="002011C1"/>
    <w:rsid w:val="00202BD7"/>
    <w:rsid w:val="002055AC"/>
    <w:rsid w:val="00206527"/>
    <w:rsid w:val="00206ACF"/>
    <w:rsid w:val="00206B31"/>
    <w:rsid w:val="0020728D"/>
    <w:rsid w:val="002122D1"/>
    <w:rsid w:val="00213959"/>
    <w:rsid w:val="002145ED"/>
    <w:rsid w:val="00216DA4"/>
    <w:rsid w:val="002175E7"/>
    <w:rsid w:val="0021796F"/>
    <w:rsid w:val="002201C1"/>
    <w:rsid w:val="00221264"/>
    <w:rsid w:val="00225E10"/>
    <w:rsid w:val="00226E69"/>
    <w:rsid w:val="002312BD"/>
    <w:rsid w:val="00232862"/>
    <w:rsid w:val="002353C2"/>
    <w:rsid w:val="00236139"/>
    <w:rsid w:val="00236E17"/>
    <w:rsid w:val="0024062A"/>
    <w:rsid w:val="00241367"/>
    <w:rsid w:val="002423EC"/>
    <w:rsid w:val="00242BFA"/>
    <w:rsid w:val="00243365"/>
    <w:rsid w:val="00245F52"/>
    <w:rsid w:val="0024616F"/>
    <w:rsid w:val="00247EEE"/>
    <w:rsid w:val="00250F89"/>
    <w:rsid w:val="00251126"/>
    <w:rsid w:val="00251179"/>
    <w:rsid w:val="002568D7"/>
    <w:rsid w:val="00256EB6"/>
    <w:rsid w:val="002600D3"/>
    <w:rsid w:val="002604E2"/>
    <w:rsid w:val="00261A75"/>
    <w:rsid w:val="00264D55"/>
    <w:rsid w:val="00265428"/>
    <w:rsid w:val="00265F82"/>
    <w:rsid w:val="0026657A"/>
    <w:rsid w:val="0026789C"/>
    <w:rsid w:val="00270347"/>
    <w:rsid w:val="0027053A"/>
    <w:rsid w:val="002713D2"/>
    <w:rsid w:val="0027488B"/>
    <w:rsid w:val="00275F1F"/>
    <w:rsid w:val="00283B30"/>
    <w:rsid w:val="00284BEF"/>
    <w:rsid w:val="00285A69"/>
    <w:rsid w:val="00286604"/>
    <w:rsid w:val="0028661B"/>
    <w:rsid w:val="00286796"/>
    <w:rsid w:val="002875F4"/>
    <w:rsid w:val="002901AC"/>
    <w:rsid w:val="002926B3"/>
    <w:rsid w:val="00293364"/>
    <w:rsid w:val="00293F5A"/>
    <w:rsid w:val="00294936"/>
    <w:rsid w:val="002A02E2"/>
    <w:rsid w:val="002A1391"/>
    <w:rsid w:val="002A2179"/>
    <w:rsid w:val="002A6775"/>
    <w:rsid w:val="002A68C2"/>
    <w:rsid w:val="002A76E6"/>
    <w:rsid w:val="002A79D6"/>
    <w:rsid w:val="002A7CD1"/>
    <w:rsid w:val="002B3A20"/>
    <w:rsid w:val="002B3B13"/>
    <w:rsid w:val="002B41DA"/>
    <w:rsid w:val="002B61A7"/>
    <w:rsid w:val="002C052C"/>
    <w:rsid w:val="002C100E"/>
    <w:rsid w:val="002C51F6"/>
    <w:rsid w:val="002C61CF"/>
    <w:rsid w:val="002D2917"/>
    <w:rsid w:val="002D2931"/>
    <w:rsid w:val="002D2C13"/>
    <w:rsid w:val="002E1E63"/>
    <w:rsid w:val="002E2062"/>
    <w:rsid w:val="002E5762"/>
    <w:rsid w:val="002E624B"/>
    <w:rsid w:val="002E660B"/>
    <w:rsid w:val="002E76FA"/>
    <w:rsid w:val="002E7897"/>
    <w:rsid w:val="002E79EF"/>
    <w:rsid w:val="002E7C26"/>
    <w:rsid w:val="002F0CEC"/>
    <w:rsid w:val="002F138A"/>
    <w:rsid w:val="002F1B8E"/>
    <w:rsid w:val="002F4294"/>
    <w:rsid w:val="002F52FF"/>
    <w:rsid w:val="002F57F3"/>
    <w:rsid w:val="002F6317"/>
    <w:rsid w:val="00302699"/>
    <w:rsid w:val="00304386"/>
    <w:rsid w:val="0030661A"/>
    <w:rsid w:val="003068D7"/>
    <w:rsid w:val="00307756"/>
    <w:rsid w:val="003111D5"/>
    <w:rsid w:val="00311D6E"/>
    <w:rsid w:val="003139E8"/>
    <w:rsid w:val="00313D4D"/>
    <w:rsid w:val="00314A0B"/>
    <w:rsid w:val="00315D25"/>
    <w:rsid w:val="00322923"/>
    <w:rsid w:val="0032313A"/>
    <w:rsid w:val="00325551"/>
    <w:rsid w:val="00326EC9"/>
    <w:rsid w:val="00327E68"/>
    <w:rsid w:val="0033085C"/>
    <w:rsid w:val="00331290"/>
    <w:rsid w:val="00334312"/>
    <w:rsid w:val="00334DBB"/>
    <w:rsid w:val="003353C9"/>
    <w:rsid w:val="0034068B"/>
    <w:rsid w:val="00340EB0"/>
    <w:rsid w:val="003422BC"/>
    <w:rsid w:val="00342E5F"/>
    <w:rsid w:val="00343EAD"/>
    <w:rsid w:val="003440B2"/>
    <w:rsid w:val="003443F2"/>
    <w:rsid w:val="00344C46"/>
    <w:rsid w:val="003458AD"/>
    <w:rsid w:val="00346237"/>
    <w:rsid w:val="003466CA"/>
    <w:rsid w:val="00346835"/>
    <w:rsid w:val="00347890"/>
    <w:rsid w:val="003515CC"/>
    <w:rsid w:val="0035166F"/>
    <w:rsid w:val="003523C1"/>
    <w:rsid w:val="00353069"/>
    <w:rsid w:val="003538D9"/>
    <w:rsid w:val="00353AA4"/>
    <w:rsid w:val="00353BC1"/>
    <w:rsid w:val="00357651"/>
    <w:rsid w:val="00357FCF"/>
    <w:rsid w:val="003602C2"/>
    <w:rsid w:val="00360924"/>
    <w:rsid w:val="003618F5"/>
    <w:rsid w:val="00361E10"/>
    <w:rsid w:val="0036200C"/>
    <w:rsid w:val="00362D0B"/>
    <w:rsid w:val="00363EB3"/>
    <w:rsid w:val="00366319"/>
    <w:rsid w:val="003670D2"/>
    <w:rsid w:val="00372A1F"/>
    <w:rsid w:val="00373195"/>
    <w:rsid w:val="00374D16"/>
    <w:rsid w:val="003758E4"/>
    <w:rsid w:val="00375AB2"/>
    <w:rsid w:val="003763C9"/>
    <w:rsid w:val="003763F6"/>
    <w:rsid w:val="00376FA1"/>
    <w:rsid w:val="00380585"/>
    <w:rsid w:val="003807DB"/>
    <w:rsid w:val="00380C3A"/>
    <w:rsid w:val="003826CC"/>
    <w:rsid w:val="00382F0F"/>
    <w:rsid w:val="00384EE2"/>
    <w:rsid w:val="00386570"/>
    <w:rsid w:val="00386824"/>
    <w:rsid w:val="003900DA"/>
    <w:rsid w:val="00391CC4"/>
    <w:rsid w:val="00392CD3"/>
    <w:rsid w:val="00393A7B"/>
    <w:rsid w:val="0039497A"/>
    <w:rsid w:val="0039520F"/>
    <w:rsid w:val="00396DE7"/>
    <w:rsid w:val="003979A7"/>
    <w:rsid w:val="003A2D77"/>
    <w:rsid w:val="003A34CF"/>
    <w:rsid w:val="003A3E9A"/>
    <w:rsid w:val="003A476B"/>
    <w:rsid w:val="003A4FB1"/>
    <w:rsid w:val="003B0671"/>
    <w:rsid w:val="003B0E82"/>
    <w:rsid w:val="003B1458"/>
    <w:rsid w:val="003B2E50"/>
    <w:rsid w:val="003B2FF7"/>
    <w:rsid w:val="003B3186"/>
    <w:rsid w:val="003C1BFD"/>
    <w:rsid w:val="003C1DD1"/>
    <w:rsid w:val="003C206A"/>
    <w:rsid w:val="003C2CC7"/>
    <w:rsid w:val="003C2EB5"/>
    <w:rsid w:val="003C2F5F"/>
    <w:rsid w:val="003C3034"/>
    <w:rsid w:val="003C60ED"/>
    <w:rsid w:val="003D101E"/>
    <w:rsid w:val="003D1716"/>
    <w:rsid w:val="003D3666"/>
    <w:rsid w:val="003D60D2"/>
    <w:rsid w:val="003E2D4F"/>
    <w:rsid w:val="003E2E74"/>
    <w:rsid w:val="003E368B"/>
    <w:rsid w:val="003E6CFF"/>
    <w:rsid w:val="003E7E50"/>
    <w:rsid w:val="003F0381"/>
    <w:rsid w:val="003F2B73"/>
    <w:rsid w:val="003F3B25"/>
    <w:rsid w:val="003F6D40"/>
    <w:rsid w:val="003F7882"/>
    <w:rsid w:val="004009A0"/>
    <w:rsid w:val="00401952"/>
    <w:rsid w:val="0040312A"/>
    <w:rsid w:val="0040356A"/>
    <w:rsid w:val="00403699"/>
    <w:rsid w:val="004061C8"/>
    <w:rsid w:val="0040650F"/>
    <w:rsid w:val="004065BF"/>
    <w:rsid w:val="004077D0"/>
    <w:rsid w:val="00407C39"/>
    <w:rsid w:val="004102BB"/>
    <w:rsid w:val="00413135"/>
    <w:rsid w:val="00413E0C"/>
    <w:rsid w:val="00415445"/>
    <w:rsid w:val="00417F70"/>
    <w:rsid w:val="00421362"/>
    <w:rsid w:val="004224F1"/>
    <w:rsid w:val="00422655"/>
    <w:rsid w:val="00423CEE"/>
    <w:rsid w:val="00426B06"/>
    <w:rsid w:val="00426C5A"/>
    <w:rsid w:val="004300C6"/>
    <w:rsid w:val="00430A69"/>
    <w:rsid w:val="004332CB"/>
    <w:rsid w:val="004348A6"/>
    <w:rsid w:val="00435438"/>
    <w:rsid w:val="00436196"/>
    <w:rsid w:val="00436DD5"/>
    <w:rsid w:val="00437D4F"/>
    <w:rsid w:val="00443C64"/>
    <w:rsid w:val="0044668F"/>
    <w:rsid w:val="00447626"/>
    <w:rsid w:val="00453312"/>
    <w:rsid w:val="00454936"/>
    <w:rsid w:val="00455948"/>
    <w:rsid w:val="00455A7A"/>
    <w:rsid w:val="00455FDF"/>
    <w:rsid w:val="00456EC0"/>
    <w:rsid w:val="004570C3"/>
    <w:rsid w:val="00457C87"/>
    <w:rsid w:val="00465211"/>
    <w:rsid w:val="0047289F"/>
    <w:rsid w:val="0047501F"/>
    <w:rsid w:val="004763CD"/>
    <w:rsid w:val="00476E16"/>
    <w:rsid w:val="0048032A"/>
    <w:rsid w:val="0048137A"/>
    <w:rsid w:val="004837F1"/>
    <w:rsid w:val="00483A4A"/>
    <w:rsid w:val="004840C2"/>
    <w:rsid w:val="00485779"/>
    <w:rsid w:val="004860B4"/>
    <w:rsid w:val="00486500"/>
    <w:rsid w:val="00487958"/>
    <w:rsid w:val="00490A84"/>
    <w:rsid w:val="00490BB1"/>
    <w:rsid w:val="004932FE"/>
    <w:rsid w:val="00493A3B"/>
    <w:rsid w:val="004A0EF9"/>
    <w:rsid w:val="004A24D6"/>
    <w:rsid w:val="004A36AD"/>
    <w:rsid w:val="004A3BE7"/>
    <w:rsid w:val="004A516B"/>
    <w:rsid w:val="004A523E"/>
    <w:rsid w:val="004A5498"/>
    <w:rsid w:val="004A68A8"/>
    <w:rsid w:val="004B0B2E"/>
    <w:rsid w:val="004B5DE4"/>
    <w:rsid w:val="004B681B"/>
    <w:rsid w:val="004B6CB5"/>
    <w:rsid w:val="004B7CB4"/>
    <w:rsid w:val="004B7D49"/>
    <w:rsid w:val="004C17C6"/>
    <w:rsid w:val="004C1B3D"/>
    <w:rsid w:val="004C2788"/>
    <w:rsid w:val="004C317D"/>
    <w:rsid w:val="004C3C4B"/>
    <w:rsid w:val="004C517E"/>
    <w:rsid w:val="004C6FEA"/>
    <w:rsid w:val="004C7738"/>
    <w:rsid w:val="004D1191"/>
    <w:rsid w:val="004D1EB6"/>
    <w:rsid w:val="004D376D"/>
    <w:rsid w:val="004D3C51"/>
    <w:rsid w:val="004D4A5F"/>
    <w:rsid w:val="004D53FA"/>
    <w:rsid w:val="004D569D"/>
    <w:rsid w:val="004D73F3"/>
    <w:rsid w:val="004D797F"/>
    <w:rsid w:val="004E2FB1"/>
    <w:rsid w:val="004E30D5"/>
    <w:rsid w:val="004E4617"/>
    <w:rsid w:val="004E5AD9"/>
    <w:rsid w:val="004F0BA1"/>
    <w:rsid w:val="004F51D0"/>
    <w:rsid w:val="005009C5"/>
    <w:rsid w:val="00500BA7"/>
    <w:rsid w:val="00504E25"/>
    <w:rsid w:val="00505241"/>
    <w:rsid w:val="005061C7"/>
    <w:rsid w:val="00507794"/>
    <w:rsid w:val="00507A67"/>
    <w:rsid w:val="00512E5C"/>
    <w:rsid w:val="0051316E"/>
    <w:rsid w:val="0051368D"/>
    <w:rsid w:val="005137AA"/>
    <w:rsid w:val="00513B44"/>
    <w:rsid w:val="00517499"/>
    <w:rsid w:val="00520CC3"/>
    <w:rsid w:val="0052167C"/>
    <w:rsid w:val="00525112"/>
    <w:rsid w:val="005257A5"/>
    <w:rsid w:val="005314D7"/>
    <w:rsid w:val="00531A2C"/>
    <w:rsid w:val="00531A7F"/>
    <w:rsid w:val="00532B50"/>
    <w:rsid w:val="005330B6"/>
    <w:rsid w:val="00533133"/>
    <w:rsid w:val="00533377"/>
    <w:rsid w:val="005333DF"/>
    <w:rsid w:val="00534E5F"/>
    <w:rsid w:val="00535940"/>
    <w:rsid w:val="00535C3D"/>
    <w:rsid w:val="00536329"/>
    <w:rsid w:val="005366E9"/>
    <w:rsid w:val="00537855"/>
    <w:rsid w:val="00542372"/>
    <w:rsid w:val="00542A1C"/>
    <w:rsid w:val="00543D63"/>
    <w:rsid w:val="00544014"/>
    <w:rsid w:val="00544202"/>
    <w:rsid w:val="00544C8C"/>
    <w:rsid w:val="00544FD3"/>
    <w:rsid w:val="00550A04"/>
    <w:rsid w:val="005528FF"/>
    <w:rsid w:val="00552BF1"/>
    <w:rsid w:val="00552ED4"/>
    <w:rsid w:val="00553C3E"/>
    <w:rsid w:val="0055789F"/>
    <w:rsid w:val="00557A75"/>
    <w:rsid w:val="00560607"/>
    <w:rsid w:val="005607CD"/>
    <w:rsid w:val="00562785"/>
    <w:rsid w:val="005730AC"/>
    <w:rsid w:val="005732B4"/>
    <w:rsid w:val="005744CC"/>
    <w:rsid w:val="005755E5"/>
    <w:rsid w:val="00577B9C"/>
    <w:rsid w:val="00580C35"/>
    <w:rsid w:val="0058187B"/>
    <w:rsid w:val="00581E96"/>
    <w:rsid w:val="0058202E"/>
    <w:rsid w:val="00584B59"/>
    <w:rsid w:val="00586BD7"/>
    <w:rsid w:val="00587A97"/>
    <w:rsid w:val="00589201"/>
    <w:rsid w:val="00591D21"/>
    <w:rsid w:val="0059214F"/>
    <w:rsid w:val="0059326E"/>
    <w:rsid w:val="005932CA"/>
    <w:rsid w:val="00593B9D"/>
    <w:rsid w:val="00595578"/>
    <w:rsid w:val="00595BAF"/>
    <w:rsid w:val="005971D5"/>
    <w:rsid w:val="00597A71"/>
    <w:rsid w:val="00597D9C"/>
    <w:rsid w:val="005A0A3B"/>
    <w:rsid w:val="005A116A"/>
    <w:rsid w:val="005A14F9"/>
    <w:rsid w:val="005A1999"/>
    <w:rsid w:val="005A35D3"/>
    <w:rsid w:val="005A3991"/>
    <w:rsid w:val="005A6318"/>
    <w:rsid w:val="005A68A0"/>
    <w:rsid w:val="005A695E"/>
    <w:rsid w:val="005B131D"/>
    <w:rsid w:val="005B2905"/>
    <w:rsid w:val="005B30E0"/>
    <w:rsid w:val="005B370C"/>
    <w:rsid w:val="005B424F"/>
    <w:rsid w:val="005B45E9"/>
    <w:rsid w:val="005B69C8"/>
    <w:rsid w:val="005B7CEA"/>
    <w:rsid w:val="005C2946"/>
    <w:rsid w:val="005C3344"/>
    <w:rsid w:val="005C48ED"/>
    <w:rsid w:val="005C5D21"/>
    <w:rsid w:val="005D0038"/>
    <w:rsid w:val="005D11D8"/>
    <w:rsid w:val="005D19C8"/>
    <w:rsid w:val="005D3C69"/>
    <w:rsid w:val="005D559F"/>
    <w:rsid w:val="005D5FA2"/>
    <w:rsid w:val="005E3577"/>
    <w:rsid w:val="005E40BA"/>
    <w:rsid w:val="005E61A2"/>
    <w:rsid w:val="005E637F"/>
    <w:rsid w:val="005E6431"/>
    <w:rsid w:val="005E712B"/>
    <w:rsid w:val="005F0370"/>
    <w:rsid w:val="005F1E86"/>
    <w:rsid w:val="005F211B"/>
    <w:rsid w:val="005F2228"/>
    <w:rsid w:val="005F2591"/>
    <w:rsid w:val="005F4207"/>
    <w:rsid w:val="005F4364"/>
    <w:rsid w:val="005F4674"/>
    <w:rsid w:val="005F4889"/>
    <w:rsid w:val="005F7326"/>
    <w:rsid w:val="005F7A25"/>
    <w:rsid w:val="006010E2"/>
    <w:rsid w:val="00603614"/>
    <w:rsid w:val="00603AC0"/>
    <w:rsid w:val="00604D00"/>
    <w:rsid w:val="00605CDD"/>
    <w:rsid w:val="0060626C"/>
    <w:rsid w:val="006064C4"/>
    <w:rsid w:val="006072FB"/>
    <w:rsid w:val="006090CC"/>
    <w:rsid w:val="00610105"/>
    <w:rsid w:val="0061067C"/>
    <w:rsid w:val="006114AB"/>
    <w:rsid w:val="00613DDE"/>
    <w:rsid w:val="0061417D"/>
    <w:rsid w:val="00614A74"/>
    <w:rsid w:val="006156D4"/>
    <w:rsid w:val="00620D9D"/>
    <w:rsid w:val="00625F42"/>
    <w:rsid w:val="006276AF"/>
    <w:rsid w:val="006324C1"/>
    <w:rsid w:val="00632A06"/>
    <w:rsid w:val="00633656"/>
    <w:rsid w:val="00636AFE"/>
    <w:rsid w:val="0063743A"/>
    <w:rsid w:val="00640B7C"/>
    <w:rsid w:val="00641E38"/>
    <w:rsid w:val="00642259"/>
    <w:rsid w:val="00642B01"/>
    <w:rsid w:val="00644C68"/>
    <w:rsid w:val="00645D70"/>
    <w:rsid w:val="00647DBE"/>
    <w:rsid w:val="00650145"/>
    <w:rsid w:val="00650360"/>
    <w:rsid w:val="0065084B"/>
    <w:rsid w:val="006522DE"/>
    <w:rsid w:val="0065329C"/>
    <w:rsid w:val="00655018"/>
    <w:rsid w:val="006554C1"/>
    <w:rsid w:val="0066003D"/>
    <w:rsid w:val="00660E52"/>
    <w:rsid w:val="006612FF"/>
    <w:rsid w:val="00661DC2"/>
    <w:rsid w:val="006626AC"/>
    <w:rsid w:val="00662E00"/>
    <w:rsid w:val="0066583B"/>
    <w:rsid w:val="00667123"/>
    <w:rsid w:val="00671145"/>
    <w:rsid w:val="0067228D"/>
    <w:rsid w:val="00672BB4"/>
    <w:rsid w:val="00673639"/>
    <w:rsid w:val="00674DDB"/>
    <w:rsid w:val="0067597B"/>
    <w:rsid w:val="0068010B"/>
    <w:rsid w:val="00680D48"/>
    <w:rsid w:val="00681311"/>
    <w:rsid w:val="0068139C"/>
    <w:rsid w:val="0068153C"/>
    <w:rsid w:val="006833E4"/>
    <w:rsid w:val="006848E7"/>
    <w:rsid w:val="0068593D"/>
    <w:rsid w:val="00686D76"/>
    <w:rsid w:val="00687A88"/>
    <w:rsid w:val="006906A8"/>
    <w:rsid w:val="006907C9"/>
    <w:rsid w:val="00692558"/>
    <w:rsid w:val="00692617"/>
    <w:rsid w:val="0069324C"/>
    <w:rsid w:val="00693CBB"/>
    <w:rsid w:val="00693F2B"/>
    <w:rsid w:val="00695648"/>
    <w:rsid w:val="00695B56"/>
    <w:rsid w:val="006964EB"/>
    <w:rsid w:val="006976D8"/>
    <w:rsid w:val="00697940"/>
    <w:rsid w:val="006A01A5"/>
    <w:rsid w:val="006A1934"/>
    <w:rsid w:val="006A690F"/>
    <w:rsid w:val="006A77D1"/>
    <w:rsid w:val="006B0EF2"/>
    <w:rsid w:val="006B2FDA"/>
    <w:rsid w:val="006B3958"/>
    <w:rsid w:val="006B3E93"/>
    <w:rsid w:val="006B47A2"/>
    <w:rsid w:val="006B50BF"/>
    <w:rsid w:val="006B5769"/>
    <w:rsid w:val="006B58F4"/>
    <w:rsid w:val="006B5CC2"/>
    <w:rsid w:val="006B6477"/>
    <w:rsid w:val="006B64BB"/>
    <w:rsid w:val="006B750B"/>
    <w:rsid w:val="006B7EF5"/>
    <w:rsid w:val="006C003B"/>
    <w:rsid w:val="006C14B8"/>
    <w:rsid w:val="006C1CCD"/>
    <w:rsid w:val="006C28B7"/>
    <w:rsid w:val="006C29DC"/>
    <w:rsid w:val="006C2AEA"/>
    <w:rsid w:val="006C2EC8"/>
    <w:rsid w:val="006C5074"/>
    <w:rsid w:val="006C66CF"/>
    <w:rsid w:val="006D00EE"/>
    <w:rsid w:val="006D062C"/>
    <w:rsid w:val="006D2D89"/>
    <w:rsid w:val="006D3210"/>
    <w:rsid w:val="006D3628"/>
    <w:rsid w:val="006D41B4"/>
    <w:rsid w:val="006D5262"/>
    <w:rsid w:val="006D67B8"/>
    <w:rsid w:val="006D794C"/>
    <w:rsid w:val="006E11BA"/>
    <w:rsid w:val="006E13DA"/>
    <w:rsid w:val="006E1EEC"/>
    <w:rsid w:val="006E4AE8"/>
    <w:rsid w:val="006E7432"/>
    <w:rsid w:val="006E75D0"/>
    <w:rsid w:val="006F0C23"/>
    <w:rsid w:val="006F16BC"/>
    <w:rsid w:val="006F34E6"/>
    <w:rsid w:val="006F3587"/>
    <w:rsid w:val="006F397E"/>
    <w:rsid w:val="006F4C96"/>
    <w:rsid w:val="006F5D28"/>
    <w:rsid w:val="006F5DF7"/>
    <w:rsid w:val="006F741B"/>
    <w:rsid w:val="0070098A"/>
    <w:rsid w:val="00701EE7"/>
    <w:rsid w:val="007036F0"/>
    <w:rsid w:val="00703937"/>
    <w:rsid w:val="00703CBC"/>
    <w:rsid w:val="007104AC"/>
    <w:rsid w:val="00711E4D"/>
    <w:rsid w:val="00711E68"/>
    <w:rsid w:val="007125BE"/>
    <w:rsid w:val="00715032"/>
    <w:rsid w:val="007154AC"/>
    <w:rsid w:val="00716837"/>
    <w:rsid w:val="0072011B"/>
    <w:rsid w:val="007201F2"/>
    <w:rsid w:val="007211C7"/>
    <w:rsid w:val="00724E9F"/>
    <w:rsid w:val="00731F64"/>
    <w:rsid w:val="007358EC"/>
    <w:rsid w:val="00737BAB"/>
    <w:rsid w:val="00737D65"/>
    <w:rsid w:val="00741090"/>
    <w:rsid w:val="00743B76"/>
    <w:rsid w:val="00744326"/>
    <w:rsid w:val="007448E3"/>
    <w:rsid w:val="007459EB"/>
    <w:rsid w:val="00746C59"/>
    <w:rsid w:val="00747B8B"/>
    <w:rsid w:val="00747C6B"/>
    <w:rsid w:val="00750538"/>
    <w:rsid w:val="00750BAD"/>
    <w:rsid w:val="00751E27"/>
    <w:rsid w:val="00752A50"/>
    <w:rsid w:val="00754682"/>
    <w:rsid w:val="00754C55"/>
    <w:rsid w:val="00756276"/>
    <w:rsid w:val="00756368"/>
    <w:rsid w:val="00757436"/>
    <w:rsid w:val="00757FB8"/>
    <w:rsid w:val="00761DDE"/>
    <w:rsid w:val="007674E4"/>
    <w:rsid w:val="00767FB8"/>
    <w:rsid w:val="00770DFC"/>
    <w:rsid w:val="00770E97"/>
    <w:rsid w:val="00771DDE"/>
    <w:rsid w:val="00772137"/>
    <w:rsid w:val="0077226A"/>
    <w:rsid w:val="00775924"/>
    <w:rsid w:val="00777AB8"/>
    <w:rsid w:val="00780E0D"/>
    <w:rsid w:val="00781987"/>
    <w:rsid w:val="007856C0"/>
    <w:rsid w:val="00786321"/>
    <w:rsid w:val="0078794C"/>
    <w:rsid w:val="00792490"/>
    <w:rsid w:val="00792517"/>
    <w:rsid w:val="007929D5"/>
    <w:rsid w:val="00793B0E"/>
    <w:rsid w:val="007948AB"/>
    <w:rsid w:val="00794EA9"/>
    <w:rsid w:val="00795AD7"/>
    <w:rsid w:val="00795E8D"/>
    <w:rsid w:val="00797983"/>
    <w:rsid w:val="00797DD3"/>
    <w:rsid w:val="007A0F29"/>
    <w:rsid w:val="007A1680"/>
    <w:rsid w:val="007A320A"/>
    <w:rsid w:val="007A4E27"/>
    <w:rsid w:val="007A56A6"/>
    <w:rsid w:val="007A7CDE"/>
    <w:rsid w:val="007B0334"/>
    <w:rsid w:val="007B0AE0"/>
    <w:rsid w:val="007B14E6"/>
    <w:rsid w:val="007B1588"/>
    <w:rsid w:val="007B23D2"/>
    <w:rsid w:val="007B2A3B"/>
    <w:rsid w:val="007B2D7B"/>
    <w:rsid w:val="007B333E"/>
    <w:rsid w:val="007B3A2F"/>
    <w:rsid w:val="007B476B"/>
    <w:rsid w:val="007B56FF"/>
    <w:rsid w:val="007B5A61"/>
    <w:rsid w:val="007B636C"/>
    <w:rsid w:val="007C0716"/>
    <w:rsid w:val="007C199E"/>
    <w:rsid w:val="007C1B44"/>
    <w:rsid w:val="007C1D77"/>
    <w:rsid w:val="007C3779"/>
    <w:rsid w:val="007C5B02"/>
    <w:rsid w:val="007C5B56"/>
    <w:rsid w:val="007C6086"/>
    <w:rsid w:val="007C7AFC"/>
    <w:rsid w:val="007D4257"/>
    <w:rsid w:val="007D4F84"/>
    <w:rsid w:val="007D5B82"/>
    <w:rsid w:val="007D5C05"/>
    <w:rsid w:val="007D7DBA"/>
    <w:rsid w:val="007E0356"/>
    <w:rsid w:val="007E2A19"/>
    <w:rsid w:val="007E2DE5"/>
    <w:rsid w:val="007E415D"/>
    <w:rsid w:val="007E4F52"/>
    <w:rsid w:val="007E4F54"/>
    <w:rsid w:val="007E69F9"/>
    <w:rsid w:val="007F05D9"/>
    <w:rsid w:val="007F504F"/>
    <w:rsid w:val="007F611B"/>
    <w:rsid w:val="007F652B"/>
    <w:rsid w:val="007F66F7"/>
    <w:rsid w:val="007F6FAB"/>
    <w:rsid w:val="007F79DB"/>
    <w:rsid w:val="00801B6B"/>
    <w:rsid w:val="00803446"/>
    <w:rsid w:val="00806E21"/>
    <w:rsid w:val="00807A5A"/>
    <w:rsid w:val="00810844"/>
    <w:rsid w:val="008114DD"/>
    <w:rsid w:val="00811B47"/>
    <w:rsid w:val="0081413A"/>
    <w:rsid w:val="008161DA"/>
    <w:rsid w:val="00817125"/>
    <w:rsid w:val="00817319"/>
    <w:rsid w:val="00817ED3"/>
    <w:rsid w:val="0082205A"/>
    <w:rsid w:val="00822D89"/>
    <w:rsid w:val="00822E46"/>
    <w:rsid w:val="008245B3"/>
    <w:rsid w:val="00824D4F"/>
    <w:rsid w:val="00825D85"/>
    <w:rsid w:val="00825E4C"/>
    <w:rsid w:val="00826040"/>
    <w:rsid w:val="008260F9"/>
    <w:rsid w:val="008305CF"/>
    <w:rsid w:val="00830D8E"/>
    <w:rsid w:val="00830EE5"/>
    <w:rsid w:val="00834945"/>
    <w:rsid w:val="00834F6B"/>
    <w:rsid w:val="00834FFD"/>
    <w:rsid w:val="008354B4"/>
    <w:rsid w:val="0083556D"/>
    <w:rsid w:val="00835730"/>
    <w:rsid w:val="00836704"/>
    <w:rsid w:val="00840A91"/>
    <w:rsid w:val="00841EA9"/>
    <w:rsid w:val="00841FBB"/>
    <w:rsid w:val="00843F7C"/>
    <w:rsid w:val="00843FEC"/>
    <w:rsid w:val="00845FF6"/>
    <w:rsid w:val="00846741"/>
    <w:rsid w:val="00846F2D"/>
    <w:rsid w:val="00847225"/>
    <w:rsid w:val="008503CB"/>
    <w:rsid w:val="00850491"/>
    <w:rsid w:val="00852061"/>
    <w:rsid w:val="00853049"/>
    <w:rsid w:val="00853D9D"/>
    <w:rsid w:val="00853E64"/>
    <w:rsid w:val="00853EFA"/>
    <w:rsid w:val="00855285"/>
    <w:rsid w:val="008568C4"/>
    <w:rsid w:val="008568CA"/>
    <w:rsid w:val="0085783D"/>
    <w:rsid w:val="00863C62"/>
    <w:rsid w:val="008658E5"/>
    <w:rsid w:val="0086627D"/>
    <w:rsid w:val="00867228"/>
    <w:rsid w:val="0086759F"/>
    <w:rsid w:val="00867C0C"/>
    <w:rsid w:val="0087241B"/>
    <w:rsid w:val="008752EC"/>
    <w:rsid w:val="00875A22"/>
    <w:rsid w:val="00877DC3"/>
    <w:rsid w:val="008803A3"/>
    <w:rsid w:val="00881783"/>
    <w:rsid w:val="00882E17"/>
    <w:rsid w:val="0088635F"/>
    <w:rsid w:val="00886FC3"/>
    <w:rsid w:val="0088719A"/>
    <w:rsid w:val="00887ECC"/>
    <w:rsid w:val="00887EF4"/>
    <w:rsid w:val="00890D28"/>
    <w:rsid w:val="0089136F"/>
    <w:rsid w:val="00891FA8"/>
    <w:rsid w:val="008927E3"/>
    <w:rsid w:val="00893F59"/>
    <w:rsid w:val="00894A74"/>
    <w:rsid w:val="00895676"/>
    <w:rsid w:val="00895ABE"/>
    <w:rsid w:val="00896DCA"/>
    <w:rsid w:val="008A05C7"/>
    <w:rsid w:val="008A09AD"/>
    <w:rsid w:val="008A0A41"/>
    <w:rsid w:val="008A0AC2"/>
    <w:rsid w:val="008A6059"/>
    <w:rsid w:val="008A75B7"/>
    <w:rsid w:val="008A7A5D"/>
    <w:rsid w:val="008A7FC7"/>
    <w:rsid w:val="008B08F9"/>
    <w:rsid w:val="008B11AB"/>
    <w:rsid w:val="008B14BD"/>
    <w:rsid w:val="008B33A1"/>
    <w:rsid w:val="008B42B0"/>
    <w:rsid w:val="008B467A"/>
    <w:rsid w:val="008C0B2F"/>
    <w:rsid w:val="008C2BD6"/>
    <w:rsid w:val="008C3E06"/>
    <w:rsid w:val="008C461F"/>
    <w:rsid w:val="008C5175"/>
    <w:rsid w:val="008C626F"/>
    <w:rsid w:val="008C6E0A"/>
    <w:rsid w:val="008C7F5D"/>
    <w:rsid w:val="008D09EA"/>
    <w:rsid w:val="008D107D"/>
    <w:rsid w:val="008D1C83"/>
    <w:rsid w:val="008D7699"/>
    <w:rsid w:val="008D7C0E"/>
    <w:rsid w:val="008D7DB9"/>
    <w:rsid w:val="008E045E"/>
    <w:rsid w:val="008E1642"/>
    <w:rsid w:val="008E2CE0"/>
    <w:rsid w:val="008E3F02"/>
    <w:rsid w:val="008E3F17"/>
    <w:rsid w:val="008E4ADE"/>
    <w:rsid w:val="008E528D"/>
    <w:rsid w:val="008E6FCA"/>
    <w:rsid w:val="008E716E"/>
    <w:rsid w:val="008F2D03"/>
    <w:rsid w:val="008F415A"/>
    <w:rsid w:val="008F6A48"/>
    <w:rsid w:val="00902537"/>
    <w:rsid w:val="00902A16"/>
    <w:rsid w:val="00904329"/>
    <w:rsid w:val="00904879"/>
    <w:rsid w:val="009059BB"/>
    <w:rsid w:val="00905B8A"/>
    <w:rsid w:val="00905D99"/>
    <w:rsid w:val="00910147"/>
    <w:rsid w:val="00911558"/>
    <w:rsid w:val="00911BC9"/>
    <w:rsid w:val="0091252E"/>
    <w:rsid w:val="00912673"/>
    <w:rsid w:val="00914CBC"/>
    <w:rsid w:val="00915498"/>
    <w:rsid w:val="009201E8"/>
    <w:rsid w:val="009205C4"/>
    <w:rsid w:val="00920E4A"/>
    <w:rsid w:val="00922632"/>
    <w:rsid w:val="00924E1E"/>
    <w:rsid w:val="00924EE5"/>
    <w:rsid w:val="00927BE6"/>
    <w:rsid w:val="009304D4"/>
    <w:rsid w:val="009305D4"/>
    <w:rsid w:val="00931CEC"/>
    <w:rsid w:val="00933DC2"/>
    <w:rsid w:val="00933EEF"/>
    <w:rsid w:val="00936A5D"/>
    <w:rsid w:val="00936D67"/>
    <w:rsid w:val="00937988"/>
    <w:rsid w:val="009400BB"/>
    <w:rsid w:val="00940205"/>
    <w:rsid w:val="009403F2"/>
    <w:rsid w:val="00943AEF"/>
    <w:rsid w:val="00943C34"/>
    <w:rsid w:val="009465A6"/>
    <w:rsid w:val="009468B5"/>
    <w:rsid w:val="009476A7"/>
    <w:rsid w:val="00951E29"/>
    <w:rsid w:val="00955C60"/>
    <w:rsid w:val="00955E75"/>
    <w:rsid w:val="009560A4"/>
    <w:rsid w:val="009564DA"/>
    <w:rsid w:val="009566B6"/>
    <w:rsid w:val="009576A6"/>
    <w:rsid w:val="00960DA1"/>
    <w:rsid w:val="009614FD"/>
    <w:rsid w:val="00965945"/>
    <w:rsid w:val="00966803"/>
    <w:rsid w:val="009701BE"/>
    <w:rsid w:val="009708DB"/>
    <w:rsid w:val="00970C23"/>
    <w:rsid w:val="00971A05"/>
    <w:rsid w:val="009729D5"/>
    <w:rsid w:val="009736BA"/>
    <w:rsid w:val="00973D23"/>
    <w:rsid w:val="00973F47"/>
    <w:rsid w:val="0098001B"/>
    <w:rsid w:val="0098040F"/>
    <w:rsid w:val="009804EA"/>
    <w:rsid w:val="00981423"/>
    <w:rsid w:val="00982157"/>
    <w:rsid w:val="0098733E"/>
    <w:rsid w:val="00990392"/>
    <w:rsid w:val="00990624"/>
    <w:rsid w:val="00990D95"/>
    <w:rsid w:val="00990F95"/>
    <w:rsid w:val="00991F53"/>
    <w:rsid w:val="009930EF"/>
    <w:rsid w:val="0099470F"/>
    <w:rsid w:val="00995E78"/>
    <w:rsid w:val="009A00B7"/>
    <w:rsid w:val="009A043A"/>
    <w:rsid w:val="009A0728"/>
    <w:rsid w:val="009A11CE"/>
    <w:rsid w:val="009A2786"/>
    <w:rsid w:val="009A331E"/>
    <w:rsid w:val="009A344E"/>
    <w:rsid w:val="009A7B3F"/>
    <w:rsid w:val="009B04C2"/>
    <w:rsid w:val="009B051A"/>
    <w:rsid w:val="009B1ECC"/>
    <w:rsid w:val="009B243B"/>
    <w:rsid w:val="009B3153"/>
    <w:rsid w:val="009B33E2"/>
    <w:rsid w:val="009B3ADB"/>
    <w:rsid w:val="009B4569"/>
    <w:rsid w:val="009B6127"/>
    <w:rsid w:val="009B6769"/>
    <w:rsid w:val="009B6CC0"/>
    <w:rsid w:val="009B727D"/>
    <w:rsid w:val="009B79F4"/>
    <w:rsid w:val="009B7DBF"/>
    <w:rsid w:val="009C1014"/>
    <w:rsid w:val="009C1AAA"/>
    <w:rsid w:val="009C2FD1"/>
    <w:rsid w:val="009C6924"/>
    <w:rsid w:val="009D1884"/>
    <w:rsid w:val="009D26E9"/>
    <w:rsid w:val="009D3002"/>
    <w:rsid w:val="009D36AE"/>
    <w:rsid w:val="009D5364"/>
    <w:rsid w:val="009D637E"/>
    <w:rsid w:val="009E555B"/>
    <w:rsid w:val="009E6631"/>
    <w:rsid w:val="009E7D09"/>
    <w:rsid w:val="009F13C9"/>
    <w:rsid w:val="009F1CDF"/>
    <w:rsid w:val="009F25B0"/>
    <w:rsid w:val="009F299F"/>
    <w:rsid w:val="009F51BC"/>
    <w:rsid w:val="009F52E5"/>
    <w:rsid w:val="009F7A63"/>
    <w:rsid w:val="00A003C3"/>
    <w:rsid w:val="00A0048A"/>
    <w:rsid w:val="00A01461"/>
    <w:rsid w:val="00A04006"/>
    <w:rsid w:val="00A047AC"/>
    <w:rsid w:val="00A0595E"/>
    <w:rsid w:val="00A05C50"/>
    <w:rsid w:val="00A06164"/>
    <w:rsid w:val="00A06D86"/>
    <w:rsid w:val="00A1171A"/>
    <w:rsid w:val="00A11E1E"/>
    <w:rsid w:val="00A11F66"/>
    <w:rsid w:val="00A13129"/>
    <w:rsid w:val="00A13161"/>
    <w:rsid w:val="00A13B6B"/>
    <w:rsid w:val="00A1410F"/>
    <w:rsid w:val="00A147A0"/>
    <w:rsid w:val="00A17BB6"/>
    <w:rsid w:val="00A20562"/>
    <w:rsid w:val="00A220D4"/>
    <w:rsid w:val="00A23695"/>
    <w:rsid w:val="00A25B88"/>
    <w:rsid w:val="00A25BF3"/>
    <w:rsid w:val="00A27370"/>
    <w:rsid w:val="00A30367"/>
    <w:rsid w:val="00A31A9B"/>
    <w:rsid w:val="00A322CD"/>
    <w:rsid w:val="00A33CBF"/>
    <w:rsid w:val="00A33F7B"/>
    <w:rsid w:val="00A3501A"/>
    <w:rsid w:val="00A35CBB"/>
    <w:rsid w:val="00A37433"/>
    <w:rsid w:val="00A40A0E"/>
    <w:rsid w:val="00A40AB9"/>
    <w:rsid w:val="00A432AD"/>
    <w:rsid w:val="00A43D2D"/>
    <w:rsid w:val="00A44A79"/>
    <w:rsid w:val="00A45B5A"/>
    <w:rsid w:val="00A4735C"/>
    <w:rsid w:val="00A50BD6"/>
    <w:rsid w:val="00A512CE"/>
    <w:rsid w:val="00A513E1"/>
    <w:rsid w:val="00A5181A"/>
    <w:rsid w:val="00A51C22"/>
    <w:rsid w:val="00A51C54"/>
    <w:rsid w:val="00A52162"/>
    <w:rsid w:val="00A55216"/>
    <w:rsid w:val="00A556A5"/>
    <w:rsid w:val="00A55E12"/>
    <w:rsid w:val="00A56E9F"/>
    <w:rsid w:val="00A60A65"/>
    <w:rsid w:val="00A61E12"/>
    <w:rsid w:val="00A627F8"/>
    <w:rsid w:val="00A634C8"/>
    <w:rsid w:val="00A66D64"/>
    <w:rsid w:val="00A66E08"/>
    <w:rsid w:val="00A6737E"/>
    <w:rsid w:val="00A73787"/>
    <w:rsid w:val="00A74E2A"/>
    <w:rsid w:val="00A76D88"/>
    <w:rsid w:val="00A80C51"/>
    <w:rsid w:val="00A82A14"/>
    <w:rsid w:val="00A82DD4"/>
    <w:rsid w:val="00A8300F"/>
    <w:rsid w:val="00A8395A"/>
    <w:rsid w:val="00A83BBB"/>
    <w:rsid w:val="00A87207"/>
    <w:rsid w:val="00A87C8D"/>
    <w:rsid w:val="00A87F96"/>
    <w:rsid w:val="00A8A391"/>
    <w:rsid w:val="00A917BC"/>
    <w:rsid w:val="00A928F0"/>
    <w:rsid w:val="00A96458"/>
    <w:rsid w:val="00A96D48"/>
    <w:rsid w:val="00AA0CEF"/>
    <w:rsid w:val="00AA28E3"/>
    <w:rsid w:val="00AA295D"/>
    <w:rsid w:val="00AA2A28"/>
    <w:rsid w:val="00AA3AF2"/>
    <w:rsid w:val="00AA3B9A"/>
    <w:rsid w:val="00AA3E37"/>
    <w:rsid w:val="00AA6187"/>
    <w:rsid w:val="00AA7508"/>
    <w:rsid w:val="00AA75C1"/>
    <w:rsid w:val="00AA7F0F"/>
    <w:rsid w:val="00AB0301"/>
    <w:rsid w:val="00AB0797"/>
    <w:rsid w:val="00AB1957"/>
    <w:rsid w:val="00AB22E2"/>
    <w:rsid w:val="00AB24B5"/>
    <w:rsid w:val="00AB37A7"/>
    <w:rsid w:val="00AB3FD0"/>
    <w:rsid w:val="00AB55A6"/>
    <w:rsid w:val="00AB593F"/>
    <w:rsid w:val="00AB5B6A"/>
    <w:rsid w:val="00AB684D"/>
    <w:rsid w:val="00AC1828"/>
    <w:rsid w:val="00AC3B79"/>
    <w:rsid w:val="00AC47E3"/>
    <w:rsid w:val="00AC5190"/>
    <w:rsid w:val="00AC72A7"/>
    <w:rsid w:val="00AC7E9E"/>
    <w:rsid w:val="00AD2CF7"/>
    <w:rsid w:val="00AD40BB"/>
    <w:rsid w:val="00AD58C8"/>
    <w:rsid w:val="00AD62F4"/>
    <w:rsid w:val="00AD7F31"/>
    <w:rsid w:val="00ADB141"/>
    <w:rsid w:val="00AE485C"/>
    <w:rsid w:val="00AF066E"/>
    <w:rsid w:val="00AF0F01"/>
    <w:rsid w:val="00AF142E"/>
    <w:rsid w:val="00AF2347"/>
    <w:rsid w:val="00AF3739"/>
    <w:rsid w:val="00AF3E2B"/>
    <w:rsid w:val="00AF5CCA"/>
    <w:rsid w:val="00AF63CC"/>
    <w:rsid w:val="00B00F36"/>
    <w:rsid w:val="00B00F44"/>
    <w:rsid w:val="00B0157B"/>
    <w:rsid w:val="00B01B42"/>
    <w:rsid w:val="00B02030"/>
    <w:rsid w:val="00B044FB"/>
    <w:rsid w:val="00B052DB"/>
    <w:rsid w:val="00B07103"/>
    <w:rsid w:val="00B100AF"/>
    <w:rsid w:val="00B10481"/>
    <w:rsid w:val="00B109B6"/>
    <w:rsid w:val="00B10EE3"/>
    <w:rsid w:val="00B126B3"/>
    <w:rsid w:val="00B134EB"/>
    <w:rsid w:val="00B13DDA"/>
    <w:rsid w:val="00B16639"/>
    <w:rsid w:val="00B168C2"/>
    <w:rsid w:val="00B16EA2"/>
    <w:rsid w:val="00B227B0"/>
    <w:rsid w:val="00B247BD"/>
    <w:rsid w:val="00B24972"/>
    <w:rsid w:val="00B24B58"/>
    <w:rsid w:val="00B25CF5"/>
    <w:rsid w:val="00B25D04"/>
    <w:rsid w:val="00B26D1D"/>
    <w:rsid w:val="00B2705B"/>
    <w:rsid w:val="00B27734"/>
    <w:rsid w:val="00B27900"/>
    <w:rsid w:val="00B330DC"/>
    <w:rsid w:val="00B342BF"/>
    <w:rsid w:val="00B346B2"/>
    <w:rsid w:val="00B3545A"/>
    <w:rsid w:val="00B35773"/>
    <w:rsid w:val="00B3589A"/>
    <w:rsid w:val="00B41BEE"/>
    <w:rsid w:val="00B433AA"/>
    <w:rsid w:val="00B45463"/>
    <w:rsid w:val="00B45A18"/>
    <w:rsid w:val="00B467B7"/>
    <w:rsid w:val="00B46862"/>
    <w:rsid w:val="00B4758D"/>
    <w:rsid w:val="00B4771A"/>
    <w:rsid w:val="00B50828"/>
    <w:rsid w:val="00B511CF"/>
    <w:rsid w:val="00B51F38"/>
    <w:rsid w:val="00B5244E"/>
    <w:rsid w:val="00B52784"/>
    <w:rsid w:val="00B54DAF"/>
    <w:rsid w:val="00B56086"/>
    <w:rsid w:val="00B56369"/>
    <w:rsid w:val="00B5745F"/>
    <w:rsid w:val="00B5C937"/>
    <w:rsid w:val="00B61047"/>
    <w:rsid w:val="00B66216"/>
    <w:rsid w:val="00B67E33"/>
    <w:rsid w:val="00B702D1"/>
    <w:rsid w:val="00B707E2"/>
    <w:rsid w:val="00B71B2D"/>
    <w:rsid w:val="00B71D9B"/>
    <w:rsid w:val="00B75001"/>
    <w:rsid w:val="00B7706F"/>
    <w:rsid w:val="00B8267D"/>
    <w:rsid w:val="00B82812"/>
    <w:rsid w:val="00B82DA6"/>
    <w:rsid w:val="00B8329E"/>
    <w:rsid w:val="00B8494B"/>
    <w:rsid w:val="00B86327"/>
    <w:rsid w:val="00B86C63"/>
    <w:rsid w:val="00B87833"/>
    <w:rsid w:val="00B911FB"/>
    <w:rsid w:val="00B92F87"/>
    <w:rsid w:val="00B9369A"/>
    <w:rsid w:val="00B93978"/>
    <w:rsid w:val="00B94B40"/>
    <w:rsid w:val="00B95762"/>
    <w:rsid w:val="00B9699B"/>
    <w:rsid w:val="00B971FD"/>
    <w:rsid w:val="00B976EB"/>
    <w:rsid w:val="00BA07B6"/>
    <w:rsid w:val="00BA377E"/>
    <w:rsid w:val="00BA4442"/>
    <w:rsid w:val="00BA44F5"/>
    <w:rsid w:val="00BA49C5"/>
    <w:rsid w:val="00BA65E8"/>
    <w:rsid w:val="00BB02D3"/>
    <w:rsid w:val="00BB2141"/>
    <w:rsid w:val="00BB330B"/>
    <w:rsid w:val="00BB48D8"/>
    <w:rsid w:val="00BB6078"/>
    <w:rsid w:val="00BB6BBC"/>
    <w:rsid w:val="00BC13AE"/>
    <w:rsid w:val="00BC2384"/>
    <w:rsid w:val="00BC277F"/>
    <w:rsid w:val="00BC2E17"/>
    <w:rsid w:val="00BC2F8F"/>
    <w:rsid w:val="00BC391D"/>
    <w:rsid w:val="00BC61F2"/>
    <w:rsid w:val="00BC6AF4"/>
    <w:rsid w:val="00BC7051"/>
    <w:rsid w:val="00BD29FB"/>
    <w:rsid w:val="00BD3E68"/>
    <w:rsid w:val="00BD5BDD"/>
    <w:rsid w:val="00BD7715"/>
    <w:rsid w:val="00BE3BEA"/>
    <w:rsid w:val="00BE4195"/>
    <w:rsid w:val="00BE42DE"/>
    <w:rsid w:val="00BE727A"/>
    <w:rsid w:val="00BE73C7"/>
    <w:rsid w:val="00BF20AC"/>
    <w:rsid w:val="00BF3BA8"/>
    <w:rsid w:val="00BF3D57"/>
    <w:rsid w:val="00BF4A11"/>
    <w:rsid w:val="00BF598D"/>
    <w:rsid w:val="00BF5B60"/>
    <w:rsid w:val="00BF74BA"/>
    <w:rsid w:val="00C0583E"/>
    <w:rsid w:val="00C076E9"/>
    <w:rsid w:val="00C07B7F"/>
    <w:rsid w:val="00C10961"/>
    <w:rsid w:val="00C1175D"/>
    <w:rsid w:val="00C12585"/>
    <w:rsid w:val="00C12775"/>
    <w:rsid w:val="00C13431"/>
    <w:rsid w:val="00C13C1F"/>
    <w:rsid w:val="00C14645"/>
    <w:rsid w:val="00C15BCE"/>
    <w:rsid w:val="00C162E9"/>
    <w:rsid w:val="00C1699B"/>
    <w:rsid w:val="00C17265"/>
    <w:rsid w:val="00C17F39"/>
    <w:rsid w:val="00C22BEB"/>
    <w:rsid w:val="00C24F86"/>
    <w:rsid w:val="00C27273"/>
    <w:rsid w:val="00C27FBA"/>
    <w:rsid w:val="00C30641"/>
    <w:rsid w:val="00C3288F"/>
    <w:rsid w:val="00C33EC1"/>
    <w:rsid w:val="00C3598F"/>
    <w:rsid w:val="00C37FA4"/>
    <w:rsid w:val="00C41018"/>
    <w:rsid w:val="00C41AEF"/>
    <w:rsid w:val="00C423AD"/>
    <w:rsid w:val="00C442AC"/>
    <w:rsid w:val="00C45003"/>
    <w:rsid w:val="00C45809"/>
    <w:rsid w:val="00C467F5"/>
    <w:rsid w:val="00C468E8"/>
    <w:rsid w:val="00C4715E"/>
    <w:rsid w:val="00C472FF"/>
    <w:rsid w:val="00C50647"/>
    <w:rsid w:val="00C50D51"/>
    <w:rsid w:val="00C5200E"/>
    <w:rsid w:val="00C520D9"/>
    <w:rsid w:val="00C53163"/>
    <w:rsid w:val="00C5508F"/>
    <w:rsid w:val="00C55E4C"/>
    <w:rsid w:val="00C55EDA"/>
    <w:rsid w:val="00C5606B"/>
    <w:rsid w:val="00C56595"/>
    <w:rsid w:val="00C56B06"/>
    <w:rsid w:val="00C57168"/>
    <w:rsid w:val="00C574A0"/>
    <w:rsid w:val="00C6355D"/>
    <w:rsid w:val="00C64DDF"/>
    <w:rsid w:val="00C6571A"/>
    <w:rsid w:val="00C7010B"/>
    <w:rsid w:val="00C70567"/>
    <w:rsid w:val="00C718E8"/>
    <w:rsid w:val="00C736A6"/>
    <w:rsid w:val="00C744D7"/>
    <w:rsid w:val="00C77C02"/>
    <w:rsid w:val="00C80545"/>
    <w:rsid w:val="00C82DED"/>
    <w:rsid w:val="00C8653C"/>
    <w:rsid w:val="00C86638"/>
    <w:rsid w:val="00C8672C"/>
    <w:rsid w:val="00C87189"/>
    <w:rsid w:val="00C900CB"/>
    <w:rsid w:val="00C90307"/>
    <w:rsid w:val="00C90CA9"/>
    <w:rsid w:val="00C91441"/>
    <w:rsid w:val="00C91DE7"/>
    <w:rsid w:val="00C930A5"/>
    <w:rsid w:val="00C93241"/>
    <w:rsid w:val="00C933FA"/>
    <w:rsid w:val="00C94027"/>
    <w:rsid w:val="00CA0444"/>
    <w:rsid w:val="00CA273C"/>
    <w:rsid w:val="00CA4B50"/>
    <w:rsid w:val="00CA68D3"/>
    <w:rsid w:val="00CB11BD"/>
    <w:rsid w:val="00CB2C1B"/>
    <w:rsid w:val="00CB42B1"/>
    <w:rsid w:val="00CB4E27"/>
    <w:rsid w:val="00CB5EB2"/>
    <w:rsid w:val="00CB70B9"/>
    <w:rsid w:val="00CC07D2"/>
    <w:rsid w:val="00CC3C6D"/>
    <w:rsid w:val="00CC453D"/>
    <w:rsid w:val="00CC4DA7"/>
    <w:rsid w:val="00CC51E2"/>
    <w:rsid w:val="00CC563C"/>
    <w:rsid w:val="00CD258D"/>
    <w:rsid w:val="00CD3A94"/>
    <w:rsid w:val="00CD4C20"/>
    <w:rsid w:val="00CD6334"/>
    <w:rsid w:val="00CE19AB"/>
    <w:rsid w:val="00CE247C"/>
    <w:rsid w:val="00CE3840"/>
    <w:rsid w:val="00CE4CA5"/>
    <w:rsid w:val="00CE643A"/>
    <w:rsid w:val="00CE7476"/>
    <w:rsid w:val="00CE7752"/>
    <w:rsid w:val="00CF2EA6"/>
    <w:rsid w:val="00CF2F78"/>
    <w:rsid w:val="00CF6719"/>
    <w:rsid w:val="00CF687F"/>
    <w:rsid w:val="00D02C09"/>
    <w:rsid w:val="00D034FD"/>
    <w:rsid w:val="00D050AD"/>
    <w:rsid w:val="00D06C66"/>
    <w:rsid w:val="00D06E00"/>
    <w:rsid w:val="00D06F12"/>
    <w:rsid w:val="00D07599"/>
    <w:rsid w:val="00D07D31"/>
    <w:rsid w:val="00D100D5"/>
    <w:rsid w:val="00D10AE7"/>
    <w:rsid w:val="00D10F74"/>
    <w:rsid w:val="00D146B9"/>
    <w:rsid w:val="00D14BB3"/>
    <w:rsid w:val="00D16C5D"/>
    <w:rsid w:val="00D20B06"/>
    <w:rsid w:val="00D210A2"/>
    <w:rsid w:val="00D2171E"/>
    <w:rsid w:val="00D239A7"/>
    <w:rsid w:val="00D27C50"/>
    <w:rsid w:val="00D27FF7"/>
    <w:rsid w:val="00D31E39"/>
    <w:rsid w:val="00D32A9E"/>
    <w:rsid w:val="00D32BC2"/>
    <w:rsid w:val="00D42A36"/>
    <w:rsid w:val="00D42D7C"/>
    <w:rsid w:val="00D42E7A"/>
    <w:rsid w:val="00D449DD"/>
    <w:rsid w:val="00D45213"/>
    <w:rsid w:val="00D469F3"/>
    <w:rsid w:val="00D47A6A"/>
    <w:rsid w:val="00D500EA"/>
    <w:rsid w:val="00D509EB"/>
    <w:rsid w:val="00D51C53"/>
    <w:rsid w:val="00D54676"/>
    <w:rsid w:val="00D57C97"/>
    <w:rsid w:val="00D60418"/>
    <w:rsid w:val="00D60A34"/>
    <w:rsid w:val="00D6108F"/>
    <w:rsid w:val="00D63486"/>
    <w:rsid w:val="00D63800"/>
    <w:rsid w:val="00D63B3D"/>
    <w:rsid w:val="00D6511D"/>
    <w:rsid w:val="00D672B9"/>
    <w:rsid w:val="00D70915"/>
    <w:rsid w:val="00D718C5"/>
    <w:rsid w:val="00D72CD7"/>
    <w:rsid w:val="00D73B32"/>
    <w:rsid w:val="00D740C8"/>
    <w:rsid w:val="00D742EC"/>
    <w:rsid w:val="00D76423"/>
    <w:rsid w:val="00D77841"/>
    <w:rsid w:val="00D8122D"/>
    <w:rsid w:val="00D81EAE"/>
    <w:rsid w:val="00D85181"/>
    <w:rsid w:val="00D860C6"/>
    <w:rsid w:val="00D8655A"/>
    <w:rsid w:val="00D8703D"/>
    <w:rsid w:val="00D915BC"/>
    <w:rsid w:val="00D938BD"/>
    <w:rsid w:val="00D9505A"/>
    <w:rsid w:val="00D95F3C"/>
    <w:rsid w:val="00D9604E"/>
    <w:rsid w:val="00D96435"/>
    <w:rsid w:val="00D96CAB"/>
    <w:rsid w:val="00D9709F"/>
    <w:rsid w:val="00D97DD3"/>
    <w:rsid w:val="00DA115A"/>
    <w:rsid w:val="00DA2822"/>
    <w:rsid w:val="00DA39EF"/>
    <w:rsid w:val="00DA47B1"/>
    <w:rsid w:val="00DA495B"/>
    <w:rsid w:val="00DA4A01"/>
    <w:rsid w:val="00DA4DB7"/>
    <w:rsid w:val="00DA50AC"/>
    <w:rsid w:val="00DA5E54"/>
    <w:rsid w:val="00DA6F54"/>
    <w:rsid w:val="00DA7194"/>
    <w:rsid w:val="00DB02F9"/>
    <w:rsid w:val="00DB284B"/>
    <w:rsid w:val="00DB2C02"/>
    <w:rsid w:val="00DB4902"/>
    <w:rsid w:val="00DB4CB6"/>
    <w:rsid w:val="00DB6F27"/>
    <w:rsid w:val="00DB7FC5"/>
    <w:rsid w:val="00DC1BAC"/>
    <w:rsid w:val="00DC5078"/>
    <w:rsid w:val="00DC6934"/>
    <w:rsid w:val="00DD03FF"/>
    <w:rsid w:val="00DD0B8D"/>
    <w:rsid w:val="00DD0E53"/>
    <w:rsid w:val="00DD3AB7"/>
    <w:rsid w:val="00DD5289"/>
    <w:rsid w:val="00DE0A6A"/>
    <w:rsid w:val="00DE130E"/>
    <w:rsid w:val="00DE16C4"/>
    <w:rsid w:val="00DE3D5A"/>
    <w:rsid w:val="00DE5C60"/>
    <w:rsid w:val="00DE6ABC"/>
    <w:rsid w:val="00DE7666"/>
    <w:rsid w:val="00DE7898"/>
    <w:rsid w:val="00DF008B"/>
    <w:rsid w:val="00DF3BE1"/>
    <w:rsid w:val="00DF77CB"/>
    <w:rsid w:val="00E0174C"/>
    <w:rsid w:val="00E019E5"/>
    <w:rsid w:val="00E02947"/>
    <w:rsid w:val="00E0396F"/>
    <w:rsid w:val="00E05573"/>
    <w:rsid w:val="00E05612"/>
    <w:rsid w:val="00E1267D"/>
    <w:rsid w:val="00E13503"/>
    <w:rsid w:val="00E1394B"/>
    <w:rsid w:val="00E145C5"/>
    <w:rsid w:val="00E1508A"/>
    <w:rsid w:val="00E15C26"/>
    <w:rsid w:val="00E16AAB"/>
    <w:rsid w:val="00E16D87"/>
    <w:rsid w:val="00E16DFB"/>
    <w:rsid w:val="00E16F20"/>
    <w:rsid w:val="00E17017"/>
    <w:rsid w:val="00E17E02"/>
    <w:rsid w:val="00E20792"/>
    <w:rsid w:val="00E2169D"/>
    <w:rsid w:val="00E22404"/>
    <w:rsid w:val="00E25262"/>
    <w:rsid w:val="00E25470"/>
    <w:rsid w:val="00E264F6"/>
    <w:rsid w:val="00E304CB"/>
    <w:rsid w:val="00E310AB"/>
    <w:rsid w:val="00E323EA"/>
    <w:rsid w:val="00E33B8D"/>
    <w:rsid w:val="00E348FC"/>
    <w:rsid w:val="00E34B35"/>
    <w:rsid w:val="00E34D92"/>
    <w:rsid w:val="00E35297"/>
    <w:rsid w:val="00E36F0D"/>
    <w:rsid w:val="00E36F6D"/>
    <w:rsid w:val="00E374AB"/>
    <w:rsid w:val="00E41A54"/>
    <w:rsid w:val="00E42109"/>
    <w:rsid w:val="00E42724"/>
    <w:rsid w:val="00E46894"/>
    <w:rsid w:val="00E473C9"/>
    <w:rsid w:val="00E47F65"/>
    <w:rsid w:val="00E52900"/>
    <w:rsid w:val="00E54D81"/>
    <w:rsid w:val="00E56B01"/>
    <w:rsid w:val="00E57D60"/>
    <w:rsid w:val="00E617CA"/>
    <w:rsid w:val="00E61DC7"/>
    <w:rsid w:val="00E641DC"/>
    <w:rsid w:val="00E65A9F"/>
    <w:rsid w:val="00E665F2"/>
    <w:rsid w:val="00E672F5"/>
    <w:rsid w:val="00E707A3"/>
    <w:rsid w:val="00E70C8E"/>
    <w:rsid w:val="00E721F6"/>
    <w:rsid w:val="00E72F3E"/>
    <w:rsid w:val="00E74115"/>
    <w:rsid w:val="00E75C08"/>
    <w:rsid w:val="00E76813"/>
    <w:rsid w:val="00E76A6F"/>
    <w:rsid w:val="00E77855"/>
    <w:rsid w:val="00E80ACF"/>
    <w:rsid w:val="00E8102B"/>
    <w:rsid w:val="00E82947"/>
    <w:rsid w:val="00E8369C"/>
    <w:rsid w:val="00E86015"/>
    <w:rsid w:val="00E92E06"/>
    <w:rsid w:val="00E945B6"/>
    <w:rsid w:val="00E95005"/>
    <w:rsid w:val="00E953B2"/>
    <w:rsid w:val="00EA004D"/>
    <w:rsid w:val="00EA0B48"/>
    <w:rsid w:val="00EA2164"/>
    <w:rsid w:val="00EA25B8"/>
    <w:rsid w:val="00EA43FC"/>
    <w:rsid w:val="00EA592F"/>
    <w:rsid w:val="00EA5C5A"/>
    <w:rsid w:val="00EA6506"/>
    <w:rsid w:val="00EB00B0"/>
    <w:rsid w:val="00EB14FF"/>
    <w:rsid w:val="00EB21D0"/>
    <w:rsid w:val="00EB2BC7"/>
    <w:rsid w:val="00EB444D"/>
    <w:rsid w:val="00EB5792"/>
    <w:rsid w:val="00EC00F0"/>
    <w:rsid w:val="00EC0C55"/>
    <w:rsid w:val="00EC1DE1"/>
    <w:rsid w:val="00EC3869"/>
    <w:rsid w:val="00EC5507"/>
    <w:rsid w:val="00EC6561"/>
    <w:rsid w:val="00EC7382"/>
    <w:rsid w:val="00ED040D"/>
    <w:rsid w:val="00ED0676"/>
    <w:rsid w:val="00ED0DB8"/>
    <w:rsid w:val="00ED1B11"/>
    <w:rsid w:val="00ED1F18"/>
    <w:rsid w:val="00ED2416"/>
    <w:rsid w:val="00ED2850"/>
    <w:rsid w:val="00ED2F7B"/>
    <w:rsid w:val="00ED51A3"/>
    <w:rsid w:val="00ED5BEA"/>
    <w:rsid w:val="00ED5F37"/>
    <w:rsid w:val="00EE0246"/>
    <w:rsid w:val="00EE3A18"/>
    <w:rsid w:val="00EE4F35"/>
    <w:rsid w:val="00EE658F"/>
    <w:rsid w:val="00EE6646"/>
    <w:rsid w:val="00EE6B69"/>
    <w:rsid w:val="00EF20DD"/>
    <w:rsid w:val="00EF3238"/>
    <w:rsid w:val="00EF3555"/>
    <w:rsid w:val="00EF3671"/>
    <w:rsid w:val="00EF3FD0"/>
    <w:rsid w:val="00EF4E73"/>
    <w:rsid w:val="00EF5826"/>
    <w:rsid w:val="00EF630D"/>
    <w:rsid w:val="00EF71AB"/>
    <w:rsid w:val="00EF7CB9"/>
    <w:rsid w:val="00EF7CDE"/>
    <w:rsid w:val="00F01509"/>
    <w:rsid w:val="00F04EB8"/>
    <w:rsid w:val="00F079D4"/>
    <w:rsid w:val="00F1014D"/>
    <w:rsid w:val="00F10505"/>
    <w:rsid w:val="00F113BE"/>
    <w:rsid w:val="00F115EF"/>
    <w:rsid w:val="00F11678"/>
    <w:rsid w:val="00F11987"/>
    <w:rsid w:val="00F11E86"/>
    <w:rsid w:val="00F11F87"/>
    <w:rsid w:val="00F1736D"/>
    <w:rsid w:val="00F1758F"/>
    <w:rsid w:val="00F20988"/>
    <w:rsid w:val="00F20F5F"/>
    <w:rsid w:val="00F24ACB"/>
    <w:rsid w:val="00F26E21"/>
    <w:rsid w:val="00F3024C"/>
    <w:rsid w:val="00F308D6"/>
    <w:rsid w:val="00F32231"/>
    <w:rsid w:val="00F323FB"/>
    <w:rsid w:val="00F328DA"/>
    <w:rsid w:val="00F33A26"/>
    <w:rsid w:val="00F34101"/>
    <w:rsid w:val="00F34937"/>
    <w:rsid w:val="00F35680"/>
    <w:rsid w:val="00F42845"/>
    <w:rsid w:val="00F42E97"/>
    <w:rsid w:val="00F43042"/>
    <w:rsid w:val="00F478E8"/>
    <w:rsid w:val="00F518FB"/>
    <w:rsid w:val="00F54F48"/>
    <w:rsid w:val="00F55D70"/>
    <w:rsid w:val="00F55F11"/>
    <w:rsid w:val="00F5709D"/>
    <w:rsid w:val="00F57561"/>
    <w:rsid w:val="00F57645"/>
    <w:rsid w:val="00F609F2"/>
    <w:rsid w:val="00F613BB"/>
    <w:rsid w:val="00F61BDC"/>
    <w:rsid w:val="00F63F9D"/>
    <w:rsid w:val="00F65460"/>
    <w:rsid w:val="00F67824"/>
    <w:rsid w:val="00F702C7"/>
    <w:rsid w:val="00F713D4"/>
    <w:rsid w:val="00F738E9"/>
    <w:rsid w:val="00F7399E"/>
    <w:rsid w:val="00F73BA2"/>
    <w:rsid w:val="00F7496E"/>
    <w:rsid w:val="00F76AA5"/>
    <w:rsid w:val="00F7747E"/>
    <w:rsid w:val="00F77710"/>
    <w:rsid w:val="00F77D6B"/>
    <w:rsid w:val="00F84C53"/>
    <w:rsid w:val="00F865F8"/>
    <w:rsid w:val="00F90692"/>
    <w:rsid w:val="00F91800"/>
    <w:rsid w:val="00F91EAA"/>
    <w:rsid w:val="00F949BA"/>
    <w:rsid w:val="00FA0CCA"/>
    <w:rsid w:val="00FA117C"/>
    <w:rsid w:val="00FA24CD"/>
    <w:rsid w:val="00FA2834"/>
    <w:rsid w:val="00FA43B5"/>
    <w:rsid w:val="00FA7FC5"/>
    <w:rsid w:val="00FB0385"/>
    <w:rsid w:val="00FB0AAC"/>
    <w:rsid w:val="00FB0B07"/>
    <w:rsid w:val="00FB1DC5"/>
    <w:rsid w:val="00FB4F3D"/>
    <w:rsid w:val="00FB54D2"/>
    <w:rsid w:val="00FC465F"/>
    <w:rsid w:val="00FC4AAD"/>
    <w:rsid w:val="00FC5A92"/>
    <w:rsid w:val="00FC5AFC"/>
    <w:rsid w:val="00FC5E21"/>
    <w:rsid w:val="00FC67C3"/>
    <w:rsid w:val="00FC6F30"/>
    <w:rsid w:val="00FC6FC8"/>
    <w:rsid w:val="00FD0830"/>
    <w:rsid w:val="00FD1881"/>
    <w:rsid w:val="00FD2E0A"/>
    <w:rsid w:val="00FD5BE9"/>
    <w:rsid w:val="00FD5C4E"/>
    <w:rsid w:val="00FE0242"/>
    <w:rsid w:val="00FE09B7"/>
    <w:rsid w:val="00FE1D72"/>
    <w:rsid w:val="00FE295F"/>
    <w:rsid w:val="00FE2B66"/>
    <w:rsid w:val="00FE374F"/>
    <w:rsid w:val="00FE4190"/>
    <w:rsid w:val="00FE4AD5"/>
    <w:rsid w:val="00FE4B1E"/>
    <w:rsid w:val="00FE4DEC"/>
    <w:rsid w:val="00FE4ECE"/>
    <w:rsid w:val="00FE57C0"/>
    <w:rsid w:val="00FE6B52"/>
    <w:rsid w:val="00FE791F"/>
    <w:rsid w:val="00FE79F4"/>
    <w:rsid w:val="00FF0559"/>
    <w:rsid w:val="00FF1CCA"/>
    <w:rsid w:val="00FF629F"/>
    <w:rsid w:val="00FF7502"/>
    <w:rsid w:val="00FF7EF6"/>
    <w:rsid w:val="0107F144"/>
    <w:rsid w:val="0112547A"/>
    <w:rsid w:val="01259F25"/>
    <w:rsid w:val="014A9E7B"/>
    <w:rsid w:val="014F91C7"/>
    <w:rsid w:val="01892C9E"/>
    <w:rsid w:val="01A78ED7"/>
    <w:rsid w:val="01BA71C9"/>
    <w:rsid w:val="02080522"/>
    <w:rsid w:val="025A4587"/>
    <w:rsid w:val="0283CFC5"/>
    <w:rsid w:val="028FF911"/>
    <w:rsid w:val="02C698BE"/>
    <w:rsid w:val="02C87BB3"/>
    <w:rsid w:val="02DE65EE"/>
    <w:rsid w:val="02F5C29A"/>
    <w:rsid w:val="02F9D2E3"/>
    <w:rsid w:val="03056CAC"/>
    <w:rsid w:val="0329DCD5"/>
    <w:rsid w:val="033DFCF8"/>
    <w:rsid w:val="034AEFEA"/>
    <w:rsid w:val="03841CC0"/>
    <w:rsid w:val="039BF392"/>
    <w:rsid w:val="03B4742D"/>
    <w:rsid w:val="03C8E0CA"/>
    <w:rsid w:val="0460BF30"/>
    <w:rsid w:val="046AE78C"/>
    <w:rsid w:val="047CBB6D"/>
    <w:rsid w:val="049EE871"/>
    <w:rsid w:val="04CD35F3"/>
    <w:rsid w:val="04DA2772"/>
    <w:rsid w:val="050169AE"/>
    <w:rsid w:val="0530FB6A"/>
    <w:rsid w:val="0534CF86"/>
    <w:rsid w:val="05351B47"/>
    <w:rsid w:val="053EF15B"/>
    <w:rsid w:val="05499090"/>
    <w:rsid w:val="054F687D"/>
    <w:rsid w:val="05562863"/>
    <w:rsid w:val="05691872"/>
    <w:rsid w:val="0594AD46"/>
    <w:rsid w:val="05BD7C57"/>
    <w:rsid w:val="05FE3980"/>
    <w:rsid w:val="0626A628"/>
    <w:rsid w:val="0658741E"/>
    <w:rsid w:val="06596791"/>
    <w:rsid w:val="06659CAA"/>
    <w:rsid w:val="06956ED2"/>
    <w:rsid w:val="06E2F892"/>
    <w:rsid w:val="06EB38DE"/>
    <w:rsid w:val="06EBBE58"/>
    <w:rsid w:val="07250ABB"/>
    <w:rsid w:val="07463D51"/>
    <w:rsid w:val="0762323E"/>
    <w:rsid w:val="07869EFC"/>
    <w:rsid w:val="07975423"/>
    <w:rsid w:val="07C955F5"/>
    <w:rsid w:val="07D73D94"/>
    <w:rsid w:val="07E09AFB"/>
    <w:rsid w:val="07E0F3F5"/>
    <w:rsid w:val="07FD2578"/>
    <w:rsid w:val="0813FD07"/>
    <w:rsid w:val="08190A0B"/>
    <w:rsid w:val="0823FD58"/>
    <w:rsid w:val="084A9F18"/>
    <w:rsid w:val="0854EEFB"/>
    <w:rsid w:val="088BA1C5"/>
    <w:rsid w:val="088C09C9"/>
    <w:rsid w:val="08A23E89"/>
    <w:rsid w:val="08B8EC46"/>
    <w:rsid w:val="08D3C599"/>
    <w:rsid w:val="0933A37E"/>
    <w:rsid w:val="0964CF28"/>
    <w:rsid w:val="09897F1D"/>
    <w:rsid w:val="09922757"/>
    <w:rsid w:val="0993882C"/>
    <w:rsid w:val="09B585CB"/>
    <w:rsid w:val="09C131AF"/>
    <w:rsid w:val="09DEB616"/>
    <w:rsid w:val="09E6611B"/>
    <w:rsid w:val="0A0A3EC2"/>
    <w:rsid w:val="0A0E49C9"/>
    <w:rsid w:val="0A368EB7"/>
    <w:rsid w:val="0A5E4204"/>
    <w:rsid w:val="0A9DA484"/>
    <w:rsid w:val="0AB43183"/>
    <w:rsid w:val="0B2788EE"/>
    <w:rsid w:val="0B303A91"/>
    <w:rsid w:val="0B43DB7B"/>
    <w:rsid w:val="0BA62630"/>
    <w:rsid w:val="0BA710F7"/>
    <w:rsid w:val="0BB87881"/>
    <w:rsid w:val="0BD3708C"/>
    <w:rsid w:val="0BDB36F5"/>
    <w:rsid w:val="0BFBA971"/>
    <w:rsid w:val="0C00B25A"/>
    <w:rsid w:val="0C085C11"/>
    <w:rsid w:val="0C135E5B"/>
    <w:rsid w:val="0C15D9A1"/>
    <w:rsid w:val="0C21125C"/>
    <w:rsid w:val="0C3B9605"/>
    <w:rsid w:val="0C415F92"/>
    <w:rsid w:val="0C4D7DB7"/>
    <w:rsid w:val="0C539C9A"/>
    <w:rsid w:val="0C582992"/>
    <w:rsid w:val="0C5C0C23"/>
    <w:rsid w:val="0C6C1FD7"/>
    <w:rsid w:val="0C721923"/>
    <w:rsid w:val="0C7AC060"/>
    <w:rsid w:val="0C7E1560"/>
    <w:rsid w:val="0CC8B9A6"/>
    <w:rsid w:val="0CCA6B60"/>
    <w:rsid w:val="0CCE229A"/>
    <w:rsid w:val="0D10622B"/>
    <w:rsid w:val="0D16F409"/>
    <w:rsid w:val="0D1FD8B1"/>
    <w:rsid w:val="0D456E53"/>
    <w:rsid w:val="0D48A8E4"/>
    <w:rsid w:val="0D6CD574"/>
    <w:rsid w:val="0D7CBE3A"/>
    <w:rsid w:val="0D81A7FA"/>
    <w:rsid w:val="0DA42C72"/>
    <w:rsid w:val="0DBCB6AF"/>
    <w:rsid w:val="0DC651CC"/>
    <w:rsid w:val="0DEBD245"/>
    <w:rsid w:val="0DF1DA78"/>
    <w:rsid w:val="0DF510E6"/>
    <w:rsid w:val="0DFD3FAA"/>
    <w:rsid w:val="0E025ABA"/>
    <w:rsid w:val="0E0355AE"/>
    <w:rsid w:val="0E06C781"/>
    <w:rsid w:val="0E0ABC97"/>
    <w:rsid w:val="0E19300E"/>
    <w:rsid w:val="0E247D70"/>
    <w:rsid w:val="0E3A4913"/>
    <w:rsid w:val="0E3C6987"/>
    <w:rsid w:val="0E4FDC7F"/>
    <w:rsid w:val="0E55DB04"/>
    <w:rsid w:val="0E615AF4"/>
    <w:rsid w:val="0E6C66FC"/>
    <w:rsid w:val="0F088831"/>
    <w:rsid w:val="0F108B9F"/>
    <w:rsid w:val="0F22898F"/>
    <w:rsid w:val="0F3991E5"/>
    <w:rsid w:val="0F39EB07"/>
    <w:rsid w:val="0F408AA8"/>
    <w:rsid w:val="0F47C048"/>
    <w:rsid w:val="0F4E6041"/>
    <w:rsid w:val="0F5BA77B"/>
    <w:rsid w:val="0F67DB2C"/>
    <w:rsid w:val="0F8DAAD9"/>
    <w:rsid w:val="0FBA83E5"/>
    <w:rsid w:val="0FC98FD0"/>
    <w:rsid w:val="0FEBACE0"/>
    <w:rsid w:val="0FFAFA11"/>
    <w:rsid w:val="1017D525"/>
    <w:rsid w:val="1043B402"/>
    <w:rsid w:val="10441A82"/>
    <w:rsid w:val="106EFCA5"/>
    <w:rsid w:val="10756C97"/>
    <w:rsid w:val="107A24D4"/>
    <w:rsid w:val="107BF1B5"/>
    <w:rsid w:val="1083896E"/>
    <w:rsid w:val="10852FB1"/>
    <w:rsid w:val="108B4DD9"/>
    <w:rsid w:val="10C32021"/>
    <w:rsid w:val="10DAE00D"/>
    <w:rsid w:val="10DF0A31"/>
    <w:rsid w:val="10E1B4F6"/>
    <w:rsid w:val="10F1A6C9"/>
    <w:rsid w:val="110552E3"/>
    <w:rsid w:val="113F90FA"/>
    <w:rsid w:val="116271C1"/>
    <w:rsid w:val="11802DD0"/>
    <w:rsid w:val="119A8C81"/>
    <w:rsid w:val="11BCD389"/>
    <w:rsid w:val="11BFC917"/>
    <w:rsid w:val="11C486AA"/>
    <w:rsid w:val="11C6404C"/>
    <w:rsid w:val="11C943F4"/>
    <w:rsid w:val="121E8C8E"/>
    <w:rsid w:val="122DEB85"/>
    <w:rsid w:val="12666000"/>
    <w:rsid w:val="12912E65"/>
    <w:rsid w:val="12A1CE0B"/>
    <w:rsid w:val="12A60D8E"/>
    <w:rsid w:val="12F2FB3F"/>
    <w:rsid w:val="1309139A"/>
    <w:rsid w:val="13223AFC"/>
    <w:rsid w:val="132A2882"/>
    <w:rsid w:val="132BF51C"/>
    <w:rsid w:val="1338AD42"/>
    <w:rsid w:val="133C6C6E"/>
    <w:rsid w:val="1344B4FA"/>
    <w:rsid w:val="135416FD"/>
    <w:rsid w:val="13755088"/>
    <w:rsid w:val="137835FB"/>
    <w:rsid w:val="138D0762"/>
    <w:rsid w:val="13AFFBF4"/>
    <w:rsid w:val="13F01C6F"/>
    <w:rsid w:val="13F3C7B9"/>
    <w:rsid w:val="1416DD6D"/>
    <w:rsid w:val="1472989C"/>
    <w:rsid w:val="147694AB"/>
    <w:rsid w:val="1482D9F0"/>
    <w:rsid w:val="14A5A719"/>
    <w:rsid w:val="14DEBB9E"/>
    <w:rsid w:val="150E96E6"/>
    <w:rsid w:val="15320FC2"/>
    <w:rsid w:val="1532A5A2"/>
    <w:rsid w:val="15344DDC"/>
    <w:rsid w:val="154ED6BC"/>
    <w:rsid w:val="15504875"/>
    <w:rsid w:val="155F896C"/>
    <w:rsid w:val="15870267"/>
    <w:rsid w:val="15B17E2B"/>
    <w:rsid w:val="15C9953E"/>
    <w:rsid w:val="15CB98BD"/>
    <w:rsid w:val="15E3C400"/>
    <w:rsid w:val="15F9A251"/>
    <w:rsid w:val="16012EA5"/>
    <w:rsid w:val="160A5153"/>
    <w:rsid w:val="1615873B"/>
    <w:rsid w:val="161D2B98"/>
    <w:rsid w:val="16433CFF"/>
    <w:rsid w:val="1656D5EF"/>
    <w:rsid w:val="1657F373"/>
    <w:rsid w:val="16720B34"/>
    <w:rsid w:val="1697C4FC"/>
    <w:rsid w:val="16A13AE2"/>
    <w:rsid w:val="16ABCA24"/>
    <w:rsid w:val="16B82510"/>
    <w:rsid w:val="16BBB795"/>
    <w:rsid w:val="16EBEC56"/>
    <w:rsid w:val="16F8D30C"/>
    <w:rsid w:val="16FCAADC"/>
    <w:rsid w:val="16FE5D31"/>
    <w:rsid w:val="17037241"/>
    <w:rsid w:val="1730751C"/>
    <w:rsid w:val="17322452"/>
    <w:rsid w:val="175D7DEE"/>
    <w:rsid w:val="17847B66"/>
    <w:rsid w:val="17B36131"/>
    <w:rsid w:val="17B6139C"/>
    <w:rsid w:val="17EE7B17"/>
    <w:rsid w:val="17F5DC65"/>
    <w:rsid w:val="17FDB8B1"/>
    <w:rsid w:val="17FF8B4C"/>
    <w:rsid w:val="180B29DD"/>
    <w:rsid w:val="18164FCE"/>
    <w:rsid w:val="181AB749"/>
    <w:rsid w:val="181C74DB"/>
    <w:rsid w:val="182F7A6E"/>
    <w:rsid w:val="1833955D"/>
    <w:rsid w:val="18582B2F"/>
    <w:rsid w:val="1861CD46"/>
    <w:rsid w:val="18829962"/>
    <w:rsid w:val="188653BC"/>
    <w:rsid w:val="18897FF3"/>
    <w:rsid w:val="1898456D"/>
    <w:rsid w:val="18ADCF51"/>
    <w:rsid w:val="18CA4D66"/>
    <w:rsid w:val="18EBD193"/>
    <w:rsid w:val="1922D524"/>
    <w:rsid w:val="1923887E"/>
    <w:rsid w:val="1932B0F2"/>
    <w:rsid w:val="1933A415"/>
    <w:rsid w:val="193E347D"/>
    <w:rsid w:val="19620363"/>
    <w:rsid w:val="1964D5A0"/>
    <w:rsid w:val="19680A75"/>
    <w:rsid w:val="1977DA09"/>
    <w:rsid w:val="197E09DC"/>
    <w:rsid w:val="19817F33"/>
    <w:rsid w:val="19856DAB"/>
    <w:rsid w:val="19A1DC57"/>
    <w:rsid w:val="19E37E86"/>
    <w:rsid w:val="19F015FF"/>
    <w:rsid w:val="19F98F60"/>
    <w:rsid w:val="1A0017ED"/>
    <w:rsid w:val="1A262DC3"/>
    <w:rsid w:val="1A95AE82"/>
    <w:rsid w:val="1A978CD7"/>
    <w:rsid w:val="1A9D6EE9"/>
    <w:rsid w:val="1AAA8DD3"/>
    <w:rsid w:val="1AB7E270"/>
    <w:rsid w:val="1ACF7476"/>
    <w:rsid w:val="1AD7745E"/>
    <w:rsid w:val="1AD8426F"/>
    <w:rsid w:val="1AE23FF6"/>
    <w:rsid w:val="1AE89CD3"/>
    <w:rsid w:val="1AF82813"/>
    <w:rsid w:val="1B03EAA0"/>
    <w:rsid w:val="1B0573E7"/>
    <w:rsid w:val="1B13AC6C"/>
    <w:rsid w:val="1B178977"/>
    <w:rsid w:val="1B26CBF4"/>
    <w:rsid w:val="1B3EF7F2"/>
    <w:rsid w:val="1B3F4B20"/>
    <w:rsid w:val="1B47D992"/>
    <w:rsid w:val="1B4ABDAE"/>
    <w:rsid w:val="1B4D69DD"/>
    <w:rsid w:val="1B4F9B0E"/>
    <w:rsid w:val="1B6E211B"/>
    <w:rsid w:val="1B878726"/>
    <w:rsid w:val="1B92B2D5"/>
    <w:rsid w:val="1BB09D48"/>
    <w:rsid w:val="1BB31BD2"/>
    <w:rsid w:val="1C04582F"/>
    <w:rsid w:val="1C0CD0A5"/>
    <w:rsid w:val="1C419CD4"/>
    <w:rsid w:val="1C4735FF"/>
    <w:rsid w:val="1C523503"/>
    <w:rsid w:val="1C9F4B21"/>
    <w:rsid w:val="1CAA3881"/>
    <w:rsid w:val="1CB7BF18"/>
    <w:rsid w:val="1D036344"/>
    <w:rsid w:val="1D1DBAC1"/>
    <w:rsid w:val="1D2E6AA3"/>
    <w:rsid w:val="1D5577F8"/>
    <w:rsid w:val="1D760694"/>
    <w:rsid w:val="1D8E1665"/>
    <w:rsid w:val="1D8F8A0F"/>
    <w:rsid w:val="1DAFA1BA"/>
    <w:rsid w:val="1DCF7150"/>
    <w:rsid w:val="1DCFC8CA"/>
    <w:rsid w:val="1DFA3B17"/>
    <w:rsid w:val="1DFF5658"/>
    <w:rsid w:val="1E0686B6"/>
    <w:rsid w:val="1E32154F"/>
    <w:rsid w:val="1E42F876"/>
    <w:rsid w:val="1E45BBC5"/>
    <w:rsid w:val="1E67C552"/>
    <w:rsid w:val="1E7BB80E"/>
    <w:rsid w:val="1E977ACB"/>
    <w:rsid w:val="1EB7102C"/>
    <w:rsid w:val="1EBB3C07"/>
    <w:rsid w:val="1EC6C97A"/>
    <w:rsid w:val="1ED64FDE"/>
    <w:rsid w:val="1F074F21"/>
    <w:rsid w:val="1F220ACF"/>
    <w:rsid w:val="1F751A74"/>
    <w:rsid w:val="1F8BB693"/>
    <w:rsid w:val="1F91D2EA"/>
    <w:rsid w:val="1F9C52E7"/>
    <w:rsid w:val="1F9F8360"/>
    <w:rsid w:val="1FA08497"/>
    <w:rsid w:val="1FB49874"/>
    <w:rsid w:val="1FD2C041"/>
    <w:rsid w:val="201CBE74"/>
    <w:rsid w:val="204666F6"/>
    <w:rsid w:val="2052C00A"/>
    <w:rsid w:val="205EC0ED"/>
    <w:rsid w:val="206B5765"/>
    <w:rsid w:val="20C01EC5"/>
    <w:rsid w:val="20C44CDA"/>
    <w:rsid w:val="20F52978"/>
    <w:rsid w:val="20F8181C"/>
    <w:rsid w:val="211516E8"/>
    <w:rsid w:val="212901A1"/>
    <w:rsid w:val="21310111"/>
    <w:rsid w:val="2131A4EB"/>
    <w:rsid w:val="2148E485"/>
    <w:rsid w:val="217B675F"/>
    <w:rsid w:val="2182D0A6"/>
    <w:rsid w:val="2187F93B"/>
    <w:rsid w:val="21A47BEB"/>
    <w:rsid w:val="21A98105"/>
    <w:rsid w:val="21AB45F6"/>
    <w:rsid w:val="21B74BAC"/>
    <w:rsid w:val="21B9B0AE"/>
    <w:rsid w:val="21C8B1F2"/>
    <w:rsid w:val="21E1DBA5"/>
    <w:rsid w:val="222AE2ED"/>
    <w:rsid w:val="22867866"/>
    <w:rsid w:val="228BE525"/>
    <w:rsid w:val="22905158"/>
    <w:rsid w:val="229A235A"/>
    <w:rsid w:val="229C3803"/>
    <w:rsid w:val="22A985DD"/>
    <w:rsid w:val="22C4C67C"/>
    <w:rsid w:val="22D72D8A"/>
    <w:rsid w:val="22EE38EA"/>
    <w:rsid w:val="23004630"/>
    <w:rsid w:val="2333F293"/>
    <w:rsid w:val="236B98F2"/>
    <w:rsid w:val="2394AFDA"/>
    <w:rsid w:val="23ACEFD7"/>
    <w:rsid w:val="23B12143"/>
    <w:rsid w:val="23BADF2F"/>
    <w:rsid w:val="23D2E7A9"/>
    <w:rsid w:val="23EEB284"/>
    <w:rsid w:val="241AF1B2"/>
    <w:rsid w:val="2427B586"/>
    <w:rsid w:val="2432E40E"/>
    <w:rsid w:val="2451CD34"/>
    <w:rsid w:val="24543162"/>
    <w:rsid w:val="24C13DDB"/>
    <w:rsid w:val="2500E624"/>
    <w:rsid w:val="251D502C"/>
    <w:rsid w:val="252651B0"/>
    <w:rsid w:val="252A577D"/>
    <w:rsid w:val="252CB553"/>
    <w:rsid w:val="254CABCB"/>
    <w:rsid w:val="2569F92C"/>
    <w:rsid w:val="25955BC9"/>
    <w:rsid w:val="259A7420"/>
    <w:rsid w:val="25A94F40"/>
    <w:rsid w:val="25B6E476"/>
    <w:rsid w:val="25C04758"/>
    <w:rsid w:val="25D9D4D7"/>
    <w:rsid w:val="25DBB143"/>
    <w:rsid w:val="25DE6460"/>
    <w:rsid w:val="25FE083C"/>
    <w:rsid w:val="260F6079"/>
    <w:rsid w:val="262CC1D6"/>
    <w:rsid w:val="263D34B4"/>
    <w:rsid w:val="2657F4DE"/>
    <w:rsid w:val="265DEF04"/>
    <w:rsid w:val="267567E2"/>
    <w:rsid w:val="2677ED0E"/>
    <w:rsid w:val="26849D65"/>
    <w:rsid w:val="269420D0"/>
    <w:rsid w:val="269BE22A"/>
    <w:rsid w:val="26A339B4"/>
    <w:rsid w:val="26B21112"/>
    <w:rsid w:val="26D7C8E8"/>
    <w:rsid w:val="270ADE21"/>
    <w:rsid w:val="270DA373"/>
    <w:rsid w:val="273FA5C2"/>
    <w:rsid w:val="275F5648"/>
    <w:rsid w:val="277D08CF"/>
    <w:rsid w:val="2798C5DA"/>
    <w:rsid w:val="27BBC65A"/>
    <w:rsid w:val="27C7A776"/>
    <w:rsid w:val="27C97DA9"/>
    <w:rsid w:val="27E2EAF0"/>
    <w:rsid w:val="27E37D41"/>
    <w:rsid w:val="27ECA9F0"/>
    <w:rsid w:val="282A8F04"/>
    <w:rsid w:val="282AC555"/>
    <w:rsid w:val="282BECE5"/>
    <w:rsid w:val="283D70C1"/>
    <w:rsid w:val="2857DA1B"/>
    <w:rsid w:val="2871741F"/>
    <w:rsid w:val="28BB3E59"/>
    <w:rsid w:val="28DD9540"/>
    <w:rsid w:val="28E84B72"/>
    <w:rsid w:val="28EB46AD"/>
    <w:rsid w:val="2907058A"/>
    <w:rsid w:val="290F2E7B"/>
    <w:rsid w:val="2925BF10"/>
    <w:rsid w:val="292EFD36"/>
    <w:rsid w:val="2947013B"/>
    <w:rsid w:val="2954CF4E"/>
    <w:rsid w:val="29987792"/>
    <w:rsid w:val="299E6BE3"/>
    <w:rsid w:val="29B4E125"/>
    <w:rsid w:val="29C4C431"/>
    <w:rsid w:val="2A2283D9"/>
    <w:rsid w:val="2A24969A"/>
    <w:rsid w:val="2A7481BC"/>
    <w:rsid w:val="2AB182D1"/>
    <w:rsid w:val="2AD6045D"/>
    <w:rsid w:val="2AED1757"/>
    <w:rsid w:val="2AF9FCBC"/>
    <w:rsid w:val="2B46CA67"/>
    <w:rsid w:val="2B55E475"/>
    <w:rsid w:val="2B7B17CB"/>
    <w:rsid w:val="2B8745A8"/>
    <w:rsid w:val="2B87BA94"/>
    <w:rsid w:val="2BC6F730"/>
    <w:rsid w:val="2BE61A0C"/>
    <w:rsid w:val="2BFD31E6"/>
    <w:rsid w:val="2C023D32"/>
    <w:rsid w:val="2C086452"/>
    <w:rsid w:val="2C0903D8"/>
    <w:rsid w:val="2C24B191"/>
    <w:rsid w:val="2C3E8517"/>
    <w:rsid w:val="2C60C4CB"/>
    <w:rsid w:val="2C6503E8"/>
    <w:rsid w:val="2C7CC01C"/>
    <w:rsid w:val="2C84283D"/>
    <w:rsid w:val="2CFE28CA"/>
    <w:rsid w:val="2D157077"/>
    <w:rsid w:val="2D211BC1"/>
    <w:rsid w:val="2D241B98"/>
    <w:rsid w:val="2D41A7FB"/>
    <w:rsid w:val="2D55DA3B"/>
    <w:rsid w:val="2D7FD78D"/>
    <w:rsid w:val="2DA4D439"/>
    <w:rsid w:val="2DAAFE55"/>
    <w:rsid w:val="2DBE5068"/>
    <w:rsid w:val="2DC44555"/>
    <w:rsid w:val="2DCE97CC"/>
    <w:rsid w:val="2DF39E59"/>
    <w:rsid w:val="2E00EBEE"/>
    <w:rsid w:val="2E039056"/>
    <w:rsid w:val="2E2D3E44"/>
    <w:rsid w:val="2E7B10A1"/>
    <w:rsid w:val="2EC65C40"/>
    <w:rsid w:val="2EE1D11F"/>
    <w:rsid w:val="2EEA625F"/>
    <w:rsid w:val="2F031594"/>
    <w:rsid w:val="2F52B395"/>
    <w:rsid w:val="2F5CBAD4"/>
    <w:rsid w:val="2F660BDA"/>
    <w:rsid w:val="2F67411B"/>
    <w:rsid w:val="2F734926"/>
    <w:rsid w:val="2F893A30"/>
    <w:rsid w:val="2F928B8A"/>
    <w:rsid w:val="2F9514DE"/>
    <w:rsid w:val="2FB1D41D"/>
    <w:rsid w:val="2FB8E165"/>
    <w:rsid w:val="2FEFCD1C"/>
    <w:rsid w:val="30049E65"/>
    <w:rsid w:val="30079EDC"/>
    <w:rsid w:val="30389853"/>
    <w:rsid w:val="303E8646"/>
    <w:rsid w:val="30496EF6"/>
    <w:rsid w:val="30641AC5"/>
    <w:rsid w:val="30679825"/>
    <w:rsid w:val="3071FDAD"/>
    <w:rsid w:val="307B558D"/>
    <w:rsid w:val="309F4576"/>
    <w:rsid w:val="30CF2489"/>
    <w:rsid w:val="30F5F12A"/>
    <w:rsid w:val="30F6629A"/>
    <w:rsid w:val="3113CA91"/>
    <w:rsid w:val="311EB84A"/>
    <w:rsid w:val="31395065"/>
    <w:rsid w:val="317ED6CA"/>
    <w:rsid w:val="31867CDB"/>
    <w:rsid w:val="31ACFEB5"/>
    <w:rsid w:val="31D0BE91"/>
    <w:rsid w:val="31DE204D"/>
    <w:rsid w:val="31EA0A0F"/>
    <w:rsid w:val="31F86708"/>
    <w:rsid w:val="320A8DB7"/>
    <w:rsid w:val="320AE252"/>
    <w:rsid w:val="3215CF9D"/>
    <w:rsid w:val="32305D64"/>
    <w:rsid w:val="324412CF"/>
    <w:rsid w:val="325894B5"/>
    <w:rsid w:val="328D4CC5"/>
    <w:rsid w:val="328E8FC5"/>
    <w:rsid w:val="328F1A70"/>
    <w:rsid w:val="32ADFD06"/>
    <w:rsid w:val="32BEFE37"/>
    <w:rsid w:val="32D166F2"/>
    <w:rsid w:val="32E1127F"/>
    <w:rsid w:val="330B4556"/>
    <w:rsid w:val="330C798E"/>
    <w:rsid w:val="336A2991"/>
    <w:rsid w:val="33945954"/>
    <w:rsid w:val="340C568F"/>
    <w:rsid w:val="3419FEEC"/>
    <w:rsid w:val="3423FC6D"/>
    <w:rsid w:val="34291D26"/>
    <w:rsid w:val="34310AAC"/>
    <w:rsid w:val="3456590C"/>
    <w:rsid w:val="345C29CA"/>
    <w:rsid w:val="34644284"/>
    <w:rsid w:val="346CD09E"/>
    <w:rsid w:val="34878DEB"/>
    <w:rsid w:val="34BDA6E8"/>
    <w:rsid w:val="34BF84B1"/>
    <w:rsid w:val="34DE0395"/>
    <w:rsid w:val="35086D0D"/>
    <w:rsid w:val="3516D8E1"/>
    <w:rsid w:val="352A19B4"/>
    <w:rsid w:val="355373A6"/>
    <w:rsid w:val="356F1504"/>
    <w:rsid w:val="35733DA6"/>
    <w:rsid w:val="35766132"/>
    <w:rsid w:val="35A00ABB"/>
    <w:rsid w:val="35C52A8F"/>
    <w:rsid w:val="35DB201D"/>
    <w:rsid w:val="35E50A83"/>
    <w:rsid w:val="3607B347"/>
    <w:rsid w:val="361E916B"/>
    <w:rsid w:val="3626C95E"/>
    <w:rsid w:val="363388F4"/>
    <w:rsid w:val="366F8852"/>
    <w:rsid w:val="369598BC"/>
    <w:rsid w:val="36A8117B"/>
    <w:rsid w:val="36D25C76"/>
    <w:rsid w:val="36D35D3B"/>
    <w:rsid w:val="36E1DAFE"/>
    <w:rsid w:val="36F0CA66"/>
    <w:rsid w:val="370FC714"/>
    <w:rsid w:val="3721D1CD"/>
    <w:rsid w:val="37394510"/>
    <w:rsid w:val="37433C81"/>
    <w:rsid w:val="37463C47"/>
    <w:rsid w:val="37471B71"/>
    <w:rsid w:val="374EA75B"/>
    <w:rsid w:val="375C81FE"/>
    <w:rsid w:val="376532AE"/>
    <w:rsid w:val="3786A30D"/>
    <w:rsid w:val="3786CB17"/>
    <w:rsid w:val="379178F0"/>
    <w:rsid w:val="37928D0E"/>
    <w:rsid w:val="37A666DA"/>
    <w:rsid w:val="37B2DD82"/>
    <w:rsid w:val="37B9E880"/>
    <w:rsid w:val="380A0CA5"/>
    <w:rsid w:val="381C127F"/>
    <w:rsid w:val="384493DF"/>
    <w:rsid w:val="3844ECD3"/>
    <w:rsid w:val="38529890"/>
    <w:rsid w:val="388CF39A"/>
    <w:rsid w:val="38A5D4FE"/>
    <w:rsid w:val="38B5C4B1"/>
    <w:rsid w:val="38DFAAC5"/>
    <w:rsid w:val="3902ECA2"/>
    <w:rsid w:val="39047BCF"/>
    <w:rsid w:val="3947A8E3"/>
    <w:rsid w:val="3965128B"/>
    <w:rsid w:val="3980823B"/>
    <w:rsid w:val="3985B6F1"/>
    <w:rsid w:val="399E5931"/>
    <w:rsid w:val="39BD5409"/>
    <w:rsid w:val="39C4A3F3"/>
    <w:rsid w:val="39C79E74"/>
    <w:rsid w:val="3A1C42BD"/>
    <w:rsid w:val="3A29F3E4"/>
    <w:rsid w:val="3AAF16E2"/>
    <w:rsid w:val="3AB33EBC"/>
    <w:rsid w:val="3ACC96AA"/>
    <w:rsid w:val="3AFC6229"/>
    <w:rsid w:val="3B032C72"/>
    <w:rsid w:val="3B218358"/>
    <w:rsid w:val="3B3707D0"/>
    <w:rsid w:val="3B613B3A"/>
    <w:rsid w:val="3B62CF0B"/>
    <w:rsid w:val="3B67415C"/>
    <w:rsid w:val="3B6A3FCA"/>
    <w:rsid w:val="3B780E2A"/>
    <w:rsid w:val="3B8E0290"/>
    <w:rsid w:val="3B93BEB4"/>
    <w:rsid w:val="3BBC9A3D"/>
    <w:rsid w:val="3BBCB9E2"/>
    <w:rsid w:val="3C03875D"/>
    <w:rsid w:val="3C0B6026"/>
    <w:rsid w:val="3C340A2E"/>
    <w:rsid w:val="3C3C1C91"/>
    <w:rsid w:val="3C544C07"/>
    <w:rsid w:val="3C57324B"/>
    <w:rsid w:val="3C7E4AA4"/>
    <w:rsid w:val="3C8C5B22"/>
    <w:rsid w:val="3CC0DBD6"/>
    <w:rsid w:val="3CC46653"/>
    <w:rsid w:val="3D088F18"/>
    <w:rsid w:val="3D12EA95"/>
    <w:rsid w:val="3D4D27BD"/>
    <w:rsid w:val="3D50580E"/>
    <w:rsid w:val="3D540AE1"/>
    <w:rsid w:val="3D5A3C05"/>
    <w:rsid w:val="3D671EC0"/>
    <w:rsid w:val="3DB3197C"/>
    <w:rsid w:val="3DBEB5C2"/>
    <w:rsid w:val="3DD7ECF2"/>
    <w:rsid w:val="3DE504C9"/>
    <w:rsid w:val="3E38AC9B"/>
    <w:rsid w:val="3E4AA4A0"/>
    <w:rsid w:val="3E572E35"/>
    <w:rsid w:val="3E5CECF7"/>
    <w:rsid w:val="3E659960"/>
    <w:rsid w:val="3EA4EE12"/>
    <w:rsid w:val="3EB80A7B"/>
    <w:rsid w:val="3ED4F70A"/>
    <w:rsid w:val="3ED8E08D"/>
    <w:rsid w:val="3EEA3977"/>
    <w:rsid w:val="3F10C5BF"/>
    <w:rsid w:val="3F136C93"/>
    <w:rsid w:val="3F298740"/>
    <w:rsid w:val="3F51AA18"/>
    <w:rsid w:val="3F821DBC"/>
    <w:rsid w:val="3F8277C1"/>
    <w:rsid w:val="3F8BECC9"/>
    <w:rsid w:val="3F91ABBA"/>
    <w:rsid w:val="3F9D813F"/>
    <w:rsid w:val="3FAE5C52"/>
    <w:rsid w:val="3FAFD169"/>
    <w:rsid w:val="3FB6911E"/>
    <w:rsid w:val="3FC29641"/>
    <w:rsid w:val="3FD50280"/>
    <w:rsid w:val="3FF6D49B"/>
    <w:rsid w:val="3FF87C98"/>
    <w:rsid w:val="401470F2"/>
    <w:rsid w:val="402FA6AE"/>
    <w:rsid w:val="406BB28B"/>
    <w:rsid w:val="407C5DA0"/>
    <w:rsid w:val="40917B24"/>
    <w:rsid w:val="409A33E0"/>
    <w:rsid w:val="410B17F8"/>
    <w:rsid w:val="41156F8F"/>
    <w:rsid w:val="414610BF"/>
    <w:rsid w:val="414C7ABA"/>
    <w:rsid w:val="4169C377"/>
    <w:rsid w:val="41768A3B"/>
    <w:rsid w:val="4182E4C2"/>
    <w:rsid w:val="41944CF9"/>
    <w:rsid w:val="4196C803"/>
    <w:rsid w:val="41B98B50"/>
    <w:rsid w:val="41F9ACAC"/>
    <w:rsid w:val="41FD4414"/>
    <w:rsid w:val="41FE12C4"/>
    <w:rsid w:val="42078924"/>
    <w:rsid w:val="42127703"/>
    <w:rsid w:val="421F36CA"/>
    <w:rsid w:val="42228253"/>
    <w:rsid w:val="422A7444"/>
    <w:rsid w:val="422BAC9D"/>
    <w:rsid w:val="4247E157"/>
    <w:rsid w:val="4249A278"/>
    <w:rsid w:val="424E9351"/>
    <w:rsid w:val="4259660A"/>
    <w:rsid w:val="4259FCA0"/>
    <w:rsid w:val="42670992"/>
    <w:rsid w:val="4268FC6A"/>
    <w:rsid w:val="427F3D56"/>
    <w:rsid w:val="42B7FFCC"/>
    <w:rsid w:val="42BBF9A4"/>
    <w:rsid w:val="42C265FB"/>
    <w:rsid w:val="42CDD49A"/>
    <w:rsid w:val="42D7CF01"/>
    <w:rsid w:val="42F10707"/>
    <w:rsid w:val="42FE88D1"/>
    <w:rsid w:val="4320A0AF"/>
    <w:rsid w:val="4325C348"/>
    <w:rsid w:val="432CB543"/>
    <w:rsid w:val="43420C81"/>
    <w:rsid w:val="435A3CD7"/>
    <w:rsid w:val="4381A24A"/>
    <w:rsid w:val="438CE640"/>
    <w:rsid w:val="439EB97C"/>
    <w:rsid w:val="43B16E6C"/>
    <w:rsid w:val="43B333F2"/>
    <w:rsid w:val="43B572E1"/>
    <w:rsid w:val="43C22CD9"/>
    <w:rsid w:val="44204437"/>
    <w:rsid w:val="44319BE9"/>
    <w:rsid w:val="4441DBEB"/>
    <w:rsid w:val="4442C669"/>
    <w:rsid w:val="444BA33C"/>
    <w:rsid w:val="446B3B33"/>
    <w:rsid w:val="4494B400"/>
    <w:rsid w:val="4499675B"/>
    <w:rsid w:val="449BBA2B"/>
    <w:rsid w:val="44A9C2E4"/>
    <w:rsid w:val="4506162C"/>
    <w:rsid w:val="4521888A"/>
    <w:rsid w:val="45284E99"/>
    <w:rsid w:val="4547176C"/>
    <w:rsid w:val="454E191A"/>
    <w:rsid w:val="4588F20B"/>
    <w:rsid w:val="45C3835D"/>
    <w:rsid w:val="45DA3651"/>
    <w:rsid w:val="45DE92A4"/>
    <w:rsid w:val="45EF2C64"/>
    <w:rsid w:val="45F39A66"/>
    <w:rsid w:val="45FDC02F"/>
    <w:rsid w:val="462B918E"/>
    <w:rsid w:val="46302FAD"/>
    <w:rsid w:val="464047EF"/>
    <w:rsid w:val="464B11B7"/>
    <w:rsid w:val="466D240F"/>
    <w:rsid w:val="466D909D"/>
    <w:rsid w:val="4683A984"/>
    <w:rsid w:val="46A9F403"/>
    <w:rsid w:val="46B5099A"/>
    <w:rsid w:val="46D3490A"/>
    <w:rsid w:val="46D5C8E3"/>
    <w:rsid w:val="46DAD9EE"/>
    <w:rsid w:val="46E6F69E"/>
    <w:rsid w:val="470CBD82"/>
    <w:rsid w:val="471787BE"/>
    <w:rsid w:val="471AABE6"/>
    <w:rsid w:val="471BCE79"/>
    <w:rsid w:val="473451D2"/>
    <w:rsid w:val="4737429B"/>
    <w:rsid w:val="4771AE5C"/>
    <w:rsid w:val="4797AD62"/>
    <w:rsid w:val="47B7CFA2"/>
    <w:rsid w:val="47B8BC67"/>
    <w:rsid w:val="47C9043B"/>
    <w:rsid w:val="47FEED73"/>
    <w:rsid w:val="48049E29"/>
    <w:rsid w:val="480C1937"/>
    <w:rsid w:val="4828D7D0"/>
    <w:rsid w:val="482E805C"/>
    <w:rsid w:val="4833289F"/>
    <w:rsid w:val="483D317F"/>
    <w:rsid w:val="48476B4B"/>
    <w:rsid w:val="48719944"/>
    <w:rsid w:val="4879F1D6"/>
    <w:rsid w:val="487F547D"/>
    <w:rsid w:val="4910ADF1"/>
    <w:rsid w:val="49169BF0"/>
    <w:rsid w:val="493A0390"/>
    <w:rsid w:val="493B04A3"/>
    <w:rsid w:val="4940716A"/>
    <w:rsid w:val="4954AE54"/>
    <w:rsid w:val="495888D7"/>
    <w:rsid w:val="497F6E7B"/>
    <w:rsid w:val="49837323"/>
    <w:rsid w:val="49863681"/>
    <w:rsid w:val="49958A7B"/>
    <w:rsid w:val="49ABDFBC"/>
    <w:rsid w:val="49FDC38D"/>
    <w:rsid w:val="4A0177B7"/>
    <w:rsid w:val="4A0DD61F"/>
    <w:rsid w:val="4A11FBDC"/>
    <w:rsid w:val="4A12FE8F"/>
    <w:rsid w:val="4A182017"/>
    <w:rsid w:val="4A24402D"/>
    <w:rsid w:val="4A2F539B"/>
    <w:rsid w:val="4A5BE816"/>
    <w:rsid w:val="4A6050F2"/>
    <w:rsid w:val="4A718B74"/>
    <w:rsid w:val="4A884034"/>
    <w:rsid w:val="4A9CBB19"/>
    <w:rsid w:val="4AADA774"/>
    <w:rsid w:val="4AD557B8"/>
    <w:rsid w:val="4AF5F24F"/>
    <w:rsid w:val="4AF8CF38"/>
    <w:rsid w:val="4B313F0C"/>
    <w:rsid w:val="4B70E790"/>
    <w:rsid w:val="4B7415A1"/>
    <w:rsid w:val="4B77067D"/>
    <w:rsid w:val="4B7B8F27"/>
    <w:rsid w:val="4B84B6EA"/>
    <w:rsid w:val="4BA7CF42"/>
    <w:rsid w:val="4BA97AF2"/>
    <w:rsid w:val="4BB8D126"/>
    <w:rsid w:val="4BE6DBE2"/>
    <w:rsid w:val="4C127AE6"/>
    <w:rsid w:val="4C3F45B9"/>
    <w:rsid w:val="4C4B302B"/>
    <w:rsid w:val="4C55BCF6"/>
    <w:rsid w:val="4CA0B0A5"/>
    <w:rsid w:val="4CA655BF"/>
    <w:rsid w:val="4CB9F4F9"/>
    <w:rsid w:val="4CC0F231"/>
    <w:rsid w:val="4CE6F27B"/>
    <w:rsid w:val="4CE7F6C0"/>
    <w:rsid w:val="4CEC5B3F"/>
    <w:rsid w:val="4D0748D6"/>
    <w:rsid w:val="4D148F0E"/>
    <w:rsid w:val="4D21C90D"/>
    <w:rsid w:val="4D2A5DA4"/>
    <w:rsid w:val="4D2E8B5A"/>
    <w:rsid w:val="4D31EFDB"/>
    <w:rsid w:val="4D337418"/>
    <w:rsid w:val="4D3F6C0C"/>
    <w:rsid w:val="4D5E5472"/>
    <w:rsid w:val="4D86C942"/>
    <w:rsid w:val="4D917D3A"/>
    <w:rsid w:val="4DAFF923"/>
    <w:rsid w:val="4DB22895"/>
    <w:rsid w:val="4DCC1FD9"/>
    <w:rsid w:val="4DD30014"/>
    <w:rsid w:val="4DDC0038"/>
    <w:rsid w:val="4DF7702D"/>
    <w:rsid w:val="4E16F949"/>
    <w:rsid w:val="4E5C0A2B"/>
    <w:rsid w:val="4E759BFE"/>
    <w:rsid w:val="4E7781AD"/>
    <w:rsid w:val="4E7D961E"/>
    <w:rsid w:val="4ECFF2A0"/>
    <w:rsid w:val="4EE39B38"/>
    <w:rsid w:val="4EF604DE"/>
    <w:rsid w:val="4F05C8CB"/>
    <w:rsid w:val="4F19A973"/>
    <w:rsid w:val="4F2A14E2"/>
    <w:rsid w:val="4F2CEBD5"/>
    <w:rsid w:val="4F4BA408"/>
    <w:rsid w:val="4F5C16F2"/>
    <w:rsid w:val="4F5E452B"/>
    <w:rsid w:val="4F6FDDBD"/>
    <w:rsid w:val="4F72FE5A"/>
    <w:rsid w:val="4F83CE07"/>
    <w:rsid w:val="4F8EE6C3"/>
    <w:rsid w:val="4FA2EC1C"/>
    <w:rsid w:val="4FB8BCAE"/>
    <w:rsid w:val="4FDBE323"/>
    <w:rsid w:val="4FE1BCA5"/>
    <w:rsid w:val="500AD408"/>
    <w:rsid w:val="501AC088"/>
    <w:rsid w:val="501EFD3F"/>
    <w:rsid w:val="503EF3ED"/>
    <w:rsid w:val="504FFAED"/>
    <w:rsid w:val="50A7C275"/>
    <w:rsid w:val="50AB5C2E"/>
    <w:rsid w:val="50C1277E"/>
    <w:rsid w:val="50CF9276"/>
    <w:rsid w:val="50CFD8FB"/>
    <w:rsid w:val="51121E43"/>
    <w:rsid w:val="51279E58"/>
    <w:rsid w:val="512EAF2F"/>
    <w:rsid w:val="51523213"/>
    <w:rsid w:val="5154C5E6"/>
    <w:rsid w:val="516DEEFE"/>
    <w:rsid w:val="51759F80"/>
    <w:rsid w:val="5182A515"/>
    <w:rsid w:val="5187B4CF"/>
    <w:rsid w:val="518B97BB"/>
    <w:rsid w:val="51B4B5BB"/>
    <w:rsid w:val="51BA1706"/>
    <w:rsid w:val="51BD0AA2"/>
    <w:rsid w:val="51C32A65"/>
    <w:rsid w:val="51E68055"/>
    <w:rsid w:val="5208997F"/>
    <w:rsid w:val="520E727B"/>
    <w:rsid w:val="52197471"/>
    <w:rsid w:val="523734B7"/>
    <w:rsid w:val="523FD848"/>
    <w:rsid w:val="52441413"/>
    <w:rsid w:val="52462F39"/>
    <w:rsid w:val="525ECD07"/>
    <w:rsid w:val="529799D9"/>
    <w:rsid w:val="531C9A21"/>
    <w:rsid w:val="5331B2D3"/>
    <w:rsid w:val="53339E53"/>
    <w:rsid w:val="533676E0"/>
    <w:rsid w:val="533D75A4"/>
    <w:rsid w:val="533FD3C1"/>
    <w:rsid w:val="537CB170"/>
    <w:rsid w:val="538994F0"/>
    <w:rsid w:val="5394FD6B"/>
    <w:rsid w:val="53B98D42"/>
    <w:rsid w:val="53E15D5A"/>
    <w:rsid w:val="5401FA03"/>
    <w:rsid w:val="542C10E4"/>
    <w:rsid w:val="5448E1B9"/>
    <w:rsid w:val="545BBCF5"/>
    <w:rsid w:val="54602A53"/>
    <w:rsid w:val="5476039D"/>
    <w:rsid w:val="548D927C"/>
    <w:rsid w:val="549E457A"/>
    <w:rsid w:val="54C65335"/>
    <w:rsid w:val="54E7F9DF"/>
    <w:rsid w:val="54EDC066"/>
    <w:rsid w:val="54EE7BBA"/>
    <w:rsid w:val="5521675D"/>
    <w:rsid w:val="5530146B"/>
    <w:rsid w:val="55376052"/>
    <w:rsid w:val="55884953"/>
    <w:rsid w:val="55886D25"/>
    <w:rsid w:val="55BDAB31"/>
    <w:rsid w:val="55C657CD"/>
    <w:rsid w:val="55C859F1"/>
    <w:rsid w:val="55DC4B91"/>
    <w:rsid w:val="55E0BC78"/>
    <w:rsid w:val="55E599DD"/>
    <w:rsid w:val="55E7EF9B"/>
    <w:rsid w:val="55F9F851"/>
    <w:rsid w:val="56297712"/>
    <w:rsid w:val="56375912"/>
    <w:rsid w:val="567654C3"/>
    <w:rsid w:val="5683073B"/>
    <w:rsid w:val="568DA6F2"/>
    <w:rsid w:val="569A04C2"/>
    <w:rsid w:val="56A0C004"/>
    <w:rsid w:val="56C80553"/>
    <w:rsid w:val="56C811C3"/>
    <w:rsid w:val="56D7C939"/>
    <w:rsid w:val="56DF226B"/>
    <w:rsid w:val="57047B0C"/>
    <w:rsid w:val="57115043"/>
    <w:rsid w:val="5711A675"/>
    <w:rsid w:val="571EFDB2"/>
    <w:rsid w:val="5730FD94"/>
    <w:rsid w:val="5751F1E6"/>
    <w:rsid w:val="5754F874"/>
    <w:rsid w:val="5775C314"/>
    <w:rsid w:val="577A5E59"/>
    <w:rsid w:val="577B3E21"/>
    <w:rsid w:val="578057C7"/>
    <w:rsid w:val="57892B41"/>
    <w:rsid w:val="578F4712"/>
    <w:rsid w:val="578F6865"/>
    <w:rsid w:val="5797CB15"/>
    <w:rsid w:val="57B06B5C"/>
    <w:rsid w:val="57B1F86D"/>
    <w:rsid w:val="57C1130D"/>
    <w:rsid w:val="57DA1145"/>
    <w:rsid w:val="57E042E5"/>
    <w:rsid w:val="57E44EE7"/>
    <w:rsid w:val="580604FD"/>
    <w:rsid w:val="5808B830"/>
    <w:rsid w:val="5818CCEB"/>
    <w:rsid w:val="585777E1"/>
    <w:rsid w:val="588D2ABB"/>
    <w:rsid w:val="589F87E9"/>
    <w:rsid w:val="58B5E18C"/>
    <w:rsid w:val="58C5A2FB"/>
    <w:rsid w:val="58D7F032"/>
    <w:rsid w:val="58E2F03A"/>
    <w:rsid w:val="58FA3EF9"/>
    <w:rsid w:val="58FBE3AB"/>
    <w:rsid w:val="5901E323"/>
    <w:rsid w:val="59058C8D"/>
    <w:rsid w:val="590EE98D"/>
    <w:rsid w:val="591CDA56"/>
    <w:rsid w:val="59346010"/>
    <w:rsid w:val="594FAB21"/>
    <w:rsid w:val="5963FD8F"/>
    <w:rsid w:val="597AB04A"/>
    <w:rsid w:val="59B2799F"/>
    <w:rsid w:val="59C897C4"/>
    <w:rsid w:val="59DE760A"/>
    <w:rsid w:val="59EBDC71"/>
    <w:rsid w:val="59FDD128"/>
    <w:rsid w:val="59FFA615"/>
    <w:rsid w:val="5A06F1C6"/>
    <w:rsid w:val="5A14DCA4"/>
    <w:rsid w:val="5A22CFE1"/>
    <w:rsid w:val="5A3AD641"/>
    <w:rsid w:val="5A3D53A9"/>
    <w:rsid w:val="5A4AC522"/>
    <w:rsid w:val="5A4AE661"/>
    <w:rsid w:val="5A508480"/>
    <w:rsid w:val="5A57ABFA"/>
    <w:rsid w:val="5A5E5DAF"/>
    <w:rsid w:val="5A71DBA2"/>
    <w:rsid w:val="5AA1BF36"/>
    <w:rsid w:val="5AA2A096"/>
    <w:rsid w:val="5AA6D827"/>
    <w:rsid w:val="5AEAFA47"/>
    <w:rsid w:val="5AF9237E"/>
    <w:rsid w:val="5AFFCDF0"/>
    <w:rsid w:val="5B73B4DA"/>
    <w:rsid w:val="5B8B604B"/>
    <w:rsid w:val="5BC52929"/>
    <w:rsid w:val="5BEFB699"/>
    <w:rsid w:val="5BFD43BD"/>
    <w:rsid w:val="5C0F1075"/>
    <w:rsid w:val="5C1C93D2"/>
    <w:rsid w:val="5C2F7C49"/>
    <w:rsid w:val="5C9E44F3"/>
    <w:rsid w:val="5CB3DBF9"/>
    <w:rsid w:val="5CC1A27B"/>
    <w:rsid w:val="5CE505CD"/>
    <w:rsid w:val="5CF43D56"/>
    <w:rsid w:val="5D070C59"/>
    <w:rsid w:val="5D0F71DA"/>
    <w:rsid w:val="5D1FFC1D"/>
    <w:rsid w:val="5D2704D9"/>
    <w:rsid w:val="5D8A0F07"/>
    <w:rsid w:val="5D90E497"/>
    <w:rsid w:val="5D99141E"/>
    <w:rsid w:val="5DCE205E"/>
    <w:rsid w:val="5E02EE49"/>
    <w:rsid w:val="5E0D6669"/>
    <w:rsid w:val="5E2FA9F8"/>
    <w:rsid w:val="5E38D1AF"/>
    <w:rsid w:val="5E3DDF4D"/>
    <w:rsid w:val="5E475D3D"/>
    <w:rsid w:val="5E73A390"/>
    <w:rsid w:val="5E9763B8"/>
    <w:rsid w:val="5E9E5067"/>
    <w:rsid w:val="5EC73183"/>
    <w:rsid w:val="5ED59ACE"/>
    <w:rsid w:val="5EDECF1C"/>
    <w:rsid w:val="5EE45DF3"/>
    <w:rsid w:val="5EF6FE92"/>
    <w:rsid w:val="5F1ADAAC"/>
    <w:rsid w:val="5F3A0903"/>
    <w:rsid w:val="5F64A3E9"/>
    <w:rsid w:val="5F79ADB5"/>
    <w:rsid w:val="5F7C91C4"/>
    <w:rsid w:val="5F8B9DA7"/>
    <w:rsid w:val="5F94050B"/>
    <w:rsid w:val="5FA06FE4"/>
    <w:rsid w:val="5FB30296"/>
    <w:rsid w:val="5FB969B2"/>
    <w:rsid w:val="5FDEB812"/>
    <w:rsid w:val="5FE32D9E"/>
    <w:rsid w:val="5FE35270"/>
    <w:rsid w:val="5FF0B1B8"/>
    <w:rsid w:val="5FF1BC27"/>
    <w:rsid w:val="5FFB4700"/>
    <w:rsid w:val="60047684"/>
    <w:rsid w:val="6007CC76"/>
    <w:rsid w:val="6008E167"/>
    <w:rsid w:val="60206BFB"/>
    <w:rsid w:val="603CA48D"/>
    <w:rsid w:val="60434295"/>
    <w:rsid w:val="6071D6F7"/>
    <w:rsid w:val="6086C580"/>
    <w:rsid w:val="60893831"/>
    <w:rsid w:val="608F80B4"/>
    <w:rsid w:val="60983CA0"/>
    <w:rsid w:val="60AA5409"/>
    <w:rsid w:val="60BCA66F"/>
    <w:rsid w:val="6114C096"/>
    <w:rsid w:val="61173055"/>
    <w:rsid w:val="6123AE1C"/>
    <w:rsid w:val="6144767B"/>
    <w:rsid w:val="61447FBD"/>
    <w:rsid w:val="614C5926"/>
    <w:rsid w:val="6153C256"/>
    <w:rsid w:val="6174DE22"/>
    <w:rsid w:val="61967219"/>
    <w:rsid w:val="61F321B5"/>
    <w:rsid w:val="61FD970E"/>
    <w:rsid w:val="62094CEC"/>
    <w:rsid w:val="621203AB"/>
    <w:rsid w:val="62505D0D"/>
    <w:rsid w:val="62754F34"/>
    <w:rsid w:val="6284B17F"/>
    <w:rsid w:val="628C6757"/>
    <w:rsid w:val="62A08F5C"/>
    <w:rsid w:val="62A8B45C"/>
    <w:rsid w:val="62A8C530"/>
    <w:rsid w:val="62C1F511"/>
    <w:rsid w:val="62CD1122"/>
    <w:rsid w:val="62CD2953"/>
    <w:rsid w:val="62D41585"/>
    <w:rsid w:val="62EB9A23"/>
    <w:rsid w:val="62F04EBD"/>
    <w:rsid w:val="63005801"/>
    <w:rsid w:val="630235AD"/>
    <w:rsid w:val="630357D8"/>
    <w:rsid w:val="631821CB"/>
    <w:rsid w:val="633120DC"/>
    <w:rsid w:val="633BAF6E"/>
    <w:rsid w:val="63661AAF"/>
    <w:rsid w:val="636A50AF"/>
    <w:rsid w:val="636AC98D"/>
    <w:rsid w:val="6392B371"/>
    <w:rsid w:val="63A10568"/>
    <w:rsid w:val="63D0071F"/>
    <w:rsid w:val="63F1CC54"/>
    <w:rsid w:val="64380F30"/>
    <w:rsid w:val="645BD6C2"/>
    <w:rsid w:val="6487E507"/>
    <w:rsid w:val="6497864D"/>
    <w:rsid w:val="649E7F30"/>
    <w:rsid w:val="64D77FCF"/>
    <w:rsid w:val="64D7F8E2"/>
    <w:rsid w:val="652919D3"/>
    <w:rsid w:val="6532FFF8"/>
    <w:rsid w:val="6574D8B6"/>
    <w:rsid w:val="657ADFD3"/>
    <w:rsid w:val="657D7AFA"/>
    <w:rsid w:val="6596C41A"/>
    <w:rsid w:val="65F61D42"/>
    <w:rsid w:val="65F8F621"/>
    <w:rsid w:val="665FB34E"/>
    <w:rsid w:val="666095AB"/>
    <w:rsid w:val="66950AAB"/>
    <w:rsid w:val="66A805DC"/>
    <w:rsid w:val="66B5DEEA"/>
    <w:rsid w:val="66CCE5EC"/>
    <w:rsid w:val="66F3CE57"/>
    <w:rsid w:val="6721C71C"/>
    <w:rsid w:val="6761E752"/>
    <w:rsid w:val="679057E9"/>
    <w:rsid w:val="6797B33A"/>
    <w:rsid w:val="67AA7784"/>
    <w:rsid w:val="67D9428C"/>
    <w:rsid w:val="67E29D1C"/>
    <w:rsid w:val="682E94D8"/>
    <w:rsid w:val="6838E4A7"/>
    <w:rsid w:val="6851AF4B"/>
    <w:rsid w:val="687CFCA9"/>
    <w:rsid w:val="6881452F"/>
    <w:rsid w:val="68BC7C62"/>
    <w:rsid w:val="68BE1243"/>
    <w:rsid w:val="69041A81"/>
    <w:rsid w:val="69286E11"/>
    <w:rsid w:val="692FFB8E"/>
    <w:rsid w:val="6942EE5D"/>
    <w:rsid w:val="6962FD83"/>
    <w:rsid w:val="6991A3CB"/>
    <w:rsid w:val="69C662C3"/>
    <w:rsid w:val="6A13956E"/>
    <w:rsid w:val="6A18B93D"/>
    <w:rsid w:val="6A1FFCFC"/>
    <w:rsid w:val="6A38BEFC"/>
    <w:rsid w:val="6A38F415"/>
    <w:rsid w:val="6A46E01B"/>
    <w:rsid w:val="6A4D481E"/>
    <w:rsid w:val="6A6A353D"/>
    <w:rsid w:val="6A7383C9"/>
    <w:rsid w:val="6A82BA8F"/>
    <w:rsid w:val="6AB4A4E0"/>
    <w:rsid w:val="6AB542B8"/>
    <w:rsid w:val="6AB69DE5"/>
    <w:rsid w:val="6B091105"/>
    <w:rsid w:val="6B1106D9"/>
    <w:rsid w:val="6B297216"/>
    <w:rsid w:val="6B5CB884"/>
    <w:rsid w:val="6B5CBCE3"/>
    <w:rsid w:val="6B5F79B9"/>
    <w:rsid w:val="6B73DE35"/>
    <w:rsid w:val="6B80DB9E"/>
    <w:rsid w:val="6B8DB64B"/>
    <w:rsid w:val="6B9C7F05"/>
    <w:rsid w:val="6BEBD97E"/>
    <w:rsid w:val="6BF08C50"/>
    <w:rsid w:val="6C0527EB"/>
    <w:rsid w:val="6C1BC57C"/>
    <w:rsid w:val="6C29E79B"/>
    <w:rsid w:val="6C34F526"/>
    <w:rsid w:val="6C3F0860"/>
    <w:rsid w:val="6C520D27"/>
    <w:rsid w:val="6C582C58"/>
    <w:rsid w:val="6C5830BD"/>
    <w:rsid w:val="6C600B66"/>
    <w:rsid w:val="6CA2202A"/>
    <w:rsid w:val="6D0F53B9"/>
    <w:rsid w:val="6D1E330D"/>
    <w:rsid w:val="6D3D15BE"/>
    <w:rsid w:val="6D76D5A1"/>
    <w:rsid w:val="6D8AB9B7"/>
    <w:rsid w:val="6D8F4790"/>
    <w:rsid w:val="6D9649BA"/>
    <w:rsid w:val="6DAC37B5"/>
    <w:rsid w:val="6DBB56BC"/>
    <w:rsid w:val="6DDC18C1"/>
    <w:rsid w:val="6E280537"/>
    <w:rsid w:val="6E29D0F9"/>
    <w:rsid w:val="6E2C9E11"/>
    <w:rsid w:val="6E3BAAA1"/>
    <w:rsid w:val="6E4D8EF3"/>
    <w:rsid w:val="6E5814C1"/>
    <w:rsid w:val="6E5D0BEA"/>
    <w:rsid w:val="6E77990D"/>
    <w:rsid w:val="6E8EF702"/>
    <w:rsid w:val="6EB8BD20"/>
    <w:rsid w:val="6EDC925B"/>
    <w:rsid w:val="6EE3B80F"/>
    <w:rsid w:val="6F30096C"/>
    <w:rsid w:val="6F47156F"/>
    <w:rsid w:val="6F555EB5"/>
    <w:rsid w:val="6F5F1AF0"/>
    <w:rsid w:val="6F6C95E8"/>
    <w:rsid w:val="6F8BF9B8"/>
    <w:rsid w:val="6FB23C95"/>
    <w:rsid w:val="6FCB2149"/>
    <w:rsid w:val="6FD22C25"/>
    <w:rsid w:val="6FD77B02"/>
    <w:rsid w:val="6FED2A9F"/>
    <w:rsid w:val="7005DDE2"/>
    <w:rsid w:val="70188A05"/>
    <w:rsid w:val="701C4B55"/>
    <w:rsid w:val="702D276A"/>
    <w:rsid w:val="70304D19"/>
    <w:rsid w:val="704ABDF5"/>
    <w:rsid w:val="704D9B51"/>
    <w:rsid w:val="706A2FE5"/>
    <w:rsid w:val="707B01E2"/>
    <w:rsid w:val="70847B59"/>
    <w:rsid w:val="70864256"/>
    <w:rsid w:val="708726AD"/>
    <w:rsid w:val="708FFB31"/>
    <w:rsid w:val="70C6026E"/>
    <w:rsid w:val="70CCE8C7"/>
    <w:rsid w:val="70D60BAF"/>
    <w:rsid w:val="70EB2024"/>
    <w:rsid w:val="70F26035"/>
    <w:rsid w:val="71044152"/>
    <w:rsid w:val="7114175B"/>
    <w:rsid w:val="7124E90E"/>
    <w:rsid w:val="7127095A"/>
    <w:rsid w:val="714B7595"/>
    <w:rsid w:val="71571B06"/>
    <w:rsid w:val="716832D5"/>
    <w:rsid w:val="717D2C6B"/>
    <w:rsid w:val="718265C3"/>
    <w:rsid w:val="718B7AD9"/>
    <w:rsid w:val="719D538D"/>
    <w:rsid w:val="71B1F3AC"/>
    <w:rsid w:val="71F49F01"/>
    <w:rsid w:val="72057EF6"/>
    <w:rsid w:val="7225CD64"/>
    <w:rsid w:val="722DE9EC"/>
    <w:rsid w:val="72324A5D"/>
    <w:rsid w:val="724837E0"/>
    <w:rsid w:val="7249AAEA"/>
    <w:rsid w:val="726E6E5D"/>
    <w:rsid w:val="7285774C"/>
    <w:rsid w:val="72C2D9BB"/>
    <w:rsid w:val="72CA7E18"/>
    <w:rsid w:val="72D7934E"/>
    <w:rsid w:val="72ED9AD5"/>
    <w:rsid w:val="73429CF6"/>
    <w:rsid w:val="7345B9F2"/>
    <w:rsid w:val="7345E362"/>
    <w:rsid w:val="7371EF6D"/>
    <w:rsid w:val="73795BB5"/>
    <w:rsid w:val="7388697B"/>
    <w:rsid w:val="73F3267E"/>
    <w:rsid w:val="73F6CBBA"/>
    <w:rsid w:val="73F86138"/>
    <w:rsid w:val="73FC35BE"/>
    <w:rsid w:val="74384C13"/>
    <w:rsid w:val="743A7903"/>
    <w:rsid w:val="743DC78F"/>
    <w:rsid w:val="7455C755"/>
    <w:rsid w:val="7463EB6B"/>
    <w:rsid w:val="748AE8E8"/>
    <w:rsid w:val="748DA96C"/>
    <w:rsid w:val="749497E9"/>
    <w:rsid w:val="74B6B7C8"/>
    <w:rsid w:val="74B79B8D"/>
    <w:rsid w:val="74C89303"/>
    <w:rsid w:val="75021DC5"/>
    <w:rsid w:val="750CF333"/>
    <w:rsid w:val="750D7B1F"/>
    <w:rsid w:val="751CD023"/>
    <w:rsid w:val="7529BF25"/>
    <w:rsid w:val="7590E2D1"/>
    <w:rsid w:val="7592170F"/>
    <w:rsid w:val="75A9093C"/>
    <w:rsid w:val="75AFDC41"/>
    <w:rsid w:val="75BBB3C8"/>
    <w:rsid w:val="75BC0FF2"/>
    <w:rsid w:val="75C44918"/>
    <w:rsid w:val="75CBB59E"/>
    <w:rsid w:val="75CC1DB1"/>
    <w:rsid w:val="75D0DAFE"/>
    <w:rsid w:val="76161C38"/>
    <w:rsid w:val="762B507D"/>
    <w:rsid w:val="763CFC29"/>
    <w:rsid w:val="7646BC86"/>
    <w:rsid w:val="766F47A0"/>
    <w:rsid w:val="767B8FE0"/>
    <w:rsid w:val="76858D95"/>
    <w:rsid w:val="769B69AD"/>
    <w:rsid w:val="769D3FC5"/>
    <w:rsid w:val="76BC979D"/>
    <w:rsid w:val="76CF9A5F"/>
    <w:rsid w:val="76F8E4C2"/>
    <w:rsid w:val="76FC5618"/>
    <w:rsid w:val="7722D837"/>
    <w:rsid w:val="7723B6B1"/>
    <w:rsid w:val="7744DF57"/>
    <w:rsid w:val="776DC316"/>
    <w:rsid w:val="7789470D"/>
    <w:rsid w:val="778A05EB"/>
    <w:rsid w:val="77B5BF20"/>
    <w:rsid w:val="77C289AA"/>
    <w:rsid w:val="77CF7B8F"/>
    <w:rsid w:val="77E3A2D9"/>
    <w:rsid w:val="77E4D7D1"/>
    <w:rsid w:val="782FE4FB"/>
    <w:rsid w:val="7845EA47"/>
    <w:rsid w:val="787C1D70"/>
    <w:rsid w:val="78B2252C"/>
    <w:rsid w:val="78C88393"/>
    <w:rsid w:val="78D81FDF"/>
    <w:rsid w:val="78DDAFE1"/>
    <w:rsid w:val="78EBD321"/>
    <w:rsid w:val="7919BD78"/>
    <w:rsid w:val="7933FE07"/>
    <w:rsid w:val="7936574E"/>
    <w:rsid w:val="7938C1A6"/>
    <w:rsid w:val="7960DE8A"/>
    <w:rsid w:val="796A6752"/>
    <w:rsid w:val="7973D759"/>
    <w:rsid w:val="7974B94D"/>
    <w:rsid w:val="7994690F"/>
    <w:rsid w:val="79C1FE03"/>
    <w:rsid w:val="79C7C3E5"/>
    <w:rsid w:val="7A0D6ED9"/>
    <w:rsid w:val="7A1B995F"/>
    <w:rsid w:val="7A2D3C0A"/>
    <w:rsid w:val="7A471AF7"/>
    <w:rsid w:val="7A639B73"/>
    <w:rsid w:val="7A6453F4"/>
    <w:rsid w:val="7A66FB4A"/>
    <w:rsid w:val="7A7E170C"/>
    <w:rsid w:val="7A925362"/>
    <w:rsid w:val="7A9981B8"/>
    <w:rsid w:val="7AA23DCC"/>
    <w:rsid w:val="7ABC6E42"/>
    <w:rsid w:val="7AC766D7"/>
    <w:rsid w:val="7ADB08B3"/>
    <w:rsid w:val="7AEACF7D"/>
    <w:rsid w:val="7AF5C1F4"/>
    <w:rsid w:val="7B29BF04"/>
    <w:rsid w:val="7B2AC938"/>
    <w:rsid w:val="7B5FBA9A"/>
    <w:rsid w:val="7B6F9B39"/>
    <w:rsid w:val="7BAD1EBC"/>
    <w:rsid w:val="7BCE71D4"/>
    <w:rsid w:val="7BD29AEE"/>
    <w:rsid w:val="7C002070"/>
    <w:rsid w:val="7C02C34B"/>
    <w:rsid w:val="7C1EDD18"/>
    <w:rsid w:val="7C210E00"/>
    <w:rsid w:val="7C435DF8"/>
    <w:rsid w:val="7C43C8CB"/>
    <w:rsid w:val="7C4F2FA6"/>
    <w:rsid w:val="7C5D19B0"/>
    <w:rsid w:val="7C66B343"/>
    <w:rsid w:val="7C69BC01"/>
    <w:rsid w:val="7C802AB8"/>
    <w:rsid w:val="7C955229"/>
    <w:rsid w:val="7C973B49"/>
    <w:rsid w:val="7CC2240D"/>
    <w:rsid w:val="7CF21889"/>
    <w:rsid w:val="7CF358EC"/>
    <w:rsid w:val="7CFD2C7C"/>
    <w:rsid w:val="7D07EC70"/>
    <w:rsid w:val="7D2C7035"/>
    <w:rsid w:val="7D58726A"/>
    <w:rsid w:val="7D64DCCC"/>
    <w:rsid w:val="7D8DC004"/>
    <w:rsid w:val="7D9E30E7"/>
    <w:rsid w:val="7DAA6E01"/>
    <w:rsid w:val="7DABB450"/>
    <w:rsid w:val="7DAE5C40"/>
    <w:rsid w:val="7DC62E74"/>
    <w:rsid w:val="7DD49240"/>
    <w:rsid w:val="7DFEBF17"/>
    <w:rsid w:val="7E0A2892"/>
    <w:rsid w:val="7E0D79E8"/>
    <w:rsid w:val="7E17DD43"/>
    <w:rsid w:val="7E19780F"/>
    <w:rsid w:val="7E1F4077"/>
    <w:rsid w:val="7E266181"/>
    <w:rsid w:val="7E30B983"/>
    <w:rsid w:val="7E3690EB"/>
    <w:rsid w:val="7E4574B2"/>
    <w:rsid w:val="7E73B3D2"/>
    <w:rsid w:val="7E9F2DC8"/>
    <w:rsid w:val="7EBF5A56"/>
    <w:rsid w:val="7EDCCC14"/>
    <w:rsid w:val="7EEEFDFF"/>
    <w:rsid w:val="7F19F8D5"/>
    <w:rsid w:val="7F31EBF4"/>
    <w:rsid w:val="7F54161E"/>
    <w:rsid w:val="7F797C3B"/>
    <w:rsid w:val="7F7FAACA"/>
    <w:rsid w:val="7F8538F5"/>
    <w:rsid w:val="7F94B573"/>
    <w:rsid w:val="7FACDDA1"/>
    <w:rsid w:val="7FAD2A33"/>
    <w:rsid w:val="7FAFFD29"/>
    <w:rsid w:val="7FBED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B05E"/>
  <w15:docId w15:val="{C0C22351-933D-4F09-B2E4-9CA0E291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101"/>
    <w:pPr>
      <w:autoSpaceDE w:val="0"/>
      <w:autoSpaceDN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3CB"/>
    <w:pPr>
      <w:tabs>
        <w:tab w:val="center" w:pos="4680"/>
        <w:tab w:val="right" w:pos="9360"/>
      </w:tabs>
    </w:pPr>
  </w:style>
  <w:style w:type="character" w:customStyle="1" w:styleId="HeaderChar">
    <w:name w:val="Header Char"/>
    <w:basedOn w:val="DefaultParagraphFont"/>
    <w:link w:val="Header"/>
    <w:uiPriority w:val="99"/>
    <w:rsid w:val="008503CB"/>
  </w:style>
  <w:style w:type="paragraph" w:styleId="Footer">
    <w:name w:val="footer"/>
    <w:basedOn w:val="Normal"/>
    <w:link w:val="FooterChar"/>
    <w:uiPriority w:val="99"/>
    <w:unhideWhenUsed/>
    <w:rsid w:val="008503CB"/>
    <w:pPr>
      <w:tabs>
        <w:tab w:val="center" w:pos="4680"/>
        <w:tab w:val="right" w:pos="9360"/>
      </w:tabs>
    </w:pPr>
  </w:style>
  <w:style w:type="character" w:customStyle="1" w:styleId="FooterChar">
    <w:name w:val="Footer Char"/>
    <w:basedOn w:val="DefaultParagraphFont"/>
    <w:link w:val="Footer"/>
    <w:uiPriority w:val="99"/>
    <w:rsid w:val="008503CB"/>
  </w:style>
  <w:style w:type="paragraph" w:styleId="BalloonText">
    <w:name w:val="Balloon Text"/>
    <w:basedOn w:val="Normal"/>
    <w:link w:val="BalloonTextChar"/>
    <w:uiPriority w:val="99"/>
    <w:semiHidden/>
    <w:unhideWhenUsed/>
    <w:rsid w:val="008503CB"/>
    <w:rPr>
      <w:rFonts w:ascii="Tahoma" w:hAnsi="Tahoma" w:cs="Tahoma"/>
      <w:sz w:val="16"/>
      <w:szCs w:val="16"/>
    </w:rPr>
  </w:style>
  <w:style w:type="character" w:customStyle="1" w:styleId="BalloonTextChar">
    <w:name w:val="Balloon Text Char"/>
    <w:link w:val="BalloonText"/>
    <w:uiPriority w:val="99"/>
    <w:semiHidden/>
    <w:rsid w:val="008503CB"/>
    <w:rPr>
      <w:rFonts w:ascii="Tahoma" w:hAnsi="Tahoma" w:cs="Tahoma"/>
      <w:sz w:val="16"/>
      <w:szCs w:val="16"/>
    </w:rPr>
  </w:style>
  <w:style w:type="table" w:styleId="TableGrid">
    <w:name w:val="Table Grid"/>
    <w:basedOn w:val="TableNormal"/>
    <w:uiPriority w:val="39"/>
    <w:rsid w:val="00FC4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FC465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60"/>
    <w:rsid w:val="00FC46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C27FBA"/>
    <w:pPr>
      <w:autoSpaceDE w:val="0"/>
      <w:autoSpaceDN w:val="0"/>
      <w:adjustRightInd w:val="0"/>
    </w:pPr>
    <w:rPr>
      <w:rFonts w:cs="Calibri"/>
      <w:color w:val="000000"/>
      <w:sz w:val="24"/>
      <w:szCs w:val="24"/>
    </w:rPr>
  </w:style>
  <w:style w:type="paragraph" w:customStyle="1" w:styleId="CalendarText">
    <w:name w:val="CalendarText"/>
    <w:basedOn w:val="Normal"/>
    <w:rsid w:val="00591D21"/>
    <w:pPr>
      <w:autoSpaceDE/>
      <w:autoSpaceDN/>
    </w:pPr>
    <w:rPr>
      <w:rFonts w:ascii="Arial" w:hAnsi="Arial" w:cs="Arial"/>
      <w:color w:val="000000"/>
      <w:szCs w:val="24"/>
    </w:rPr>
  </w:style>
  <w:style w:type="character" w:customStyle="1" w:styleId="CalendarNumbers">
    <w:name w:val="CalendarNumbers"/>
    <w:rsid w:val="00591D21"/>
    <w:rPr>
      <w:rFonts w:ascii="Arial" w:hAnsi="Arial"/>
      <w:b/>
      <w:bCs/>
      <w:color w:val="000080"/>
      <w:sz w:val="24"/>
    </w:rPr>
  </w:style>
  <w:style w:type="character" w:customStyle="1" w:styleId="StyleStyleCalendarNumbers10ptNotBold11pt">
    <w:name w:val="Style Style CalendarNumbers + 10 pt Not Bold + 11 pt"/>
    <w:rsid w:val="00591D21"/>
    <w:rPr>
      <w:rFonts w:ascii="Arial" w:hAnsi="Arial"/>
      <w:b/>
      <w:bCs/>
      <w:color w:val="000080"/>
      <w:sz w:val="22"/>
      <w:szCs w:val="20"/>
    </w:rPr>
  </w:style>
  <w:style w:type="character" w:customStyle="1" w:styleId="WinCalendarHolidayRed">
    <w:name w:val="WinCalendar_HolidayRed"/>
    <w:rsid w:val="00591D21"/>
    <w:rPr>
      <w:rFonts w:ascii="Arial Narrow" w:hAnsi="Arial Narrow"/>
      <w:b w:val="0"/>
      <w:color w:val="990033"/>
      <w:sz w:val="16"/>
    </w:rPr>
  </w:style>
  <w:style w:type="character" w:customStyle="1" w:styleId="WinCalendarBLANKCELLSTYLE1">
    <w:name w:val="WinCalendar_BLANKCELL_STYLE1"/>
    <w:rsid w:val="00591D21"/>
    <w:rPr>
      <w:rFonts w:ascii="Arial Narrow" w:hAnsi="Arial Narrow"/>
      <w:b w:val="0"/>
      <w:color w:val="000000"/>
      <w:sz w:val="16"/>
    </w:rPr>
  </w:style>
  <w:style w:type="paragraph" w:styleId="NoSpacing">
    <w:name w:val="No Spacing"/>
    <w:uiPriority w:val="1"/>
    <w:qFormat/>
    <w:rsid w:val="00591D21"/>
    <w:pPr>
      <w:autoSpaceDE w:val="0"/>
      <w:autoSpaceDN w:val="0"/>
    </w:pPr>
    <w:rPr>
      <w:rFonts w:ascii="Times New Roman" w:eastAsia="Times New Roman" w:hAnsi="Times New Roman"/>
    </w:rPr>
  </w:style>
  <w:style w:type="character" w:styleId="Hyperlink">
    <w:name w:val="Hyperlink"/>
    <w:rsid w:val="002353C2"/>
    <w:rPr>
      <w:color w:val="0000FF"/>
      <w:u w:val="single"/>
    </w:rPr>
  </w:style>
  <w:style w:type="character" w:customStyle="1" w:styleId="apple-converted-space">
    <w:name w:val="apple-converted-space"/>
    <w:basedOn w:val="DefaultParagraphFont"/>
    <w:rsid w:val="0010365F"/>
  </w:style>
  <w:style w:type="paragraph" w:styleId="ListParagraph">
    <w:name w:val="List Paragraph"/>
    <w:basedOn w:val="Normal"/>
    <w:uiPriority w:val="34"/>
    <w:qFormat/>
    <w:rsid w:val="003F6D40"/>
    <w:pPr>
      <w:ind w:left="720"/>
      <w:contextualSpacing/>
    </w:pPr>
  </w:style>
  <w:style w:type="character" w:styleId="Strong">
    <w:name w:val="Strong"/>
    <w:uiPriority w:val="99"/>
    <w:qFormat/>
    <w:rsid w:val="005528FF"/>
    <w:rPr>
      <w:rFonts w:cs="Times New Roman"/>
      <w:b/>
      <w:bCs/>
    </w:rPr>
  </w:style>
  <w:style w:type="paragraph" w:styleId="Subtitle">
    <w:name w:val="Subtitle"/>
    <w:basedOn w:val="Normal"/>
    <w:next w:val="Normal"/>
    <w:link w:val="SubtitleChar"/>
    <w:uiPriority w:val="11"/>
    <w:qFormat/>
    <w:rsid w:val="008C46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C461F"/>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8C461F"/>
    <w:rPr>
      <w:i/>
      <w:iCs/>
      <w:color w:val="404040" w:themeColor="text1" w:themeTint="BF"/>
    </w:rPr>
  </w:style>
  <w:style w:type="table" w:styleId="TableGridLight">
    <w:name w:val="Grid Table Light"/>
    <w:basedOn w:val="TableNormal"/>
    <w:uiPriority w:val="40"/>
    <w:rsid w:val="00E029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unhideWhenUsed/>
    <w:qFormat/>
    <w:rsid w:val="00D8655A"/>
    <w:pPr>
      <w:widowControl w:val="0"/>
      <w:autoSpaceDE/>
      <w:autoSpaceDN/>
      <w:ind w:left="1080"/>
    </w:pPr>
    <w:rPr>
      <w:rFonts w:ascii="Arial Narrow" w:eastAsia="Arial Narrow" w:hAnsi="Arial Narrow" w:cstheme="minorBidi"/>
      <w:sz w:val="22"/>
      <w:szCs w:val="22"/>
    </w:rPr>
  </w:style>
  <w:style w:type="character" w:customStyle="1" w:styleId="BodyTextChar">
    <w:name w:val="Body Text Char"/>
    <w:basedOn w:val="DefaultParagraphFont"/>
    <w:link w:val="BodyText"/>
    <w:uiPriority w:val="1"/>
    <w:rsid w:val="00D8655A"/>
    <w:rPr>
      <w:rFonts w:ascii="Arial Narrow" w:eastAsia="Arial Narrow" w:hAnsi="Arial Narrow" w:cstheme="minorBidi"/>
      <w:sz w:val="22"/>
      <w:szCs w:val="22"/>
    </w:rPr>
  </w:style>
  <w:style w:type="character" w:styleId="CommentReference">
    <w:name w:val="annotation reference"/>
    <w:basedOn w:val="DefaultParagraphFont"/>
    <w:uiPriority w:val="99"/>
    <w:semiHidden/>
    <w:unhideWhenUsed/>
    <w:rsid w:val="00CA0444"/>
    <w:rPr>
      <w:sz w:val="16"/>
      <w:szCs w:val="16"/>
    </w:rPr>
  </w:style>
  <w:style w:type="paragraph" w:styleId="CommentText">
    <w:name w:val="annotation text"/>
    <w:basedOn w:val="Normal"/>
    <w:link w:val="CommentTextChar"/>
    <w:uiPriority w:val="99"/>
    <w:semiHidden/>
    <w:unhideWhenUsed/>
    <w:rsid w:val="00CA0444"/>
  </w:style>
  <w:style w:type="character" w:customStyle="1" w:styleId="CommentTextChar">
    <w:name w:val="Comment Text Char"/>
    <w:basedOn w:val="DefaultParagraphFont"/>
    <w:link w:val="CommentText"/>
    <w:uiPriority w:val="99"/>
    <w:semiHidden/>
    <w:rsid w:val="00CA044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A0444"/>
    <w:rPr>
      <w:b/>
      <w:bCs/>
    </w:rPr>
  </w:style>
  <w:style w:type="character" w:customStyle="1" w:styleId="CommentSubjectChar">
    <w:name w:val="Comment Subject Char"/>
    <w:basedOn w:val="CommentTextChar"/>
    <w:link w:val="CommentSubject"/>
    <w:uiPriority w:val="99"/>
    <w:semiHidden/>
    <w:rsid w:val="00CA0444"/>
    <w:rPr>
      <w:rFonts w:ascii="Times New Roman" w:eastAsia="Times New Roman" w:hAnsi="Times New Roman"/>
      <w:b/>
      <w:bCs/>
    </w:rPr>
  </w:style>
  <w:style w:type="character" w:styleId="FollowedHyperlink">
    <w:name w:val="FollowedHyperlink"/>
    <w:basedOn w:val="DefaultParagraphFont"/>
    <w:uiPriority w:val="99"/>
    <w:semiHidden/>
    <w:unhideWhenUsed/>
    <w:rsid w:val="007E2DE5"/>
    <w:rPr>
      <w:color w:val="800080" w:themeColor="followedHyperlink"/>
      <w:u w:val="single"/>
    </w:rPr>
  </w:style>
  <w:style w:type="paragraph" w:customStyle="1" w:styleId="paragraph">
    <w:name w:val="paragraph"/>
    <w:basedOn w:val="Normal"/>
    <w:rsid w:val="00FE0242"/>
    <w:pPr>
      <w:autoSpaceDE/>
      <w:autoSpaceDN/>
      <w:spacing w:before="100" w:beforeAutospacing="1" w:after="100" w:afterAutospacing="1"/>
    </w:pPr>
    <w:rPr>
      <w:sz w:val="24"/>
      <w:szCs w:val="24"/>
    </w:rPr>
  </w:style>
  <w:style w:type="character" w:customStyle="1" w:styleId="normaltextrun">
    <w:name w:val="normaltextrun"/>
    <w:basedOn w:val="DefaultParagraphFont"/>
    <w:rsid w:val="00FE0242"/>
  </w:style>
  <w:style w:type="character" w:customStyle="1" w:styleId="eop">
    <w:name w:val="eop"/>
    <w:basedOn w:val="DefaultParagraphFont"/>
    <w:rsid w:val="00FE0242"/>
  </w:style>
  <w:style w:type="character" w:customStyle="1" w:styleId="scxw130770123">
    <w:name w:val="scxw130770123"/>
    <w:basedOn w:val="DefaultParagraphFont"/>
    <w:rsid w:val="00FE0242"/>
  </w:style>
  <w:style w:type="paragraph" w:styleId="IntenseQuote">
    <w:name w:val="Intense Quote"/>
    <w:basedOn w:val="Normal"/>
    <w:next w:val="Normal"/>
    <w:link w:val="IntenseQuoteChar"/>
    <w:uiPriority w:val="30"/>
    <w:qFormat/>
    <w:rsid w:val="006C1C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C1CCD"/>
    <w:rPr>
      <w:rFonts w:ascii="Times New Roman" w:eastAsia="Times New Roman" w:hAnsi="Times New Roman"/>
      <w:i/>
      <w:iCs/>
      <w:color w:val="4F81BD" w:themeColor="accent1"/>
    </w:rPr>
  </w:style>
  <w:style w:type="paragraph" w:styleId="Title">
    <w:name w:val="Title"/>
    <w:basedOn w:val="Normal"/>
    <w:next w:val="Normal"/>
    <w:link w:val="TitleChar"/>
    <w:uiPriority w:val="10"/>
    <w:qFormat/>
    <w:rsid w:val="00426C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C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4426">
      <w:bodyDiv w:val="1"/>
      <w:marLeft w:val="0"/>
      <w:marRight w:val="0"/>
      <w:marTop w:val="0"/>
      <w:marBottom w:val="0"/>
      <w:divBdr>
        <w:top w:val="none" w:sz="0" w:space="0" w:color="auto"/>
        <w:left w:val="none" w:sz="0" w:space="0" w:color="auto"/>
        <w:bottom w:val="none" w:sz="0" w:space="0" w:color="auto"/>
        <w:right w:val="none" w:sz="0" w:space="0" w:color="auto"/>
      </w:divBdr>
      <w:divsChild>
        <w:div w:id="583222068">
          <w:marLeft w:val="0"/>
          <w:marRight w:val="0"/>
          <w:marTop w:val="0"/>
          <w:marBottom w:val="0"/>
          <w:divBdr>
            <w:top w:val="none" w:sz="0" w:space="0" w:color="auto"/>
            <w:left w:val="none" w:sz="0" w:space="0" w:color="auto"/>
            <w:bottom w:val="none" w:sz="0" w:space="0" w:color="auto"/>
            <w:right w:val="none" w:sz="0" w:space="0" w:color="auto"/>
          </w:divBdr>
        </w:div>
        <w:div w:id="1292394060">
          <w:marLeft w:val="0"/>
          <w:marRight w:val="0"/>
          <w:marTop w:val="0"/>
          <w:marBottom w:val="0"/>
          <w:divBdr>
            <w:top w:val="none" w:sz="0" w:space="0" w:color="auto"/>
            <w:left w:val="none" w:sz="0" w:space="0" w:color="auto"/>
            <w:bottom w:val="none" w:sz="0" w:space="0" w:color="auto"/>
            <w:right w:val="none" w:sz="0" w:space="0" w:color="auto"/>
          </w:divBdr>
        </w:div>
        <w:div w:id="977345861">
          <w:marLeft w:val="0"/>
          <w:marRight w:val="0"/>
          <w:marTop w:val="0"/>
          <w:marBottom w:val="0"/>
          <w:divBdr>
            <w:top w:val="none" w:sz="0" w:space="0" w:color="auto"/>
            <w:left w:val="none" w:sz="0" w:space="0" w:color="auto"/>
            <w:bottom w:val="none" w:sz="0" w:space="0" w:color="auto"/>
            <w:right w:val="none" w:sz="0" w:space="0" w:color="auto"/>
          </w:divBdr>
        </w:div>
        <w:div w:id="20398663">
          <w:marLeft w:val="0"/>
          <w:marRight w:val="0"/>
          <w:marTop w:val="0"/>
          <w:marBottom w:val="0"/>
          <w:divBdr>
            <w:top w:val="none" w:sz="0" w:space="0" w:color="auto"/>
            <w:left w:val="none" w:sz="0" w:space="0" w:color="auto"/>
            <w:bottom w:val="none" w:sz="0" w:space="0" w:color="auto"/>
            <w:right w:val="none" w:sz="0" w:space="0" w:color="auto"/>
          </w:divBdr>
        </w:div>
        <w:div w:id="733703757">
          <w:marLeft w:val="0"/>
          <w:marRight w:val="0"/>
          <w:marTop w:val="0"/>
          <w:marBottom w:val="0"/>
          <w:divBdr>
            <w:top w:val="none" w:sz="0" w:space="0" w:color="auto"/>
            <w:left w:val="none" w:sz="0" w:space="0" w:color="auto"/>
            <w:bottom w:val="none" w:sz="0" w:space="0" w:color="auto"/>
            <w:right w:val="none" w:sz="0" w:space="0" w:color="auto"/>
          </w:divBdr>
        </w:div>
        <w:div w:id="688332559">
          <w:marLeft w:val="0"/>
          <w:marRight w:val="0"/>
          <w:marTop w:val="0"/>
          <w:marBottom w:val="0"/>
          <w:divBdr>
            <w:top w:val="none" w:sz="0" w:space="0" w:color="auto"/>
            <w:left w:val="none" w:sz="0" w:space="0" w:color="auto"/>
            <w:bottom w:val="none" w:sz="0" w:space="0" w:color="auto"/>
            <w:right w:val="none" w:sz="0" w:space="0" w:color="auto"/>
          </w:divBdr>
        </w:div>
        <w:div w:id="391463106">
          <w:marLeft w:val="0"/>
          <w:marRight w:val="0"/>
          <w:marTop w:val="0"/>
          <w:marBottom w:val="0"/>
          <w:divBdr>
            <w:top w:val="none" w:sz="0" w:space="0" w:color="auto"/>
            <w:left w:val="none" w:sz="0" w:space="0" w:color="auto"/>
            <w:bottom w:val="none" w:sz="0" w:space="0" w:color="auto"/>
            <w:right w:val="none" w:sz="0" w:space="0" w:color="auto"/>
          </w:divBdr>
        </w:div>
        <w:div w:id="1974168343">
          <w:marLeft w:val="0"/>
          <w:marRight w:val="0"/>
          <w:marTop w:val="0"/>
          <w:marBottom w:val="0"/>
          <w:divBdr>
            <w:top w:val="none" w:sz="0" w:space="0" w:color="auto"/>
            <w:left w:val="none" w:sz="0" w:space="0" w:color="auto"/>
            <w:bottom w:val="none" w:sz="0" w:space="0" w:color="auto"/>
            <w:right w:val="none" w:sz="0" w:space="0" w:color="auto"/>
          </w:divBdr>
        </w:div>
        <w:div w:id="1917008965">
          <w:marLeft w:val="0"/>
          <w:marRight w:val="0"/>
          <w:marTop w:val="0"/>
          <w:marBottom w:val="0"/>
          <w:divBdr>
            <w:top w:val="none" w:sz="0" w:space="0" w:color="auto"/>
            <w:left w:val="none" w:sz="0" w:space="0" w:color="auto"/>
            <w:bottom w:val="none" w:sz="0" w:space="0" w:color="auto"/>
            <w:right w:val="none" w:sz="0" w:space="0" w:color="auto"/>
          </w:divBdr>
        </w:div>
        <w:div w:id="769935959">
          <w:marLeft w:val="0"/>
          <w:marRight w:val="0"/>
          <w:marTop w:val="0"/>
          <w:marBottom w:val="0"/>
          <w:divBdr>
            <w:top w:val="none" w:sz="0" w:space="0" w:color="auto"/>
            <w:left w:val="none" w:sz="0" w:space="0" w:color="auto"/>
            <w:bottom w:val="none" w:sz="0" w:space="0" w:color="auto"/>
            <w:right w:val="none" w:sz="0" w:space="0" w:color="auto"/>
          </w:divBdr>
        </w:div>
        <w:div w:id="2060935772">
          <w:marLeft w:val="0"/>
          <w:marRight w:val="0"/>
          <w:marTop w:val="0"/>
          <w:marBottom w:val="0"/>
          <w:divBdr>
            <w:top w:val="none" w:sz="0" w:space="0" w:color="auto"/>
            <w:left w:val="none" w:sz="0" w:space="0" w:color="auto"/>
            <w:bottom w:val="none" w:sz="0" w:space="0" w:color="auto"/>
            <w:right w:val="none" w:sz="0" w:space="0" w:color="auto"/>
          </w:divBdr>
        </w:div>
        <w:div w:id="2118672149">
          <w:marLeft w:val="0"/>
          <w:marRight w:val="0"/>
          <w:marTop w:val="0"/>
          <w:marBottom w:val="0"/>
          <w:divBdr>
            <w:top w:val="none" w:sz="0" w:space="0" w:color="auto"/>
            <w:left w:val="none" w:sz="0" w:space="0" w:color="auto"/>
            <w:bottom w:val="none" w:sz="0" w:space="0" w:color="auto"/>
            <w:right w:val="none" w:sz="0" w:space="0" w:color="auto"/>
          </w:divBdr>
        </w:div>
        <w:div w:id="1362435146">
          <w:marLeft w:val="0"/>
          <w:marRight w:val="0"/>
          <w:marTop w:val="0"/>
          <w:marBottom w:val="0"/>
          <w:divBdr>
            <w:top w:val="none" w:sz="0" w:space="0" w:color="auto"/>
            <w:left w:val="none" w:sz="0" w:space="0" w:color="auto"/>
            <w:bottom w:val="none" w:sz="0" w:space="0" w:color="auto"/>
            <w:right w:val="none" w:sz="0" w:space="0" w:color="auto"/>
          </w:divBdr>
        </w:div>
        <w:div w:id="1522550589">
          <w:marLeft w:val="0"/>
          <w:marRight w:val="0"/>
          <w:marTop w:val="0"/>
          <w:marBottom w:val="0"/>
          <w:divBdr>
            <w:top w:val="none" w:sz="0" w:space="0" w:color="auto"/>
            <w:left w:val="none" w:sz="0" w:space="0" w:color="auto"/>
            <w:bottom w:val="none" w:sz="0" w:space="0" w:color="auto"/>
            <w:right w:val="none" w:sz="0" w:space="0" w:color="auto"/>
          </w:divBdr>
        </w:div>
        <w:div w:id="2119138136">
          <w:marLeft w:val="0"/>
          <w:marRight w:val="0"/>
          <w:marTop w:val="0"/>
          <w:marBottom w:val="0"/>
          <w:divBdr>
            <w:top w:val="none" w:sz="0" w:space="0" w:color="auto"/>
            <w:left w:val="none" w:sz="0" w:space="0" w:color="auto"/>
            <w:bottom w:val="none" w:sz="0" w:space="0" w:color="auto"/>
            <w:right w:val="none" w:sz="0" w:space="0" w:color="auto"/>
          </w:divBdr>
        </w:div>
        <w:div w:id="15161313">
          <w:marLeft w:val="0"/>
          <w:marRight w:val="0"/>
          <w:marTop w:val="0"/>
          <w:marBottom w:val="0"/>
          <w:divBdr>
            <w:top w:val="none" w:sz="0" w:space="0" w:color="auto"/>
            <w:left w:val="none" w:sz="0" w:space="0" w:color="auto"/>
            <w:bottom w:val="none" w:sz="0" w:space="0" w:color="auto"/>
            <w:right w:val="none" w:sz="0" w:space="0" w:color="auto"/>
          </w:divBdr>
        </w:div>
        <w:div w:id="1853953793">
          <w:marLeft w:val="0"/>
          <w:marRight w:val="0"/>
          <w:marTop w:val="0"/>
          <w:marBottom w:val="0"/>
          <w:divBdr>
            <w:top w:val="none" w:sz="0" w:space="0" w:color="auto"/>
            <w:left w:val="none" w:sz="0" w:space="0" w:color="auto"/>
            <w:bottom w:val="none" w:sz="0" w:space="0" w:color="auto"/>
            <w:right w:val="none" w:sz="0" w:space="0" w:color="auto"/>
          </w:divBdr>
        </w:div>
        <w:div w:id="294529110">
          <w:marLeft w:val="0"/>
          <w:marRight w:val="0"/>
          <w:marTop w:val="0"/>
          <w:marBottom w:val="0"/>
          <w:divBdr>
            <w:top w:val="none" w:sz="0" w:space="0" w:color="auto"/>
            <w:left w:val="none" w:sz="0" w:space="0" w:color="auto"/>
            <w:bottom w:val="none" w:sz="0" w:space="0" w:color="auto"/>
            <w:right w:val="none" w:sz="0" w:space="0" w:color="auto"/>
          </w:divBdr>
        </w:div>
        <w:div w:id="2104103782">
          <w:marLeft w:val="0"/>
          <w:marRight w:val="0"/>
          <w:marTop w:val="0"/>
          <w:marBottom w:val="0"/>
          <w:divBdr>
            <w:top w:val="none" w:sz="0" w:space="0" w:color="auto"/>
            <w:left w:val="none" w:sz="0" w:space="0" w:color="auto"/>
            <w:bottom w:val="none" w:sz="0" w:space="0" w:color="auto"/>
            <w:right w:val="none" w:sz="0" w:space="0" w:color="auto"/>
          </w:divBdr>
        </w:div>
        <w:div w:id="959382807">
          <w:marLeft w:val="0"/>
          <w:marRight w:val="0"/>
          <w:marTop w:val="0"/>
          <w:marBottom w:val="0"/>
          <w:divBdr>
            <w:top w:val="none" w:sz="0" w:space="0" w:color="auto"/>
            <w:left w:val="none" w:sz="0" w:space="0" w:color="auto"/>
            <w:bottom w:val="none" w:sz="0" w:space="0" w:color="auto"/>
            <w:right w:val="none" w:sz="0" w:space="0" w:color="auto"/>
          </w:divBdr>
        </w:div>
        <w:div w:id="999116612">
          <w:marLeft w:val="0"/>
          <w:marRight w:val="0"/>
          <w:marTop w:val="0"/>
          <w:marBottom w:val="0"/>
          <w:divBdr>
            <w:top w:val="none" w:sz="0" w:space="0" w:color="auto"/>
            <w:left w:val="none" w:sz="0" w:space="0" w:color="auto"/>
            <w:bottom w:val="none" w:sz="0" w:space="0" w:color="auto"/>
            <w:right w:val="none" w:sz="0" w:space="0" w:color="auto"/>
          </w:divBdr>
        </w:div>
      </w:divsChild>
    </w:div>
    <w:div w:id="276957236">
      <w:bodyDiv w:val="1"/>
      <w:marLeft w:val="0"/>
      <w:marRight w:val="0"/>
      <w:marTop w:val="0"/>
      <w:marBottom w:val="0"/>
      <w:divBdr>
        <w:top w:val="none" w:sz="0" w:space="0" w:color="auto"/>
        <w:left w:val="none" w:sz="0" w:space="0" w:color="auto"/>
        <w:bottom w:val="none" w:sz="0" w:space="0" w:color="auto"/>
        <w:right w:val="none" w:sz="0" w:space="0" w:color="auto"/>
      </w:divBdr>
    </w:div>
    <w:div w:id="662438069">
      <w:bodyDiv w:val="1"/>
      <w:marLeft w:val="0"/>
      <w:marRight w:val="0"/>
      <w:marTop w:val="0"/>
      <w:marBottom w:val="0"/>
      <w:divBdr>
        <w:top w:val="none" w:sz="0" w:space="0" w:color="auto"/>
        <w:left w:val="none" w:sz="0" w:space="0" w:color="auto"/>
        <w:bottom w:val="none" w:sz="0" w:space="0" w:color="auto"/>
        <w:right w:val="none" w:sz="0" w:space="0" w:color="auto"/>
      </w:divBdr>
    </w:div>
    <w:div w:id="733699975">
      <w:bodyDiv w:val="1"/>
      <w:marLeft w:val="0"/>
      <w:marRight w:val="0"/>
      <w:marTop w:val="0"/>
      <w:marBottom w:val="0"/>
      <w:divBdr>
        <w:top w:val="none" w:sz="0" w:space="0" w:color="auto"/>
        <w:left w:val="none" w:sz="0" w:space="0" w:color="auto"/>
        <w:bottom w:val="none" w:sz="0" w:space="0" w:color="auto"/>
        <w:right w:val="none" w:sz="0" w:space="0" w:color="auto"/>
      </w:divBdr>
    </w:div>
    <w:div w:id="1011685862">
      <w:bodyDiv w:val="1"/>
      <w:marLeft w:val="0"/>
      <w:marRight w:val="0"/>
      <w:marTop w:val="0"/>
      <w:marBottom w:val="0"/>
      <w:divBdr>
        <w:top w:val="none" w:sz="0" w:space="0" w:color="auto"/>
        <w:left w:val="none" w:sz="0" w:space="0" w:color="auto"/>
        <w:bottom w:val="none" w:sz="0" w:space="0" w:color="auto"/>
        <w:right w:val="none" w:sz="0" w:space="0" w:color="auto"/>
      </w:divBdr>
    </w:div>
    <w:div w:id="1058480058">
      <w:bodyDiv w:val="1"/>
      <w:marLeft w:val="0"/>
      <w:marRight w:val="0"/>
      <w:marTop w:val="0"/>
      <w:marBottom w:val="0"/>
      <w:divBdr>
        <w:top w:val="none" w:sz="0" w:space="0" w:color="auto"/>
        <w:left w:val="none" w:sz="0" w:space="0" w:color="auto"/>
        <w:bottom w:val="none" w:sz="0" w:space="0" w:color="auto"/>
        <w:right w:val="none" w:sz="0" w:space="0" w:color="auto"/>
      </w:divBdr>
    </w:div>
    <w:div w:id="1210385321">
      <w:bodyDiv w:val="1"/>
      <w:marLeft w:val="0"/>
      <w:marRight w:val="0"/>
      <w:marTop w:val="0"/>
      <w:marBottom w:val="0"/>
      <w:divBdr>
        <w:top w:val="none" w:sz="0" w:space="0" w:color="auto"/>
        <w:left w:val="none" w:sz="0" w:space="0" w:color="auto"/>
        <w:bottom w:val="none" w:sz="0" w:space="0" w:color="auto"/>
        <w:right w:val="none" w:sz="0" w:space="0" w:color="auto"/>
      </w:divBdr>
    </w:div>
    <w:div w:id="1939752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6351">
          <w:marLeft w:val="0"/>
          <w:marRight w:val="0"/>
          <w:marTop w:val="0"/>
          <w:marBottom w:val="0"/>
          <w:divBdr>
            <w:top w:val="none" w:sz="0" w:space="0" w:color="auto"/>
            <w:left w:val="none" w:sz="0" w:space="0" w:color="auto"/>
            <w:bottom w:val="none" w:sz="0" w:space="0" w:color="auto"/>
            <w:right w:val="none" w:sz="0" w:space="0" w:color="auto"/>
          </w:divBdr>
          <w:divsChild>
            <w:div w:id="1339504345">
              <w:marLeft w:val="0"/>
              <w:marRight w:val="0"/>
              <w:marTop w:val="0"/>
              <w:marBottom w:val="0"/>
              <w:divBdr>
                <w:top w:val="none" w:sz="0" w:space="0" w:color="auto"/>
                <w:left w:val="none" w:sz="0" w:space="0" w:color="auto"/>
                <w:bottom w:val="none" w:sz="0" w:space="0" w:color="auto"/>
                <w:right w:val="none" w:sz="0" w:space="0" w:color="auto"/>
              </w:divBdr>
              <w:divsChild>
                <w:div w:id="473916045">
                  <w:marLeft w:val="0"/>
                  <w:marRight w:val="0"/>
                  <w:marTop w:val="0"/>
                  <w:marBottom w:val="0"/>
                  <w:divBdr>
                    <w:top w:val="none" w:sz="0" w:space="0" w:color="auto"/>
                    <w:left w:val="none" w:sz="0" w:space="0" w:color="auto"/>
                    <w:bottom w:val="none" w:sz="0" w:space="0" w:color="auto"/>
                    <w:right w:val="none" w:sz="0" w:space="0" w:color="auto"/>
                  </w:divBdr>
                  <w:divsChild>
                    <w:div w:id="441461764">
                      <w:marLeft w:val="0"/>
                      <w:marRight w:val="0"/>
                      <w:marTop w:val="0"/>
                      <w:marBottom w:val="0"/>
                      <w:divBdr>
                        <w:top w:val="none" w:sz="0" w:space="0" w:color="auto"/>
                        <w:left w:val="none" w:sz="0" w:space="0" w:color="auto"/>
                        <w:bottom w:val="none" w:sz="0" w:space="0" w:color="auto"/>
                        <w:right w:val="none" w:sz="0" w:space="0" w:color="auto"/>
                      </w:divBdr>
                      <w:divsChild>
                        <w:div w:id="1580479459">
                          <w:marLeft w:val="0"/>
                          <w:marRight w:val="0"/>
                          <w:marTop w:val="0"/>
                          <w:marBottom w:val="0"/>
                          <w:divBdr>
                            <w:top w:val="none" w:sz="0" w:space="0" w:color="auto"/>
                            <w:left w:val="none" w:sz="0" w:space="0" w:color="auto"/>
                            <w:bottom w:val="none" w:sz="0" w:space="0" w:color="auto"/>
                            <w:right w:val="none" w:sz="0" w:space="0" w:color="auto"/>
                          </w:divBdr>
                          <w:divsChild>
                            <w:div w:id="927884971">
                              <w:marLeft w:val="0"/>
                              <w:marRight w:val="0"/>
                              <w:marTop w:val="0"/>
                              <w:marBottom w:val="0"/>
                              <w:divBdr>
                                <w:top w:val="none" w:sz="0" w:space="0" w:color="auto"/>
                                <w:left w:val="none" w:sz="0" w:space="0" w:color="auto"/>
                                <w:bottom w:val="none" w:sz="0" w:space="0" w:color="auto"/>
                                <w:right w:val="none" w:sz="0" w:space="0" w:color="auto"/>
                              </w:divBdr>
                              <w:divsChild>
                                <w:div w:id="391470832">
                                  <w:marLeft w:val="0"/>
                                  <w:marRight w:val="0"/>
                                  <w:marTop w:val="0"/>
                                  <w:marBottom w:val="0"/>
                                  <w:divBdr>
                                    <w:top w:val="none" w:sz="0" w:space="0" w:color="auto"/>
                                    <w:left w:val="none" w:sz="0" w:space="0" w:color="auto"/>
                                    <w:bottom w:val="none" w:sz="0" w:space="0" w:color="auto"/>
                                    <w:right w:val="none" w:sz="0" w:space="0" w:color="auto"/>
                                  </w:divBdr>
                                  <w:divsChild>
                                    <w:div w:id="1644119355">
                                      <w:marLeft w:val="0"/>
                                      <w:marRight w:val="0"/>
                                      <w:marTop w:val="0"/>
                                      <w:marBottom w:val="0"/>
                                      <w:divBdr>
                                        <w:top w:val="none" w:sz="0" w:space="0" w:color="auto"/>
                                        <w:left w:val="none" w:sz="0" w:space="0" w:color="auto"/>
                                        <w:bottom w:val="none" w:sz="0" w:space="0" w:color="auto"/>
                                        <w:right w:val="none" w:sz="0" w:space="0" w:color="auto"/>
                                      </w:divBdr>
                                      <w:divsChild>
                                        <w:div w:id="763915351">
                                          <w:marLeft w:val="0"/>
                                          <w:marRight w:val="0"/>
                                          <w:marTop w:val="0"/>
                                          <w:marBottom w:val="0"/>
                                          <w:divBdr>
                                            <w:top w:val="none" w:sz="0" w:space="0" w:color="auto"/>
                                            <w:left w:val="none" w:sz="0" w:space="0" w:color="auto"/>
                                            <w:bottom w:val="none" w:sz="0" w:space="0" w:color="auto"/>
                                            <w:right w:val="none" w:sz="0" w:space="0" w:color="auto"/>
                                          </w:divBdr>
                                          <w:divsChild>
                                            <w:div w:id="1461994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82089945">
                                                  <w:marLeft w:val="0"/>
                                                  <w:marRight w:val="0"/>
                                                  <w:marTop w:val="0"/>
                                                  <w:marBottom w:val="0"/>
                                                  <w:divBdr>
                                                    <w:top w:val="none" w:sz="0" w:space="0" w:color="auto"/>
                                                    <w:left w:val="none" w:sz="0" w:space="0" w:color="auto"/>
                                                    <w:bottom w:val="none" w:sz="0" w:space="0" w:color="auto"/>
                                                    <w:right w:val="none" w:sz="0" w:space="0" w:color="auto"/>
                                                  </w:divBdr>
                                                  <w:divsChild>
                                                    <w:div w:id="1554656643">
                                                      <w:marLeft w:val="0"/>
                                                      <w:marRight w:val="0"/>
                                                      <w:marTop w:val="0"/>
                                                      <w:marBottom w:val="0"/>
                                                      <w:divBdr>
                                                        <w:top w:val="none" w:sz="0" w:space="0" w:color="auto"/>
                                                        <w:left w:val="none" w:sz="0" w:space="0" w:color="auto"/>
                                                        <w:bottom w:val="none" w:sz="0" w:space="0" w:color="auto"/>
                                                        <w:right w:val="none" w:sz="0" w:space="0" w:color="auto"/>
                                                      </w:divBdr>
                                                      <w:divsChild>
                                                        <w:div w:id="1897155418">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1437752093">
                                                                  <w:marLeft w:val="0"/>
                                                                  <w:marRight w:val="0"/>
                                                                  <w:marTop w:val="0"/>
                                                                  <w:marBottom w:val="0"/>
                                                                  <w:divBdr>
                                                                    <w:top w:val="none" w:sz="0" w:space="0" w:color="auto"/>
                                                                    <w:left w:val="none" w:sz="0" w:space="0" w:color="auto"/>
                                                                    <w:bottom w:val="none" w:sz="0" w:space="0" w:color="auto"/>
                                                                    <w:right w:val="none" w:sz="0" w:space="0" w:color="auto"/>
                                                                  </w:divBdr>
                                                                  <w:divsChild>
                                                                    <w:div w:id="40137221">
                                                                      <w:marLeft w:val="0"/>
                                                                      <w:marRight w:val="0"/>
                                                                      <w:marTop w:val="0"/>
                                                                      <w:marBottom w:val="0"/>
                                                                      <w:divBdr>
                                                                        <w:top w:val="none" w:sz="0" w:space="0" w:color="auto"/>
                                                                        <w:left w:val="none" w:sz="0" w:space="0" w:color="auto"/>
                                                                        <w:bottom w:val="none" w:sz="0" w:space="0" w:color="auto"/>
                                                                        <w:right w:val="none" w:sz="0" w:space="0" w:color="auto"/>
                                                                      </w:divBdr>
                                                                      <w:divsChild>
                                                                        <w:div w:id="1575774138">
                                                                          <w:marLeft w:val="0"/>
                                                                          <w:marRight w:val="0"/>
                                                                          <w:marTop w:val="0"/>
                                                                          <w:marBottom w:val="0"/>
                                                                          <w:divBdr>
                                                                            <w:top w:val="none" w:sz="0" w:space="0" w:color="auto"/>
                                                                            <w:left w:val="none" w:sz="0" w:space="0" w:color="auto"/>
                                                                            <w:bottom w:val="none" w:sz="0" w:space="0" w:color="auto"/>
                                                                            <w:right w:val="none" w:sz="0" w:space="0" w:color="auto"/>
                                                                          </w:divBdr>
                                                                          <w:divsChild>
                                                                            <w:div w:id="2055495312">
                                                                              <w:marLeft w:val="0"/>
                                                                              <w:marRight w:val="0"/>
                                                                              <w:marTop w:val="0"/>
                                                                              <w:marBottom w:val="0"/>
                                                                              <w:divBdr>
                                                                                <w:top w:val="none" w:sz="0" w:space="0" w:color="auto"/>
                                                                                <w:left w:val="none" w:sz="0" w:space="0" w:color="auto"/>
                                                                                <w:bottom w:val="none" w:sz="0" w:space="0" w:color="auto"/>
                                                                                <w:right w:val="none" w:sz="0" w:space="0" w:color="auto"/>
                                                                              </w:divBdr>
                                                                              <w:divsChild>
                                                                                <w:div w:id="2009555491">
                                                                                  <w:marLeft w:val="0"/>
                                                                                  <w:marRight w:val="0"/>
                                                                                  <w:marTop w:val="0"/>
                                                                                  <w:marBottom w:val="0"/>
                                                                                  <w:divBdr>
                                                                                    <w:top w:val="none" w:sz="0" w:space="0" w:color="auto"/>
                                                                                    <w:left w:val="none" w:sz="0" w:space="0" w:color="auto"/>
                                                                                    <w:bottom w:val="none" w:sz="0" w:space="0" w:color="auto"/>
                                                                                    <w:right w:val="none" w:sz="0" w:space="0" w:color="auto"/>
                                                                                  </w:divBdr>
                                                                                  <w:divsChild>
                                                                                    <w:div w:id="2068917524">
                                                                                      <w:marLeft w:val="0"/>
                                                                                      <w:marRight w:val="0"/>
                                                                                      <w:marTop w:val="0"/>
                                                                                      <w:marBottom w:val="0"/>
                                                                                      <w:divBdr>
                                                                                        <w:top w:val="none" w:sz="0" w:space="0" w:color="auto"/>
                                                                                        <w:left w:val="none" w:sz="0" w:space="0" w:color="auto"/>
                                                                                        <w:bottom w:val="none" w:sz="0" w:space="0" w:color="auto"/>
                                                                                        <w:right w:val="none" w:sz="0" w:space="0" w:color="auto"/>
                                                                                      </w:divBdr>
                                                                                      <w:divsChild>
                                                                                        <w:div w:id="278534352">
                                                                                          <w:marLeft w:val="0"/>
                                                                                          <w:marRight w:val="120"/>
                                                                                          <w:marTop w:val="0"/>
                                                                                          <w:marBottom w:val="150"/>
                                                                                          <w:divBdr>
                                                                                            <w:top w:val="single" w:sz="2" w:space="0" w:color="EFEFEF"/>
                                                                                            <w:left w:val="single" w:sz="6" w:space="0" w:color="EFEFEF"/>
                                                                                            <w:bottom w:val="single" w:sz="6" w:space="0" w:color="E2E2E2"/>
                                                                                            <w:right w:val="single" w:sz="6" w:space="0" w:color="EFEFEF"/>
                                                                                          </w:divBdr>
                                                                                          <w:divsChild>
                                                                                            <w:div w:id="561060509">
                                                                                              <w:marLeft w:val="0"/>
                                                                                              <w:marRight w:val="0"/>
                                                                                              <w:marTop w:val="0"/>
                                                                                              <w:marBottom w:val="0"/>
                                                                                              <w:divBdr>
                                                                                                <w:top w:val="none" w:sz="0" w:space="0" w:color="auto"/>
                                                                                                <w:left w:val="none" w:sz="0" w:space="0" w:color="auto"/>
                                                                                                <w:bottom w:val="none" w:sz="0" w:space="0" w:color="auto"/>
                                                                                                <w:right w:val="none" w:sz="0" w:space="0" w:color="auto"/>
                                                                                              </w:divBdr>
                                                                                              <w:divsChild>
                                                                                                <w:div w:id="776144187">
                                                                                                  <w:marLeft w:val="0"/>
                                                                                                  <w:marRight w:val="0"/>
                                                                                                  <w:marTop w:val="0"/>
                                                                                                  <w:marBottom w:val="0"/>
                                                                                                  <w:divBdr>
                                                                                                    <w:top w:val="none" w:sz="0" w:space="0" w:color="auto"/>
                                                                                                    <w:left w:val="none" w:sz="0" w:space="0" w:color="auto"/>
                                                                                                    <w:bottom w:val="none" w:sz="0" w:space="0" w:color="auto"/>
                                                                                                    <w:right w:val="none" w:sz="0" w:space="0" w:color="auto"/>
                                                                                                  </w:divBdr>
                                                                                                  <w:divsChild>
                                                                                                    <w:div w:id="314535942">
                                                                                                      <w:marLeft w:val="0"/>
                                                                                                      <w:marRight w:val="0"/>
                                                                                                      <w:marTop w:val="0"/>
                                                                                                      <w:marBottom w:val="0"/>
                                                                                                      <w:divBdr>
                                                                                                        <w:top w:val="none" w:sz="0" w:space="0" w:color="auto"/>
                                                                                                        <w:left w:val="none" w:sz="0" w:space="0" w:color="auto"/>
                                                                                                        <w:bottom w:val="none" w:sz="0" w:space="0" w:color="auto"/>
                                                                                                        <w:right w:val="none" w:sz="0" w:space="0" w:color="auto"/>
                                                                                                      </w:divBdr>
                                                                                                      <w:divsChild>
                                                                                                        <w:div w:id="1342733254">
                                                                                                          <w:marLeft w:val="0"/>
                                                                                                          <w:marRight w:val="0"/>
                                                                                                          <w:marTop w:val="0"/>
                                                                                                          <w:marBottom w:val="0"/>
                                                                                                          <w:divBdr>
                                                                                                            <w:top w:val="single" w:sz="6" w:space="0" w:color="E5E5E5"/>
                                                                                                            <w:left w:val="none" w:sz="0" w:space="0" w:color="auto"/>
                                                                                                            <w:bottom w:val="none" w:sz="0" w:space="0" w:color="auto"/>
                                                                                                            <w:right w:val="none" w:sz="0" w:space="0" w:color="auto"/>
                                                                                                          </w:divBdr>
                                                                                                          <w:divsChild>
                                                                                                            <w:div w:id="945619767">
                                                                                                              <w:marLeft w:val="0"/>
                                                                                                              <w:marRight w:val="0"/>
                                                                                                              <w:marTop w:val="0"/>
                                                                                                              <w:marBottom w:val="0"/>
                                                                                                              <w:divBdr>
                                                                                                                <w:top w:val="single" w:sz="6" w:space="9" w:color="D8D8D8"/>
                                                                                                                <w:left w:val="none" w:sz="0" w:space="0" w:color="auto"/>
                                                                                                                <w:bottom w:val="none" w:sz="0" w:space="0" w:color="auto"/>
                                                                                                                <w:right w:val="none" w:sz="0" w:space="0" w:color="auto"/>
                                                                                                              </w:divBdr>
                                                                                                              <w:divsChild>
                                                                                                                <w:div w:id="1179808284">
                                                                                                                  <w:marLeft w:val="0"/>
                                                                                                                  <w:marRight w:val="0"/>
                                                                                                                  <w:marTop w:val="0"/>
                                                                                                                  <w:marBottom w:val="0"/>
                                                                                                                  <w:divBdr>
                                                                                                                    <w:top w:val="none" w:sz="0" w:space="0" w:color="auto"/>
                                                                                                                    <w:left w:val="none" w:sz="0" w:space="0" w:color="auto"/>
                                                                                                                    <w:bottom w:val="none" w:sz="0" w:space="0" w:color="auto"/>
                                                                                                                    <w:right w:val="none" w:sz="0" w:space="0" w:color="auto"/>
                                                                                                                  </w:divBdr>
                                                                                                                  <w:divsChild>
                                                                                                                    <w:div w:id="1859662630">
                                                                                                                      <w:marLeft w:val="0"/>
                                                                                                                      <w:marRight w:val="0"/>
                                                                                                                      <w:marTop w:val="0"/>
                                                                                                                      <w:marBottom w:val="0"/>
                                                                                                                      <w:divBdr>
                                                                                                                        <w:top w:val="none" w:sz="0" w:space="0" w:color="auto"/>
                                                                                                                        <w:left w:val="none" w:sz="0" w:space="0" w:color="auto"/>
                                                                                                                        <w:bottom w:val="none" w:sz="0" w:space="0" w:color="auto"/>
                                                                                                                        <w:right w:val="none" w:sz="0" w:space="0" w:color="auto"/>
                                                                                                                      </w:divBdr>
                                                                                                                      <w:divsChild>
                                                                                                                        <w:div w:id="303967281">
                                                                                                                          <w:marLeft w:val="0"/>
                                                                                                                          <w:marRight w:val="0"/>
                                                                                                                          <w:marTop w:val="0"/>
                                                                                                                          <w:marBottom w:val="0"/>
                                                                                                                          <w:divBdr>
                                                                                                                            <w:top w:val="none" w:sz="0" w:space="0" w:color="auto"/>
                                                                                                                            <w:left w:val="none" w:sz="0" w:space="0" w:color="auto"/>
                                                                                                                            <w:bottom w:val="none" w:sz="0" w:space="0" w:color="auto"/>
                                                                                                                            <w:right w:val="none" w:sz="0" w:space="0" w:color="auto"/>
                                                                                                                          </w:divBdr>
                                                                                                                          <w:divsChild>
                                                                                                                            <w:div w:id="858469453">
                                                                                                                              <w:marLeft w:val="-6000"/>
                                                                                                                              <w:marRight w:val="0"/>
                                                                                                                              <w:marTop w:val="0"/>
                                                                                                                              <w:marBottom w:val="135"/>
                                                                                                                              <w:divBdr>
                                                                                                                                <w:top w:val="none" w:sz="0" w:space="0" w:color="auto"/>
                                                                                                                                <w:left w:val="none" w:sz="0" w:space="0" w:color="auto"/>
                                                                                                                                <w:bottom w:val="single" w:sz="6" w:space="0" w:color="E5E5E5"/>
                                                                                                                                <w:right w:val="none" w:sz="0" w:space="0" w:color="auto"/>
                                                                                                                              </w:divBdr>
                                                                                                                              <w:divsChild>
                                                                                                                                <w:div w:id="973950979">
                                                                                                                                  <w:marLeft w:val="0"/>
                                                                                                                                  <w:marRight w:val="0"/>
                                                                                                                                  <w:marTop w:val="0"/>
                                                                                                                                  <w:marBottom w:val="0"/>
                                                                                                                                  <w:divBdr>
                                                                                                                                    <w:top w:val="none" w:sz="0" w:space="0" w:color="auto"/>
                                                                                                                                    <w:left w:val="none" w:sz="0" w:space="0" w:color="auto"/>
                                                                                                                                    <w:bottom w:val="none" w:sz="0" w:space="0" w:color="auto"/>
                                                                                                                                    <w:right w:val="none" w:sz="0" w:space="0" w:color="auto"/>
                                                                                                                                  </w:divBdr>
                                                                                                                                  <w:divsChild>
                                                                                                                                    <w:div w:id="919288724">
                                                                                                                                      <w:marLeft w:val="0"/>
                                                                                                                                      <w:marRight w:val="0"/>
                                                                                                                                      <w:marTop w:val="0"/>
                                                                                                                                      <w:marBottom w:val="0"/>
                                                                                                                                      <w:divBdr>
                                                                                                                                        <w:top w:val="none" w:sz="0" w:space="0" w:color="auto"/>
                                                                                                                                        <w:left w:val="none" w:sz="0" w:space="0" w:color="auto"/>
                                                                                                                                        <w:bottom w:val="none" w:sz="0" w:space="0" w:color="auto"/>
                                                                                                                                        <w:right w:val="none" w:sz="0" w:space="0" w:color="auto"/>
                                                                                                                                      </w:divBdr>
                                                                                                                                      <w:divsChild>
                                                                                                                                        <w:div w:id="1855879645">
                                                                                                                                          <w:marLeft w:val="0"/>
                                                                                                                                          <w:marRight w:val="0"/>
                                                                                                                                          <w:marTop w:val="0"/>
                                                                                                                                          <w:marBottom w:val="0"/>
                                                                                                                                          <w:divBdr>
                                                                                                                                            <w:top w:val="none" w:sz="0" w:space="0" w:color="auto"/>
                                                                                                                                            <w:left w:val="none" w:sz="0" w:space="0" w:color="auto"/>
                                                                                                                                            <w:bottom w:val="none" w:sz="0" w:space="0" w:color="auto"/>
                                                                                                                                            <w:right w:val="none" w:sz="0" w:space="0" w:color="auto"/>
                                                                                                                                          </w:divBdr>
                                                                                                                                          <w:divsChild>
                                                                                                                                            <w:div w:id="1779060784">
                                                                                                                                              <w:marLeft w:val="0"/>
                                                                                                                                              <w:marRight w:val="0"/>
                                                                                                                                              <w:marTop w:val="0"/>
                                                                                                                                              <w:marBottom w:val="0"/>
                                                                                                                                              <w:divBdr>
                                                                                                                                                <w:top w:val="single" w:sz="6" w:space="0" w:color="666666"/>
                                                                                                                                                <w:left w:val="single" w:sz="6" w:space="0" w:color="CCCCCC"/>
                                                                                                                                                <w:bottom w:val="single" w:sz="6" w:space="0" w:color="CCCCCC"/>
                                                                                                                                                <w:right w:val="single" w:sz="6" w:space="0" w:color="CCCCCC"/>
                                                                                                                                              </w:divBdr>
                                                                                                                                              <w:divsChild>
                                                                                                                                                <w:div w:id="1197691622">
                                                                                                                                                  <w:marLeft w:val="30"/>
                                                                                                                                                  <w:marRight w:val="0"/>
                                                                                                                                                  <w:marTop w:val="0"/>
                                                                                                                                                  <w:marBottom w:val="0"/>
                                                                                                                                                  <w:divBdr>
                                                                                                                                                    <w:top w:val="none" w:sz="0" w:space="0" w:color="auto"/>
                                                                                                                                                    <w:left w:val="none" w:sz="0" w:space="0" w:color="auto"/>
                                                                                                                                                    <w:bottom w:val="none" w:sz="0" w:space="0" w:color="auto"/>
                                                                                                                                                    <w:right w:val="none" w:sz="0" w:space="0" w:color="auto"/>
                                                                                                                                                  </w:divBdr>
                                                                                                                                                  <w:divsChild>
                                                                                                                                                    <w:div w:id="242877035">
                                                                                                                                                      <w:marLeft w:val="0"/>
                                                                                                                                                      <w:marRight w:val="0"/>
                                                                                                                                                      <w:marTop w:val="0"/>
                                                                                                                                                      <w:marBottom w:val="0"/>
                                                                                                                                                      <w:divBdr>
                                                                                                                                                        <w:top w:val="none" w:sz="0" w:space="0" w:color="auto"/>
                                                                                                                                                        <w:left w:val="none" w:sz="0" w:space="0" w:color="auto"/>
                                                                                                                                                        <w:bottom w:val="none" w:sz="0" w:space="0" w:color="auto"/>
                                                                                                                                                        <w:right w:val="none" w:sz="0" w:space="0" w:color="auto"/>
                                                                                                                                                      </w:divBdr>
                                                                                                                                                      <w:divsChild>
                                                                                                                                                        <w:div w:id="1506363187">
                                                                                                                                                          <w:marLeft w:val="0"/>
                                                                                                                                                          <w:marRight w:val="0"/>
                                                                                                                                                          <w:marTop w:val="0"/>
                                                                                                                                                          <w:marBottom w:val="0"/>
                                                                                                                                                          <w:divBdr>
                                                                                                                                                            <w:top w:val="none" w:sz="0" w:space="0" w:color="auto"/>
                                                                                                                                                            <w:left w:val="none" w:sz="0" w:space="0" w:color="auto"/>
                                                                                                                                                            <w:bottom w:val="none" w:sz="0" w:space="0" w:color="auto"/>
                                                                                                                                                            <w:right w:val="none" w:sz="0" w:space="0" w:color="auto"/>
                                                                                                                                                          </w:divBdr>
                                                                                                                                                          <w:divsChild>
                                                                                                                                                            <w:div w:id="6484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4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My%20Documents\Susan\One%20Stop\Calendar\June%202012%20One%20Stop%20Calenda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70490F5E1560479DC2660E70BF792A" ma:contentTypeVersion="11" ma:contentTypeDescription="Create a new document." ma:contentTypeScope="" ma:versionID="8bb75632d744e6ae271faeb77d6b782e">
  <xsd:schema xmlns:xsd="http://www.w3.org/2001/XMLSchema" xmlns:xs="http://www.w3.org/2001/XMLSchema" xmlns:p="http://schemas.microsoft.com/office/2006/metadata/properties" xmlns:ns3="3f472e6c-8b2b-42ef-b688-bd049e4c99cd" xmlns:ns4="e0b1bd74-c43e-4605-8702-f1d15a8c5d66" targetNamespace="http://schemas.microsoft.com/office/2006/metadata/properties" ma:root="true" ma:fieldsID="62b7b411cac284b1b56cca48a01912a0" ns3:_="" ns4:_="">
    <xsd:import namespace="3f472e6c-8b2b-42ef-b688-bd049e4c99cd"/>
    <xsd:import namespace="e0b1bd74-c43e-4605-8702-f1d15a8c5d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e6c-8b2b-42ef-b688-bd049e4c9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1bd74-c43e-4605-8702-f1d15a8c5d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51C7-7C81-435A-8D4A-F7F74CE77F0D}">
  <ds:schemaRefs>
    <ds:schemaRef ds:uri="http://schemas.microsoft.com/sharepoint/v3/contenttype/forms"/>
  </ds:schemaRefs>
</ds:datastoreItem>
</file>

<file path=customXml/itemProps2.xml><?xml version="1.0" encoding="utf-8"?>
<ds:datastoreItem xmlns:ds="http://schemas.openxmlformats.org/officeDocument/2006/customXml" ds:itemID="{0577FF16-9076-4A9F-A818-F7478A363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e6c-8b2b-42ef-b688-bd049e4c99cd"/>
    <ds:schemaRef ds:uri="e0b1bd74-c43e-4605-8702-f1d15a8c5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65929-2EE5-416E-9607-CF833583DD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C36595-C825-47CF-B60B-95A613B2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June 2012 One Stop Calendar (2)</Template>
  <TotalTime>27</TotalTime>
  <Pages>2</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Visitacion Valley One Stop Career Link Center</vt:lpstr>
    </vt:vector>
  </TitlesOfParts>
  <Company>GSA</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Visitacion Valley One Stop Career Link Center</dc:title>
  <dc:subject/>
  <dc:creator>Isabel Perez</dc:creator>
  <cp:keywords/>
  <dc:description/>
  <cp:lastModifiedBy>George Waskey</cp:lastModifiedBy>
  <cp:revision>8</cp:revision>
  <cp:lastPrinted>2023-03-01T19:45:00Z</cp:lastPrinted>
  <dcterms:created xsi:type="dcterms:W3CDTF">2023-03-01T18:51:00Z</dcterms:created>
  <dcterms:modified xsi:type="dcterms:W3CDTF">2023-03-01T19:50:00Z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0x0101004870490F5E1560479DC2660E70BF792A</vt:lpwstr>
  </property>
</Properties>
</file>