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2790"/>
        <w:gridCol w:w="3150"/>
        <w:gridCol w:w="3240"/>
        <w:gridCol w:w="3330"/>
        <w:gridCol w:w="2700"/>
      </w:tblGrid>
      <w:tr w:rsidR="009D5364" w:rsidRPr="00F84C53" w14:paraId="2A76EB42" w14:textId="77777777" w:rsidTr="6FFD2C9E">
        <w:trPr>
          <w:trHeight w:val="387"/>
        </w:trPr>
        <w:tc>
          <w:tcPr>
            <w:tcW w:w="15210" w:type="dxa"/>
            <w:gridSpan w:val="5"/>
            <w:tcBorders>
              <w:top w:val="nil"/>
              <w:left w:val="nil"/>
              <w:bottom w:val="single" w:sz="4" w:space="0" w:color="auto"/>
              <w:right w:val="nil"/>
            </w:tcBorders>
          </w:tcPr>
          <w:p w14:paraId="10A74E2F" w14:textId="6CEAAD68" w:rsidR="009D5364" w:rsidRPr="00536329" w:rsidRDefault="003D3666" w:rsidP="00B227B0">
            <w:pPr>
              <w:jc w:val="center"/>
              <w:rPr>
                <w:b/>
                <w:bCs/>
                <w:sz w:val="24"/>
                <w:szCs w:val="24"/>
              </w:rPr>
            </w:pPr>
            <w:r>
              <w:rPr>
                <w:b/>
                <w:bCs/>
                <w:sz w:val="24"/>
                <w:szCs w:val="24"/>
              </w:rPr>
              <w:t>Job</w:t>
            </w:r>
            <w:r w:rsidR="00890D28" w:rsidRPr="7C02C34B">
              <w:rPr>
                <w:b/>
                <w:bCs/>
                <w:sz w:val="24"/>
                <w:szCs w:val="24"/>
              </w:rPr>
              <w:t xml:space="preserve"> Center – Western Addition</w:t>
            </w:r>
          </w:p>
          <w:p w14:paraId="7D6F1B4A" w14:textId="16294B59"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00F209B4">
        <w:trPr>
          <w:trHeight w:val="197"/>
        </w:trPr>
        <w:tc>
          <w:tcPr>
            <w:tcW w:w="279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24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33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700" w:type="dxa"/>
            <w:tcBorders>
              <w:top w:val="single" w:sz="4" w:space="0" w:color="auto"/>
              <w:left w:val="single" w:sz="4" w:space="0" w:color="auto"/>
              <w:bottom w:val="single" w:sz="4" w:space="0" w:color="auto"/>
              <w:right w:val="single" w:sz="4" w:space="0" w:color="auto"/>
            </w:tcBorders>
            <w:shd w:val="clear" w:color="auto" w:fill="FBE593"/>
          </w:tcPr>
          <w:p w14:paraId="7AEB27E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67597B" w:rsidRPr="00E0396F" w14:paraId="3B19B332" w14:textId="4E3E8BBA" w:rsidTr="00F209B4">
        <w:trPr>
          <w:trHeight w:val="1430"/>
        </w:trPr>
        <w:tc>
          <w:tcPr>
            <w:tcW w:w="2790" w:type="dxa"/>
            <w:tcBorders>
              <w:top w:val="single" w:sz="4" w:space="0" w:color="auto"/>
              <w:left w:val="single" w:sz="4" w:space="0" w:color="auto"/>
              <w:bottom w:val="single" w:sz="4" w:space="0" w:color="auto"/>
              <w:right w:val="single" w:sz="4" w:space="0" w:color="auto"/>
            </w:tcBorders>
          </w:tcPr>
          <w:p w14:paraId="5232F330" w14:textId="53CD7CC0" w:rsidR="0067597B" w:rsidRPr="002737EC" w:rsidRDefault="007F0B75" w:rsidP="00E000EE">
            <w:pPr>
              <w:tabs>
                <w:tab w:val="left" w:pos="6210"/>
              </w:tabs>
              <w:ind w:right="3"/>
              <w:rPr>
                <w:rFonts w:asciiTheme="minorHAnsi" w:eastAsia="Calibri" w:hAnsiTheme="minorHAnsi" w:cstheme="minorBidi"/>
                <w:b/>
                <w:bCs/>
                <w:sz w:val="15"/>
                <w:szCs w:val="15"/>
              </w:rPr>
            </w:pPr>
            <w:r>
              <w:rPr>
                <w:rFonts w:asciiTheme="minorHAnsi" w:eastAsia="Calibri" w:hAnsiTheme="minorHAnsi" w:cstheme="minorBidi"/>
                <w:b/>
                <w:bCs/>
                <w:sz w:val="15"/>
                <w:szCs w:val="15"/>
              </w:rPr>
              <w:t>1</w:t>
            </w:r>
          </w:p>
          <w:p w14:paraId="35EF328E" w14:textId="77777777" w:rsidR="00E000EE" w:rsidRDefault="00E000EE" w:rsidP="00E000EE">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 </w:t>
            </w:r>
          </w:p>
          <w:p w14:paraId="34734B5A" w14:textId="77777777" w:rsidR="00E000EE" w:rsidRPr="00D146B9" w:rsidRDefault="00E000EE" w:rsidP="00E000EE">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41153546" w14:textId="77777777" w:rsidR="00E000EE" w:rsidRDefault="00E000EE" w:rsidP="00E000EE">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08D9BC4" w14:textId="2C73A9D5" w:rsidR="0001074A" w:rsidRPr="00E000EE" w:rsidRDefault="0001074A" w:rsidP="00E000EE">
            <w:pPr>
              <w:pStyle w:val="NoSpacing"/>
              <w:jc w:val="center"/>
              <w:rPr>
                <w:rFonts w:asciiTheme="minorHAnsi" w:eastAsia="Calibri" w:hAnsiTheme="minorHAnsi" w:cstheme="minorHAnsi"/>
                <w:b/>
                <w:bCs/>
                <w:color w:val="0070C0"/>
                <w:sz w:val="15"/>
                <w:szCs w:val="15"/>
              </w:rPr>
            </w:pPr>
            <w:r w:rsidRPr="0001074A">
              <w:rPr>
                <w:rFonts w:asciiTheme="minorHAnsi" w:eastAsia="Calibri" w:hAnsiTheme="minorHAnsi" w:cstheme="minorHAnsi"/>
                <w:b/>
                <w:bCs/>
                <w:color w:val="FF0000"/>
                <w:sz w:val="15"/>
                <w:szCs w:val="15"/>
              </w:rPr>
              <w:t>Job Readiness Training – 11am – 12pm</w:t>
            </w:r>
          </w:p>
        </w:tc>
        <w:tc>
          <w:tcPr>
            <w:tcW w:w="3150" w:type="dxa"/>
            <w:tcBorders>
              <w:top w:val="single" w:sz="4" w:space="0" w:color="auto"/>
              <w:left w:val="single" w:sz="4" w:space="0" w:color="auto"/>
              <w:bottom w:val="single" w:sz="4" w:space="0" w:color="auto"/>
              <w:right w:val="single" w:sz="4" w:space="0" w:color="auto"/>
            </w:tcBorders>
          </w:tcPr>
          <w:p w14:paraId="3FF9FC04" w14:textId="581AEBB5" w:rsidR="0067597B" w:rsidRDefault="007F0B75" w:rsidP="008658E5">
            <w:pPr>
              <w:pStyle w:val="NoSpacing"/>
              <w:rPr>
                <w:rFonts w:asciiTheme="minorHAnsi" w:hAnsiTheme="minorHAnsi" w:cstheme="minorHAnsi"/>
                <w:b/>
                <w:bCs/>
                <w:color w:val="7030A0"/>
                <w:sz w:val="15"/>
                <w:szCs w:val="15"/>
              </w:rPr>
            </w:pPr>
            <w:r>
              <w:rPr>
                <w:rFonts w:asciiTheme="minorHAnsi" w:hAnsiTheme="minorHAnsi" w:cstheme="minorHAnsi"/>
                <w:b/>
                <w:bCs/>
                <w:color w:val="7030A0"/>
                <w:sz w:val="15"/>
                <w:szCs w:val="15"/>
              </w:rPr>
              <w:t>2</w:t>
            </w:r>
          </w:p>
          <w:p w14:paraId="74460582" w14:textId="77777777" w:rsidR="00E000EE" w:rsidRPr="006C2EC8" w:rsidRDefault="00E000EE" w:rsidP="00E000EE">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3D4E472F" w14:textId="77777777" w:rsidR="00E000EE" w:rsidRPr="00D146B9" w:rsidRDefault="00E000EE" w:rsidP="00E000EE">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7F0DB2C2" w14:textId="77777777" w:rsidR="00E000EE" w:rsidRDefault="00E000EE" w:rsidP="00E000EE">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Code On Point - 3 -7pm</w:t>
            </w:r>
            <w:r w:rsidRPr="00D146B9">
              <w:rPr>
                <w:rFonts w:asciiTheme="minorHAnsi" w:eastAsia="Calibri" w:hAnsiTheme="minorHAnsi" w:cstheme="minorHAnsi"/>
                <w:b/>
                <w:bCs/>
                <w:color w:val="0070C0"/>
                <w:sz w:val="15"/>
                <w:szCs w:val="15"/>
              </w:rPr>
              <w:t xml:space="preserve"> </w:t>
            </w:r>
          </w:p>
          <w:p w14:paraId="0A9D19AC" w14:textId="77777777" w:rsidR="00E000EE" w:rsidRDefault="00E000EE" w:rsidP="00E000EE">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61173055">
              <w:rPr>
                <w:rFonts w:asciiTheme="minorHAnsi" w:eastAsia="Calibri" w:hAnsiTheme="minorHAnsi" w:cstheme="minorBidi"/>
                <w:b/>
                <w:bCs/>
                <w:color w:val="FF0000"/>
                <w:sz w:val="15"/>
                <w:szCs w:val="15"/>
              </w:rPr>
              <w:t xml:space="preserve"> </w:t>
            </w:r>
          </w:p>
          <w:p w14:paraId="5797EC19" w14:textId="2C9927EA" w:rsidR="00E000EE" w:rsidRPr="00E000EE" w:rsidRDefault="00E000EE" w:rsidP="00E000EE">
            <w:pPr>
              <w:tabs>
                <w:tab w:val="left" w:pos="6210"/>
              </w:tabs>
              <w:ind w:right="3"/>
              <w:jc w:val="center"/>
              <w:rPr>
                <w:rFonts w:asciiTheme="minorHAnsi" w:eastAsia="Calibri" w:hAnsiTheme="minorHAnsi" w:cstheme="minorHAnsi"/>
                <w:b/>
                <w:bCs/>
                <w:color w:val="0070C0"/>
                <w:sz w:val="15"/>
                <w:szCs w:val="15"/>
              </w:rPr>
            </w:pPr>
            <w:r w:rsidRPr="61173055">
              <w:rPr>
                <w:rFonts w:asciiTheme="minorHAnsi" w:eastAsia="Calibri" w:hAnsiTheme="minorHAnsi" w:cstheme="minorBidi"/>
                <w:b/>
                <w:bCs/>
                <w:color w:val="FF0000"/>
                <w:sz w:val="15"/>
                <w:szCs w:val="15"/>
              </w:rPr>
              <w:t>In-person/Virtual N.A. Meeting - 6 - 8pm</w:t>
            </w:r>
          </w:p>
        </w:tc>
        <w:tc>
          <w:tcPr>
            <w:tcW w:w="3240" w:type="dxa"/>
            <w:tcBorders>
              <w:top w:val="single" w:sz="4" w:space="0" w:color="auto"/>
              <w:left w:val="single" w:sz="4" w:space="0" w:color="auto"/>
              <w:bottom w:val="single" w:sz="4" w:space="0" w:color="auto"/>
              <w:right w:val="single" w:sz="4" w:space="0" w:color="auto"/>
            </w:tcBorders>
          </w:tcPr>
          <w:p w14:paraId="18F990D3" w14:textId="50D11C58" w:rsidR="0067597B" w:rsidRPr="002737EC" w:rsidRDefault="007F0B75" w:rsidP="0067597B">
            <w:pPr>
              <w:pStyle w:val="NoSpacing"/>
              <w:rPr>
                <w:rFonts w:asciiTheme="minorHAnsi" w:hAnsiTheme="minorHAnsi" w:cstheme="minorHAnsi"/>
                <w:b/>
                <w:bCs/>
                <w:sz w:val="15"/>
                <w:szCs w:val="15"/>
              </w:rPr>
            </w:pPr>
            <w:r>
              <w:rPr>
                <w:rFonts w:asciiTheme="minorHAnsi" w:hAnsiTheme="minorHAnsi" w:cstheme="minorHAnsi"/>
                <w:b/>
                <w:bCs/>
                <w:sz w:val="15"/>
                <w:szCs w:val="15"/>
              </w:rPr>
              <w:t>3</w:t>
            </w:r>
          </w:p>
          <w:p w14:paraId="3935A9EC" w14:textId="77777777" w:rsidR="0067597B" w:rsidRPr="00D146B9" w:rsidRDefault="0067597B" w:rsidP="0067597B">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41DD3A6A" w14:textId="30E53425" w:rsidR="0067597B" w:rsidRPr="00D146B9" w:rsidRDefault="0067597B" w:rsidP="0067597B">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640E3593" w14:textId="7F4401D2" w:rsid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6F06E3F3" w14:textId="286C7214" w:rsidR="0001074A" w:rsidRPr="0001074A" w:rsidRDefault="0001074A" w:rsidP="0001074A">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5F16C355" w14:textId="4D0FD376" w:rsidR="0067597B" w:rsidRDefault="0001074A" w:rsidP="0067597B">
            <w:pPr>
              <w:pStyle w:val="NoSpacing"/>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Job Readiness Training – 10</w:t>
            </w:r>
            <w:r w:rsidR="0067597B"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0067597B" w:rsidRPr="00D146B9">
              <w:rPr>
                <w:rFonts w:asciiTheme="minorHAnsi" w:eastAsia="Calibri" w:hAnsiTheme="minorHAnsi" w:cstheme="minorBidi"/>
                <w:b/>
                <w:bCs/>
                <w:color w:val="0070C0"/>
                <w:sz w:val="15"/>
                <w:szCs w:val="15"/>
              </w:rPr>
              <w:t>pm</w:t>
            </w:r>
          </w:p>
          <w:p w14:paraId="1DEE5807" w14:textId="2058C3B2" w:rsidR="0067597B" w:rsidRPr="009220A7" w:rsidRDefault="00C047A1" w:rsidP="009220A7">
            <w:pPr>
              <w:pStyle w:val="NoSpacing"/>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12</w:t>
            </w:r>
            <w:r>
              <w:rPr>
                <w:rFonts w:asciiTheme="minorHAnsi" w:eastAsia="Calibri" w:hAnsiTheme="minorHAnsi" w:cstheme="minorBidi"/>
                <w:b/>
                <w:bCs/>
                <w:color w:val="984806" w:themeColor="accent6" w:themeShade="80"/>
                <w:sz w:val="15"/>
                <w:szCs w:val="15"/>
              </w:rPr>
              <w:t>pm</w:t>
            </w:r>
          </w:p>
        </w:tc>
        <w:tc>
          <w:tcPr>
            <w:tcW w:w="3330" w:type="dxa"/>
            <w:tcBorders>
              <w:top w:val="nil"/>
              <w:bottom w:val="nil"/>
              <w:right w:val="single" w:sz="4" w:space="0" w:color="auto"/>
            </w:tcBorders>
            <w:shd w:val="clear" w:color="auto" w:fill="auto"/>
          </w:tcPr>
          <w:p w14:paraId="5DFDBB4D" w14:textId="074D6AFE" w:rsidR="0067597B" w:rsidRPr="00D146B9" w:rsidRDefault="007F0B75" w:rsidP="007F504F">
            <w:pPr>
              <w:pStyle w:val="CalendarText"/>
              <w:ind w:left="-20" w:right="-381" w:hanging="20"/>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4</w:t>
            </w:r>
          </w:p>
          <w:p w14:paraId="37653733" w14:textId="2953E4CE" w:rsidR="0067597B" w:rsidRPr="00D146B9" w:rsidRDefault="0067597B" w:rsidP="00A0595E">
            <w:pPr>
              <w:autoSpaceDE/>
              <w:autoSpaceDN/>
              <w:ind w:right="-105"/>
              <w:jc w:val="center"/>
              <w:rPr>
                <w:rFonts w:asciiTheme="minorHAnsi" w:hAnsiTheme="minorHAnsi" w:cstheme="minorHAnsi"/>
                <w:b/>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sz w:val="15"/>
                <w:szCs w:val="15"/>
              </w:rPr>
              <w:t xml:space="preserve"> </w:t>
            </w:r>
            <w:r w:rsidRPr="00D146B9">
              <w:rPr>
                <w:rFonts w:asciiTheme="minorHAnsi" w:hAnsiTheme="minorHAnsi" w:cstheme="minorHAnsi"/>
                <w:b/>
                <w:color w:val="00B050"/>
                <w:sz w:val="15"/>
                <w:szCs w:val="15"/>
              </w:rPr>
              <w:t>7:30am – 3pm</w:t>
            </w:r>
          </w:p>
          <w:p w14:paraId="1DADB3AB" w14:textId="77777777" w:rsidR="00340EB0" w:rsidRPr="00D146B9" w:rsidRDefault="00340EB0" w:rsidP="00340EB0">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2BD25A39" w14:textId="77777777" w:rsidR="00340EB0" w:rsidRPr="00D146B9" w:rsidRDefault="00340EB0" w:rsidP="00340EB0">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B6B32CE" w14:textId="10536E99" w:rsidR="0067597B" w:rsidRDefault="00E000EE" w:rsidP="007F504F">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6BC6987B" w14:textId="67E2C459" w:rsidR="00E000EE" w:rsidRPr="00D146B9" w:rsidRDefault="00E000EE" w:rsidP="007F504F">
            <w:pPr>
              <w:pStyle w:val="NoSpacing"/>
              <w:ind w:right="-105"/>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Mock Interviews – 10am</w:t>
            </w:r>
          </w:p>
          <w:p w14:paraId="25306FD2" w14:textId="041E1D09" w:rsidR="0067597B" w:rsidRPr="009220A7" w:rsidRDefault="00C047A1" w:rsidP="009220A7">
            <w:pPr>
              <w:pStyle w:val="CalendarText"/>
              <w:ind w:left="-20" w:right="-105" w:hanging="20"/>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700" w:type="dxa"/>
            <w:tcBorders>
              <w:top w:val="nil"/>
              <w:bottom w:val="nil"/>
              <w:right w:val="single" w:sz="4" w:space="0" w:color="auto"/>
            </w:tcBorders>
            <w:shd w:val="clear" w:color="auto" w:fill="auto"/>
          </w:tcPr>
          <w:p w14:paraId="20548BBF" w14:textId="3DA4DBA4" w:rsidR="0067597B" w:rsidRPr="00D146B9" w:rsidRDefault="007F0B75" w:rsidP="007F504F">
            <w:pPr>
              <w:autoSpaceDE/>
              <w:autoSpaceDN/>
              <w:rPr>
                <w:rFonts w:asciiTheme="minorHAnsi" w:hAnsiTheme="minorHAnsi" w:cstheme="minorHAnsi"/>
                <w:b/>
                <w:sz w:val="15"/>
                <w:szCs w:val="15"/>
              </w:rPr>
            </w:pPr>
            <w:r>
              <w:rPr>
                <w:rFonts w:asciiTheme="minorHAnsi" w:hAnsiTheme="minorHAnsi" w:cstheme="minorHAnsi"/>
                <w:b/>
                <w:sz w:val="15"/>
                <w:szCs w:val="15"/>
              </w:rPr>
              <w:t>5</w:t>
            </w:r>
          </w:p>
          <w:p w14:paraId="6C90340A" w14:textId="6D8B793A" w:rsidR="0067597B" w:rsidRPr="00D146B9" w:rsidRDefault="0067597B" w:rsidP="007F504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CLOSED</w:t>
            </w:r>
          </w:p>
          <w:p w14:paraId="08C42014" w14:textId="55AF7046" w:rsidR="0067597B" w:rsidRPr="00D146B9" w:rsidRDefault="0067597B" w:rsidP="007F504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ALL STAFF MEETING</w:t>
            </w:r>
          </w:p>
          <w:p w14:paraId="19F5974A" w14:textId="506FD020" w:rsidR="0067597B" w:rsidRPr="00D146B9" w:rsidRDefault="0067597B" w:rsidP="007F504F">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p>
          <w:p w14:paraId="50AA5D47" w14:textId="6C470A39" w:rsidR="0067597B" w:rsidRDefault="0067597B" w:rsidP="6FFD2C9E">
            <w:pPr>
              <w:jc w:val="center"/>
              <w:rPr>
                <w:rFonts w:asciiTheme="minorHAnsi" w:hAnsiTheme="minorHAnsi" w:cstheme="minorBidi"/>
                <w:b/>
                <w:bCs/>
                <w:color w:val="00B050"/>
                <w:sz w:val="15"/>
                <w:szCs w:val="15"/>
              </w:rPr>
            </w:pPr>
            <w:r w:rsidRPr="6FFD2C9E">
              <w:rPr>
                <w:rFonts w:asciiTheme="minorHAnsi" w:hAnsiTheme="minorHAnsi" w:cstheme="minorBidi"/>
                <w:b/>
                <w:bCs/>
                <w:color w:val="00B050"/>
                <w:sz w:val="15"/>
                <w:szCs w:val="15"/>
              </w:rPr>
              <w:t>7:30am – 3pm</w:t>
            </w:r>
          </w:p>
          <w:p w14:paraId="7C600F3C" w14:textId="04CB00EC" w:rsidR="0001074A" w:rsidRPr="00D146B9" w:rsidRDefault="0001074A" w:rsidP="6FFD2C9E">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1B0578AA" w14:textId="77777777" w:rsidR="0028661B"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w:t>
            </w:r>
            <w:r w:rsidR="0028661B">
              <w:rPr>
                <w:rFonts w:asciiTheme="minorHAnsi" w:eastAsia="Calibri" w:hAnsiTheme="minorHAnsi" w:cstheme="minorHAnsi"/>
                <w:b/>
                <w:bCs/>
                <w:color w:val="7030A0"/>
                <w:sz w:val="15"/>
                <w:szCs w:val="15"/>
              </w:rPr>
              <w:t>m</w:t>
            </w:r>
          </w:p>
          <w:p w14:paraId="50834080" w14:textId="0A0C7587" w:rsidR="0067597B"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 Code On Point - 3 -7pm</w:t>
            </w:r>
          </w:p>
        </w:tc>
      </w:tr>
      <w:tr w:rsidR="007F504F" w:rsidRPr="004C17C6" w14:paraId="00FBD6BF" w14:textId="77777777" w:rsidTr="00F209B4">
        <w:trPr>
          <w:trHeight w:val="1421"/>
        </w:trPr>
        <w:tc>
          <w:tcPr>
            <w:tcW w:w="2790" w:type="dxa"/>
            <w:tcBorders>
              <w:top w:val="single" w:sz="4" w:space="0" w:color="auto"/>
              <w:left w:val="single" w:sz="4" w:space="0" w:color="auto"/>
              <w:bottom w:val="single" w:sz="4" w:space="0" w:color="auto"/>
              <w:right w:val="single" w:sz="4" w:space="0" w:color="auto"/>
            </w:tcBorders>
          </w:tcPr>
          <w:p w14:paraId="537AA4F8" w14:textId="01CECBFB" w:rsidR="007F504F" w:rsidRPr="00D146B9" w:rsidRDefault="007F0B75" w:rsidP="007F504F">
            <w:pPr>
              <w:pStyle w:val="NoSpacing"/>
              <w:rPr>
                <w:rFonts w:asciiTheme="minorHAnsi" w:eastAsia="Calibri" w:hAnsiTheme="minorHAnsi" w:cstheme="minorHAnsi"/>
                <w:b/>
                <w:bCs/>
                <w:color w:val="000000" w:themeColor="text1"/>
                <w:sz w:val="15"/>
                <w:szCs w:val="15"/>
              </w:rPr>
            </w:pPr>
            <w:r>
              <w:rPr>
                <w:rFonts w:asciiTheme="minorHAnsi" w:eastAsia="Calibri" w:hAnsiTheme="minorHAnsi" w:cstheme="minorHAnsi"/>
                <w:b/>
                <w:bCs/>
                <w:color w:val="000000" w:themeColor="text1"/>
                <w:sz w:val="15"/>
                <w:szCs w:val="15"/>
              </w:rPr>
              <w:t>8</w:t>
            </w:r>
          </w:p>
          <w:p w14:paraId="0078D926" w14:textId="77777777" w:rsidR="00E000EE" w:rsidRDefault="00E000EE" w:rsidP="00E000EE">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 </w:t>
            </w:r>
          </w:p>
          <w:p w14:paraId="372F4752" w14:textId="77777777" w:rsidR="00E000EE" w:rsidRPr="00D146B9" w:rsidRDefault="00E000EE" w:rsidP="00E000EE">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600F74C9" w14:textId="77777777" w:rsidR="007F504F" w:rsidRDefault="00E000EE" w:rsidP="00E000EE">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34691D3" w14:textId="4C0036EF" w:rsidR="0001074A" w:rsidRPr="00D146B9" w:rsidRDefault="0001074A" w:rsidP="00E000EE">
            <w:pPr>
              <w:pStyle w:val="NoSpacing"/>
              <w:jc w:val="center"/>
              <w:rPr>
                <w:rFonts w:asciiTheme="minorHAnsi" w:eastAsia="Calibri" w:hAnsiTheme="minorHAnsi" w:cstheme="minorHAnsi"/>
                <w:b/>
                <w:bCs/>
                <w:color w:val="0070C0"/>
                <w:sz w:val="15"/>
                <w:szCs w:val="15"/>
              </w:rPr>
            </w:pPr>
            <w:r w:rsidRPr="0001074A">
              <w:rPr>
                <w:rFonts w:asciiTheme="minorHAnsi" w:eastAsia="Calibri" w:hAnsiTheme="minorHAnsi" w:cstheme="minorHAnsi"/>
                <w:b/>
                <w:bCs/>
                <w:color w:val="FF0000"/>
                <w:sz w:val="15"/>
                <w:szCs w:val="15"/>
              </w:rPr>
              <w:t>Job Readiness Training – 11am – 12pm</w:t>
            </w:r>
          </w:p>
        </w:tc>
        <w:tc>
          <w:tcPr>
            <w:tcW w:w="3150" w:type="dxa"/>
            <w:tcBorders>
              <w:top w:val="single" w:sz="4" w:space="0" w:color="auto"/>
              <w:left w:val="single" w:sz="4" w:space="0" w:color="auto"/>
              <w:bottom w:val="single" w:sz="4" w:space="0" w:color="auto"/>
              <w:right w:val="single" w:sz="4" w:space="0" w:color="auto"/>
            </w:tcBorders>
          </w:tcPr>
          <w:p w14:paraId="04EEFB16" w14:textId="4D2CE53D" w:rsidR="007F504F" w:rsidRPr="00D146B9" w:rsidRDefault="007F0B75" w:rsidP="007F504F">
            <w:pPr>
              <w:pStyle w:val="NoSpacing"/>
              <w:rPr>
                <w:rFonts w:asciiTheme="minorHAnsi" w:eastAsia="Calibri" w:hAnsiTheme="minorHAnsi" w:cstheme="minorHAnsi"/>
                <w:b/>
                <w:bCs/>
                <w:sz w:val="15"/>
                <w:szCs w:val="15"/>
              </w:rPr>
            </w:pPr>
            <w:r>
              <w:rPr>
                <w:rFonts w:asciiTheme="minorHAnsi" w:eastAsia="Calibri" w:hAnsiTheme="minorHAnsi" w:cstheme="minorHAnsi"/>
                <w:b/>
                <w:bCs/>
                <w:sz w:val="15"/>
                <w:szCs w:val="15"/>
              </w:rPr>
              <w:t>9</w:t>
            </w:r>
          </w:p>
          <w:p w14:paraId="5305C2E7" w14:textId="4D085C44" w:rsidR="004C2788" w:rsidRPr="006C2EC8" w:rsidRDefault="007F504F" w:rsidP="006C2EC8">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171E98C3" w14:textId="59CE487A" w:rsidR="007F504F" w:rsidRPr="00D146B9" w:rsidRDefault="007F504F" w:rsidP="007F504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1B8CD9A8" w14:textId="77777777" w:rsidR="002926B3" w:rsidRDefault="00D146B9" w:rsidP="002926B3">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Code On Point - 3 -7pm</w:t>
            </w:r>
            <w:r w:rsidR="002926B3" w:rsidRPr="00D146B9">
              <w:rPr>
                <w:rFonts w:asciiTheme="minorHAnsi" w:eastAsia="Calibri" w:hAnsiTheme="minorHAnsi" w:cstheme="minorHAnsi"/>
                <w:b/>
                <w:bCs/>
                <w:color w:val="0070C0"/>
                <w:sz w:val="15"/>
                <w:szCs w:val="15"/>
              </w:rPr>
              <w:t xml:space="preserve"> </w:t>
            </w:r>
          </w:p>
          <w:p w14:paraId="6168EFED" w14:textId="77777777" w:rsidR="002737EC" w:rsidRDefault="00E000EE" w:rsidP="61173055">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61173055">
              <w:rPr>
                <w:rFonts w:asciiTheme="minorHAnsi" w:eastAsia="Calibri" w:hAnsiTheme="minorHAnsi" w:cstheme="minorBidi"/>
                <w:b/>
                <w:bCs/>
                <w:color w:val="FF0000"/>
                <w:sz w:val="15"/>
                <w:szCs w:val="15"/>
              </w:rPr>
              <w:t xml:space="preserve"> </w:t>
            </w:r>
          </w:p>
          <w:p w14:paraId="02F313CA" w14:textId="04AFA566" w:rsidR="007F504F" w:rsidRPr="00D146B9" w:rsidRDefault="61173055" w:rsidP="61173055">
            <w:pPr>
              <w:tabs>
                <w:tab w:val="left" w:pos="6210"/>
              </w:tabs>
              <w:ind w:right="3"/>
              <w:jc w:val="center"/>
              <w:rPr>
                <w:rFonts w:asciiTheme="minorHAnsi" w:eastAsia="Calibri" w:hAnsiTheme="minorHAnsi" w:cstheme="minorBidi"/>
                <w:b/>
                <w:bCs/>
                <w:color w:val="FF0000"/>
                <w:sz w:val="15"/>
                <w:szCs w:val="15"/>
              </w:rPr>
            </w:pPr>
            <w:r w:rsidRPr="61173055">
              <w:rPr>
                <w:rFonts w:asciiTheme="minorHAnsi" w:eastAsia="Calibri" w:hAnsiTheme="minorHAnsi" w:cstheme="minorBidi"/>
                <w:b/>
                <w:bCs/>
                <w:color w:val="FF0000"/>
                <w:sz w:val="15"/>
                <w:szCs w:val="15"/>
              </w:rPr>
              <w:t>In-person/Virtual N.A. Meeting - 6 - 8pm</w:t>
            </w:r>
          </w:p>
        </w:tc>
        <w:tc>
          <w:tcPr>
            <w:tcW w:w="3240" w:type="dxa"/>
            <w:tcBorders>
              <w:top w:val="single" w:sz="4" w:space="0" w:color="auto"/>
              <w:left w:val="single" w:sz="4" w:space="0" w:color="auto"/>
              <w:bottom w:val="single" w:sz="4" w:space="0" w:color="auto"/>
              <w:right w:val="single" w:sz="4" w:space="0" w:color="auto"/>
            </w:tcBorders>
          </w:tcPr>
          <w:p w14:paraId="39E88CF4" w14:textId="3BBDB17E" w:rsidR="007F504F" w:rsidRPr="00D146B9" w:rsidRDefault="007F0B75" w:rsidP="007F504F">
            <w:pPr>
              <w:rPr>
                <w:rFonts w:asciiTheme="minorHAnsi" w:eastAsia="Calibri" w:hAnsiTheme="minorHAnsi" w:cstheme="minorHAnsi"/>
                <w:b/>
                <w:bCs/>
                <w:sz w:val="15"/>
                <w:szCs w:val="15"/>
              </w:rPr>
            </w:pPr>
            <w:r>
              <w:rPr>
                <w:rFonts w:asciiTheme="minorHAnsi" w:eastAsia="Calibri" w:hAnsiTheme="minorHAnsi" w:cstheme="minorHAnsi"/>
                <w:b/>
                <w:bCs/>
                <w:sz w:val="15"/>
                <w:szCs w:val="15"/>
              </w:rPr>
              <w:t>10</w:t>
            </w:r>
          </w:p>
          <w:p w14:paraId="5CA66BB6" w14:textId="28636CED" w:rsidR="007F504F" w:rsidRDefault="007F504F" w:rsidP="007F504F">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23D4CC55" w14:textId="4F4A9A37"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7C0B0399" w14:textId="0D793464" w:rsid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7DDB9513" w14:textId="101CCE9B" w:rsidR="0001074A" w:rsidRPr="0001074A" w:rsidRDefault="0001074A" w:rsidP="0001074A">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21E3D7BE" w14:textId="2C9AD3D0" w:rsidR="007F504F" w:rsidRPr="00D146B9" w:rsidRDefault="0001074A" w:rsidP="007F504F">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007F504F"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007F504F" w:rsidRPr="00D146B9">
              <w:rPr>
                <w:rFonts w:asciiTheme="minorHAnsi" w:eastAsia="Calibri" w:hAnsiTheme="minorHAnsi" w:cstheme="minorBidi"/>
                <w:b/>
                <w:bCs/>
                <w:color w:val="0070C0"/>
                <w:sz w:val="15"/>
                <w:szCs w:val="15"/>
              </w:rPr>
              <w:t>pm</w:t>
            </w:r>
          </w:p>
          <w:p w14:paraId="7362EE04" w14:textId="4CFF2EF5" w:rsidR="007F504F" w:rsidRPr="00D146B9" w:rsidRDefault="0067597B" w:rsidP="34BF84B1">
            <w:pPr>
              <w:pStyle w:val="NoSpacing"/>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Equity for Industry Workshop – 5pm-7pm</w:t>
            </w:r>
          </w:p>
          <w:p w14:paraId="355EFE93" w14:textId="39568B61" w:rsidR="005F4889" w:rsidRPr="004C2788" w:rsidRDefault="00C047A1" w:rsidP="004C2788">
            <w:pPr>
              <w:pStyle w:val="NoSpacing"/>
              <w:jc w:val="center"/>
              <w:rPr>
                <w:rFonts w:asciiTheme="minorHAnsi" w:eastAsia="Calibri" w:hAnsiTheme="minorHAnsi" w:cstheme="minorHAnsi"/>
                <w:b/>
                <w:bCs/>
                <w:color w:val="808080" w:themeColor="background1"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12</w:t>
            </w:r>
            <w:r>
              <w:rPr>
                <w:rFonts w:asciiTheme="minorHAnsi" w:eastAsia="Calibri" w:hAnsiTheme="minorHAnsi" w:cstheme="minorBidi"/>
                <w:b/>
                <w:bCs/>
                <w:color w:val="984806" w:themeColor="accent6" w:themeShade="80"/>
                <w:sz w:val="15"/>
                <w:szCs w:val="15"/>
              </w:rPr>
              <w:t>pm</w:t>
            </w:r>
          </w:p>
        </w:tc>
        <w:tc>
          <w:tcPr>
            <w:tcW w:w="3330" w:type="dxa"/>
            <w:tcBorders>
              <w:top w:val="single" w:sz="4" w:space="0" w:color="auto"/>
              <w:left w:val="single" w:sz="4" w:space="0" w:color="auto"/>
              <w:bottom w:val="single" w:sz="4" w:space="0" w:color="auto"/>
              <w:right w:val="single" w:sz="4" w:space="0" w:color="auto"/>
            </w:tcBorders>
          </w:tcPr>
          <w:p w14:paraId="6C526205" w14:textId="48C6C04A" w:rsidR="007F504F" w:rsidRPr="00D146B9" w:rsidRDefault="007F0B75" w:rsidP="007F504F">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11</w:t>
            </w:r>
          </w:p>
          <w:p w14:paraId="395246EC" w14:textId="35F6E3DD" w:rsidR="007F504F" w:rsidRDefault="007F504F" w:rsidP="00A0595E">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color w:val="00B050"/>
                <w:sz w:val="15"/>
                <w:szCs w:val="15"/>
              </w:rPr>
              <w:t xml:space="preserve"> </w:t>
            </w:r>
            <w:r w:rsidRPr="00D146B9">
              <w:rPr>
                <w:rFonts w:asciiTheme="minorHAnsi" w:hAnsiTheme="minorHAnsi" w:cstheme="minorHAnsi"/>
                <w:b/>
                <w:color w:val="00B050"/>
                <w:sz w:val="15"/>
                <w:szCs w:val="15"/>
              </w:rPr>
              <w:t>7:30am – 3pm</w:t>
            </w:r>
          </w:p>
          <w:p w14:paraId="393CB357" w14:textId="05E06680"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0CC8E171" w14:textId="14CE7426"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0A2F2128" w14:textId="77777777" w:rsidR="00E000EE" w:rsidRDefault="00E000EE" w:rsidP="00E000EE">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75827E87" w14:textId="20B95973" w:rsidR="0088719A" w:rsidRDefault="00E000EE" w:rsidP="00E000EE">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01A955B7" w14:textId="09E81E1F" w:rsidR="00471EDA" w:rsidRPr="00471EDA" w:rsidRDefault="00471EDA" w:rsidP="00471EDA">
            <w:pPr>
              <w:pStyle w:val="NoSpacing"/>
              <w:jc w:val="center"/>
              <w:rPr>
                <w:rFonts w:asciiTheme="minorHAnsi" w:eastAsia="Calibri" w:hAnsiTheme="minorHAnsi" w:cstheme="minorHAnsi"/>
                <w:b/>
                <w:bCs/>
                <w:color w:val="FF0000"/>
                <w:sz w:val="15"/>
                <w:szCs w:val="15"/>
              </w:rPr>
            </w:pPr>
            <w:r w:rsidRPr="00471EDA">
              <w:rPr>
                <w:rFonts w:asciiTheme="minorHAnsi" w:eastAsia="Calibri" w:hAnsiTheme="minorHAnsi" w:cstheme="minorHAnsi"/>
                <w:b/>
                <w:bCs/>
                <w:color w:val="FF0000"/>
                <w:sz w:val="15"/>
                <w:szCs w:val="15"/>
                <w:highlight w:val="yellow"/>
              </w:rPr>
              <w:t>SFMTA Employer Spotlight – 11am</w:t>
            </w:r>
          </w:p>
          <w:p w14:paraId="7247E774" w14:textId="70662EB9" w:rsidR="003353C9" w:rsidRPr="009220A7" w:rsidRDefault="00C047A1" w:rsidP="009220A7">
            <w:pPr>
              <w:pStyle w:val="CalendarText"/>
              <w:ind w:left="-20" w:right="-105" w:hanging="20"/>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700" w:type="dxa"/>
            <w:tcBorders>
              <w:top w:val="single" w:sz="4" w:space="0" w:color="auto"/>
              <w:left w:val="single" w:sz="4" w:space="0" w:color="auto"/>
              <w:bottom w:val="single" w:sz="4" w:space="0" w:color="auto"/>
              <w:right w:val="single" w:sz="4" w:space="0" w:color="auto"/>
            </w:tcBorders>
          </w:tcPr>
          <w:p w14:paraId="14C0662F" w14:textId="009820C0" w:rsidR="007F504F" w:rsidRPr="00D146B9" w:rsidRDefault="007F0B75" w:rsidP="007F504F">
            <w:pPr>
              <w:pStyle w:val="CalendarText"/>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12</w:t>
            </w:r>
          </w:p>
          <w:p w14:paraId="438C4ABB" w14:textId="77777777" w:rsidR="004C2788" w:rsidRPr="00D146B9" w:rsidRDefault="004C2788" w:rsidP="004C278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66D3A84E" w14:textId="77777777" w:rsidR="0001074A" w:rsidRDefault="004C2788" w:rsidP="004C2788">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3A0B2784" w14:textId="72F19B2A" w:rsidR="004C2788" w:rsidRPr="0001074A" w:rsidRDefault="0001074A" w:rsidP="0001074A">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r w:rsidR="004C2788" w:rsidRPr="00D146B9">
              <w:rPr>
                <w:rFonts w:asciiTheme="minorHAnsi" w:eastAsia="Calibri" w:hAnsiTheme="minorHAnsi" w:cstheme="minorHAnsi"/>
                <w:b/>
                <w:bCs/>
                <w:color w:val="7030A0"/>
                <w:sz w:val="15"/>
                <w:szCs w:val="15"/>
              </w:rPr>
              <w:t xml:space="preserve">    </w:t>
            </w:r>
          </w:p>
          <w:p w14:paraId="53EE6BA3" w14:textId="5B2DA2E1" w:rsidR="00E76A6F" w:rsidRPr="00D146B9" w:rsidRDefault="00E76A6F" w:rsidP="004C278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4262C117" w14:textId="7B67459C" w:rsidR="00E76A6F" w:rsidRPr="00D146B9" w:rsidRDefault="009E289E" w:rsidP="6FFD2C9E">
            <w:pPr>
              <w:pStyle w:val="CalendarText"/>
              <w:jc w:val="center"/>
              <w:rPr>
                <w:rFonts w:asciiTheme="minorHAnsi" w:hAnsiTheme="minorHAnsi" w:cstheme="minorBidi"/>
                <w:b/>
                <w:bCs/>
                <w:color w:val="7030A0"/>
                <w:sz w:val="15"/>
                <w:szCs w:val="15"/>
              </w:rPr>
            </w:pPr>
            <w:r>
              <w:rPr>
                <w:rFonts w:asciiTheme="minorHAnsi" w:eastAsia="Calibri" w:hAnsiTheme="minorHAnsi" w:cstheme="minorBidi"/>
                <w:b/>
                <w:bCs/>
                <w:color w:val="7030A0"/>
                <w:sz w:val="15"/>
                <w:szCs w:val="15"/>
              </w:rPr>
              <w:t>HS/GED Program No School</w:t>
            </w:r>
          </w:p>
          <w:p w14:paraId="619675EE" w14:textId="0F6D1D83" w:rsidR="00E76A6F" w:rsidRPr="00D146B9" w:rsidRDefault="00E76A6F" w:rsidP="6FFD2C9E">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w:t>
            </w:r>
            <w:r w:rsidR="27C8D675" w:rsidRPr="6FFD2C9E">
              <w:rPr>
                <w:rFonts w:asciiTheme="minorHAnsi" w:eastAsia="Calibri" w:hAnsiTheme="minorHAnsi" w:cstheme="minorBidi"/>
                <w:b/>
                <w:bCs/>
                <w:color w:val="7030A0"/>
                <w:sz w:val="15"/>
                <w:szCs w:val="15"/>
              </w:rPr>
              <w:t xml:space="preserve"> – 10 </w:t>
            </w:r>
            <w:r w:rsidRPr="6FFD2C9E">
              <w:rPr>
                <w:rFonts w:asciiTheme="minorHAnsi" w:eastAsia="Calibri" w:hAnsiTheme="minorHAnsi" w:cstheme="minorBidi"/>
                <w:b/>
                <w:bCs/>
                <w:color w:val="7030A0"/>
                <w:sz w:val="15"/>
                <w:szCs w:val="15"/>
              </w:rPr>
              <w:t>am</w:t>
            </w:r>
          </w:p>
          <w:p w14:paraId="6717393D" w14:textId="7D79AA0B" w:rsidR="007F504F" w:rsidRPr="00D146B9" w:rsidRDefault="00D146B9" w:rsidP="004C2788">
            <w:pPr>
              <w:pStyle w:val="NoSpacing"/>
              <w:tabs>
                <w:tab w:val="left" w:pos="6210"/>
              </w:tabs>
              <w:jc w:val="center"/>
              <w:rPr>
                <w:rStyle w:val="WinCalendarBLANKCELLSTYLE1"/>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r w:rsidR="00E76A6F" w:rsidRPr="00D146B9">
              <w:rPr>
                <w:rFonts w:asciiTheme="minorHAnsi" w:eastAsia="Calibri" w:hAnsiTheme="minorHAnsi" w:cstheme="minorBidi"/>
                <w:b/>
                <w:bCs/>
                <w:color w:val="00B050"/>
                <w:sz w:val="15"/>
                <w:szCs w:val="15"/>
              </w:rPr>
              <w:t xml:space="preserve"> </w:t>
            </w:r>
          </w:p>
        </w:tc>
      </w:tr>
      <w:tr w:rsidR="007F504F" w:rsidRPr="004C17C6" w14:paraId="12E45BF5" w14:textId="77777777" w:rsidTr="00F209B4">
        <w:trPr>
          <w:trHeight w:val="1898"/>
        </w:trPr>
        <w:tc>
          <w:tcPr>
            <w:tcW w:w="2790" w:type="dxa"/>
            <w:tcBorders>
              <w:top w:val="single" w:sz="4" w:space="0" w:color="auto"/>
              <w:left w:val="single" w:sz="4" w:space="0" w:color="auto"/>
              <w:bottom w:val="single" w:sz="4" w:space="0" w:color="auto"/>
              <w:right w:val="single" w:sz="4" w:space="0" w:color="auto"/>
            </w:tcBorders>
          </w:tcPr>
          <w:p w14:paraId="4A1FBBAC" w14:textId="0688BFE1" w:rsidR="007F504F" w:rsidRPr="00D14BB3" w:rsidRDefault="007F0B75" w:rsidP="007F504F">
            <w:pPr>
              <w:pStyle w:val="NoSpacing"/>
              <w:rPr>
                <w:rStyle w:val="WinCalendarBLANKCELLSTYLE1"/>
                <w:rFonts w:asciiTheme="minorHAnsi" w:hAnsiTheme="minorHAnsi" w:cstheme="minorHAnsi"/>
                <w:b/>
                <w:bCs/>
                <w:color w:val="auto"/>
              </w:rPr>
            </w:pPr>
            <w:r>
              <w:rPr>
                <w:rStyle w:val="WinCalendarBLANKCELLSTYLE1"/>
                <w:rFonts w:asciiTheme="minorHAnsi" w:hAnsiTheme="minorHAnsi" w:cstheme="minorHAnsi"/>
                <w:b/>
                <w:bCs/>
                <w:color w:val="auto"/>
              </w:rPr>
              <w:t>15</w:t>
            </w:r>
          </w:p>
          <w:p w14:paraId="4ABFCE53" w14:textId="77777777" w:rsidR="00C718E8" w:rsidRDefault="00C718E8" w:rsidP="00C718E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 </w:t>
            </w:r>
          </w:p>
          <w:p w14:paraId="3B5B2576" w14:textId="77777777" w:rsidR="00C718E8" w:rsidRPr="00D146B9" w:rsidRDefault="00C718E8" w:rsidP="00C718E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642D26B7" w14:textId="77777777" w:rsidR="007F504F" w:rsidRDefault="00C718E8" w:rsidP="009220A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6FAA4FE0" w14:textId="33333032" w:rsidR="0001074A" w:rsidRPr="009220A7" w:rsidRDefault="0001074A" w:rsidP="009220A7">
            <w:pPr>
              <w:pStyle w:val="NoSpacing"/>
              <w:jc w:val="center"/>
              <w:rPr>
                <w:rFonts w:asciiTheme="minorHAnsi" w:eastAsia="Calibri" w:hAnsiTheme="minorHAnsi" w:cstheme="minorHAnsi"/>
                <w:b/>
                <w:bCs/>
                <w:color w:val="0070C0"/>
                <w:sz w:val="15"/>
                <w:szCs w:val="15"/>
              </w:rPr>
            </w:pPr>
            <w:r w:rsidRPr="0001074A">
              <w:rPr>
                <w:rFonts w:asciiTheme="minorHAnsi" w:eastAsia="Calibri" w:hAnsiTheme="minorHAnsi" w:cstheme="minorHAnsi"/>
                <w:b/>
                <w:bCs/>
                <w:color w:val="FF0000"/>
                <w:sz w:val="15"/>
                <w:szCs w:val="15"/>
              </w:rPr>
              <w:t>Job Readiness Training – 11am – 12pm</w:t>
            </w:r>
          </w:p>
        </w:tc>
        <w:tc>
          <w:tcPr>
            <w:tcW w:w="3150" w:type="dxa"/>
            <w:tcBorders>
              <w:top w:val="single" w:sz="4" w:space="0" w:color="auto"/>
              <w:left w:val="single" w:sz="4" w:space="0" w:color="auto"/>
              <w:bottom w:val="single" w:sz="4" w:space="0" w:color="auto"/>
              <w:right w:val="single" w:sz="4" w:space="0" w:color="auto"/>
            </w:tcBorders>
          </w:tcPr>
          <w:p w14:paraId="73B87114" w14:textId="3F1A1CB6" w:rsidR="007F504F" w:rsidRPr="00D146B9" w:rsidRDefault="007F0B75" w:rsidP="007F504F">
            <w:pPr>
              <w:pStyle w:val="CalendarText"/>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16</w:t>
            </w:r>
          </w:p>
          <w:p w14:paraId="2542B223" w14:textId="1CE3A161" w:rsidR="007F504F" w:rsidRDefault="007F504F" w:rsidP="007F504F">
            <w:pPr>
              <w:pStyle w:val="CalendarText"/>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0AB8AE67" w14:textId="138B3BEF"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5F870D99" w14:textId="4BFD1B46"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71D9B127" w14:textId="7FFC74EC" w:rsidR="002737EC" w:rsidRDefault="00E000EE" w:rsidP="00C076E9">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Bidi"/>
                <w:b/>
                <w:bCs/>
                <w:color w:val="FF0000"/>
                <w:sz w:val="15"/>
                <w:szCs w:val="15"/>
              </w:rPr>
              <w:t xml:space="preserve"> </w:t>
            </w:r>
          </w:p>
          <w:p w14:paraId="411CB7B6" w14:textId="11C947F1" w:rsidR="007F504F" w:rsidRPr="00D146B9" w:rsidRDefault="007F504F" w:rsidP="00C076E9">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Bidi"/>
                <w:b/>
                <w:bCs/>
                <w:color w:val="FF0000"/>
                <w:sz w:val="15"/>
                <w:szCs w:val="15"/>
              </w:rPr>
              <w:t>In-Person/Virtual N.A. Meeting - 6 - 8pm</w:t>
            </w:r>
          </w:p>
        </w:tc>
        <w:tc>
          <w:tcPr>
            <w:tcW w:w="3240" w:type="dxa"/>
            <w:tcBorders>
              <w:top w:val="single" w:sz="4" w:space="0" w:color="auto"/>
              <w:left w:val="single" w:sz="4" w:space="0" w:color="auto"/>
              <w:bottom w:val="single" w:sz="4" w:space="0" w:color="auto"/>
              <w:right w:val="single" w:sz="4" w:space="0" w:color="auto"/>
            </w:tcBorders>
          </w:tcPr>
          <w:p w14:paraId="292FF85F" w14:textId="104E605E" w:rsidR="007F504F" w:rsidRPr="00D146B9" w:rsidRDefault="007F0B75" w:rsidP="007F504F">
            <w:pPr>
              <w:pStyle w:val="CalendarText"/>
              <w:tabs>
                <w:tab w:val="center" w:pos="1284"/>
              </w:tabs>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17</w:t>
            </w:r>
          </w:p>
          <w:p w14:paraId="3CEF3E4E" w14:textId="38425C60" w:rsidR="007F504F" w:rsidRPr="00D146B9" w:rsidRDefault="007F504F" w:rsidP="007F504F">
            <w:pPr>
              <w:pStyle w:val="CalendarText"/>
              <w:tabs>
                <w:tab w:val="center" w:pos="1284"/>
              </w:tabs>
              <w:jc w:val="center"/>
              <w:rPr>
                <w:rStyle w:val="WinCalendarBLANKCELLSTYLE1"/>
                <w:rFonts w:asciiTheme="minorHAnsi" w:hAnsiTheme="minorHAnsi" w:cstheme="minorHAnsi"/>
                <w:b/>
                <w:bCs/>
                <w:color w:val="00B050"/>
                <w:sz w:val="15"/>
                <w:szCs w:val="15"/>
              </w:rPr>
            </w:pPr>
            <w:proofErr w:type="spellStart"/>
            <w:r w:rsidRPr="00D146B9">
              <w:rPr>
                <w:rStyle w:val="WinCalendarBLANKCELLSTYLE1"/>
                <w:rFonts w:asciiTheme="minorHAnsi" w:hAnsiTheme="minorHAnsi" w:cstheme="minorHAnsi"/>
                <w:b/>
                <w:bCs/>
                <w:color w:val="00B050"/>
                <w:sz w:val="15"/>
                <w:szCs w:val="15"/>
              </w:rPr>
              <w:t>YouthBuild</w:t>
            </w:r>
            <w:proofErr w:type="spellEnd"/>
            <w:r w:rsidRPr="00D146B9">
              <w:rPr>
                <w:rStyle w:val="WinCalendarBLANKCELLSTYLE1"/>
                <w:rFonts w:asciiTheme="minorHAnsi" w:hAnsiTheme="minorHAnsi" w:cstheme="minorHAnsi"/>
                <w:b/>
                <w:bCs/>
                <w:color w:val="00B050"/>
                <w:sz w:val="15"/>
                <w:szCs w:val="15"/>
              </w:rPr>
              <w:t>/Green Construction - 7:30am-3pm</w:t>
            </w:r>
          </w:p>
          <w:p w14:paraId="41361485" w14:textId="71AB6768"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57AAE363" w14:textId="1FF296CC" w:rsid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88FE1C8" w14:textId="43C15C91" w:rsidR="0001074A" w:rsidRPr="0001074A" w:rsidRDefault="0001074A" w:rsidP="0001074A">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28D78AAC" w14:textId="77777777" w:rsidR="0001074A" w:rsidRPr="00D146B9" w:rsidRDefault="0001074A" w:rsidP="0001074A">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Pr="00D146B9">
              <w:rPr>
                <w:rFonts w:asciiTheme="minorHAnsi" w:eastAsia="Calibri" w:hAnsiTheme="minorHAnsi" w:cstheme="minorBidi"/>
                <w:b/>
                <w:bCs/>
                <w:color w:val="0070C0"/>
                <w:sz w:val="15"/>
                <w:szCs w:val="15"/>
              </w:rPr>
              <w:t>pm</w:t>
            </w:r>
          </w:p>
          <w:p w14:paraId="41B2151F" w14:textId="6FEFC0F9" w:rsidR="007F504F" w:rsidRPr="00D146B9" w:rsidRDefault="0001074A" w:rsidP="0001074A">
            <w:pPr>
              <w:pStyle w:val="CalendarText"/>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 xml:space="preserve"> </w:t>
            </w:r>
            <w:r w:rsidR="0067597B" w:rsidRPr="00D146B9">
              <w:rPr>
                <w:rFonts w:asciiTheme="minorHAnsi" w:eastAsia="Calibri" w:hAnsiTheme="minorHAnsi" w:cstheme="minorHAnsi"/>
                <w:b/>
                <w:bCs/>
                <w:color w:val="FF0000"/>
                <w:sz w:val="15"/>
                <w:szCs w:val="15"/>
              </w:rPr>
              <w:t>Budding Industry Job Shop – 2pm – 4pm</w:t>
            </w:r>
          </w:p>
          <w:p w14:paraId="070206A3" w14:textId="3E5572FC" w:rsidR="005F4889" w:rsidRPr="009220A7" w:rsidRDefault="005F4889" w:rsidP="009220A7">
            <w:pPr>
              <w:pStyle w:val="NoSpacing"/>
              <w:jc w:val="center"/>
              <w:rPr>
                <w:rFonts w:asciiTheme="minorHAnsi" w:eastAsia="Calibri" w:hAnsiTheme="minorHAnsi" w:cstheme="minorHAnsi"/>
                <w:b/>
                <w:bCs/>
                <w:color w:val="808080" w:themeColor="background1"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w:t>
            </w:r>
            <w:r w:rsidR="00C047A1">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sidR="00C047A1">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12</w:t>
            </w:r>
            <w:r w:rsidR="00C047A1">
              <w:rPr>
                <w:rFonts w:asciiTheme="minorHAnsi" w:eastAsia="Calibri" w:hAnsiTheme="minorHAnsi" w:cstheme="minorBidi"/>
                <w:b/>
                <w:bCs/>
                <w:color w:val="984806" w:themeColor="accent6" w:themeShade="80"/>
                <w:sz w:val="15"/>
                <w:szCs w:val="15"/>
              </w:rPr>
              <w:t>pm</w:t>
            </w:r>
          </w:p>
        </w:tc>
        <w:tc>
          <w:tcPr>
            <w:tcW w:w="3330" w:type="dxa"/>
            <w:tcBorders>
              <w:top w:val="single" w:sz="4" w:space="0" w:color="auto"/>
              <w:left w:val="single" w:sz="4" w:space="0" w:color="auto"/>
              <w:bottom w:val="single" w:sz="4" w:space="0" w:color="auto"/>
              <w:right w:val="single" w:sz="4" w:space="0" w:color="auto"/>
            </w:tcBorders>
          </w:tcPr>
          <w:p w14:paraId="093FE03E" w14:textId="6BB16FE3" w:rsidR="007F504F" w:rsidRPr="00D146B9" w:rsidRDefault="007F0B75" w:rsidP="007F504F">
            <w:pPr>
              <w:pStyle w:val="CalendarText"/>
              <w:tabs>
                <w:tab w:val="center" w:pos="1273"/>
              </w:tabs>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18</w:t>
            </w:r>
          </w:p>
          <w:p w14:paraId="1D53B59A" w14:textId="36CB248C" w:rsidR="007F504F" w:rsidRDefault="007F504F" w:rsidP="00A0595E">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color w:val="00B050"/>
                <w:sz w:val="15"/>
                <w:szCs w:val="15"/>
              </w:rPr>
              <w:t xml:space="preserve"> </w:t>
            </w:r>
            <w:r w:rsidRPr="00D146B9">
              <w:rPr>
                <w:rFonts w:asciiTheme="minorHAnsi" w:hAnsiTheme="minorHAnsi" w:cstheme="minorHAnsi"/>
                <w:b/>
                <w:color w:val="00B050"/>
                <w:sz w:val="15"/>
                <w:szCs w:val="15"/>
              </w:rPr>
              <w:t>7:30am – 3pm</w:t>
            </w:r>
          </w:p>
          <w:p w14:paraId="77155725" w14:textId="1CC4B943"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4203EEEB" w14:textId="479DA56F" w:rsidR="00D146B9" w:rsidRPr="00D146B9" w:rsidRDefault="00D146B9" w:rsidP="00D146B9">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71F06801" w14:textId="77777777" w:rsidR="00E000EE" w:rsidRDefault="007F504F" w:rsidP="00E000EE">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sidR="00E000EE">
              <w:rPr>
                <w:rFonts w:asciiTheme="minorHAnsi" w:eastAsia="Calibri" w:hAnsiTheme="minorHAnsi" w:cstheme="minorBidi"/>
                <w:b/>
                <w:bCs/>
                <w:color w:val="0070C0"/>
                <w:sz w:val="15"/>
                <w:szCs w:val="15"/>
              </w:rPr>
              <w:t>In-Person Orientation 10am</w:t>
            </w:r>
          </w:p>
          <w:p w14:paraId="2ED2EB58" w14:textId="77777777" w:rsidR="00E000EE" w:rsidRPr="00D146B9" w:rsidRDefault="00E000EE" w:rsidP="00E000EE">
            <w:pPr>
              <w:pStyle w:val="NoSpacing"/>
              <w:ind w:right="-105"/>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Mock Interviews – 10am</w:t>
            </w:r>
          </w:p>
          <w:p w14:paraId="7DC40111" w14:textId="117BCBC9" w:rsidR="001B78B5" w:rsidRPr="001B78B5" w:rsidRDefault="001B78B5" w:rsidP="001B78B5">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 xml:space="preserve">Resume </w:t>
            </w:r>
            <w:r w:rsidR="00C047A1">
              <w:rPr>
                <w:rFonts w:asciiTheme="minorHAnsi" w:eastAsia="Calibri" w:hAnsiTheme="minorHAnsi" w:cstheme="minorHAnsi"/>
                <w:b/>
                <w:bCs/>
                <w:color w:val="FF0000"/>
                <w:sz w:val="15"/>
                <w:szCs w:val="15"/>
              </w:rPr>
              <w:t xml:space="preserve">&amp; Mock Interview </w:t>
            </w:r>
            <w:r>
              <w:rPr>
                <w:rFonts w:asciiTheme="minorHAnsi" w:eastAsia="Calibri" w:hAnsiTheme="minorHAnsi" w:cstheme="minorHAnsi"/>
                <w:b/>
                <w:bCs/>
                <w:color w:val="FF0000"/>
                <w:sz w:val="15"/>
                <w:szCs w:val="15"/>
              </w:rPr>
              <w:t>Clinic</w:t>
            </w: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3-5pm</w:t>
            </w:r>
          </w:p>
          <w:p w14:paraId="0DB31760" w14:textId="677636C7" w:rsidR="00146F55" w:rsidRPr="00C047A1" w:rsidRDefault="00340EB0" w:rsidP="00C047A1">
            <w:pPr>
              <w:pStyle w:val="CalendarText"/>
              <w:ind w:left="-20" w:right="-105" w:hanging="20"/>
              <w:jc w:val="center"/>
              <w:rPr>
                <w:rFonts w:asciiTheme="minorHAnsi" w:eastAsia="Calibri" w:hAnsiTheme="minorHAnsi" w:cstheme="minorBid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sidR="00C047A1">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sidR="00146F55">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sidR="00C047A1">
              <w:rPr>
                <w:rFonts w:asciiTheme="minorHAnsi" w:eastAsia="Calibri" w:hAnsiTheme="minorHAnsi" w:cstheme="minorBidi"/>
                <w:b/>
                <w:bCs/>
                <w:color w:val="984806" w:themeColor="accent6" w:themeShade="80"/>
                <w:sz w:val="15"/>
                <w:szCs w:val="15"/>
              </w:rPr>
              <w:t>am</w:t>
            </w:r>
          </w:p>
        </w:tc>
        <w:tc>
          <w:tcPr>
            <w:tcW w:w="2700" w:type="dxa"/>
            <w:tcBorders>
              <w:top w:val="single" w:sz="4" w:space="0" w:color="auto"/>
              <w:left w:val="single" w:sz="4" w:space="0" w:color="auto"/>
              <w:bottom w:val="single" w:sz="4" w:space="0" w:color="auto"/>
              <w:right w:val="single" w:sz="4" w:space="0" w:color="auto"/>
            </w:tcBorders>
          </w:tcPr>
          <w:p w14:paraId="14EF6AE5" w14:textId="7352E953" w:rsidR="007F504F" w:rsidRPr="00D146B9" w:rsidRDefault="007F0B75" w:rsidP="007F504F">
            <w:pPr>
              <w:pStyle w:val="CalendarText"/>
              <w:rPr>
                <w:rFonts w:asciiTheme="minorHAnsi" w:hAnsiTheme="minorHAnsi" w:cstheme="minorBidi"/>
                <w:b/>
                <w:bCs/>
                <w:color w:val="auto"/>
                <w:sz w:val="15"/>
                <w:szCs w:val="15"/>
              </w:rPr>
            </w:pPr>
            <w:r>
              <w:rPr>
                <w:rFonts w:asciiTheme="minorHAnsi" w:hAnsiTheme="minorHAnsi" w:cstheme="minorBidi"/>
                <w:b/>
                <w:bCs/>
                <w:color w:val="auto"/>
                <w:sz w:val="15"/>
                <w:szCs w:val="15"/>
              </w:rPr>
              <w:t>19</w:t>
            </w:r>
          </w:p>
          <w:p w14:paraId="6E7922B2" w14:textId="77777777" w:rsidR="004C2788" w:rsidRPr="00D146B9" w:rsidRDefault="004C2788" w:rsidP="004C278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3E7D7D6D" w14:textId="28DC85F3" w:rsidR="004C2788" w:rsidRDefault="004C2788" w:rsidP="006C2EC8">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2F0B8921" w14:textId="09833CA4" w:rsidR="0001074A" w:rsidRPr="0001074A" w:rsidRDefault="0001074A" w:rsidP="0001074A">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3F101EAC" w14:textId="6F4186E7" w:rsidR="007F504F" w:rsidRPr="00D146B9" w:rsidRDefault="007F504F" w:rsidP="004C278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6F51D9A2" w14:textId="4EBBAA60" w:rsidR="007F504F" w:rsidRPr="00D146B9" w:rsidRDefault="007F504F" w:rsidP="6FFD2C9E">
            <w:pPr>
              <w:pStyle w:val="CalendarText"/>
              <w:jc w:val="center"/>
              <w:rPr>
                <w:rFonts w:asciiTheme="minorHAnsi" w:hAnsiTheme="minorHAnsi" w:cstheme="minorBidi"/>
                <w:b/>
                <w:bCs/>
                <w:color w:val="7030A0"/>
                <w:sz w:val="15"/>
                <w:szCs w:val="15"/>
              </w:rPr>
            </w:pPr>
            <w:r w:rsidRPr="6FFD2C9E">
              <w:rPr>
                <w:rFonts w:asciiTheme="minorHAnsi" w:eastAsia="Calibri" w:hAnsiTheme="minorHAnsi" w:cstheme="minorBidi"/>
                <w:b/>
                <w:bCs/>
                <w:color w:val="7030A0"/>
                <w:sz w:val="15"/>
                <w:szCs w:val="15"/>
              </w:rPr>
              <w:t>HS/GED Program 8am – 2pm</w:t>
            </w:r>
          </w:p>
          <w:p w14:paraId="622F227E" w14:textId="092D2B6B" w:rsidR="007F504F" w:rsidRPr="00D146B9" w:rsidRDefault="007F504F" w:rsidP="6FFD2C9E">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 xml:space="preserve">JRT/Life Skills Virtual - </w:t>
            </w:r>
            <w:r w:rsidR="306FAFBD" w:rsidRPr="6FFD2C9E">
              <w:rPr>
                <w:rFonts w:asciiTheme="minorHAnsi" w:eastAsia="Calibri" w:hAnsiTheme="minorHAnsi" w:cstheme="minorBidi"/>
                <w:b/>
                <w:bCs/>
                <w:color w:val="7030A0"/>
                <w:sz w:val="15"/>
                <w:szCs w:val="15"/>
              </w:rPr>
              <w:t>10</w:t>
            </w:r>
            <w:r w:rsidRPr="6FFD2C9E">
              <w:rPr>
                <w:rFonts w:asciiTheme="minorHAnsi" w:eastAsia="Calibri" w:hAnsiTheme="minorHAnsi" w:cstheme="minorBidi"/>
                <w:b/>
                <w:bCs/>
                <w:color w:val="7030A0"/>
                <w:sz w:val="15"/>
                <w:szCs w:val="15"/>
              </w:rPr>
              <w:t>am</w:t>
            </w:r>
          </w:p>
          <w:p w14:paraId="39757F3D" w14:textId="030FD14F" w:rsidR="007F504F" w:rsidRPr="00D146B9" w:rsidRDefault="00D146B9" w:rsidP="009220A7">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r w:rsidR="007F504F" w:rsidRPr="00D146B9">
              <w:rPr>
                <w:rFonts w:asciiTheme="minorHAnsi" w:eastAsia="Calibri" w:hAnsiTheme="minorHAnsi" w:cstheme="minorBidi"/>
                <w:b/>
                <w:bCs/>
                <w:color w:val="00B050"/>
                <w:sz w:val="15"/>
                <w:szCs w:val="15"/>
              </w:rPr>
              <w:t xml:space="preserve"> </w:t>
            </w:r>
          </w:p>
        </w:tc>
      </w:tr>
      <w:tr w:rsidR="007F504F" w:rsidRPr="004C17C6" w14:paraId="7A0A37E0" w14:textId="77777777" w:rsidTr="00F209B4">
        <w:trPr>
          <w:trHeight w:val="1646"/>
        </w:trPr>
        <w:tc>
          <w:tcPr>
            <w:tcW w:w="2790" w:type="dxa"/>
            <w:tcBorders>
              <w:top w:val="single" w:sz="4" w:space="0" w:color="auto"/>
              <w:left w:val="single" w:sz="4" w:space="0" w:color="auto"/>
              <w:bottom w:val="single" w:sz="4" w:space="0" w:color="auto"/>
              <w:right w:val="single" w:sz="4" w:space="0" w:color="auto"/>
            </w:tcBorders>
          </w:tcPr>
          <w:p w14:paraId="7C8BBC36" w14:textId="509A2860" w:rsidR="002600D3" w:rsidRDefault="007F0B75" w:rsidP="002600D3">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22</w:t>
            </w:r>
          </w:p>
          <w:p w14:paraId="7D10D7F6" w14:textId="4F7A309B" w:rsidR="00C718E8" w:rsidRDefault="00C718E8" w:rsidP="00EA5F42">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w:t>
            </w:r>
          </w:p>
          <w:p w14:paraId="0A39FC78" w14:textId="77777777" w:rsidR="00C718E8" w:rsidRPr="00D146B9" w:rsidRDefault="00C718E8" w:rsidP="00C718E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7F2DD8E8" w14:textId="77777777" w:rsidR="00671145" w:rsidRDefault="00C718E8" w:rsidP="009220A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63C62610" w14:textId="1CE7361E" w:rsidR="0001074A" w:rsidRPr="009220A7" w:rsidRDefault="0001074A" w:rsidP="009220A7">
            <w:pPr>
              <w:pStyle w:val="NoSpacing"/>
              <w:jc w:val="center"/>
              <w:rPr>
                <w:rFonts w:asciiTheme="minorHAnsi" w:eastAsia="Calibri" w:hAnsiTheme="minorHAnsi" w:cstheme="minorHAnsi"/>
                <w:b/>
                <w:bCs/>
                <w:color w:val="0070C0"/>
                <w:sz w:val="15"/>
                <w:szCs w:val="15"/>
              </w:rPr>
            </w:pPr>
            <w:r w:rsidRPr="0001074A">
              <w:rPr>
                <w:rFonts w:asciiTheme="minorHAnsi" w:eastAsia="Calibri" w:hAnsiTheme="minorHAnsi" w:cstheme="minorHAnsi"/>
                <w:b/>
                <w:bCs/>
                <w:color w:val="FF0000"/>
                <w:sz w:val="15"/>
                <w:szCs w:val="15"/>
              </w:rPr>
              <w:t>Job Readiness Training – 11am – 12pm</w:t>
            </w:r>
          </w:p>
        </w:tc>
        <w:tc>
          <w:tcPr>
            <w:tcW w:w="3150" w:type="dxa"/>
            <w:tcBorders>
              <w:top w:val="single" w:sz="4" w:space="0" w:color="auto"/>
              <w:left w:val="single" w:sz="4" w:space="0" w:color="auto"/>
              <w:bottom w:val="single" w:sz="4" w:space="0" w:color="auto"/>
              <w:right w:val="single" w:sz="4" w:space="0" w:color="auto"/>
            </w:tcBorders>
          </w:tcPr>
          <w:p w14:paraId="31F4FA06" w14:textId="7430B777" w:rsidR="007F504F" w:rsidRPr="00D146B9" w:rsidRDefault="007F0B75" w:rsidP="007F504F">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23</w:t>
            </w:r>
          </w:p>
          <w:p w14:paraId="5FA2FCF9" w14:textId="132E27BF" w:rsidR="007F504F" w:rsidRDefault="007F504F" w:rsidP="007F504F">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0ACFB361" w14:textId="509F6AEA" w:rsidR="007F504F" w:rsidRPr="00D146B9" w:rsidRDefault="007F504F" w:rsidP="007F504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009E289E">
              <w:rPr>
                <w:rFonts w:asciiTheme="minorHAnsi" w:hAnsiTheme="minorHAnsi" w:cstheme="minorHAnsi"/>
                <w:b/>
                <w:bCs/>
                <w:color w:val="7030A0"/>
                <w:sz w:val="15"/>
                <w:szCs w:val="15"/>
              </w:rPr>
              <w:t xml:space="preserve"> 8 </w:t>
            </w:r>
            <w:r w:rsidRPr="00D146B9">
              <w:rPr>
                <w:rFonts w:asciiTheme="minorHAnsi" w:hAnsiTheme="minorHAnsi" w:cstheme="minorHAnsi"/>
                <w:b/>
                <w:bCs/>
                <w:color w:val="7030A0"/>
                <w:sz w:val="15"/>
                <w:szCs w:val="15"/>
              </w:rPr>
              <w:t>am – 2pm</w:t>
            </w:r>
          </w:p>
          <w:p w14:paraId="5D213853" w14:textId="6666FE6E" w:rsidR="007F504F" w:rsidRPr="00D146B9" w:rsidRDefault="007F504F" w:rsidP="007F504F">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5E7AA8CF" w14:textId="1AC9B76B" w:rsidR="007F504F" w:rsidRPr="00D146B9" w:rsidRDefault="00D146B9" w:rsidP="007F504F">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w:t>
            </w:r>
            <w:r w:rsidR="007F504F" w:rsidRPr="00D146B9">
              <w:rPr>
                <w:rFonts w:asciiTheme="minorHAnsi" w:eastAsia="Calibri" w:hAnsiTheme="minorHAnsi" w:cstheme="minorHAnsi"/>
                <w:b/>
                <w:bCs/>
                <w:color w:val="7030A0"/>
                <w:sz w:val="15"/>
                <w:szCs w:val="15"/>
              </w:rPr>
              <w:t xml:space="preserve"> -7pm</w:t>
            </w:r>
          </w:p>
          <w:p w14:paraId="5D4DB4F7" w14:textId="77777777" w:rsidR="002737EC" w:rsidRDefault="002737EC" w:rsidP="002737EC">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Bidi"/>
                <w:b/>
                <w:bCs/>
                <w:color w:val="FF0000"/>
                <w:sz w:val="15"/>
                <w:szCs w:val="15"/>
              </w:rPr>
              <w:t xml:space="preserve"> </w:t>
            </w:r>
          </w:p>
          <w:p w14:paraId="24EF8DDD" w14:textId="66305CC9" w:rsidR="003353C9" w:rsidRPr="00D146B9" w:rsidRDefault="005A695E" w:rsidP="003F2B73">
            <w:pPr>
              <w:tabs>
                <w:tab w:val="left" w:pos="6210"/>
              </w:tabs>
              <w:ind w:right="3"/>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 xml:space="preserve">In-Person/Virtual </w:t>
            </w:r>
            <w:r w:rsidR="003353C9" w:rsidRPr="00D146B9">
              <w:rPr>
                <w:rFonts w:asciiTheme="minorHAnsi" w:eastAsia="Calibri" w:hAnsiTheme="minorHAnsi" w:cstheme="minorHAnsi"/>
                <w:b/>
                <w:bCs/>
                <w:color w:val="FF0000"/>
                <w:sz w:val="15"/>
                <w:szCs w:val="15"/>
              </w:rPr>
              <w:t>N.A. Meeting - 6 - 8pm</w:t>
            </w:r>
          </w:p>
        </w:tc>
        <w:tc>
          <w:tcPr>
            <w:tcW w:w="3240" w:type="dxa"/>
            <w:tcBorders>
              <w:top w:val="single" w:sz="4" w:space="0" w:color="auto"/>
              <w:left w:val="single" w:sz="4" w:space="0" w:color="auto"/>
              <w:bottom w:val="single" w:sz="4" w:space="0" w:color="auto"/>
              <w:right w:val="single" w:sz="4" w:space="0" w:color="auto"/>
            </w:tcBorders>
          </w:tcPr>
          <w:p w14:paraId="153D1E14" w14:textId="74F21742" w:rsidR="007F504F" w:rsidRPr="00D146B9" w:rsidRDefault="007F0B75" w:rsidP="007F504F">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24</w:t>
            </w:r>
          </w:p>
          <w:p w14:paraId="5C787F07" w14:textId="77777777" w:rsidR="003068D7" w:rsidRDefault="007F504F" w:rsidP="006C2EC8">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78A9AE20" w14:textId="7DBBA441" w:rsidR="00D146B9" w:rsidRPr="00D146B9" w:rsidRDefault="00D146B9" w:rsidP="00D146B9">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009E289E">
              <w:rPr>
                <w:rFonts w:asciiTheme="minorHAnsi" w:hAnsiTheme="minorHAnsi" w:cstheme="minorHAnsi"/>
                <w:b/>
                <w:bCs/>
                <w:color w:val="7030A0"/>
                <w:sz w:val="15"/>
                <w:szCs w:val="15"/>
              </w:rPr>
              <w:t xml:space="preserve"> 8 </w:t>
            </w:r>
            <w:r w:rsidRPr="00D146B9">
              <w:rPr>
                <w:rFonts w:asciiTheme="minorHAnsi" w:hAnsiTheme="minorHAnsi" w:cstheme="minorHAnsi"/>
                <w:b/>
                <w:bCs/>
                <w:color w:val="7030A0"/>
                <w:sz w:val="15"/>
                <w:szCs w:val="15"/>
              </w:rPr>
              <w:t>am – 2pm</w:t>
            </w:r>
          </w:p>
          <w:p w14:paraId="160D24BF" w14:textId="21411B88" w:rsidR="007F504F" w:rsidRDefault="00D146B9"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w:t>
            </w:r>
            <w:r w:rsidR="007F504F" w:rsidRPr="00D146B9">
              <w:rPr>
                <w:rFonts w:asciiTheme="minorHAnsi" w:eastAsia="Calibri" w:hAnsiTheme="minorHAnsi" w:cstheme="minorHAnsi"/>
                <w:b/>
                <w:bCs/>
                <w:color w:val="7030A0"/>
                <w:sz w:val="15"/>
                <w:szCs w:val="15"/>
              </w:rPr>
              <w:t xml:space="preserve"> - 7pm</w:t>
            </w:r>
          </w:p>
          <w:p w14:paraId="59C9EF92" w14:textId="2E77CE05" w:rsidR="0001074A" w:rsidRPr="0001074A" w:rsidRDefault="0001074A" w:rsidP="0001074A">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Pr="00D146B9">
              <w:rPr>
                <w:rFonts w:asciiTheme="minorHAnsi" w:eastAsia="Calibri" w:hAnsiTheme="minorHAnsi" w:cstheme="minorBidi"/>
                <w:b/>
                <w:bCs/>
                <w:color w:val="0070C0"/>
                <w:sz w:val="15"/>
                <w:szCs w:val="15"/>
              </w:rPr>
              <w:t>pm</w:t>
            </w:r>
          </w:p>
          <w:p w14:paraId="5F376196" w14:textId="77777777" w:rsidR="00E000EE" w:rsidRDefault="00E000EE" w:rsidP="00C15BCE">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7DE173AB" w14:textId="54306249" w:rsidR="007F504F" w:rsidRPr="00D146B9" w:rsidRDefault="0067597B" w:rsidP="00C15BCE">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Equity for Industry Workshop – 5pm-7pm</w:t>
            </w:r>
          </w:p>
          <w:p w14:paraId="2D1CF1B3" w14:textId="65F1A403" w:rsidR="005F4889" w:rsidRPr="004C2788" w:rsidRDefault="00C047A1" w:rsidP="004C2788">
            <w:pPr>
              <w:pStyle w:val="NoSpacing"/>
              <w:jc w:val="center"/>
              <w:rPr>
                <w:rFonts w:asciiTheme="minorHAnsi" w:eastAsia="Calibri" w:hAnsiTheme="minorHAnsi" w:cstheme="minorHAnsi"/>
                <w:b/>
                <w:bCs/>
                <w:color w:val="808080" w:themeColor="background1"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12</w:t>
            </w:r>
            <w:r>
              <w:rPr>
                <w:rFonts w:asciiTheme="minorHAnsi" w:eastAsia="Calibri" w:hAnsiTheme="minorHAnsi" w:cstheme="minorBidi"/>
                <w:b/>
                <w:bCs/>
                <w:color w:val="984806" w:themeColor="accent6" w:themeShade="80"/>
                <w:sz w:val="15"/>
                <w:szCs w:val="15"/>
              </w:rPr>
              <w:t>pm</w:t>
            </w:r>
          </w:p>
        </w:tc>
        <w:tc>
          <w:tcPr>
            <w:tcW w:w="3330" w:type="dxa"/>
            <w:tcBorders>
              <w:top w:val="single" w:sz="4" w:space="0" w:color="auto"/>
              <w:left w:val="single" w:sz="4" w:space="0" w:color="auto"/>
              <w:bottom w:val="single" w:sz="4" w:space="0" w:color="auto"/>
              <w:right w:val="single" w:sz="4" w:space="0" w:color="auto"/>
            </w:tcBorders>
          </w:tcPr>
          <w:p w14:paraId="7334B9A4" w14:textId="2EEF4AB3" w:rsidR="007F504F" w:rsidRPr="00D146B9" w:rsidRDefault="007F0B75" w:rsidP="007F504F">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25</w:t>
            </w:r>
          </w:p>
          <w:p w14:paraId="49EACD22" w14:textId="31BAD7F6" w:rsidR="004C2788" w:rsidRPr="006C2EC8" w:rsidRDefault="00E76A6F" w:rsidP="006C2EC8">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sz w:val="15"/>
                <w:szCs w:val="15"/>
              </w:rPr>
              <w:t xml:space="preserve"> </w:t>
            </w:r>
            <w:r w:rsidRPr="00D146B9">
              <w:rPr>
                <w:rFonts w:asciiTheme="minorHAnsi" w:hAnsiTheme="minorHAnsi" w:cstheme="minorHAnsi"/>
                <w:b/>
                <w:color w:val="00B050"/>
                <w:sz w:val="15"/>
                <w:szCs w:val="15"/>
              </w:rPr>
              <w:t>7:30am – 3pm</w:t>
            </w:r>
          </w:p>
          <w:p w14:paraId="5F7ED698" w14:textId="4A8FBA1E" w:rsidR="00E76A6F" w:rsidRPr="00D146B9" w:rsidRDefault="00E76A6F" w:rsidP="00E76A6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06E3E2B9" w14:textId="7CE5F3BE"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6C9B67E8" w14:textId="77777777" w:rsidR="00E000EE" w:rsidRDefault="00E000EE" w:rsidP="00E000EE">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20EE206D" w14:textId="77777777" w:rsidR="00E000EE" w:rsidRPr="00D146B9" w:rsidRDefault="00E000EE" w:rsidP="00E000EE">
            <w:pPr>
              <w:pStyle w:val="NoSpacing"/>
              <w:ind w:right="-105"/>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Mock Interviews – 10am</w:t>
            </w:r>
          </w:p>
          <w:p w14:paraId="03936291" w14:textId="7B34F11D" w:rsidR="0067597B" w:rsidRPr="00D146B9" w:rsidRDefault="0067597B" w:rsidP="0067597B">
            <w:pPr>
              <w:pStyle w:val="NoSpacing"/>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Expungement Clinic</w:t>
            </w:r>
            <w:r w:rsidR="003353C9" w:rsidRPr="00D146B9">
              <w:rPr>
                <w:rFonts w:asciiTheme="minorHAnsi" w:eastAsia="Calibri" w:hAnsiTheme="minorHAnsi" w:cstheme="minorHAnsi"/>
                <w:b/>
                <w:bCs/>
                <w:color w:val="FF0000"/>
                <w:sz w:val="15"/>
                <w:szCs w:val="15"/>
              </w:rPr>
              <w:t xml:space="preserve"> </w:t>
            </w:r>
            <w:r w:rsidR="000705CF">
              <w:rPr>
                <w:rFonts w:asciiTheme="minorHAnsi" w:eastAsia="Calibri" w:hAnsiTheme="minorHAnsi" w:cstheme="minorHAnsi"/>
                <w:b/>
                <w:bCs/>
                <w:color w:val="FF0000"/>
                <w:sz w:val="15"/>
                <w:szCs w:val="15"/>
              </w:rPr>
              <w:t xml:space="preserve">- </w:t>
            </w:r>
            <w:r w:rsidR="003353C9" w:rsidRPr="00D146B9">
              <w:rPr>
                <w:rFonts w:asciiTheme="minorHAnsi" w:eastAsia="Calibri" w:hAnsiTheme="minorHAnsi" w:cstheme="minorHAnsi"/>
                <w:b/>
                <w:bCs/>
                <w:color w:val="FF0000"/>
                <w:sz w:val="15"/>
                <w:szCs w:val="15"/>
              </w:rPr>
              <w:t>3-5pm</w:t>
            </w:r>
          </w:p>
          <w:p w14:paraId="4A3978C8" w14:textId="4E123567" w:rsidR="00B00F44" w:rsidRPr="00D146B9" w:rsidRDefault="00C047A1" w:rsidP="00D146B9">
            <w:pPr>
              <w:pStyle w:val="CalendarText"/>
              <w:ind w:left="-20" w:right="-105" w:hanging="20"/>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700" w:type="dxa"/>
            <w:tcBorders>
              <w:top w:val="single" w:sz="4" w:space="0" w:color="auto"/>
              <w:left w:val="single" w:sz="4" w:space="0" w:color="auto"/>
              <w:bottom w:val="single" w:sz="4" w:space="0" w:color="auto"/>
              <w:right w:val="single" w:sz="4" w:space="0" w:color="auto"/>
            </w:tcBorders>
          </w:tcPr>
          <w:p w14:paraId="28F55641" w14:textId="10D3D25F" w:rsidR="007F504F" w:rsidRPr="00D146B9" w:rsidRDefault="007F0B75" w:rsidP="007F504F">
            <w:pPr>
              <w:pStyle w:val="CalendarText"/>
              <w:ind w:right="-1725"/>
              <w:rPr>
                <w:rStyle w:val="WinCalendarBLANKCELLSTYLE1"/>
                <w:rFonts w:asciiTheme="minorHAnsi" w:hAnsiTheme="minorHAnsi" w:cstheme="minorHAnsi"/>
                <w:b/>
                <w:bCs/>
                <w:color w:val="000000" w:themeColor="text1"/>
                <w:sz w:val="15"/>
                <w:szCs w:val="15"/>
              </w:rPr>
            </w:pPr>
            <w:r>
              <w:rPr>
                <w:rStyle w:val="WinCalendarBLANKCELLSTYLE1"/>
                <w:rFonts w:asciiTheme="minorHAnsi" w:hAnsiTheme="minorHAnsi" w:cstheme="minorHAnsi"/>
                <w:b/>
                <w:bCs/>
                <w:color w:val="000000" w:themeColor="text1"/>
                <w:sz w:val="15"/>
                <w:szCs w:val="15"/>
              </w:rPr>
              <w:t>26</w:t>
            </w:r>
          </w:p>
          <w:p w14:paraId="5157A07C" w14:textId="77777777" w:rsidR="002737EC" w:rsidRPr="00D146B9" w:rsidRDefault="002737EC" w:rsidP="002737EC">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26CE3F1A" w14:textId="4C76948E" w:rsidR="002737EC" w:rsidRDefault="002737EC" w:rsidP="002737EC">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7C2DD7A3" w14:textId="2D11ABB0" w:rsidR="0001074A" w:rsidRPr="0001074A" w:rsidRDefault="0001074A" w:rsidP="0001074A">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6DC5EEB3" w14:textId="1A50BF79" w:rsidR="00E76A6F" w:rsidRPr="00D146B9" w:rsidRDefault="00E76A6F" w:rsidP="00E76A6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41EC7190" w14:textId="474F1BDE" w:rsidR="00E76A6F" w:rsidRPr="00D146B9" w:rsidRDefault="00E76A6F" w:rsidP="6FFD2C9E">
            <w:pPr>
              <w:pStyle w:val="CalendarText"/>
              <w:jc w:val="center"/>
              <w:rPr>
                <w:rFonts w:asciiTheme="minorHAnsi" w:hAnsiTheme="minorHAnsi" w:cstheme="minorBidi"/>
                <w:b/>
                <w:bCs/>
                <w:color w:val="7030A0"/>
                <w:sz w:val="15"/>
                <w:szCs w:val="15"/>
              </w:rPr>
            </w:pPr>
            <w:r w:rsidRPr="6FFD2C9E">
              <w:rPr>
                <w:rFonts w:asciiTheme="minorHAnsi" w:eastAsia="Calibri" w:hAnsiTheme="minorHAnsi" w:cstheme="minorBidi"/>
                <w:b/>
                <w:bCs/>
                <w:color w:val="7030A0"/>
                <w:sz w:val="15"/>
                <w:szCs w:val="15"/>
              </w:rPr>
              <w:t>HS/GED Program 8am – 2pm</w:t>
            </w:r>
          </w:p>
          <w:p w14:paraId="26CD6ECA" w14:textId="1F173EBF" w:rsidR="00E76A6F" w:rsidRPr="00D146B9" w:rsidRDefault="00E76A6F" w:rsidP="6FFD2C9E">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 xml:space="preserve">JRT/Life Skills Virtual - </w:t>
            </w:r>
            <w:r w:rsidR="071B490E" w:rsidRPr="6FFD2C9E">
              <w:rPr>
                <w:rFonts w:asciiTheme="minorHAnsi" w:eastAsia="Calibri" w:hAnsiTheme="minorHAnsi" w:cstheme="minorBidi"/>
                <w:b/>
                <w:bCs/>
                <w:color w:val="7030A0"/>
                <w:sz w:val="15"/>
                <w:szCs w:val="15"/>
              </w:rPr>
              <w:t>10</w:t>
            </w:r>
            <w:r w:rsidRPr="6FFD2C9E">
              <w:rPr>
                <w:rFonts w:asciiTheme="minorHAnsi" w:eastAsia="Calibri" w:hAnsiTheme="minorHAnsi" w:cstheme="minorBidi"/>
                <w:b/>
                <w:bCs/>
                <w:color w:val="7030A0"/>
                <w:sz w:val="15"/>
                <w:szCs w:val="15"/>
              </w:rPr>
              <w:t>am</w:t>
            </w:r>
          </w:p>
          <w:p w14:paraId="62604456" w14:textId="13B288D6" w:rsidR="007F504F" w:rsidRPr="00D146B9" w:rsidRDefault="00D146B9" w:rsidP="002737EC">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tc>
      </w:tr>
      <w:tr w:rsidR="007F0B75" w:rsidRPr="004C17C6" w14:paraId="155387C2" w14:textId="77777777" w:rsidTr="00F209B4">
        <w:trPr>
          <w:trHeight w:val="1898"/>
        </w:trPr>
        <w:tc>
          <w:tcPr>
            <w:tcW w:w="2790" w:type="dxa"/>
            <w:tcBorders>
              <w:top w:val="single" w:sz="4" w:space="0" w:color="auto"/>
              <w:left w:val="single" w:sz="4" w:space="0" w:color="auto"/>
              <w:bottom w:val="single" w:sz="4" w:space="0" w:color="auto"/>
              <w:right w:val="single" w:sz="4" w:space="0" w:color="auto"/>
            </w:tcBorders>
          </w:tcPr>
          <w:p w14:paraId="54BE8A91" w14:textId="419BF3EA" w:rsidR="007F0B75" w:rsidRDefault="007F0B75" w:rsidP="00EA5F42">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29</w:t>
            </w:r>
            <w:bookmarkStart w:id="0" w:name="_GoBack"/>
            <w:bookmarkEnd w:id="0"/>
            <w:r>
              <w:rPr>
                <w:rFonts w:asciiTheme="minorHAnsi" w:eastAsia="Calibri" w:hAnsiTheme="minorHAnsi" w:cstheme="minorHAnsi"/>
                <w:b/>
                <w:bCs/>
                <w:color w:val="00B050"/>
                <w:sz w:val="15"/>
                <w:szCs w:val="15"/>
              </w:rPr>
              <w:t xml:space="preserve"> </w:t>
            </w:r>
          </w:p>
          <w:p w14:paraId="396F0A7E" w14:textId="7C5503CE" w:rsidR="007F0B75" w:rsidRDefault="007F0B75" w:rsidP="00C047A1">
            <w:pPr>
              <w:pStyle w:val="CalendarText"/>
              <w:rPr>
                <w:rFonts w:asciiTheme="minorHAnsi" w:eastAsia="Calibri" w:hAnsiTheme="minorHAnsi" w:cstheme="minorHAnsi"/>
                <w:b/>
                <w:bCs/>
                <w:color w:val="00B050"/>
                <w:sz w:val="15"/>
                <w:szCs w:val="15"/>
              </w:rPr>
            </w:pPr>
          </w:p>
          <w:p w14:paraId="00D5CB2F" w14:textId="647FF284" w:rsidR="007F0B75" w:rsidRDefault="007F0B75" w:rsidP="007F0B75">
            <w:pPr>
              <w:pStyle w:val="CalendarText"/>
              <w:jc w:val="center"/>
              <w:rPr>
                <w:rFonts w:asciiTheme="minorHAnsi" w:hAnsiTheme="minorHAnsi" w:cstheme="minorHAnsi"/>
                <w:b/>
                <w:bCs/>
                <w:color w:val="FF0000"/>
                <w:sz w:val="32"/>
                <w:szCs w:val="32"/>
              </w:rPr>
            </w:pPr>
            <w:r w:rsidRPr="007F0B75">
              <w:rPr>
                <w:rFonts w:asciiTheme="minorHAnsi" w:hAnsiTheme="minorHAnsi" w:cstheme="minorHAnsi"/>
                <w:b/>
                <w:bCs/>
                <w:color w:val="FF0000"/>
                <w:sz w:val="32"/>
                <w:szCs w:val="32"/>
              </w:rPr>
              <w:t>CAREER CENTER CLOSED</w:t>
            </w:r>
          </w:p>
          <w:p w14:paraId="1B879563" w14:textId="33DCC237" w:rsidR="00C047A1" w:rsidRPr="007F0B75" w:rsidRDefault="00C047A1" w:rsidP="007F0B75">
            <w:pPr>
              <w:pStyle w:val="CalendarText"/>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MEMORIAL DAY</w:t>
            </w:r>
          </w:p>
          <w:p w14:paraId="4616EA29" w14:textId="71C3D52B" w:rsidR="007F0B75" w:rsidRPr="002737EC" w:rsidRDefault="007F0B75" w:rsidP="007F0B75">
            <w:pPr>
              <w:pStyle w:val="CalendarText"/>
              <w:ind w:left="-134" w:firstLine="60"/>
              <w:jc w:val="center"/>
              <w:rPr>
                <w:rFonts w:asciiTheme="minorHAnsi" w:hAnsiTheme="minorHAnsi" w:cstheme="minorHAnsi"/>
                <w:b/>
                <w:bCs/>
                <w:i/>
                <w:color w:val="FF0000"/>
                <w:szCs w:val="20"/>
              </w:rPr>
            </w:pPr>
          </w:p>
        </w:tc>
        <w:tc>
          <w:tcPr>
            <w:tcW w:w="3150" w:type="dxa"/>
            <w:tcBorders>
              <w:top w:val="single" w:sz="4" w:space="0" w:color="auto"/>
              <w:left w:val="single" w:sz="4" w:space="0" w:color="auto"/>
              <w:bottom w:val="single" w:sz="4" w:space="0" w:color="auto"/>
              <w:right w:val="single" w:sz="4" w:space="0" w:color="auto"/>
            </w:tcBorders>
          </w:tcPr>
          <w:p w14:paraId="16351733" w14:textId="43D2E688" w:rsidR="007F0B75" w:rsidRPr="00D146B9" w:rsidRDefault="007F0B75" w:rsidP="007F0B75">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30</w:t>
            </w:r>
          </w:p>
          <w:p w14:paraId="0DC7C1EB" w14:textId="77777777" w:rsidR="007F0B75" w:rsidRDefault="007F0B75" w:rsidP="007F0B75">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4367054D" w14:textId="677C3B05" w:rsidR="007F0B75" w:rsidRPr="00D146B9" w:rsidRDefault="007F0B75" w:rsidP="007F0B75">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009E289E">
              <w:rPr>
                <w:rFonts w:asciiTheme="minorHAnsi" w:hAnsiTheme="minorHAnsi" w:cstheme="minorHAnsi"/>
                <w:b/>
                <w:bCs/>
                <w:color w:val="7030A0"/>
                <w:sz w:val="15"/>
                <w:szCs w:val="15"/>
              </w:rPr>
              <w:t xml:space="preserve"> 8 </w:t>
            </w:r>
            <w:r w:rsidRPr="00D146B9">
              <w:rPr>
                <w:rFonts w:asciiTheme="minorHAnsi" w:hAnsiTheme="minorHAnsi" w:cstheme="minorHAnsi"/>
                <w:b/>
                <w:bCs/>
                <w:color w:val="7030A0"/>
                <w:sz w:val="15"/>
                <w:szCs w:val="15"/>
              </w:rPr>
              <w:t>am – 2pm</w:t>
            </w:r>
          </w:p>
          <w:p w14:paraId="624325E6" w14:textId="77777777" w:rsidR="007F0B75" w:rsidRPr="00D146B9" w:rsidRDefault="007F0B75" w:rsidP="007F0B75">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4511DAF8" w14:textId="77777777" w:rsidR="007F0B75" w:rsidRPr="00D146B9" w:rsidRDefault="007F0B75" w:rsidP="007F0B75">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590A43F1" w14:textId="77777777" w:rsidR="007F0B75" w:rsidRDefault="007F0B75" w:rsidP="007F0B75">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Bidi"/>
                <w:b/>
                <w:bCs/>
                <w:color w:val="FF0000"/>
                <w:sz w:val="15"/>
                <w:szCs w:val="15"/>
              </w:rPr>
              <w:t xml:space="preserve"> </w:t>
            </w:r>
          </w:p>
          <w:p w14:paraId="53C66D25" w14:textId="79DD6B4F" w:rsidR="007F0B75" w:rsidRDefault="007F0B75" w:rsidP="007F0B75">
            <w:pPr>
              <w:pStyle w:val="CalendarText"/>
              <w:ind w:left="-134" w:firstLine="60"/>
              <w:jc w:val="center"/>
              <w:rPr>
                <w:rFonts w:asciiTheme="minorHAnsi" w:hAnsiTheme="minorHAnsi" w:cstheme="minorHAnsi"/>
                <w:b/>
                <w:bCs/>
                <w:i/>
                <w:color w:val="0070C0"/>
                <w:szCs w:val="20"/>
              </w:rPr>
            </w:pPr>
            <w:r w:rsidRPr="00D146B9">
              <w:rPr>
                <w:rFonts w:asciiTheme="minorHAnsi" w:eastAsia="Calibri" w:hAnsiTheme="minorHAnsi" w:cstheme="minorHAnsi"/>
                <w:b/>
                <w:bCs/>
                <w:color w:val="FF0000"/>
                <w:sz w:val="15"/>
                <w:szCs w:val="15"/>
              </w:rPr>
              <w:t>In-Person/Virtual N.A. Meeting - 6 - 8pm</w:t>
            </w:r>
          </w:p>
        </w:tc>
        <w:tc>
          <w:tcPr>
            <w:tcW w:w="3240" w:type="dxa"/>
            <w:tcBorders>
              <w:top w:val="single" w:sz="4" w:space="0" w:color="auto"/>
              <w:left w:val="single" w:sz="4" w:space="0" w:color="auto"/>
              <w:bottom w:val="single" w:sz="4" w:space="0" w:color="auto"/>
              <w:right w:val="single" w:sz="4" w:space="0" w:color="auto"/>
            </w:tcBorders>
          </w:tcPr>
          <w:p w14:paraId="0C9D923A" w14:textId="4E28243F" w:rsidR="007F0B75" w:rsidRPr="00D146B9" w:rsidRDefault="007F0B75" w:rsidP="007F0B75">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31</w:t>
            </w:r>
          </w:p>
          <w:p w14:paraId="13FF7046" w14:textId="77777777" w:rsidR="007F0B75" w:rsidRDefault="007F0B75" w:rsidP="007F0B75">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4982DF8E" w14:textId="13451D26" w:rsidR="007F0B75" w:rsidRPr="00D146B9" w:rsidRDefault="007F0B75" w:rsidP="007F0B75">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009E289E">
              <w:rPr>
                <w:rFonts w:asciiTheme="minorHAnsi" w:hAnsiTheme="minorHAnsi" w:cstheme="minorHAnsi"/>
                <w:b/>
                <w:bCs/>
                <w:color w:val="7030A0"/>
                <w:sz w:val="15"/>
                <w:szCs w:val="15"/>
              </w:rPr>
              <w:t xml:space="preserve"> 8 </w:t>
            </w:r>
            <w:r w:rsidRPr="00D146B9">
              <w:rPr>
                <w:rFonts w:asciiTheme="minorHAnsi" w:hAnsiTheme="minorHAnsi" w:cstheme="minorHAnsi"/>
                <w:b/>
                <w:bCs/>
                <w:color w:val="7030A0"/>
                <w:sz w:val="15"/>
                <w:szCs w:val="15"/>
              </w:rPr>
              <w:t>am – 2pm</w:t>
            </w:r>
          </w:p>
          <w:p w14:paraId="3CC73848" w14:textId="77777777" w:rsidR="007F0B75" w:rsidRDefault="007F0B75" w:rsidP="007F0B75">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- 3 - 7pm</w:t>
            </w:r>
          </w:p>
          <w:p w14:paraId="41C6F900" w14:textId="77777777" w:rsidR="007F0B75" w:rsidRPr="0001074A" w:rsidRDefault="007F0B75" w:rsidP="007F0B75">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Pr="00D146B9">
              <w:rPr>
                <w:rFonts w:asciiTheme="minorHAnsi" w:eastAsia="Calibri" w:hAnsiTheme="minorHAnsi" w:cstheme="minorBidi"/>
                <w:b/>
                <w:bCs/>
                <w:color w:val="0070C0"/>
                <w:sz w:val="15"/>
                <w:szCs w:val="15"/>
              </w:rPr>
              <w:t>pm</w:t>
            </w:r>
          </w:p>
          <w:p w14:paraId="094B3C7C" w14:textId="77777777" w:rsidR="007F0B75" w:rsidRDefault="007F0B75" w:rsidP="007F0B75">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4E9DBB9C" w14:textId="2C842D41" w:rsidR="007F0B75" w:rsidRDefault="00C047A1" w:rsidP="007F0B75">
            <w:pPr>
              <w:tabs>
                <w:tab w:val="left" w:pos="6210"/>
              </w:tabs>
              <w:ind w:right="3"/>
              <w:jc w:val="center"/>
              <w:rPr>
                <w:rFonts w:asciiTheme="minorHAnsi" w:eastAsia="Calibri" w:hAnsiTheme="minorHAnsi" w:cstheme="minorHAnsi"/>
                <w:b/>
                <w:bCs/>
                <w:sz w:val="16"/>
                <w:szCs w:val="16"/>
              </w:rPr>
            </w:pPr>
            <w:r w:rsidRPr="005E40BA">
              <w:rPr>
                <w:rFonts w:asciiTheme="minorHAnsi" w:eastAsia="Calibri" w:hAnsiTheme="minorHAnsi" w:cstheme="minorBidi"/>
                <w:b/>
                <w:bCs/>
                <w:color w:val="984806" w:themeColor="accent6" w:themeShade="80"/>
                <w:sz w:val="15"/>
                <w:szCs w:val="15"/>
              </w:rPr>
              <w:t>Job Readiness Training – San Mateo 10:50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12</w:t>
            </w:r>
            <w:r>
              <w:rPr>
                <w:rFonts w:asciiTheme="minorHAnsi" w:eastAsia="Calibri" w:hAnsiTheme="minorHAnsi" w:cstheme="minorBidi"/>
                <w:b/>
                <w:bCs/>
                <w:color w:val="984806" w:themeColor="accent6" w:themeShade="80"/>
                <w:sz w:val="15"/>
                <w:szCs w:val="15"/>
              </w:rPr>
              <w:t>pm</w:t>
            </w:r>
          </w:p>
        </w:tc>
        <w:tc>
          <w:tcPr>
            <w:tcW w:w="3330" w:type="dxa"/>
            <w:tcBorders>
              <w:top w:val="single" w:sz="4" w:space="0" w:color="auto"/>
              <w:left w:val="single" w:sz="4" w:space="0" w:color="auto"/>
              <w:bottom w:val="single" w:sz="4" w:space="0" w:color="auto"/>
              <w:right w:val="single" w:sz="4" w:space="0" w:color="auto"/>
            </w:tcBorders>
          </w:tcPr>
          <w:p w14:paraId="16A81577" w14:textId="227893C0" w:rsidR="007F0B75" w:rsidRPr="00D14BB3" w:rsidRDefault="007F0B75" w:rsidP="007F0B75">
            <w:pPr>
              <w:tabs>
                <w:tab w:val="left" w:pos="2938"/>
                <w:tab w:val="left" w:pos="6210"/>
              </w:tabs>
              <w:ind w:left="-104" w:right="3"/>
              <w:jc w:val="center"/>
              <w:rPr>
                <w:rFonts w:asciiTheme="minorHAnsi" w:hAnsiTheme="minorHAnsi" w:cstheme="minorHAnsi"/>
                <w:b/>
                <w:bCs/>
                <w:i/>
              </w:rPr>
            </w:pPr>
            <w:r w:rsidRPr="00D14BB3">
              <w:rPr>
                <w:rFonts w:asciiTheme="minorHAnsi" w:hAnsiTheme="minorHAnsi" w:cstheme="minorHAnsi"/>
                <w:b/>
                <w:bCs/>
                <w:i/>
              </w:rPr>
              <w:t>Sign up for our free, weekly job listing emails by</w:t>
            </w:r>
            <w:r>
              <w:rPr>
                <w:rFonts w:asciiTheme="minorHAnsi" w:hAnsiTheme="minorHAnsi" w:cstheme="minorHAnsi"/>
                <w:b/>
                <w:bCs/>
                <w:i/>
              </w:rPr>
              <w:t xml:space="preserve"> </w:t>
            </w:r>
            <w:r w:rsidRPr="00D14BB3">
              <w:rPr>
                <w:rFonts w:asciiTheme="minorHAnsi" w:hAnsiTheme="minorHAnsi" w:cstheme="minorHAnsi"/>
                <w:b/>
                <w:bCs/>
                <w:i/>
              </w:rPr>
              <w:t>Texting “SUCCESSCENTER” TO 22828</w:t>
            </w:r>
          </w:p>
          <w:p w14:paraId="177CF95E" w14:textId="77777777" w:rsidR="00905D3B" w:rsidRDefault="007F0B75" w:rsidP="007F0B75">
            <w:pPr>
              <w:pStyle w:val="CalendarText"/>
              <w:tabs>
                <w:tab w:val="left" w:pos="2938"/>
              </w:tabs>
              <w:ind w:left="-104" w:firstLine="60"/>
              <w:jc w:val="center"/>
              <w:rPr>
                <w:rFonts w:asciiTheme="minorHAnsi" w:hAnsiTheme="minorHAnsi" w:cstheme="minorHAnsi"/>
                <w:b/>
                <w:bCs/>
                <w:i/>
                <w:color w:val="FF0000"/>
                <w:szCs w:val="20"/>
              </w:rPr>
            </w:pPr>
            <w:r w:rsidRPr="002737EC">
              <w:rPr>
                <w:rFonts w:asciiTheme="minorHAnsi" w:hAnsiTheme="minorHAnsi" w:cstheme="minorHAnsi"/>
                <w:b/>
                <w:bCs/>
                <w:i/>
                <w:color w:val="FF0000"/>
                <w:szCs w:val="20"/>
              </w:rPr>
              <w:t xml:space="preserve">Career Center Orientation </w:t>
            </w:r>
            <w:r>
              <w:rPr>
                <w:rFonts w:asciiTheme="minorHAnsi" w:hAnsiTheme="minorHAnsi" w:cstheme="minorHAnsi"/>
                <w:b/>
                <w:bCs/>
                <w:i/>
                <w:color w:val="FF0000"/>
                <w:szCs w:val="20"/>
              </w:rPr>
              <w:t>–</w:t>
            </w:r>
            <w:r w:rsidRPr="002737EC">
              <w:rPr>
                <w:rFonts w:asciiTheme="minorHAnsi" w:hAnsiTheme="minorHAnsi" w:cstheme="minorHAnsi"/>
                <w:b/>
                <w:bCs/>
                <w:i/>
                <w:color w:val="FF0000"/>
                <w:szCs w:val="20"/>
              </w:rPr>
              <w:t xml:space="preserve"> </w:t>
            </w:r>
          </w:p>
          <w:p w14:paraId="35C65666" w14:textId="53AFB9EF" w:rsidR="007F0B75" w:rsidRDefault="007F0B75" w:rsidP="007F0B75">
            <w:pPr>
              <w:pStyle w:val="CalendarText"/>
              <w:tabs>
                <w:tab w:val="left" w:pos="2938"/>
              </w:tabs>
              <w:ind w:left="-104" w:firstLine="60"/>
              <w:jc w:val="center"/>
              <w:rPr>
                <w:rFonts w:asciiTheme="minorHAnsi" w:hAnsiTheme="minorHAnsi" w:cstheme="minorHAnsi"/>
                <w:b/>
                <w:bCs/>
                <w:i/>
                <w:color w:val="0070C0"/>
                <w:szCs w:val="20"/>
              </w:rPr>
            </w:pPr>
            <w:r>
              <w:rPr>
                <w:rFonts w:asciiTheme="minorHAnsi" w:hAnsiTheme="minorHAnsi" w:cstheme="minorHAnsi"/>
                <w:b/>
                <w:bCs/>
                <w:i/>
                <w:color w:val="FF0000"/>
                <w:szCs w:val="20"/>
              </w:rPr>
              <w:t>Mon -  Th. a</w:t>
            </w:r>
            <w:r w:rsidRPr="002737EC">
              <w:rPr>
                <w:rFonts w:asciiTheme="minorHAnsi" w:hAnsiTheme="minorHAnsi" w:cstheme="minorHAnsi"/>
                <w:b/>
                <w:bCs/>
                <w:i/>
                <w:color w:val="FF0000"/>
                <w:szCs w:val="20"/>
              </w:rPr>
              <w:t>t 10am</w:t>
            </w:r>
          </w:p>
          <w:p w14:paraId="6C939828" w14:textId="2F283D59" w:rsidR="007F0B75" w:rsidRDefault="007F0B75" w:rsidP="007F0B75">
            <w:pPr>
              <w:pStyle w:val="CalendarText"/>
              <w:tabs>
                <w:tab w:val="left" w:pos="2938"/>
              </w:tabs>
              <w:ind w:left="-104" w:firstLine="60"/>
              <w:jc w:val="center"/>
              <w:rPr>
                <w:rFonts w:asciiTheme="minorHAnsi" w:hAnsiTheme="minorHAnsi" w:cstheme="minorHAnsi"/>
                <w:b/>
                <w:bCs/>
                <w:i/>
                <w:color w:val="0070C0"/>
                <w:szCs w:val="20"/>
              </w:rPr>
            </w:pPr>
            <w:r>
              <w:rPr>
                <w:rFonts w:asciiTheme="minorHAnsi" w:hAnsiTheme="minorHAnsi" w:cstheme="minorHAnsi"/>
                <w:b/>
                <w:bCs/>
                <w:i/>
                <w:color w:val="0070C0"/>
                <w:szCs w:val="20"/>
              </w:rPr>
              <w:t>Oakland Career Center Orientation</w:t>
            </w:r>
          </w:p>
          <w:p w14:paraId="1CCB0197" w14:textId="00DE74D5" w:rsidR="007F0B75" w:rsidRDefault="007F0B75" w:rsidP="007F0B75">
            <w:pPr>
              <w:pStyle w:val="NoSpacing"/>
              <w:tabs>
                <w:tab w:val="left" w:pos="2938"/>
              </w:tabs>
              <w:ind w:left="-104" w:right="-105" w:hanging="20"/>
              <w:jc w:val="center"/>
              <w:rPr>
                <w:rFonts w:asciiTheme="minorHAnsi" w:hAnsiTheme="minorHAnsi" w:cstheme="minorHAnsi"/>
                <w:b/>
                <w:bCs/>
                <w:i/>
                <w:color w:val="0070C0"/>
              </w:rPr>
            </w:pPr>
            <w:r>
              <w:rPr>
                <w:rFonts w:asciiTheme="minorHAnsi" w:hAnsiTheme="minorHAnsi" w:cstheme="minorHAnsi"/>
                <w:b/>
                <w:bCs/>
                <w:i/>
                <w:color w:val="0070C0"/>
              </w:rPr>
              <w:t>2</w:t>
            </w:r>
            <w:r w:rsidR="00905D3B">
              <w:rPr>
                <w:rFonts w:asciiTheme="minorHAnsi" w:hAnsiTheme="minorHAnsi" w:cstheme="minorHAnsi"/>
                <w:b/>
                <w:bCs/>
                <w:i/>
                <w:color w:val="0070C0"/>
              </w:rPr>
              <w:t>577 MacArthur Blvd. Mon – Th. -</w:t>
            </w:r>
            <w:r>
              <w:rPr>
                <w:rFonts w:asciiTheme="minorHAnsi" w:hAnsiTheme="minorHAnsi" w:cstheme="minorHAnsi"/>
                <w:b/>
                <w:bCs/>
                <w:i/>
                <w:color w:val="0070C0"/>
              </w:rPr>
              <w:t xml:space="preserve"> 10am</w:t>
            </w:r>
          </w:p>
          <w:p w14:paraId="3308CDF4" w14:textId="77777777" w:rsidR="007F0B75" w:rsidRPr="002737EC" w:rsidRDefault="007F0B75" w:rsidP="007F0B75">
            <w:pPr>
              <w:pStyle w:val="CalendarText"/>
              <w:tabs>
                <w:tab w:val="left" w:pos="2938"/>
              </w:tabs>
              <w:ind w:left="-104" w:firstLine="60"/>
              <w:jc w:val="center"/>
              <w:rPr>
                <w:rFonts w:asciiTheme="minorHAnsi" w:hAnsiTheme="minorHAnsi" w:cstheme="minorHAnsi"/>
                <w:b/>
                <w:bCs/>
                <w:i/>
                <w:color w:val="0070C0"/>
                <w:szCs w:val="20"/>
              </w:rPr>
            </w:pPr>
            <w:r>
              <w:rPr>
                <w:rFonts w:asciiTheme="minorHAnsi" w:hAnsiTheme="minorHAnsi" w:cstheme="minorHAnsi"/>
                <w:b/>
                <w:bCs/>
                <w:i/>
                <w:color w:val="0070C0"/>
                <w:szCs w:val="20"/>
              </w:rPr>
              <w:t>55 Santa Clara Ave. – M/W/F – 10am</w:t>
            </w:r>
          </w:p>
          <w:p w14:paraId="4837D909" w14:textId="73D1EA25" w:rsidR="007F0B75" w:rsidRPr="0098001B" w:rsidRDefault="007F0B75" w:rsidP="007F0B75">
            <w:pPr>
              <w:pStyle w:val="NoSpacing"/>
              <w:tabs>
                <w:tab w:val="left" w:pos="2938"/>
              </w:tabs>
              <w:ind w:left="-104" w:right="-106" w:hanging="20"/>
              <w:jc w:val="center"/>
              <w:rPr>
                <w:rFonts w:asciiTheme="minorHAnsi" w:eastAsia="Calibri" w:hAnsiTheme="minorHAnsi" w:cstheme="minorHAnsi"/>
                <w:b/>
                <w:bCs/>
                <w:color w:val="0070C0"/>
                <w:sz w:val="18"/>
                <w:szCs w:val="18"/>
              </w:rPr>
            </w:pPr>
            <w:r>
              <w:rPr>
                <w:rFonts w:asciiTheme="minorHAnsi" w:hAnsiTheme="minorHAnsi" w:cstheme="minorHAnsi"/>
                <w:b/>
                <w:bCs/>
                <w:i/>
                <w:color w:val="FF0000"/>
                <w:u w:val="single"/>
              </w:rPr>
              <w:t>Walk-ins Welcome</w:t>
            </w:r>
          </w:p>
        </w:tc>
        <w:tc>
          <w:tcPr>
            <w:tcW w:w="2700" w:type="dxa"/>
            <w:tcBorders>
              <w:top w:val="single" w:sz="4" w:space="0" w:color="auto"/>
              <w:left w:val="single" w:sz="4" w:space="0" w:color="auto"/>
              <w:bottom w:val="single" w:sz="4" w:space="0" w:color="auto"/>
              <w:right w:val="single" w:sz="4" w:space="0" w:color="auto"/>
            </w:tcBorders>
          </w:tcPr>
          <w:p w14:paraId="2EB48AEC" w14:textId="77777777" w:rsidR="007F0B75" w:rsidRPr="003C3034" w:rsidRDefault="007F0B75" w:rsidP="007F0B75">
            <w:pPr>
              <w:pStyle w:val="NoSpacing"/>
              <w:ind w:right="-106"/>
              <w:jc w:val="center"/>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5F425D3E" w14:textId="77777777" w:rsidR="007F0B75" w:rsidRPr="0098001B" w:rsidRDefault="007F0B75" w:rsidP="007F0B75">
            <w:pPr>
              <w:pStyle w:val="NoSpacing"/>
              <w:ind w:right="-106" w:hanging="20"/>
              <w:jc w:val="center"/>
              <w:rPr>
                <w:rFonts w:asciiTheme="minorHAnsi" w:eastAsia="Calibri" w:hAnsiTheme="minorHAnsi" w:cstheme="minorHAnsi"/>
                <w:b/>
                <w:bCs/>
                <w:color w:val="7030A0"/>
                <w:sz w:val="18"/>
                <w:szCs w:val="18"/>
              </w:rPr>
            </w:pPr>
            <w:r>
              <w:rPr>
                <w:rFonts w:asciiTheme="minorHAnsi" w:eastAsia="Calibri" w:hAnsiTheme="minorHAnsi" w:cstheme="minorHAnsi"/>
                <w:b/>
                <w:bCs/>
                <w:color w:val="7030A0"/>
                <w:sz w:val="18"/>
                <w:szCs w:val="18"/>
              </w:rPr>
              <w:t xml:space="preserve">Purple - Early Morning Study </w:t>
            </w:r>
            <w:r w:rsidRPr="0098001B">
              <w:rPr>
                <w:rFonts w:asciiTheme="minorHAnsi" w:eastAsia="Calibri" w:hAnsiTheme="minorHAnsi" w:cstheme="minorHAnsi"/>
                <w:b/>
                <w:bCs/>
                <w:color w:val="7030A0"/>
                <w:sz w:val="18"/>
                <w:szCs w:val="18"/>
              </w:rPr>
              <w:t>Academy</w:t>
            </w:r>
          </w:p>
          <w:p w14:paraId="100007BE" w14:textId="77777777" w:rsidR="007F0B75" w:rsidRDefault="007F0B75" w:rsidP="007F0B75">
            <w:pPr>
              <w:pStyle w:val="NoSpacing"/>
              <w:ind w:right="-106" w:hanging="20"/>
              <w:jc w:val="center"/>
              <w:rPr>
                <w:rFonts w:asciiTheme="minorHAnsi" w:eastAsia="Calibri" w:hAnsiTheme="minorHAnsi" w:cstheme="minorHAnsi"/>
                <w:b/>
                <w:bCs/>
                <w:color w:val="FF0000"/>
                <w:sz w:val="18"/>
                <w:szCs w:val="18"/>
              </w:rPr>
            </w:pPr>
            <w:r w:rsidRPr="0098001B">
              <w:rPr>
                <w:rFonts w:asciiTheme="minorHAnsi" w:eastAsia="Calibri" w:hAnsiTheme="minorHAnsi" w:cstheme="minorHAnsi"/>
                <w:b/>
                <w:bCs/>
                <w:color w:val="0070C0"/>
                <w:sz w:val="18"/>
                <w:szCs w:val="18"/>
              </w:rPr>
              <w:t>Blue - Success Centers Oakland</w:t>
            </w:r>
            <w:r w:rsidRPr="0098001B">
              <w:rPr>
                <w:rFonts w:asciiTheme="minorHAnsi" w:eastAsia="Calibri" w:hAnsiTheme="minorHAnsi" w:cstheme="minorHAnsi"/>
                <w:b/>
                <w:bCs/>
                <w:color w:val="FF0000"/>
                <w:sz w:val="18"/>
                <w:szCs w:val="18"/>
              </w:rPr>
              <w:t xml:space="preserve"> </w:t>
            </w:r>
          </w:p>
          <w:p w14:paraId="6C35ACEF" w14:textId="77777777" w:rsidR="007F0B75" w:rsidRPr="0098001B" w:rsidRDefault="007F0B75" w:rsidP="007F0B75">
            <w:pPr>
              <w:pStyle w:val="NoSpacing"/>
              <w:ind w:right="-106" w:hanging="20"/>
              <w:jc w:val="center"/>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FF0000"/>
                <w:sz w:val="18"/>
                <w:szCs w:val="18"/>
              </w:rPr>
              <w:t>Red - Job Center - Career Center</w:t>
            </w:r>
          </w:p>
          <w:p w14:paraId="62382D68" w14:textId="77777777" w:rsidR="007F0B75" w:rsidRDefault="007F0B75" w:rsidP="007F0B75">
            <w:pPr>
              <w:pStyle w:val="NoSpacing"/>
              <w:ind w:right="-106"/>
              <w:jc w:val="center"/>
              <w:rPr>
                <w:rFonts w:asciiTheme="minorHAnsi" w:eastAsia="Calibri" w:hAnsiTheme="minorHAnsi" w:cstheme="minorHAnsi"/>
                <w:b/>
                <w:bCs/>
                <w:color w:val="00B050"/>
                <w:sz w:val="18"/>
                <w:szCs w:val="18"/>
              </w:rPr>
            </w:pPr>
            <w:r w:rsidRPr="0098001B">
              <w:rPr>
                <w:rFonts w:asciiTheme="minorHAnsi" w:eastAsia="Calibri" w:hAnsiTheme="minorHAnsi" w:cstheme="minorHAnsi"/>
                <w:b/>
                <w:bCs/>
                <w:color w:val="00B050"/>
                <w:sz w:val="18"/>
                <w:szCs w:val="18"/>
              </w:rPr>
              <w:t>Green - Education and Employment Training Center</w:t>
            </w:r>
          </w:p>
          <w:p w14:paraId="7BF37EBD" w14:textId="2032CDDE" w:rsidR="007F0B75" w:rsidRPr="00797983" w:rsidRDefault="007F0B75" w:rsidP="007F0B75">
            <w:pPr>
              <w:pStyle w:val="NoSpacing"/>
              <w:ind w:right="-106"/>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984806" w:themeColor="accent6" w:themeShade="80"/>
                <w:sz w:val="18"/>
                <w:szCs w:val="18"/>
              </w:rPr>
              <w:t>Brown</w:t>
            </w:r>
            <w:r w:rsidRPr="005E40BA">
              <w:rPr>
                <w:rFonts w:asciiTheme="minorHAnsi" w:eastAsia="Calibri" w:hAnsiTheme="minorHAnsi" w:cstheme="minorHAnsi"/>
                <w:b/>
                <w:bCs/>
                <w:color w:val="984806" w:themeColor="accent6" w:themeShade="80"/>
                <w:sz w:val="18"/>
                <w:szCs w:val="18"/>
              </w:rPr>
              <w:t xml:space="preserve"> - San Mateo</w:t>
            </w:r>
          </w:p>
        </w:tc>
      </w:tr>
    </w:tbl>
    <w:p w14:paraId="0CDCCE7F" w14:textId="77777777" w:rsidR="00905D3B" w:rsidRDefault="00905D3B" w:rsidP="0068010B">
      <w:pPr>
        <w:tabs>
          <w:tab w:val="left" w:pos="6210"/>
          <w:tab w:val="center" w:pos="7198"/>
        </w:tabs>
        <w:ind w:right="3"/>
        <w:jc w:val="center"/>
        <w:rPr>
          <w:rStyle w:val="normaltextrun"/>
          <w:rFonts w:ascii="Calibri" w:hAnsi="Calibri" w:cs="Calibri"/>
          <w:b/>
          <w:bCs/>
          <w:color w:val="212121"/>
          <w:u w:val="single"/>
        </w:rPr>
      </w:pPr>
    </w:p>
    <w:p w14:paraId="7BA0AB55" w14:textId="77777777" w:rsidR="00220756" w:rsidRDefault="00220756" w:rsidP="0068010B">
      <w:pPr>
        <w:tabs>
          <w:tab w:val="left" w:pos="6210"/>
          <w:tab w:val="center" w:pos="7198"/>
        </w:tabs>
        <w:ind w:right="3"/>
        <w:jc w:val="center"/>
        <w:rPr>
          <w:rStyle w:val="normaltextrun"/>
          <w:rFonts w:ascii="Calibri" w:hAnsi="Calibri" w:cs="Calibri"/>
          <w:b/>
          <w:bCs/>
          <w:color w:val="212121"/>
          <w:u w:val="single"/>
        </w:rPr>
      </w:pPr>
    </w:p>
    <w:p w14:paraId="1B92D95E" w14:textId="77777777" w:rsidR="00F209B4" w:rsidRDefault="00F209B4" w:rsidP="0068010B">
      <w:pPr>
        <w:tabs>
          <w:tab w:val="left" w:pos="6210"/>
          <w:tab w:val="center" w:pos="7198"/>
        </w:tabs>
        <w:ind w:right="3"/>
        <w:jc w:val="center"/>
        <w:rPr>
          <w:rStyle w:val="normaltextrun"/>
          <w:rFonts w:ascii="Calibri" w:hAnsi="Calibri" w:cs="Calibri"/>
          <w:b/>
          <w:bCs/>
          <w:color w:val="212121"/>
          <w:u w:val="single"/>
        </w:rPr>
      </w:pPr>
    </w:p>
    <w:p w14:paraId="695ECF95" w14:textId="77777777" w:rsidR="00F209B4" w:rsidRDefault="00F209B4" w:rsidP="0068010B">
      <w:pPr>
        <w:tabs>
          <w:tab w:val="left" w:pos="6210"/>
          <w:tab w:val="center" w:pos="7198"/>
        </w:tabs>
        <w:ind w:right="3"/>
        <w:jc w:val="center"/>
        <w:rPr>
          <w:rStyle w:val="normaltextrun"/>
          <w:rFonts w:ascii="Calibri" w:hAnsi="Calibri" w:cs="Calibri"/>
          <w:b/>
          <w:bCs/>
          <w:color w:val="212121"/>
          <w:u w:val="single"/>
        </w:rPr>
      </w:pPr>
    </w:p>
    <w:p w14:paraId="5D62A1D4" w14:textId="6BA9BA59" w:rsidR="00FE0242" w:rsidRPr="008C7F5D" w:rsidRDefault="00FE0242" w:rsidP="0068010B">
      <w:pPr>
        <w:tabs>
          <w:tab w:val="left" w:pos="6210"/>
          <w:tab w:val="center" w:pos="7198"/>
        </w:tabs>
        <w:ind w:right="3"/>
        <w:jc w:val="center"/>
        <w:rPr>
          <w:rFonts w:asciiTheme="minorHAnsi" w:eastAsia="Calibri" w:hAnsiTheme="minorHAnsi" w:cs="Calibri"/>
          <w:b/>
          <w:bCs/>
          <w:color w:val="000000"/>
          <w:sz w:val="22"/>
          <w:szCs w:val="18"/>
        </w:rPr>
      </w:pPr>
      <w:r w:rsidRPr="008C7F5D">
        <w:rPr>
          <w:rStyle w:val="normaltextrun"/>
          <w:rFonts w:ascii="Calibri" w:hAnsi="Calibri" w:cs="Calibri"/>
          <w:b/>
          <w:bCs/>
          <w:color w:val="212121"/>
          <w:u w:val="single"/>
        </w:rPr>
        <w:lastRenderedPageBreak/>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7DD45242" w14:textId="50CE2665" w:rsidR="008C7F5D" w:rsidRPr="00342E5F" w:rsidRDefault="008C7F5D" w:rsidP="009F1CDF">
      <w:pPr>
        <w:pStyle w:val="paragraph"/>
        <w:spacing w:before="0" w:beforeAutospacing="0" w:after="0" w:afterAutospacing="0"/>
        <w:ind w:left="360"/>
        <w:textAlignment w:val="baseline"/>
        <w:rPr>
          <w:rFonts w:ascii="Calibri" w:hAnsi="Calibri" w:cs="Calibri"/>
          <w:bCs/>
          <w:sz w:val="17"/>
          <w:szCs w:val="17"/>
        </w:rPr>
      </w:pPr>
    </w:p>
    <w:p w14:paraId="4F8ECBA5" w14:textId="67CFA695" w:rsidR="00FE0242" w:rsidRPr="00342E5F" w:rsidRDefault="00FE0242"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Sector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 xml:space="preserve">Learn about free training offered by the city in construction, hospitality, </w:t>
      </w:r>
      <w:r w:rsidR="175D7DEE" w:rsidRPr="00342E5F">
        <w:rPr>
          <w:rStyle w:val="normaltextrun"/>
          <w:rFonts w:ascii="Calibri" w:hAnsi="Calibri" w:cs="Calibri"/>
          <w:sz w:val="17"/>
          <w:szCs w:val="17"/>
        </w:rPr>
        <w:t>healthcare,</w:t>
      </w:r>
      <w:r w:rsidRPr="00342E5F">
        <w:rPr>
          <w:rStyle w:val="normaltextrun"/>
          <w:rFonts w:ascii="Calibri" w:hAnsi="Calibri" w:cs="Calibri"/>
          <w:sz w:val="17"/>
          <w:szCs w:val="17"/>
        </w:rPr>
        <w:t xml:space="preserve"> and tech.  Orientations provide an introduction and overview of these industries and the diverse array of employment opportunities, affiliated career paths and opportunities for growth. </w:t>
      </w:r>
      <w:r w:rsidRPr="00342E5F">
        <w:rPr>
          <w:rStyle w:val="eop"/>
          <w:rFonts w:ascii="Calibri" w:hAnsi="Calibri" w:cs="Calibri"/>
          <w:sz w:val="17"/>
          <w:szCs w:val="17"/>
        </w:rPr>
        <w:t> </w:t>
      </w:r>
    </w:p>
    <w:p w14:paraId="30673C91" w14:textId="550E6632" w:rsidR="004860B4" w:rsidRPr="00342E5F" w:rsidRDefault="004860B4" w:rsidP="009F1CDF">
      <w:pPr>
        <w:pStyle w:val="paragraph"/>
        <w:spacing w:before="0" w:beforeAutospacing="0" w:after="0" w:afterAutospacing="0"/>
        <w:ind w:left="360" w:right="630"/>
        <w:textAlignment w:val="baseline"/>
        <w:rPr>
          <w:rStyle w:val="normaltextrun"/>
          <w:rFonts w:ascii="Calibri" w:hAnsi="Calibri" w:cs="Calibri"/>
          <w:b/>
          <w:bCs/>
          <w:sz w:val="17"/>
          <w:szCs w:val="17"/>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42E5F" w:rsidRDefault="00552BF1" w:rsidP="009F1CDF">
      <w:pPr>
        <w:pStyle w:val="BodyText"/>
        <w:ind w:left="0" w:right="630"/>
        <w:rPr>
          <w:rFonts w:ascii="Calibri" w:hAnsi="Calibri" w:cs="Calibri"/>
          <w:b/>
          <w:bCs/>
          <w:color w:val="212121"/>
          <w:sz w:val="17"/>
          <w:szCs w:val="17"/>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42E5F" w:rsidRDefault="004860B4" w:rsidP="009F1CDF">
      <w:pPr>
        <w:pStyle w:val="BodyText"/>
        <w:ind w:left="360" w:right="630"/>
        <w:rPr>
          <w:rFonts w:ascii="Calibri" w:hAnsi="Calibri" w:cs="Calibri"/>
          <w:bCs/>
          <w:color w:val="212121"/>
          <w:sz w:val="17"/>
          <w:szCs w:val="17"/>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2CF0CFE0" w14:textId="5A2CDD71"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Fonts w:asciiTheme="minorHAnsi" w:hAnsiTheme="minorHAnsi" w:cstheme="minorHAnsi"/>
          <w:b/>
          <w:sz w:val="17"/>
          <w:szCs w:val="17"/>
        </w:rPr>
        <w:t>Construction Training Program</w:t>
      </w:r>
      <w:r w:rsidR="00DD0B8D" w:rsidRPr="00342E5F">
        <w:rPr>
          <w:rFonts w:asciiTheme="minorHAnsi" w:hAnsiTheme="minorHAnsi" w:cstheme="minorHAnsi"/>
          <w:b/>
          <w:sz w:val="17"/>
          <w:szCs w:val="17"/>
        </w:rPr>
        <w:t>-</w:t>
      </w:r>
      <w:r w:rsidRPr="00342E5F">
        <w:rPr>
          <w:rFonts w:asciiTheme="minorHAnsi" w:hAnsiTheme="minorHAnsi" w:cstheme="minorHAnsi"/>
          <w:b/>
          <w:sz w:val="17"/>
          <w:szCs w:val="17"/>
        </w:rPr>
        <w:t xml:space="preserve"> </w:t>
      </w:r>
      <w:r w:rsidRPr="00342E5F">
        <w:rPr>
          <w:rFonts w:asciiTheme="minorHAnsi" w:hAnsiTheme="minorHAnsi" w:cstheme="minorHAnsi"/>
          <w:sz w:val="17"/>
          <w:szCs w:val="17"/>
        </w:rPr>
        <w:t>Learn and Earn while participating in our intensive, hands-on training and get the support you need to secure your needs.</w:t>
      </w:r>
    </w:p>
    <w:p w14:paraId="14210180" w14:textId="3704858E" w:rsidR="0086759F" w:rsidRDefault="0086759F" w:rsidP="009F1CDF">
      <w:pPr>
        <w:pStyle w:val="paragraph"/>
        <w:spacing w:before="0" w:beforeAutospacing="0" w:after="0" w:afterAutospacing="0"/>
        <w:ind w:left="360" w:right="630"/>
        <w:jc w:val="center"/>
        <w:textAlignment w:val="baseline"/>
        <w:rPr>
          <w:rStyle w:val="normaltextrun"/>
          <w:rFonts w:asciiTheme="minorHAnsi" w:hAnsiTheme="minorHAnsi" w:cstheme="minorHAnsi"/>
          <w:b/>
          <w:sz w:val="17"/>
          <w:szCs w:val="17"/>
        </w:rPr>
      </w:pPr>
    </w:p>
    <w:p w14:paraId="43847772" w14:textId="77777777" w:rsidR="00EC00F0" w:rsidRDefault="00EC00F0" w:rsidP="009F1CDF">
      <w:pPr>
        <w:pStyle w:val="paragraph"/>
        <w:spacing w:before="0" w:beforeAutospacing="0" w:after="0" w:afterAutospacing="0"/>
        <w:ind w:left="360" w:right="630"/>
        <w:jc w:val="center"/>
        <w:textAlignment w:val="baseline"/>
        <w:rPr>
          <w:rStyle w:val="normaltextrun"/>
          <w:rFonts w:ascii="Calibri" w:hAnsi="Calibri" w:cs="Calibri"/>
          <w:b/>
          <w:bCs/>
          <w:sz w:val="20"/>
          <w:szCs w:val="20"/>
          <w:u w:val="single"/>
        </w:rPr>
      </w:pPr>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6BD96CA0">
            <wp:simplePos x="0" y="0"/>
            <wp:positionH relativeFrom="margin">
              <wp:align>center</wp:align>
            </wp:positionH>
            <wp:positionV relativeFrom="paragraph">
              <wp:posOffset>245110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9173" id="_x0000_t202" coordsize="21600,21600" o:spt="202" path="m,l,21600r21600,l21600,xe">
                <v:stroke joinstyle="miter"/>
                <v:path gradientshapeok="t" o:connecttype="rect"/>
              </v:shapetype>
              <v:shape id="Text Box 1" o:spid="_x0000_s1026" type="#_x0000_t202"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" filled="f" stroked="f" strokeweight=".5pt">
                <v:textbox>
                  <w:txbxContent>
                    <w:p w14:paraId="1513A398" w14:textId="77777777" w:rsidR="008E3F17" w:rsidRDefault="008E3F17" w:rsidP="00D8655A">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9A9C" id="Text Box 10" o:spid="_x0000_s1027" type="#_x0000_t202"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" filled="f" stroked="f" strokeweight=".5pt">
                <v:textbox>
                  <w:txbxContent>
                    <w:p w14:paraId="67F39CC7" w14:textId="77777777" w:rsidR="008E3F17" w:rsidRPr="00716837" w:rsidRDefault="008E3F17">
                      <w:pPr>
                        <w:rPr>
                          <w:rFonts w:asciiTheme="minorHAnsi" w:hAnsiTheme="minorHAnsi"/>
                          <w:b/>
                          <w:sz w:val="22"/>
                          <w:u w:val="single"/>
                        </w:rPr>
                      </w:pPr>
                    </w:p>
                  </w:txbxContent>
                </v:textbox>
              </v:shape>
            </w:pict>
          </mc:Fallback>
        </mc:AlternateContent>
      </w:r>
    </w:p>
    <w:sectPr w:rsidR="00A512CE" w:rsidRPr="008C7F5D" w:rsidSect="00504E25">
      <w:headerReference w:type="default" r:id="rId12"/>
      <w:type w:val="continuous"/>
      <w:pgSz w:w="15840" w:h="12240" w:orient="landscape" w:code="1"/>
      <w:pgMar w:top="2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C244" w14:textId="77777777" w:rsidR="0095454C" w:rsidRDefault="0095454C" w:rsidP="008503CB">
      <w:r>
        <w:separator/>
      </w:r>
    </w:p>
  </w:endnote>
  <w:endnote w:type="continuationSeparator" w:id="0">
    <w:p w14:paraId="4C1E3DDD" w14:textId="77777777" w:rsidR="0095454C" w:rsidRDefault="0095454C" w:rsidP="008503CB">
      <w:r>
        <w:continuationSeparator/>
      </w:r>
    </w:p>
  </w:endnote>
  <w:endnote w:type="continuationNotice" w:id="1">
    <w:p w14:paraId="6544F259" w14:textId="77777777" w:rsidR="0095454C" w:rsidRDefault="0095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4306" w14:textId="77777777" w:rsidR="0095454C" w:rsidRDefault="0095454C" w:rsidP="008503CB">
      <w:r>
        <w:separator/>
      </w:r>
    </w:p>
  </w:footnote>
  <w:footnote w:type="continuationSeparator" w:id="0">
    <w:p w14:paraId="3A055B5D" w14:textId="77777777" w:rsidR="0095454C" w:rsidRDefault="0095454C" w:rsidP="008503CB">
      <w:r>
        <w:continuationSeparator/>
      </w:r>
    </w:p>
  </w:footnote>
  <w:footnote w:type="continuationNotice" w:id="1">
    <w:p w14:paraId="51508F61" w14:textId="77777777" w:rsidR="0095454C" w:rsidRDefault="009545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B00F44">
      <w:trPr>
        <w:trHeight w:val="900"/>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0CFFCB95" w:rsidR="008E3F17" w:rsidRDefault="00B976EB" w:rsidP="000806A0">
    <w:pPr>
      <w:pStyle w:val="Header"/>
      <w:ind w:left="-720"/>
    </w:pPr>
    <w:r>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56DF178F" w:rsidR="001929E5" w:rsidRPr="001929E5" w:rsidRDefault="007F0B75"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May</w:t>
                          </w:r>
                          <w:r w:rsidR="004763CD">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67597B">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2023</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4F977FC9" id="_x0000_t202" coordsize="21600,21600" o:spt="202" path="m,l,21600r21600,l21600,xe">
              <v:stroke joinstyle="miter"/>
              <v:path gradientshapeok="t" o:connecttype="rect"/>
            </v:shapetype>
            <v:shape id="Text Box 4" o:spid="_x0000_s1028" type="#_x0000_t202"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" filled="f" stroked="f">
              <v:textbox>
                <w:txbxContent>
                  <w:p w14:paraId="2325C3F4" w14:textId="56DF178F" w:rsidR="001929E5" w:rsidRPr="001929E5" w:rsidRDefault="007F0B75"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May</w:t>
                    </w:r>
                    <w:r w:rsidR="004763CD">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67597B">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48A1"/>
    <w:rsid w:val="0000515C"/>
    <w:rsid w:val="0000FC1B"/>
    <w:rsid w:val="0001074A"/>
    <w:rsid w:val="00010E7C"/>
    <w:rsid w:val="0001102B"/>
    <w:rsid w:val="000123AF"/>
    <w:rsid w:val="000149FF"/>
    <w:rsid w:val="000151E9"/>
    <w:rsid w:val="00015252"/>
    <w:rsid w:val="00022107"/>
    <w:rsid w:val="000229BB"/>
    <w:rsid w:val="00022B06"/>
    <w:rsid w:val="00024F8B"/>
    <w:rsid w:val="00025DC5"/>
    <w:rsid w:val="00026293"/>
    <w:rsid w:val="0003024A"/>
    <w:rsid w:val="00031F5D"/>
    <w:rsid w:val="00032060"/>
    <w:rsid w:val="00032E5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05CF"/>
    <w:rsid w:val="000726E9"/>
    <w:rsid w:val="00073467"/>
    <w:rsid w:val="0007472B"/>
    <w:rsid w:val="00075383"/>
    <w:rsid w:val="00075764"/>
    <w:rsid w:val="00077595"/>
    <w:rsid w:val="00077E03"/>
    <w:rsid w:val="000806A0"/>
    <w:rsid w:val="00080716"/>
    <w:rsid w:val="00080BC3"/>
    <w:rsid w:val="0008289A"/>
    <w:rsid w:val="000831A1"/>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555A"/>
    <w:rsid w:val="000C58D2"/>
    <w:rsid w:val="000D0248"/>
    <w:rsid w:val="000D141F"/>
    <w:rsid w:val="000D1F69"/>
    <w:rsid w:val="000D2DDF"/>
    <w:rsid w:val="000D4E50"/>
    <w:rsid w:val="000D531E"/>
    <w:rsid w:val="000D5C40"/>
    <w:rsid w:val="000D617B"/>
    <w:rsid w:val="000D68E8"/>
    <w:rsid w:val="000D6C20"/>
    <w:rsid w:val="000D79DE"/>
    <w:rsid w:val="000E181A"/>
    <w:rsid w:val="000E1C6E"/>
    <w:rsid w:val="000E28F9"/>
    <w:rsid w:val="000E5AE5"/>
    <w:rsid w:val="000F4D64"/>
    <w:rsid w:val="000F59A7"/>
    <w:rsid w:val="000F6577"/>
    <w:rsid w:val="000F7435"/>
    <w:rsid w:val="00101105"/>
    <w:rsid w:val="0010365F"/>
    <w:rsid w:val="00104163"/>
    <w:rsid w:val="00111F4F"/>
    <w:rsid w:val="0011275F"/>
    <w:rsid w:val="0011319D"/>
    <w:rsid w:val="00120CD4"/>
    <w:rsid w:val="00121695"/>
    <w:rsid w:val="00122F2A"/>
    <w:rsid w:val="00123735"/>
    <w:rsid w:val="00124158"/>
    <w:rsid w:val="001268D9"/>
    <w:rsid w:val="00127E1D"/>
    <w:rsid w:val="00132803"/>
    <w:rsid w:val="0013591C"/>
    <w:rsid w:val="0013B5DC"/>
    <w:rsid w:val="00140089"/>
    <w:rsid w:val="001401CC"/>
    <w:rsid w:val="001427E0"/>
    <w:rsid w:val="00142C30"/>
    <w:rsid w:val="00143793"/>
    <w:rsid w:val="00145556"/>
    <w:rsid w:val="00146F55"/>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62"/>
    <w:rsid w:val="00175580"/>
    <w:rsid w:val="0017614B"/>
    <w:rsid w:val="00180177"/>
    <w:rsid w:val="0018348D"/>
    <w:rsid w:val="0018351C"/>
    <w:rsid w:val="00183D3E"/>
    <w:rsid w:val="00183FE6"/>
    <w:rsid w:val="0018418B"/>
    <w:rsid w:val="00186316"/>
    <w:rsid w:val="001929E5"/>
    <w:rsid w:val="00193829"/>
    <w:rsid w:val="001938AF"/>
    <w:rsid w:val="00194CB6"/>
    <w:rsid w:val="0019634F"/>
    <w:rsid w:val="0019638B"/>
    <w:rsid w:val="0019759D"/>
    <w:rsid w:val="00197899"/>
    <w:rsid w:val="00197F2F"/>
    <w:rsid w:val="001A2F3A"/>
    <w:rsid w:val="001A3A08"/>
    <w:rsid w:val="001A484E"/>
    <w:rsid w:val="001A7D26"/>
    <w:rsid w:val="001B1955"/>
    <w:rsid w:val="001B1CCA"/>
    <w:rsid w:val="001B2273"/>
    <w:rsid w:val="001B24B5"/>
    <w:rsid w:val="001B63FF"/>
    <w:rsid w:val="001B6A13"/>
    <w:rsid w:val="001B6E38"/>
    <w:rsid w:val="001B7803"/>
    <w:rsid w:val="001B78B5"/>
    <w:rsid w:val="001C7D67"/>
    <w:rsid w:val="001D06AD"/>
    <w:rsid w:val="001D0E59"/>
    <w:rsid w:val="001D236F"/>
    <w:rsid w:val="001D3016"/>
    <w:rsid w:val="001D461A"/>
    <w:rsid w:val="001D5382"/>
    <w:rsid w:val="001D63D5"/>
    <w:rsid w:val="001D6720"/>
    <w:rsid w:val="001D6873"/>
    <w:rsid w:val="001E082E"/>
    <w:rsid w:val="001E0C4F"/>
    <w:rsid w:val="001E142D"/>
    <w:rsid w:val="001E3560"/>
    <w:rsid w:val="001E3E7E"/>
    <w:rsid w:val="001E44C0"/>
    <w:rsid w:val="001E564E"/>
    <w:rsid w:val="001E6AD8"/>
    <w:rsid w:val="001E7226"/>
    <w:rsid w:val="001E76A3"/>
    <w:rsid w:val="001E7D25"/>
    <w:rsid w:val="001F1608"/>
    <w:rsid w:val="001F2B87"/>
    <w:rsid w:val="001F2CAA"/>
    <w:rsid w:val="001F2E2E"/>
    <w:rsid w:val="001F4443"/>
    <w:rsid w:val="001F59A1"/>
    <w:rsid w:val="001F711B"/>
    <w:rsid w:val="002008BA"/>
    <w:rsid w:val="00200E64"/>
    <w:rsid w:val="002011C1"/>
    <w:rsid w:val="00202BD7"/>
    <w:rsid w:val="002055AC"/>
    <w:rsid w:val="00206527"/>
    <w:rsid w:val="00206ACF"/>
    <w:rsid w:val="00206B31"/>
    <w:rsid w:val="0020728D"/>
    <w:rsid w:val="002122D1"/>
    <w:rsid w:val="00213959"/>
    <w:rsid w:val="00216DA4"/>
    <w:rsid w:val="002175E7"/>
    <w:rsid w:val="0021796F"/>
    <w:rsid w:val="002201C1"/>
    <w:rsid w:val="00220756"/>
    <w:rsid w:val="00221264"/>
    <w:rsid w:val="00225E10"/>
    <w:rsid w:val="00226E69"/>
    <w:rsid w:val="002312BD"/>
    <w:rsid w:val="00232862"/>
    <w:rsid w:val="002353C2"/>
    <w:rsid w:val="00236139"/>
    <w:rsid w:val="00236E17"/>
    <w:rsid w:val="0024062A"/>
    <w:rsid w:val="00241367"/>
    <w:rsid w:val="002423EC"/>
    <w:rsid w:val="00242BFA"/>
    <w:rsid w:val="00243365"/>
    <w:rsid w:val="00245F52"/>
    <w:rsid w:val="0024616F"/>
    <w:rsid w:val="00247EEE"/>
    <w:rsid w:val="00250F89"/>
    <w:rsid w:val="00251126"/>
    <w:rsid w:val="00251179"/>
    <w:rsid w:val="002568D7"/>
    <w:rsid w:val="00256EB6"/>
    <w:rsid w:val="002600D3"/>
    <w:rsid w:val="002604E2"/>
    <w:rsid w:val="00261A75"/>
    <w:rsid w:val="00264D55"/>
    <w:rsid w:val="00265428"/>
    <w:rsid w:val="00265F82"/>
    <w:rsid w:val="0026789C"/>
    <w:rsid w:val="00270347"/>
    <w:rsid w:val="0027053A"/>
    <w:rsid w:val="002713D2"/>
    <w:rsid w:val="002737EC"/>
    <w:rsid w:val="0027488B"/>
    <w:rsid w:val="00275F1F"/>
    <w:rsid w:val="00283B30"/>
    <w:rsid w:val="00284BEF"/>
    <w:rsid w:val="00285A69"/>
    <w:rsid w:val="00286604"/>
    <w:rsid w:val="0028661B"/>
    <w:rsid w:val="00286796"/>
    <w:rsid w:val="002875F4"/>
    <w:rsid w:val="002901AC"/>
    <w:rsid w:val="002926B3"/>
    <w:rsid w:val="00293364"/>
    <w:rsid w:val="00293F5A"/>
    <w:rsid w:val="00294936"/>
    <w:rsid w:val="002A02E2"/>
    <w:rsid w:val="002A1391"/>
    <w:rsid w:val="002A2179"/>
    <w:rsid w:val="002A6775"/>
    <w:rsid w:val="002A68C2"/>
    <w:rsid w:val="002A76E6"/>
    <w:rsid w:val="002A79D6"/>
    <w:rsid w:val="002A7CD1"/>
    <w:rsid w:val="002B3A20"/>
    <w:rsid w:val="002B3B13"/>
    <w:rsid w:val="002B41DA"/>
    <w:rsid w:val="002B61A7"/>
    <w:rsid w:val="002C052C"/>
    <w:rsid w:val="002C100E"/>
    <w:rsid w:val="002C51F6"/>
    <w:rsid w:val="002C61CF"/>
    <w:rsid w:val="002D2917"/>
    <w:rsid w:val="002D2931"/>
    <w:rsid w:val="002D2C13"/>
    <w:rsid w:val="002E1E63"/>
    <w:rsid w:val="002E2062"/>
    <w:rsid w:val="002E5762"/>
    <w:rsid w:val="002E624B"/>
    <w:rsid w:val="002E660B"/>
    <w:rsid w:val="002E76FA"/>
    <w:rsid w:val="002E7897"/>
    <w:rsid w:val="002E79EF"/>
    <w:rsid w:val="002E7C26"/>
    <w:rsid w:val="002F0CEC"/>
    <w:rsid w:val="002F138A"/>
    <w:rsid w:val="002F1B8E"/>
    <w:rsid w:val="002F4294"/>
    <w:rsid w:val="002F52FF"/>
    <w:rsid w:val="002F57F3"/>
    <w:rsid w:val="002F6317"/>
    <w:rsid w:val="00302699"/>
    <w:rsid w:val="00304386"/>
    <w:rsid w:val="0030661A"/>
    <w:rsid w:val="003068D7"/>
    <w:rsid w:val="00307756"/>
    <w:rsid w:val="003111D5"/>
    <w:rsid w:val="00311D6E"/>
    <w:rsid w:val="003139E8"/>
    <w:rsid w:val="00313D4D"/>
    <w:rsid w:val="00314A0B"/>
    <w:rsid w:val="00315D25"/>
    <w:rsid w:val="00322923"/>
    <w:rsid w:val="0032313A"/>
    <w:rsid w:val="00325551"/>
    <w:rsid w:val="00326EC9"/>
    <w:rsid w:val="00327E68"/>
    <w:rsid w:val="0033085C"/>
    <w:rsid w:val="00331290"/>
    <w:rsid w:val="00334312"/>
    <w:rsid w:val="00334DBB"/>
    <w:rsid w:val="003353C9"/>
    <w:rsid w:val="0034068B"/>
    <w:rsid w:val="00340EB0"/>
    <w:rsid w:val="003422BC"/>
    <w:rsid w:val="00342E5F"/>
    <w:rsid w:val="00343EAD"/>
    <w:rsid w:val="003440B2"/>
    <w:rsid w:val="003443F2"/>
    <w:rsid w:val="00344C46"/>
    <w:rsid w:val="003458AD"/>
    <w:rsid w:val="00346237"/>
    <w:rsid w:val="003466CA"/>
    <w:rsid w:val="00346835"/>
    <w:rsid w:val="00347890"/>
    <w:rsid w:val="003515CC"/>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70D2"/>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1CC4"/>
    <w:rsid w:val="00392CD3"/>
    <w:rsid w:val="00393A7B"/>
    <w:rsid w:val="0039497A"/>
    <w:rsid w:val="0039520F"/>
    <w:rsid w:val="00396DE7"/>
    <w:rsid w:val="003979A7"/>
    <w:rsid w:val="003A2D77"/>
    <w:rsid w:val="003A34CF"/>
    <w:rsid w:val="003A3E9A"/>
    <w:rsid w:val="003A476B"/>
    <w:rsid w:val="003A4FB1"/>
    <w:rsid w:val="003B0671"/>
    <w:rsid w:val="003B0E82"/>
    <w:rsid w:val="003B1458"/>
    <w:rsid w:val="003B2E50"/>
    <w:rsid w:val="003B2FF7"/>
    <w:rsid w:val="003B3186"/>
    <w:rsid w:val="003C1BFD"/>
    <w:rsid w:val="003C1DD1"/>
    <w:rsid w:val="003C206A"/>
    <w:rsid w:val="003C2CC7"/>
    <w:rsid w:val="003C2EB5"/>
    <w:rsid w:val="003C2F5F"/>
    <w:rsid w:val="003C3034"/>
    <w:rsid w:val="003C60ED"/>
    <w:rsid w:val="003D101E"/>
    <w:rsid w:val="003D1716"/>
    <w:rsid w:val="003D3666"/>
    <w:rsid w:val="003D60D2"/>
    <w:rsid w:val="003E2D4F"/>
    <w:rsid w:val="003E2E74"/>
    <w:rsid w:val="003E368B"/>
    <w:rsid w:val="003E6CFF"/>
    <w:rsid w:val="003E7E50"/>
    <w:rsid w:val="003F0381"/>
    <w:rsid w:val="003F2B73"/>
    <w:rsid w:val="003F3B25"/>
    <w:rsid w:val="003F6D40"/>
    <w:rsid w:val="003F7882"/>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7F70"/>
    <w:rsid w:val="00421362"/>
    <w:rsid w:val="004224F1"/>
    <w:rsid w:val="00422655"/>
    <w:rsid w:val="00423CEE"/>
    <w:rsid w:val="00426B06"/>
    <w:rsid w:val="00426C5A"/>
    <w:rsid w:val="004300C6"/>
    <w:rsid w:val="00430A69"/>
    <w:rsid w:val="004332CB"/>
    <w:rsid w:val="004348A6"/>
    <w:rsid w:val="00435438"/>
    <w:rsid w:val="00436196"/>
    <w:rsid w:val="00436DD5"/>
    <w:rsid w:val="00437D4F"/>
    <w:rsid w:val="00443C64"/>
    <w:rsid w:val="0044668F"/>
    <w:rsid w:val="00447626"/>
    <w:rsid w:val="00453312"/>
    <w:rsid w:val="00454936"/>
    <w:rsid w:val="00455948"/>
    <w:rsid w:val="00455A7A"/>
    <w:rsid w:val="00455FDF"/>
    <w:rsid w:val="00456EC0"/>
    <w:rsid w:val="004570C3"/>
    <w:rsid w:val="00471EDA"/>
    <w:rsid w:val="0047289F"/>
    <w:rsid w:val="0047501F"/>
    <w:rsid w:val="004763CD"/>
    <w:rsid w:val="00476E16"/>
    <w:rsid w:val="0048032A"/>
    <w:rsid w:val="0048137A"/>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2788"/>
    <w:rsid w:val="004C317D"/>
    <w:rsid w:val="004C3C4B"/>
    <w:rsid w:val="004C517E"/>
    <w:rsid w:val="004C6FEA"/>
    <w:rsid w:val="004C7738"/>
    <w:rsid w:val="004D1191"/>
    <w:rsid w:val="004D1EB6"/>
    <w:rsid w:val="004D376D"/>
    <w:rsid w:val="004D3C51"/>
    <w:rsid w:val="004D4A5F"/>
    <w:rsid w:val="004D53FA"/>
    <w:rsid w:val="004D569D"/>
    <w:rsid w:val="004D73F3"/>
    <w:rsid w:val="004D797F"/>
    <w:rsid w:val="004E2FB1"/>
    <w:rsid w:val="004E30D5"/>
    <w:rsid w:val="004E4617"/>
    <w:rsid w:val="004E5AD9"/>
    <w:rsid w:val="004F0BA1"/>
    <w:rsid w:val="004F51D0"/>
    <w:rsid w:val="005009C5"/>
    <w:rsid w:val="00500BA7"/>
    <w:rsid w:val="00504E25"/>
    <w:rsid w:val="00505241"/>
    <w:rsid w:val="005061C7"/>
    <w:rsid w:val="00507794"/>
    <w:rsid w:val="00507A67"/>
    <w:rsid w:val="00512E5C"/>
    <w:rsid w:val="0051316E"/>
    <w:rsid w:val="0051368D"/>
    <w:rsid w:val="005137AA"/>
    <w:rsid w:val="00513B44"/>
    <w:rsid w:val="00517499"/>
    <w:rsid w:val="00520CC3"/>
    <w:rsid w:val="0052167C"/>
    <w:rsid w:val="00525112"/>
    <w:rsid w:val="005257A5"/>
    <w:rsid w:val="005314D7"/>
    <w:rsid w:val="00531A2C"/>
    <w:rsid w:val="00531A7F"/>
    <w:rsid w:val="00532B50"/>
    <w:rsid w:val="005330B6"/>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30AC"/>
    <w:rsid w:val="005732B4"/>
    <w:rsid w:val="005744CC"/>
    <w:rsid w:val="005755E5"/>
    <w:rsid w:val="00577B9C"/>
    <w:rsid w:val="00580C35"/>
    <w:rsid w:val="0058187B"/>
    <w:rsid w:val="00581E96"/>
    <w:rsid w:val="0058202E"/>
    <w:rsid w:val="00584B59"/>
    <w:rsid w:val="00586BD7"/>
    <w:rsid w:val="00587A97"/>
    <w:rsid w:val="00589201"/>
    <w:rsid w:val="00591D21"/>
    <w:rsid w:val="0059214F"/>
    <w:rsid w:val="0059326E"/>
    <w:rsid w:val="005932CA"/>
    <w:rsid w:val="00593B9D"/>
    <w:rsid w:val="00595578"/>
    <w:rsid w:val="00595BAF"/>
    <w:rsid w:val="005971D5"/>
    <w:rsid w:val="00597A71"/>
    <w:rsid w:val="00597D9C"/>
    <w:rsid w:val="005A0A3B"/>
    <w:rsid w:val="005A116A"/>
    <w:rsid w:val="005A14F9"/>
    <w:rsid w:val="005A1999"/>
    <w:rsid w:val="005A35D3"/>
    <w:rsid w:val="005A3991"/>
    <w:rsid w:val="005A6318"/>
    <w:rsid w:val="005A68A0"/>
    <w:rsid w:val="005A695E"/>
    <w:rsid w:val="005B131D"/>
    <w:rsid w:val="005B2905"/>
    <w:rsid w:val="005B30E0"/>
    <w:rsid w:val="005B370C"/>
    <w:rsid w:val="005B424F"/>
    <w:rsid w:val="005B45E9"/>
    <w:rsid w:val="005B69C8"/>
    <w:rsid w:val="005B7CEA"/>
    <w:rsid w:val="005C2946"/>
    <w:rsid w:val="005C3344"/>
    <w:rsid w:val="005C48ED"/>
    <w:rsid w:val="005C5D21"/>
    <w:rsid w:val="005D0038"/>
    <w:rsid w:val="005D069D"/>
    <w:rsid w:val="005D11D8"/>
    <w:rsid w:val="005D19C8"/>
    <w:rsid w:val="005D3C69"/>
    <w:rsid w:val="005D559F"/>
    <w:rsid w:val="005D5FA2"/>
    <w:rsid w:val="005E3577"/>
    <w:rsid w:val="005E40BA"/>
    <w:rsid w:val="005E61A2"/>
    <w:rsid w:val="005E637F"/>
    <w:rsid w:val="005E6431"/>
    <w:rsid w:val="005E712B"/>
    <w:rsid w:val="005F0370"/>
    <w:rsid w:val="005F1E86"/>
    <w:rsid w:val="005F211B"/>
    <w:rsid w:val="005F2228"/>
    <w:rsid w:val="005F2591"/>
    <w:rsid w:val="005F4207"/>
    <w:rsid w:val="005F4364"/>
    <w:rsid w:val="005F4674"/>
    <w:rsid w:val="005F4889"/>
    <w:rsid w:val="005F7326"/>
    <w:rsid w:val="005F7A25"/>
    <w:rsid w:val="006010E2"/>
    <w:rsid w:val="00603614"/>
    <w:rsid w:val="00603AC0"/>
    <w:rsid w:val="00604D00"/>
    <w:rsid w:val="00605CDD"/>
    <w:rsid w:val="0060626C"/>
    <w:rsid w:val="006064C4"/>
    <w:rsid w:val="006072FB"/>
    <w:rsid w:val="006090CC"/>
    <w:rsid w:val="00610105"/>
    <w:rsid w:val="0061067C"/>
    <w:rsid w:val="006114AB"/>
    <w:rsid w:val="00613DDE"/>
    <w:rsid w:val="0061417D"/>
    <w:rsid w:val="00614A74"/>
    <w:rsid w:val="006156D4"/>
    <w:rsid w:val="00620D9D"/>
    <w:rsid w:val="00625F42"/>
    <w:rsid w:val="006276AF"/>
    <w:rsid w:val="006324C1"/>
    <w:rsid w:val="00632A06"/>
    <w:rsid w:val="00633656"/>
    <w:rsid w:val="00636AFE"/>
    <w:rsid w:val="0063743A"/>
    <w:rsid w:val="00640B7C"/>
    <w:rsid w:val="00641E38"/>
    <w:rsid w:val="00642259"/>
    <w:rsid w:val="00642B01"/>
    <w:rsid w:val="00644C68"/>
    <w:rsid w:val="00645D70"/>
    <w:rsid w:val="00647DBE"/>
    <w:rsid w:val="00650145"/>
    <w:rsid w:val="00650360"/>
    <w:rsid w:val="0065084B"/>
    <w:rsid w:val="006522DE"/>
    <w:rsid w:val="0065329C"/>
    <w:rsid w:val="00655018"/>
    <w:rsid w:val="006554C1"/>
    <w:rsid w:val="0066003D"/>
    <w:rsid w:val="00660E52"/>
    <w:rsid w:val="006612FF"/>
    <w:rsid w:val="00661DC2"/>
    <w:rsid w:val="006626AC"/>
    <w:rsid w:val="00662E00"/>
    <w:rsid w:val="0066583B"/>
    <w:rsid w:val="00667123"/>
    <w:rsid w:val="00671145"/>
    <w:rsid w:val="0067228D"/>
    <w:rsid w:val="00672BB4"/>
    <w:rsid w:val="00673639"/>
    <w:rsid w:val="00674DDB"/>
    <w:rsid w:val="0067597B"/>
    <w:rsid w:val="0068010B"/>
    <w:rsid w:val="00680D48"/>
    <w:rsid w:val="00681311"/>
    <w:rsid w:val="0068139C"/>
    <w:rsid w:val="0068153C"/>
    <w:rsid w:val="006833E4"/>
    <w:rsid w:val="006848E7"/>
    <w:rsid w:val="0068593D"/>
    <w:rsid w:val="00686D76"/>
    <w:rsid w:val="00687A88"/>
    <w:rsid w:val="006906A8"/>
    <w:rsid w:val="006907C9"/>
    <w:rsid w:val="00692558"/>
    <w:rsid w:val="00692617"/>
    <w:rsid w:val="0069324C"/>
    <w:rsid w:val="00693CBB"/>
    <w:rsid w:val="00693F2B"/>
    <w:rsid w:val="00695648"/>
    <w:rsid w:val="00695B56"/>
    <w:rsid w:val="006964EB"/>
    <w:rsid w:val="006976D8"/>
    <w:rsid w:val="00697940"/>
    <w:rsid w:val="006A01A5"/>
    <w:rsid w:val="006A1934"/>
    <w:rsid w:val="006A690F"/>
    <w:rsid w:val="006A77D1"/>
    <w:rsid w:val="006B0EF2"/>
    <w:rsid w:val="006B2FDA"/>
    <w:rsid w:val="006B3958"/>
    <w:rsid w:val="006B3E93"/>
    <w:rsid w:val="006B47A2"/>
    <w:rsid w:val="006B50BF"/>
    <w:rsid w:val="006B5769"/>
    <w:rsid w:val="006B58F4"/>
    <w:rsid w:val="006B5CC2"/>
    <w:rsid w:val="006B6477"/>
    <w:rsid w:val="006B64BB"/>
    <w:rsid w:val="006B750B"/>
    <w:rsid w:val="006B7EF5"/>
    <w:rsid w:val="006C003B"/>
    <w:rsid w:val="006C14B8"/>
    <w:rsid w:val="006C1CCD"/>
    <w:rsid w:val="006C28B7"/>
    <w:rsid w:val="006C29DC"/>
    <w:rsid w:val="006C2AEA"/>
    <w:rsid w:val="006C2EC8"/>
    <w:rsid w:val="006C5074"/>
    <w:rsid w:val="006C66CF"/>
    <w:rsid w:val="006D00EE"/>
    <w:rsid w:val="006D062C"/>
    <w:rsid w:val="006D2D89"/>
    <w:rsid w:val="006D3210"/>
    <w:rsid w:val="006D3628"/>
    <w:rsid w:val="006D5262"/>
    <w:rsid w:val="006D67B8"/>
    <w:rsid w:val="006D794C"/>
    <w:rsid w:val="006E11BA"/>
    <w:rsid w:val="006E13DA"/>
    <w:rsid w:val="006E1EEC"/>
    <w:rsid w:val="006E4AE8"/>
    <w:rsid w:val="006E7432"/>
    <w:rsid w:val="006E75D0"/>
    <w:rsid w:val="006F0C23"/>
    <w:rsid w:val="006F16BC"/>
    <w:rsid w:val="006F34E6"/>
    <w:rsid w:val="006F3587"/>
    <w:rsid w:val="006F397E"/>
    <w:rsid w:val="006F4C96"/>
    <w:rsid w:val="006F5D28"/>
    <w:rsid w:val="006F5DF7"/>
    <w:rsid w:val="006F741B"/>
    <w:rsid w:val="0070098A"/>
    <w:rsid w:val="00701EE7"/>
    <w:rsid w:val="007036F0"/>
    <w:rsid w:val="00703937"/>
    <w:rsid w:val="00703CBC"/>
    <w:rsid w:val="007104AC"/>
    <w:rsid w:val="00711E4D"/>
    <w:rsid w:val="00711E68"/>
    <w:rsid w:val="007125BE"/>
    <w:rsid w:val="00715032"/>
    <w:rsid w:val="007154AC"/>
    <w:rsid w:val="00716837"/>
    <w:rsid w:val="00717D24"/>
    <w:rsid w:val="0072011B"/>
    <w:rsid w:val="007201F2"/>
    <w:rsid w:val="007211C7"/>
    <w:rsid w:val="00724E9F"/>
    <w:rsid w:val="00725FFC"/>
    <w:rsid w:val="00731F64"/>
    <w:rsid w:val="007358EC"/>
    <w:rsid w:val="00737BAB"/>
    <w:rsid w:val="00737D65"/>
    <w:rsid w:val="00741090"/>
    <w:rsid w:val="00743B76"/>
    <w:rsid w:val="00744326"/>
    <w:rsid w:val="007448E3"/>
    <w:rsid w:val="007459EB"/>
    <w:rsid w:val="00746C59"/>
    <w:rsid w:val="00747B8B"/>
    <w:rsid w:val="00747C6B"/>
    <w:rsid w:val="00750538"/>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924"/>
    <w:rsid w:val="00777AB8"/>
    <w:rsid w:val="00780E0D"/>
    <w:rsid w:val="00781987"/>
    <w:rsid w:val="007856C0"/>
    <w:rsid w:val="00786321"/>
    <w:rsid w:val="0078794C"/>
    <w:rsid w:val="00792490"/>
    <w:rsid w:val="00792517"/>
    <w:rsid w:val="007929D5"/>
    <w:rsid w:val="00793B0E"/>
    <w:rsid w:val="007948AB"/>
    <w:rsid w:val="00794EA9"/>
    <w:rsid w:val="00795AD7"/>
    <w:rsid w:val="00795E8D"/>
    <w:rsid w:val="00797983"/>
    <w:rsid w:val="00797DD3"/>
    <w:rsid w:val="007A0F29"/>
    <w:rsid w:val="007A1680"/>
    <w:rsid w:val="007A320A"/>
    <w:rsid w:val="007A4E27"/>
    <w:rsid w:val="007A56A6"/>
    <w:rsid w:val="007A7CDE"/>
    <w:rsid w:val="007B0334"/>
    <w:rsid w:val="007B0AE0"/>
    <w:rsid w:val="007B14E6"/>
    <w:rsid w:val="007B1588"/>
    <w:rsid w:val="007B23D2"/>
    <w:rsid w:val="007B2A3B"/>
    <w:rsid w:val="007B2D7B"/>
    <w:rsid w:val="007B333E"/>
    <w:rsid w:val="007B3A2F"/>
    <w:rsid w:val="007B476B"/>
    <w:rsid w:val="007B56FF"/>
    <w:rsid w:val="007B5A61"/>
    <w:rsid w:val="007B636C"/>
    <w:rsid w:val="007C0716"/>
    <w:rsid w:val="007C199E"/>
    <w:rsid w:val="007C1B44"/>
    <w:rsid w:val="007C1D77"/>
    <w:rsid w:val="007C3779"/>
    <w:rsid w:val="007C5B02"/>
    <w:rsid w:val="007C5B56"/>
    <w:rsid w:val="007C6086"/>
    <w:rsid w:val="007C7AFC"/>
    <w:rsid w:val="007D4257"/>
    <w:rsid w:val="007D4F84"/>
    <w:rsid w:val="007D5B82"/>
    <w:rsid w:val="007D5C05"/>
    <w:rsid w:val="007D7DBA"/>
    <w:rsid w:val="007E0356"/>
    <w:rsid w:val="007E2A19"/>
    <w:rsid w:val="007E2DE5"/>
    <w:rsid w:val="007E415D"/>
    <w:rsid w:val="007E4F52"/>
    <w:rsid w:val="007E4F54"/>
    <w:rsid w:val="007E69F9"/>
    <w:rsid w:val="007F05D9"/>
    <w:rsid w:val="007F0B75"/>
    <w:rsid w:val="007F504F"/>
    <w:rsid w:val="007F611B"/>
    <w:rsid w:val="007F652B"/>
    <w:rsid w:val="007F66F7"/>
    <w:rsid w:val="007F6FAB"/>
    <w:rsid w:val="007F79DB"/>
    <w:rsid w:val="00801B6B"/>
    <w:rsid w:val="00803446"/>
    <w:rsid w:val="00806E21"/>
    <w:rsid w:val="00807A5A"/>
    <w:rsid w:val="00810844"/>
    <w:rsid w:val="008114DD"/>
    <w:rsid w:val="00811B47"/>
    <w:rsid w:val="0081413A"/>
    <w:rsid w:val="008161DA"/>
    <w:rsid w:val="00817319"/>
    <w:rsid w:val="00817ED3"/>
    <w:rsid w:val="0082205A"/>
    <w:rsid w:val="00822D89"/>
    <w:rsid w:val="00822E46"/>
    <w:rsid w:val="008245B3"/>
    <w:rsid w:val="00824D4F"/>
    <w:rsid w:val="00825D85"/>
    <w:rsid w:val="00825E4C"/>
    <w:rsid w:val="00826040"/>
    <w:rsid w:val="008260F9"/>
    <w:rsid w:val="008305CF"/>
    <w:rsid w:val="00830D8E"/>
    <w:rsid w:val="00830EE5"/>
    <w:rsid w:val="00834945"/>
    <w:rsid w:val="00834F6B"/>
    <w:rsid w:val="00834FFD"/>
    <w:rsid w:val="008354B4"/>
    <w:rsid w:val="0083556D"/>
    <w:rsid w:val="00835730"/>
    <w:rsid w:val="00836704"/>
    <w:rsid w:val="00840A91"/>
    <w:rsid w:val="00841EA9"/>
    <w:rsid w:val="00841FBB"/>
    <w:rsid w:val="00843F7C"/>
    <w:rsid w:val="00843FEC"/>
    <w:rsid w:val="00845FF6"/>
    <w:rsid w:val="00846741"/>
    <w:rsid w:val="00846F2D"/>
    <w:rsid w:val="00847225"/>
    <w:rsid w:val="008503CB"/>
    <w:rsid w:val="00850491"/>
    <w:rsid w:val="00852061"/>
    <w:rsid w:val="00853049"/>
    <w:rsid w:val="00853D9D"/>
    <w:rsid w:val="00853E64"/>
    <w:rsid w:val="00853EFA"/>
    <w:rsid w:val="00855285"/>
    <w:rsid w:val="008568C4"/>
    <w:rsid w:val="008568CA"/>
    <w:rsid w:val="0085783D"/>
    <w:rsid w:val="00863C62"/>
    <w:rsid w:val="008658E5"/>
    <w:rsid w:val="0086627D"/>
    <w:rsid w:val="00867228"/>
    <w:rsid w:val="0086759F"/>
    <w:rsid w:val="00867C0C"/>
    <w:rsid w:val="0087241B"/>
    <w:rsid w:val="008752EC"/>
    <w:rsid w:val="00875A22"/>
    <w:rsid w:val="00877DC3"/>
    <w:rsid w:val="008803A3"/>
    <w:rsid w:val="00881783"/>
    <w:rsid w:val="00882E17"/>
    <w:rsid w:val="0088635F"/>
    <w:rsid w:val="00886FC3"/>
    <w:rsid w:val="0088719A"/>
    <w:rsid w:val="00887ECC"/>
    <w:rsid w:val="00887EF4"/>
    <w:rsid w:val="00890D28"/>
    <w:rsid w:val="0089136F"/>
    <w:rsid w:val="00891FA8"/>
    <w:rsid w:val="008927E3"/>
    <w:rsid w:val="00893F59"/>
    <w:rsid w:val="00894A74"/>
    <w:rsid w:val="00895676"/>
    <w:rsid w:val="00895ABE"/>
    <w:rsid w:val="00896DCA"/>
    <w:rsid w:val="008A05C7"/>
    <w:rsid w:val="008A09AD"/>
    <w:rsid w:val="008A0A41"/>
    <w:rsid w:val="008A0AC2"/>
    <w:rsid w:val="008A6059"/>
    <w:rsid w:val="008A75B7"/>
    <w:rsid w:val="008A7A5D"/>
    <w:rsid w:val="008A7FC7"/>
    <w:rsid w:val="008B08F9"/>
    <w:rsid w:val="008B11AB"/>
    <w:rsid w:val="008B14BD"/>
    <w:rsid w:val="008B33A1"/>
    <w:rsid w:val="008B42B0"/>
    <w:rsid w:val="008B467A"/>
    <w:rsid w:val="008B713F"/>
    <w:rsid w:val="008C0B2F"/>
    <w:rsid w:val="008C2BD6"/>
    <w:rsid w:val="008C3E06"/>
    <w:rsid w:val="008C461F"/>
    <w:rsid w:val="008C5175"/>
    <w:rsid w:val="008C626F"/>
    <w:rsid w:val="008C6E0A"/>
    <w:rsid w:val="008C7F5D"/>
    <w:rsid w:val="008D09EA"/>
    <w:rsid w:val="008D107D"/>
    <w:rsid w:val="008D1C83"/>
    <w:rsid w:val="008D7699"/>
    <w:rsid w:val="008D7C0E"/>
    <w:rsid w:val="008D7DB9"/>
    <w:rsid w:val="008E045E"/>
    <w:rsid w:val="008E1642"/>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3B"/>
    <w:rsid w:val="00905D99"/>
    <w:rsid w:val="00910147"/>
    <w:rsid w:val="00911558"/>
    <w:rsid w:val="00911BC9"/>
    <w:rsid w:val="0091252E"/>
    <w:rsid w:val="00912673"/>
    <w:rsid w:val="00914CBC"/>
    <w:rsid w:val="00915498"/>
    <w:rsid w:val="009201E8"/>
    <w:rsid w:val="009205C4"/>
    <w:rsid w:val="00920E4A"/>
    <w:rsid w:val="009220A7"/>
    <w:rsid w:val="00922632"/>
    <w:rsid w:val="00924E1E"/>
    <w:rsid w:val="00924EE5"/>
    <w:rsid w:val="00927BE6"/>
    <w:rsid w:val="009304D4"/>
    <w:rsid w:val="009305D4"/>
    <w:rsid w:val="00931CEC"/>
    <w:rsid w:val="00933DC2"/>
    <w:rsid w:val="00933EEF"/>
    <w:rsid w:val="00936A5D"/>
    <w:rsid w:val="00936D67"/>
    <w:rsid w:val="00937988"/>
    <w:rsid w:val="009400BB"/>
    <w:rsid w:val="00940205"/>
    <w:rsid w:val="009403F2"/>
    <w:rsid w:val="00943AEF"/>
    <w:rsid w:val="00943C34"/>
    <w:rsid w:val="009465A6"/>
    <w:rsid w:val="009468B5"/>
    <w:rsid w:val="009476A7"/>
    <w:rsid w:val="00951E29"/>
    <w:rsid w:val="0095454C"/>
    <w:rsid w:val="00955C60"/>
    <w:rsid w:val="00955E75"/>
    <w:rsid w:val="009560A4"/>
    <w:rsid w:val="009564DA"/>
    <w:rsid w:val="009566B6"/>
    <w:rsid w:val="009576A6"/>
    <w:rsid w:val="00960DA1"/>
    <w:rsid w:val="009614FD"/>
    <w:rsid w:val="00965945"/>
    <w:rsid w:val="00966803"/>
    <w:rsid w:val="009701BE"/>
    <w:rsid w:val="009708DB"/>
    <w:rsid w:val="00970C23"/>
    <w:rsid w:val="00971A05"/>
    <w:rsid w:val="009729D5"/>
    <w:rsid w:val="009736BA"/>
    <w:rsid w:val="00973D23"/>
    <w:rsid w:val="00973F47"/>
    <w:rsid w:val="0098001B"/>
    <w:rsid w:val="009804EA"/>
    <w:rsid w:val="00981423"/>
    <w:rsid w:val="00982157"/>
    <w:rsid w:val="0098733E"/>
    <w:rsid w:val="00990392"/>
    <w:rsid w:val="00990624"/>
    <w:rsid w:val="00990D95"/>
    <w:rsid w:val="00990F95"/>
    <w:rsid w:val="00991F53"/>
    <w:rsid w:val="009930EF"/>
    <w:rsid w:val="0099470F"/>
    <w:rsid w:val="00995E78"/>
    <w:rsid w:val="009A00B7"/>
    <w:rsid w:val="009A043A"/>
    <w:rsid w:val="009A0728"/>
    <w:rsid w:val="009A11CE"/>
    <w:rsid w:val="009A2786"/>
    <w:rsid w:val="009A331E"/>
    <w:rsid w:val="009A344E"/>
    <w:rsid w:val="009A7B3F"/>
    <w:rsid w:val="009B04C2"/>
    <w:rsid w:val="009B051A"/>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6924"/>
    <w:rsid w:val="009D1884"/>
    <w:rsid w:val="009D26E9"/>
    <w:rsid w:val="009D3002"/>
    <w:rsid w:val="009D36AE"/>
    <w:rsid w:val="009D5364"/>
    <w:rsid w:val="009D637E"/>
    <w:rsid w:val="009E289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595E"/>
    <w:rsid w:val="00A05C50"/>
    <w:rsid w:val="00A06164"/>
    <w:rsid w:val="00A06D86"/>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5216"/>
    <w:rsid w:val="00A556A5"/>
    <w:rsid w:val="00A55E12"/>
    <w:rsid w:val="00A56E9F"/>
    <w:rsid w:val="00A60A65"/>
    <w:rsid w:val="00A61E12"/>
    <w:rsid w:val="00A627F8"/>
    <w:rsid w:val="00A634C8"/>
    <w:rsid w:val="00A66D64"/>
    <w:rsid w:val="00A66E08"/>
    <w:rsid w:val="00A6737E"/>
    <w:rsid w:val="00A73787"/>
    <w:rsid w:val="00A74E2A"/>
    <w:rsid w:val="00A76D88"/>
    <w:rsid w:val="00A80C51"/>
    <w:rsid w:val="00A82A14"/>
    <w:rsid w:val="00A82DD4"/>
    <w:rsid w:val="00A8300F"/>
    <w:rsid w:val="00A8395A"/>
    <w:rsid w:val="00A83BBB"/>
    <w:rsid w:val="00A87207"/>
    <w:rsid w:val="00A87C8D"/>
    <w:rsid w:val="00A87F96"/>
    <w:rsid w:val="00A8A391"/>
    <w:rsid w:val="00A917BC"/>
    <w:rsid w:val="00A928F0"/>
    <w:rsid w:val="00A96458"/>
    <w:rsid w:val="00A96D48"/>
    <w:rsid w:val="00AA0CEF"/>
    <w:rsid w:val="00AA28E3"/>
    <w:rsid w:val="00AA295D"/>
    <w:rsid w:val="00AA2A28"/>
    <w:rsid w:val="00AA3AF2"/>
    <w:rsid w:val="00AA3B9A"/>
    <w:rsid w:val="00AA3E37"/>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C1828"/>
    <w:rsid w:val="00AC3B79"/>
    <w:rsid w:val="00AC47E3"/>
    <w:rsid w:val="00AC5190"/>
    <w:rsid w:val="00AC72A7"/>
    <w:rsid w:val="00AC7E9E"/>
    <w:rsid w:val="00AD2CF7"/>
    <w:rsid w:val="00AD40BB"/>
    <w:rsid w:val="00AD58C8"/>
    <w:rsid w:val="00AD62F4"/>
    <w:rsid w:val="00AD7F31"/>
    <w:rsid w:val="00ADB141"/>
    <w:rsid w:val="00AE485C"/>
    <w:rsid w:val="00AF066E"/>
    <w:rsid w:val="00AF0F01"/>
    <w:rsid w:val="00AF142E"/>
    <w:rsid w:val="00AF2347"/>
    <w:rsid w:val="00AF3739"/>
    <w:rsid w:val="00AF3E2B"/>
    <w:rsid w:val="00AF5CCA"/>
    <w:rsid w:val="00AF63CC"/>
    <w:rsid w:val="00B00F36"/>
    <w:rsid w:val="00B00F44"/>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41BEE"/>
    <w:rsid w:val="00B433AA"/>
    <w:rsid w:val="00B45463"/>
    <w:rsid w:val="00B45A18"/>
    <w:rsid w:val="00B467B7"/>
    <w:rsid w:val="00B46862"/>
    <w:rsid w:val="00B4758D"/>
    <w:rsid w:val="00B4771A"/>
    <w:rsid w:val="00B50828"/>
    <w:rsid w:val="00B510D7"/>
    <w:rsid w:val="00B511CF"/>
    <w:rsid w:val="00B51F38"/>
    <w:rsid w:val="00B5244E"/>
    <w:rsid w:val="00B52784"/>
    <w:rsid w:val="00B54DAF"/>
    <w:rsid w:val="00B56086"/>
    <w:rsid w:val="00B56369"/>
    <w:rsid w:val="00B5745F"/>
    <w:rsid w:val="00B5C937"/>
    <w:rsid w:val="00B61047"/>
    <w:rsid w:val="00B66216"/>
    <w:rsid w:val="00B67E33"/>
    <w:rsid w:val="00B702D1"/>
    <w:rsid w:val="00B707E2"/>
    <w:rsid w:val="00B71B2D"/>
    <w:rsid w:val="00B71D9B"/>
    <w:rsid w:val="00B75001"/>
    <w:rsid w:val="00B7706F"/>
    <w:rsid w:val="00B8267D"/>
    <w:rsid w:val="00B82812"/>
    <w:rsid w:val="00B82DA6"/>
    <w:rsid w:val="00B8329E"/>
    <w:rsid w:val="00B8494B"/>
    <w:rsid w:val="00B86327"/>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65E8"/>
    <w:rsid w:val="00BB02D3"/>
    <w:rsid w:val="00BB2141"/>
    <w:rsid w:val="00BB330B"/>
    <w:rsid w:val="00BB48D8"/>
    <w:rsid w:val="00BB6078"/>
    <w:rsid w:val="00BB6BBC"/>
    <w:rsid w:val="00BC13AE"/>
    <w:rsid w:val="00BC234B"/>
    <w:rsid w:val="00BC2384"/>
    <w:rsid w:val="00BC277F"/>
    <w:rsid w:val="00BC2E17"/>
    <w:rsid w:val="00BC2F8F"/>
    <w:rsid w:val="00BC391D"/>
    <w:rsid w:val="00BC61F2"/>
    <w:rsid w:val="00BC6AF4"/>
    <w:rsid w:val="00BC7051"/>
    <w:rsid w:val="00BD29FB"/>
    <w:rsid w:val="00BD3E68"/>
    <w:rsid w:val="00BD4FD7"/>
    <w:rsid w:val="00BD5BDD"/>
    <w:rsid w:val="00BD7715"/>
    <w:rsid w:val="00BE3BEA"/>
    <w:rsid w:val="00BE4195"/>
    <w:rsid w:val="00BE42DE"/>
    <w:rsid w:val="00BE727A"/>
    <w:rsid w:val="00BE73C7"/>
    <w:rsid w:val="00BF20AC"/>
    <w:rsid w:val="00BF3BA8"/>
    <w:rsid w:val="00BF3D57"/>
    <w:rsid w:val="00BF4A11"/>
    <w:rsid w:val="00BF598D"/>
    <w:rsid w:val="00BF5B60"/>
    <w:rsid w:val="00BF74BA"/>
    <w:rsid w:val="00C047A1"/>
    <w:rsid w:val="00C0583E"/>
    <w:rsid w:val="00C076E9"/>
    <w:rsid w:val="00C07B7F"/>
    <w:rsid w:val="00C10961"/>
    <w:rsid w:val="00C1175D"/>
    <w:rsid w:val="00C12585"/>
    <w:rsid w:val="00C12775"/>
    <w:rsid w:val="00C13431"/>
    <w:rsid w:val="00C13C1F"/>
    <w:rsid w:val="00C14645"/>
    <w:rsid w:val="00C15BCE"/>
    <w:rsid w:val="00C162E9"/>
    <w:rsid w:val="00C1699B"/>
    <w:rsid w:val="00C17265"/>
    <w:rsid w:val="00C17F39"/>
    <w:rsid w:val="00C22BEB"/>
    <w:rsid w:val="00C24F86"/>
    <w:rsid w:val="00C27273"/>
    <w:rsid w:val="00C27FBA"/>
    <w:rsid w:val="00C30641"/>
    <w:rsid w:val="00C3288F"/>
    <w:rsid w:val="00C33EC1"/>
    <w:rsid w:val="00C3598F"/>
    <w:rsid w:val="00C37FA4"/>
    <w:rsid w:val="00C41018"/>
    <w:rsid w:val="00C41AEF"/>
    <w:rsid w:val="00C423AD"/>
    <w:rsid w:val="00C442AC"/>
    <w:rsid w:val="00C45003"/>
    <w:rsid w:val="00C45809"/>
    <w:rsid w:val="00C467F5"/>
    <w:rsid w:val="00C468E8"/>
    <w:rsid w:val="00C4715E"/>
    <w:rsid w:val="00C472FF"/>
    <w:rsid w:val="00C50647"/>
    <w:rsid w:val="00C50D51"/>
    <w:rsid w:val="00C5200E"/>
    <w:rsid w:val="00C520D9"/>
    <w:rsid w:val="00C53163"/>
    <w:rsid w:val="00C5508F"/>
    <w:rsid w:val="00C55E4C"/>
    <w:rsid w:val="00C55EDA"/>
    <w:rsid w:val="00C5606B"/>
    <w:rsid w:val="00C56595"/>
    <w:rsid w:val="00C56B06"/>
    <w:rsid w:val="00C57168"/>
    <w:rsid w:val="00C574A0"/>
    <w:rsid w:val="00C6355D"/>
    <w:rsid w:val="00C64DDF"/>
    <w:rsid w:val="00C6571A"/>
    <w:rsid w:val="00C7010B"/>
    <w:rsid w:val="00C70567"/>
    <w:rsid w:val="00C718E8"/>
    <w:rsid w:val="00C736A6"/>
    <w:rsid w:val="00C744D7"/>
    <w:rsid w:val="00C77C02"/>
    <w:rsid w:val="00C80545"/>
    <w:rsid w:val="00C82DED"/>
    <w:rsid w:val="00C8653C"/>
    <w:rsid w:val="00C86638"/>
    <w:rsid w:val="00C8672C"/>
    <w:rsid w:val="00C900CB"/>
    <w:rsid w:val="00C90307"/>
    <w:rsid w:val="00C90CA9"/>
    <w:rsid w:val="00C91441"/>
    <w:rsid w:val="00C91DE7"/>
    <w:rsid w:val="00C92333"/>
    <w:rsid w:val="00C92F9F"/>
    <w:rsid w:val="00C930A5"/>
    <w:rsid w:val="00C93241"/>
    <w:rsid w:val="00C933FA"/>
    <w:rsid w:val="00C94027"/>
    <w:rsid w:val="00CA0444"/>
    <w:rsid w:val="00CA273C"/>
    <w:rsid w:val="00CA4B50"/>
    <w:rsid w:val="00CA68D3"/>
    <w:rsid w:val="00CB11BD"/>
    <w:rsid w:val="00CB2C1B"/>
    <w:rsid w:val="00CB42B1"/>
    <w:rsid w:val="00CB4E27"/>
    <w:rsid w:val="00CB5EB2"/>
    <w:rsid w:val="00CB70B9"/>
    <w:rsid w:val="00CC07D2"/>
    <w:rsid w:val="00CC3C6D"/>
    <w:rsid w:val="00CC453D"/>
    <w:rsid w:val="00CC4DA7"/>
    <w:rsid w:val="00CC51E2"/>
    <w:rsid w:val="00CC563C"/>
    <w:rsid w:val="00CD258D"/>
    <w:rsid w:val="00CD3A94"/>
    <w:rsid w:val="00CD4C20"/>
    <w:rsid w:val="00CD6334"/>
    <w:rsid w:val="00CE19AB"/>
    <w:rsid w:val="00CE247C"/>
    <w:rsid w:val="00CE3840"/>
    <w:rsid w:val="00CE4CA5"/>
    <w:rsid w:val="00CE643A"/>
    <w:rsid w:val="00CE7476"/>
    <w:rsid w:val="00CE7752"/>
    <w:rsid w:val="00CF2EA6"/>
    <w:rsid w:val="00CF2F78"/>
    <w:rsid w:val="00CF6719"/>
    <w:rsid w:val="00CF687F"/>
    <w:rsid w:val="00D02C09"/>
    <w:rsid w:val="00D050AD"/>
    <w:rsid w:val="00D06C66"/>
    <w:rsid w:val="00D06E00"/>
    <w:rsid w:val="00D06F12"/>
    <w:rsid w:val="00D07599"/>
    <w:rsid w:val="00D07D31"/>
    <w:rsid w:val="00D100D5"/>
    <w:rsid w:val="00D10AE7"/>
    <w:rsid w:val="00D10F74"/>
    <w:rsid w:val="00D146B9"/>
    <w:rsid w:val="00D14BB3"/>
    <w:rsid w:val="00D16C5D"/>
    <w:rsid w:val="00D20B06"/>
    <w:rsid w:val="00D210A2"/>
    <w:rsid w:val="00D2171E"/>
    <w:rsid w:val="00D239A7"/>
    <w:rsid w:val="00D27C50"/>
    <w:rsid w:val="00D27FF7"/>
    <w:rsid w:val="00D31E39"/>
    <w:rsid w:val="00D32A9E"/>
    <w:rsid w:val="00D32BC2"/>
    <w:rsid w:val="00D42A36"/>
    <w:rsid w:val="00D42D7C"/>
    <w:rsid w:val="00D42E7A"/>
    <w:rsid w:val="00D449DD"/>
    <w:rsid w:val="00D469F3"/>
    <w:rsid w:val="00D47A6A"/>
    <w:rsid w:val="00D500EA"/>
    <w:rsid w:val="00D509EB"/>
    <w:rsid w:val="00D51C53"/>
    <w:rsid w:val="00D54676"/>
    <w:rsid w:val="00D57C97"/>
    <w:rsid w:val="00D60418"/>
    <w:rsid w:val="00D60A34"/>
    <w:rsid w:val="00D6108F"/>
    <w:rsid w:val="00D63486"/>
    <w:rsid w:val="00D63800"/>
    <w:rsid w:val="00D63B3D"/>
    <w:rsid w:val="00D6511D"/>
    <w:rsid w:val="00D672B9"/>
    <w:rsid w:val="00D70915"/>
    <w:rsid w:val="00D718C5"/>
    <w:rsid w:val="00D72CD7"/>
    <w:rsid w:val="00D73B32"/>
    <w:rsid w:val="00D740C8"/>
    <w:rsid w:val="00D742EC"/>
    <w:rsid w:val="00D76423"/>
    <w:rsid w:val="00D77841"/>
    <w:rsid w:val="00D8122D"/>
    <w:rsid w:val="00D81EAE"/>
    <w:rsid w:val="00D85181"/>
    <w:rsid w:val="00D860C6"/>
    <w:rsid w:val="00D8655A"/>
    <w:rsid w:val="00D8703D"/>
    <w:rsid w:val="00D915BC"/>
    <w:rsid w:val="00D938BD"/>
    <w:rsid w:val="00D9505A"/>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4CB6"/>
    <w:rsid w:val="00DB6F27"/>
    <w:rsid w:val="00DB7FC5"/>
    <w:rsid w:val="00DC1BAC"/>
    <w:rsid w:val="00DC5078"/>
    <w:rsid w:val="00DC620A"/>
    <w:rsid w:val="00DC6934"/>
    <w:rsid w:val="00DD03FF"/>
    <w:rsid w:val="00DD0B8D"/>
    <w:rsid w:val="00DD0E53"/>
    <w:rsid w:val="00DD3AB7"/>
    <w:rsid w:val="00DD5289"/>
    <w:rsid w:val="00DE0A6A"/>
    <w:rsid w:val="00DE130E"/>
    <w:rsid w:val="00DE16C4"/>
    <w:rsid w:val="00DE3D5A"/>
    <w:rsid w:val="00DE5C60"/>
    <w:rsid w:val="00DE6ABC"/>
    <w:rsid w:val="00DE7666"/>
    <w:rsid w:val="00DE7898"/>
    <w:rsid w:val="00DF008B"/>
    <w:rsid w:val="00DF3BE1"/>
    <w:rsid w:val="00DF77CB"/>
    <w:rsid w:val="00E000EE"/>
    <w:rsid w:val="00E0174C"/>
    <w:rsid w:val="00E019E5"/>
    <w:rsid w:val="00E02947"/>
    <w:rsid w:val="00E0396F"/>
    <w:rsid w:val="00E05573"/>
    <w:rsid w:val="00E05612"/>
    <w:rsid w:val="00E1267D"/>
    <w:rsid w:val="00E13503"/>
    <w:rsid w:val="00E1394B"/>
    <w:rsid w:val="00E145C5"/>
    <w:rsid w:val="00E1508A"/>
    <w:rsid w:val="00E15C26"/>
    <w:rsid w:val="00E16AAB"/>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0B9B"/>
    <w:rsid w:val="00E41A54"/>
    <w:rsid w:val="00E42109"/>
    <w:rsid w:val="00E42724"/>
    <w:rsid w:val="00E46894"/>
    <w:rsid w:val="00E473C9"/>
    <w:rsid w:val="00E47F65"/>
    <w:rsid w:val="00E52900"/>
    <w:rsid w:val="00E54D81"/>
    <w:rsid w:val="00E56B01"/>
    <w:rsid w:val="00E57D60"/>
    <w:rsid w:val="00E617CA"/>
    <w:rsid w:val="00E61DC7"/>
    <w:rsid w:val="00E641DC"/>
    <w:rsid w:val="00E65A9F"/>
    <w:rsid w:val="00E665F2"/>
    <w:rsid w:val="00E672F5"/>
    <w:rsid w:val="00E707A3"/>
    <w:rsid w:val="00E70C8E"/>
    <w:rsid w:val="00E721F6"/>
    <w:rsid w:val="00E72F3E"/>
    <w:rsid w:val="00E74115"/>
    <w:rsid w:val="00E75C08"/>
    <w:rsid w:val="00E76813"/>
    <w:rsid w:val="00E76A6F"/>
    <w:rsid w:val="00E77855"/>
    <w:rsid w:val="00E80ACF"/>
    <w:rsid w:val="00E8102B"/>
    <w:rsid w:val="00E82947"/>
    <w:rsid w:val="00E8369C"/>
    <w:rsid w:val="00E86015"/>
    <w:rsid w:val="00E92E06"/>
    <w:rsid w:val="00E945B6"/>
    <w:rsid w:val="00E95005"/>
    <w:rsid w:val="00E953B2"/>
    <w:rsid w:val="00EA004D"/>
    <w:rsid w:val="00EA0B48"/>
    <w:rsid w:val="00EA2164"/>
    <w:rsid w:val="00EA25B8"/>
    <w:rsid w:val="00EA43FC"/>
    <w:rsid w:val="00EA592F"/>
    <w:rsid w:val="00EA5C5A"/>
    <w:rsid w:val="00EA5F42"/>
    <w:rsid w:val="00EA6506"/>
    <w:rsid w:val="00EB00B0"/>
    <w:rsid w:val="00EB14FF"/>
    <w:rsid w:val="00EB21D0"/>
    <w:rsid w:val="00EB2BC7"/>
    <w:rsid w:val="00EB444D"/>
    <w:rsid w:val="00EB5792"/>
    <w:rsid w:val="00EC00F0"/>
    <w:rsid w:val="00EC0C55"/>
    <w:rsid w:val="00EC1DE1"/>
    <w:rsid w:val="00EC3869"/>
    <w:rsid w:val="00EC5507"/>
    <w:rsid w:val="00EC6561"/>
    <w:rsid w:val="00EC7382"/>
    <w:rsid w:val="00ED040D"/>
    <w:rsid w:val="00ED0676"/>
    <w:rsid w:val="00ED0DB8"/>
    <w:rsid w:val="00ED1B11"/>
    <w:rsid w:val="00ED1F18"/>
    <w:rsid w:val="00ED2416"/>
    <w:rsid w:val="00ED2850"/>
    <w:rsid w:val="00ED2F7B"/>
    <w:rsid w:val="00ED51A3"/>
    <w:rsid w:val="00ED5BEA"/>
    <w:rsid w:val="00ED5F37"/>
    <w:rsid w:val="00EE0246"/>
    <w:rsid w:val="00EE3A18"/>
    <w:rsid w:val="00EE4F35"/>
    <w:rsid w:val="00EE658F"/>
    <w:rsid w:val="00EE6646"/>
    <w:rsid w:val="00EE6B69"/>
    <w:rsid w:val="00EF20DD"/>
    <w:rsid w:val="00EF3238"/>
    <w:rsid w:val="00EF3555"/>
    <w:rsid w:val="00EF3671"/>
    <w:rsid w:val="00EF3FD0"/>
    <w:rsid w:val="00EF4E73"/>
    <w:rsid w:val="00EF5826"/>
    <w:rsid w:val="00EF630D"/>
    <w:rsid w:val="00EF71AB"/>
    <w:rsid w:val="00EF7CB9"/>
    <w:rsid w:val="00EF7CDE"/>
    <w:rsid w:val="00F01509"/>
    <w:rsid w:val="00F04EB8"/>
    <w:rsid w:val="00F079D4"/>
    <w:rsid w:val="00F1014D"/>
    <w:rsid w:val="00F10505"/>
    <w:rsid w:val="00F113BE"/>
    <w:rsid w:val="00F115EF"/>
    <w:rsid w:val="00F11678"/>
    <w:rsid w:val="00F11987"/>
    <w:rsid w:val="00F11E86"/>
    <w:rsid w:val="00F11F87"/>
    <w:rsid w:val="00F1736D"/>
    <w:rsid w:val="00F1758F"/>
    <w:rsid w:val="00F20988"/>
    <w:rsid w:val="00F209B4"/>
    <w:rsid w:val="00F20F5F"/>
    <w:rsid w:val="00F24ACB"/>
    <w:rsid w:val="00F26E21"/>
    <w:rsid w:val="00F3024C"/>
    <w:rsid w:val="00F308D6"/>
    <w:rsid w:val="00F32231"/>
    <w:rsid w:val="00F323FB"/>
    <w:rsid w:val="00F328DA"/>
    <w:rsid w:val="00F33A26"/>
    <w:rsid w:val="00F34101"/>
    <w:rsid w:val="00F34937"/>
    <w:rsid w:val="00F35680"/>
    <w:rsid w:val="00F42845"/>
    <w:rsid w:val="00F42E97"/>
    <w:rsid w:val="00F43042"/>
    <w:rsid w:val="00F478E8"/>
    <w:rsid w:val="00F518FB"/>
    <w:rsid w:val="00F54F48"/>
    <w:rsid w:val="00F55D70"/>
    <w:rsid w:val="00F55F11"/>
    <w:rsid w:val="00F5709D"/>
    <w:rsid w:val="00F57561"/>
    <w:rsid w:val="00F57645"/>
    <w:rsid w:val="00F609F2"/>
    <w:rsid w:val="00F613BB"/>
    <w:rsid w:val="00F61BDC"/>
    <w:rsid w:val="00F63F9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5A36"/>
    <w:rsid w:val="00FA7FC5"/>
    <w:rsid w:val="00FB0385"/>
    <w:rsid w:val="00FB0AAC"/>
    <w:rsid w:val="00FB0B07"/>
    <w:rsid w:val="00FB1DC5"/>
    <w:rsid w:val="00FB4F3D"/>
    <w:rsid w:val="00FB54D2"/>
    <w:rsid w:val="00FC465F"/>
    <w:rsid w:val="00FC4AAD"/>
    <w:rsid w:val="00FC5A92"/>
    <w:rsid w:val="00FC5AFC"/>
    <w:rsid w:val="00FC5E21"/>
    <w:rsid w:val="00FC67C3"/>
    <w:rsid w:val="00FC6F30"/>
    <w:rsid w:val="00FC6FC8"/>
    <w:rsid w:val="00FD0830"/>
    <w:rsid w:val="00FD1881"/>
    <w:rsid w:val="00FD2E0A"/>
    <w:rsid w:val="00FD5BE9"/>
    <w:rsid w:val="00FD5C4E"/>
    <w:rsid w:val="00FE0242"/>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1B490E"/>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8D675"/>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6FAFBD"/>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8A0314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173055"/>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615C3D"/>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6FFD2C9E"/>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4.xml><?xml version="1.0" encoding="utf-8"?>
<ds:datastoreItem xmlns:ds="http://schemas.openxmlformats.org/officeDocument/2006/customXml" ds:itemID="{77E92A95-FB7E-4A0D-A971-511BC8CB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1</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George Waskey</cp:lastModifiedBy>
  <cp:revision>2</cp:revision>
  <cp:lastPrinted>2023-02-03T19:53:00Z</cp:lastPrinted>
  <dcterms:created xsi:type="dcterms:W3CDTF">2023-04-28T17:31:00Z</dcterms:created>
  <dcterms:modified xsi:type="dcterms:W3CDTF">2023-04-28T17:31:00Z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y fmtid="{D5CDD505-2E9C-101B-9397-08002B2CF9AE}" pid="3" name="GrammarlyDocumentId">
    <vt:lpwstr>3229d97e47d7900684f826d0560e93d909adb62f37ede69f5cb5e7d14b1517fd</vt:lpwstr>
  </property>
</Properties>
</file>