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5210" w:type="dxa"/>
        <w:tblInd w:w="-360" w:type="dxa"/>
        <w:tblLayout w:type="fixed"/>
        <w:tblLook w:val="01E0" w:firstRow="1" w:lastRow="1" w:firstColumn="1" w:lastColumn="1" w:noHBand="0" w:noVBand="0"/>
      </w:tblPr>
      <w:tblGrid>
        <w:gridCol w:w="2880"/>
        <w:gridCol w:w="3150"/>
        <w:gridCol w:w="3150"/>
        <w:gridCol w:w="3150"/>
        <w:gridCol w:w="2880"/>
      </w:tblGrid>
      <w:tr w:rsidR="009D5364" w:rsidRPr="00F84C53" w14:paraId="2A76EB42" w14:textId="77777777" w:rsidTr="6FFD2C9E">
        <w:trPr>
          <w:trHeight w:val="387"/>
        </w:trPr>
        <w:tc>
          <w:tcPr>
            <w:tcW w:w="15210" w:type="dxa"/>
            <w:gridSpan w:val="5"/>
            <w:tcBorders>
              <w:top w:val="nil"/>
              <w:left w:val="nil"/>
              <w:bottom w:val="single" w:sz="4" w:space="0" w:color="auto"/>
              <w:right w:val="nil"/>
            </w:tcBorders>
          </w:tcPr>
          <w:p w14:paraId="10A74E2F" w14:textId="0E9FDB60" w:rsidR="009D5364" w:rsidRPr="00536329" w:rsidRDefault="00CA10EF" w:rsidP="00B227B0">
            <w:pPr>
              <w:jc w:val="center"/>
              <w:rPr>
                <w:b/>
                <w:bCs/>
                <w:sz w:val="24"/>
                <w:szCs w:val="24"/>
              </w:rPr>
            </w:pPr>
            <w:r>
              <w:rPr>
                <w:b/>
                <w:bCs/>
                <w:sz w:val="24"/>
                <w:szCs w:val="24"/>
              </w:rPr>
              <w:t xml:space="preserve"> </w:t>
            </w:r>
            <w:r w:rsidR="003D3666">
              <w:rPr>
                <w:b/>
                <w:bCs/>
                <w:sz w:val="24"/>
                <w:szCs w:val="24"/>
              </w:rPr>
              <w:t>Job</w:t>
            </w:r>
            <w:r w:rsidR="00890D28" w:rsidRPr="7C02C34B">
              <w:rPr>
                <w:b/>
                <w:bCs/>
                <w:sz w:val="24"/>
                <w:szCs w:val="24"/>
              </w:rPr>
              <w:t xml:space="preserve"> Center – Western Addition</w:t>
            </w:r>
          </w:p>
          <w:p w14:paraId="7D6F1B4A" w14:textId="5B2FB436" w:rsidR="00825D85" w:rsidRPr="00536329" w:rsidRDefault="317ED6CA" w:rsidP="000229BB">
            <w:pPr>
              <w:rPr>
                <w:b/>
                <w:bCs/>
                <w:sz w:val="24"/>
                <w:szCs w:val="24"/>
              </w:rPr>
            </w:pPr>
            <w:r w:rsidRPr="1F9F8360">
              <w:rPr>
                <w:b/>
                <w:bCs/>
                <w:sz w:val="24"/>
                <w:szCs w:val="24"/>
              </w:rPr>
              <w:t>Address</w:t>
            </w:r>
            <w:r w:rsidR="003D3666">
              <w:rPr>
                <w:b/>
                <w:bCs/>
                <w:sz w:val="24"/>
                <w:szCs w:val="24"/>
              </w:rPr>
              <w:t xml:space="preserve"> </w:t>
            </w:r>
            <w:r w:rsidR="00DD0B8D">
              <w:rPr>
                <w:b/>
                <w:bCs/>
                <w:sz w:val="24"/>
                <w:szCs w:val="24"/>
              </w:rPr>
              <w:t>-</w:t>
            </w:r>
            <w:r w:rsidRPr="1F9F8360">
              <w:rPr>
                <w:b/>
                <w:bCs/>
                <w:sz w:val="24"/>
                <w:szCs w:val="24"/>
              </w:rPr>
              <w:t xml:space="preserve"> 1449 Webster Street, SF, CA</w:t>
            </w:r>
            <w:r w:rsidR="325894B5" w:rsidRPr="1F9F8360">
              <w:rPr>
                <w:b/>
                <w:bCs/>
                <w:sz w:val="24"/>
                <w:szCs w:val="24"/>
              </w:rPr>
              <w:t xml:space="preserve"> 94115 |</w:t>
            </w:r>
            <w:r w:rsidRPr="1F9F8360">
              <w:rPr>
                <w:b/>
                <w:bCs/>
                <w:sz w:val="24"/>
                <w:szCs w:val="24"/>
              </w:rPr>
              <w:t xml:space="preserve"> Phone (415) 549-7000</w:t>
            </w:r>
            <w:r w:rsidR="5D070C59" w:rsidRPr="1F9F8360">
              <w:rPr>
                <w:b/>
                <w:bCs/>
                <w:sz w:val="24"/>
                <w:szCs w:val="24"/>
              </w:rPr>
              <w:t xml:space="preserve"> </w:t>
            </w:r>
            <w:r w:rsidRPr="1F9F8360">
              <w:rPr>
                <w:b/>
                <w:bCs/>
                <w:sz w:val="24"/>
                <w:szCs w:val="24"/>
              </w:rPr>
              <w:t>|</w:t>
            </w:r>
            <w:r w:rsidR="5D070C59" w:rsidRPr="1F9F8360">
              <w:rPr>
                <w:b/>
                <w:bCs/>
                <w:sz w:val="24"/>
                <w:szCs w:val="24"/>
              </w:rPr>
              <w:t xml:space="preserve"> </w:t>
            </w:r>
            <w:r w:rsidRPr="1F9F8360">
              <w:rPr>
                <w:b/>
                <w:bCs/>
                <w:sz w:val="24"/>
                <w:szCs w:val="24"/>
              </w:rPr>
              <w:t xml:space="preserve">Hours </w:t>
            </w:r>
            <w:r w:rsidR="7FAD2A33" w:rsidRPr="1F9F8360">
              <w:rPr>
                <w:b/>
                <w:bCs/>
                <w:sz w:val="24"/>
                <w:szCs w:val="24"/>
              </w:rPr>
              <w:t>o</w:t>
            </w:r>
            <w:r w:rsidRPr="1F9F8360">
              <w:rPr>
                <w:b/>
                <w:bCs/>
                <w:sz w:val="24"/>
                <w:szCs w:val="24"/>
              </w:rPr>
              <w:t>f Operations</w:t>
            </w:r>
            <w:r w:rsidR="003D3666">
              <w:rPr>
                <w:b/>
                <w:bCs/>
                <w:sz w:val="24"/>
                <w:szCs w:val="24"/>
              </w:rPr>
              <w:t>:</w:t>
            </w:r>
            <w:r w:rsidR="00AB684D">
              <w:rPr>
                <w:b/>
                <w:bCs/>
                <w:sz w:val="24"/>
                <w:szCs w:val="24"/>
              </w:rPr>
              <w:t xml:space="preserve"> Mon. – Th. </w:t>
            </w:r>
            <w:r w:rsidR="00DD0B8D">
              <w:rPr>
                <w:b/>
                <w:bCs/>
                <w:sz w:val="24"/>
                <w:szCs w:val="24"/>
              </w:rPr>
              <w:t>-</w:t>
            </w:r>
            <w:r w:rsidRPr="1F9F8360">
              <w:rPr>
                <w:b/>
                <w:bCs/>
                <w:sz w:val="24"/>
                <w:szCs w:val="24"/>
              </w:rPr>
              <w:t xml:space="preserve"> 9am – </w:t>
            </w:r>
            <w:r w:rsidR="15B17E2B" w:rsidRPr="1F9F8360">
              <w:rPr>
                <w:b/>
                <w:bCs/>
                <w:sz w:val="24"/>
                <w:szCs w:val="24"/>
              </w:rPr>
              <w:t>5</w:t>
            </w:r>
            <w:r w:rsidR="003D3666">
              <w:rPr>
                <w:b/>
                <w:bCs/>
                <w:sz w:val="24"/>
                <w:szCs w:val="24"/>
              </w:rPr>
              <w:t>:</w:t>
            </w:r>
            <w:r w:rsidR="15B17E2B" w:rsidRPr="1F9F8360">
              <w:rPr>
                <w:b/>
                <w:bCs/>
                <w:sz w:val="24"/>
                <w:szCs w:val="24"/>
              </w:rPr>
              <w:t>30pm</w:t>
            </w:r>
            <w:r w:rsidRPr="1F9F8360">
              <w:rPr>
                <w:b/>
                <w:bCs/>
                <w:sz w:val="24"/>
                <w:szCs w:val="24"/>
              </w:rPr>
              <w:t>, Fri</w:t>
            </w:r>
            <w:r w:rsidR="00AB684D">
              <w:rPr>
                <w:b/>
                <w:bCs/>
                <w:sz w:val="24"/>
                <w:szCs w:val="24"/>
              </w:rPr>
              <w:t xml:space="preserve">. </w:t>
            </w:r>
            <w:r w:rsidR="00DD0B8D">
              <w:rPr>
                <w:b/>
                <w:bCs/>
                <w:sz w:val="24"/>
                <w:szCs w:val="24"/>
              </w:rPr>
              <w:t>-</w:t>
            </w:r>
            <w:r w:rsidRPr="1F9F8360">
              <w:rPr>
                <w:b/>
                <w:bCs/>
                <w:sz w:val="24"/>
                <w:szCs w:val="24"/>
              </w:rPr>
              <w:t xml:space="preserve"> </w:t>
            </w:r>
            <w:r w:rsidR="763CFC29" w:rsidRPr="1F9F8360">
              <w:rPr>
                <w:b/>
                <w:bCs/>
                <w:sz w:val="24"/>
                <w:szCs w:val="24"/>
              </w:rPr>
              <w:t>9am</w:t>
            </w:r>
            <w:r w:rsidR="08B8EC46" w:rsidRPr="1F9F8360">
              <w:rPr>
                <w:b/>
                <w:bCs/>
                <w:sz w:val="24"/>
                <w:szCs w:val="24"/>
              </w:rPr>
              <w:t xml:space="preserve"> – 12p</w:t>
            </w:r>
            <w:r w:rsidR="702D276A" w:rsidRPr="1F9F8360">
              <w:rPr>
                <w:b/>
                <w:bCs/>
                <w:sz w:val="24"/>
                <w:szCs w:val="24"/>
              </w:rPr>
              <w:t>m</w:t>
            </w:r>
            <w:r w:rsidR="08B8EC46" w:rsidRPr="1F9F8360">
              <w:rPr>
                <w:b/>
                <w:bCs/>
                <w:sz w:val="24"/>
                <w:szCs w:val="24"/>
              </w:rPr>
              <w:t xml:space="preserve"> </w:t>
            </w:r>
          </w:p>
        </w:tc>
      </w:tr>
      <w:tr w:rsidR="009B727D" w:rsidRPr="00F84C53" w14:paraId="2A672B0E" w14:textId="77777777" w:rsidTr="00431DEF">
        <w:trPr>
          <w:trHeight w:val="197"/>
        </w:trPr>
        <w:tc>
          <w:tcPr>
            <w:tcW w:w="2880" w:type="dxa"/>
            <w:tcBorders>
              <w:top w:val="single" w:sz="4" w:space="0" w:color="auto"/>
              <w:left w:val="single" w:sz="4" w:space="0" w:color="auto"/>
              <w:bottom w:val="single" w:sz="4" w:space="0" w:color="auto"/>
              <w:right w:val="single" w:sz="4" w:space="0" w:color="auto"/>
            </w:tcBorders>
            <w:shd w:val="clear" w:color="auto" w:fill="FBE593"/>
          </w:tcPr>
          <w:p w14:paraId="2F2C02BE" w14:textId="77777777" w:rsidR="00CE3840" w:rsidRPr="00B52784" w:rsidRDefault="002F0CEC" w:rsidP="002E624B">
            <w:pPr>
              <w:jc w:val="center"/>
              <w:rPr>
                <w:b/>
                <w:color w:val="000000" w:themeColor="text1"/>
                <w:sz w:val="24"/>
                <w:szCs w:val="24"/>
              </w:rPr>
            </w:pPr>
            <w:r w:rsidRPr="00B52784">
              <w:rPr>
                <w:b/>
                <w:color w:val="000000" w:themeColor="text1"/>
                <w:sz w:val="24"/>
                <w:szCs w:val="24"/>
              </w:rPr>
              <w:t>Monday</w:t>
            </w:r>
          </w:p>
        </w:tc>
        <w:tc>
          <w:tcPr>
            <w:tcW w:w="3150" w:type="dxa"/>
            <w:tcBorders>
              <w:top w:val="single" w:sz="4" w:space="0" w:color="auto"/>
              <w:left w:val="single" w:sz="4" w:space="0" w:color="auto"/>
              <w:bottom w:val="single" w:sz="4" w:space="0" w:color="auto"/>
              <w:right w:val="single" w:sz="4" w:space="0" w:color="auto"/>
            </w:tcBorders>
            <w:shd w:val="clear" w:color="auto" w:fill="FBE593"/>
          </w:tcPr>
          <w:p w14:paraId="4671FC9A" w14:textId="77777777" w:rsidR="00CE3840" w:rsidRPr="00B52784" w:rsidRDefault="00CE3840" w:rsidP="002E624B">
            <w:pPr>
              <w:jc w:val="center"/>
              <w:rPr>
                <w:b/>
                <w:color w:val="000000" w:themeColor="text1"/>
                <w:sz w:val="24"/>
                <w:szCs w:val="24"/>
              </w:rPr>
            </w:pPr>
            <w:r w:rsidRPr="00B52784">
              <w:rPr>
                <w:b/>
                <w:color w:val="000000" w:themeColor="text1"/>
                <w:sz w:val="24"/>
                <w:szCs w:val="24"/>
              </w:rPr>
              <w:t>Tuesday</w:t>
            </w:r>
          </w:p>
        </w:tc>
        <w:tc>
          <w:tcPr>
            <w:tcW w:w="3150" w:type="dxa"/>
            <w:tcBorders>
              <w:top w:val="single" w:sz="4" w:space="0" w:color="auto"/>
              <w:left w:val="single" w:sz="4" w:space="0" w:color="auto"/>
              <w:bottom w:val="single" w:sz="4" w:space="0" w:color="auto"/>
              <w:right w:val="single" w:sz="4" w:space="0" w:color="auto"/>
            </w:tcBorders>
            <w:shd w:val="clear" w:color="auto" w:fill="FBE593"/>
          </w:tcPr>
          <w:p w14:paraId="1DF48806" w14:textId="77777777" w:rsidR="00CE3840" w:rsidRPr="00B52784" w:rsidRDefault="00CE3840" w:rsidP="002E624B">
            <w:pPr>
              <w:jc w:val="center"/>
              <w:rPr>
                <w:b/>
                <w:color w:val="000000" w:themeColor="text1"/>
                <w:sz w:val="24"/>
                <w:szCs w:val="24"/>
              </w:rPr>
            </w:pPr>
            <w:r w:rsidRPr="00B52784">
              <w:rPr>
                <w:b/>
                <w:color w:val="000000" w:themeColor="text1"/>
                <w:sz w:val="24"/>
                <w:szCs w:val="24"/>
              </w:rPr>
              <w:t>Wednesday</w:t>
            </w:r>
          </w:p>
        </w:tc>
        <w:tc>
          <w:tcPr>
            <w:tcW w:w="3150" w:type="dxa"/>
            <w:tcBorders>
              <w:top w:val="single" w:sz="4" w:space="0" w:color="auto"/>
              <w:left w:val="single" w:sz="4" w:space="0" w:color="auto"/>
              <w:bottom w:val="single" w:sz="4" w:space="0" w:color="auto"/>
              <w:right w:val="single" w:sz="4" w:space="0" w:color="auto"/>
            </w:tcBorders>
            <w:shd w:val="clear" w:color="auto" w:fill="FBE593"/>
          </w:tcPr>
          <w:p w14:paraId="49130D1F" w14:textId="77777777" w:rsidR="00CE3840" w:rsidRPr="00B52784" w:rsidRDefault="00CE3840" w:rsidP="002E624B">
            <w:pPr>
              <w:jc w:val="center"/>
              <w:rPr>
                <w:b/>
                <w:color w:val="000000" w:themeColor="text1"/>
                <w:sz w:val="24"/>
                <w:szCs w:val="24"/>
              </w:rPr>
            </w:pPr>
            <w:r w:rsidRPr="00B52784">
              <w:rPr>
                <w:b/>
                <w:color w:val="000000" w:themeColor="text1"/>
                <w:sz w:val="24"/>
                <w:szCs w:val="24"/>
              </w:rPr>
              <w:t>Thursday</w:t>
            </w:r>
          </w:p>
        </w:tc>
        <w:tc>
          <w:tcPr>
            <w:tcW w:w="2880" w:type="dxa"/>
            <w:tcBorders>
              <w:top w:val="single" w:sz="4" w:space="0" w:color="auto"/>
              <w:left w:val="single" w:sz="4" w:space="0" w:color="auto"/>
              <w:bottom w:val="single" w:sz="4" w:space="0" w:color="auto"/>
              <w:right w:val="single" w:sz="4" w:space="0" w:color="auto"/>
            </w:tcBorders>
            <w:shd w:val="clear" w:color="auto" w:fill="FBE593"/>
          </w:tcPr>
          <w:p w14:paraId="7AEB27EA" w14:textId="008C273C" w:rsidR="00CE3840" w:rsidRPr="00B52784" w:rsidRDefault="00CE3840" w:rsidP="002E624B">
            <w:pPr>
              <w:jc w:val="center"/>
              <w:rPr>
                <w:b/>
                <w:color w:val="000000" w:themeColor="text1"/>
                <w:sz w:val="24"/>
                <w:szCs w:val="24"/>
              </w:rPr>
            </w:pPr>
            <w:r w:rsidRPr="00B52784">
              <w:rPr>
                <w:b/>
                <w:color w:val="000000" w:themeColor="text1"/>
                <w:sz w:val="24"/>
                <w:szCs w:val="24"/>
              </w:rPr>
              <w:t>Friday</w:t>
            </w:r>
          </w:p>
        </w:tc>
      </w:tr>
      <w:tr w:rsidR="00C32C76" w:rsidRPr="00E0396F" w14:paraId="3B19B332" w14:textId="4E3E8BBA" w:rsidTr="00C32C76">
        <w:trPr>
          <w:trHeight w:val="1430"/>
        </w:trPr>
        <w:tc>
          <w:tcPr>
            <w:tcW w:w="2880" w:type="dxa"/>
            <w:tcBorders>
              <w:top w:val="single" w:sz="4" w:space="0" w:color="auto"/>
              <w:left w:val="single" w:sz="4" w:space="0" w:color="auto"/>
              <w:bottom w:val="single" w:sz="4" w:space="0" w:color="auto"/>
              <w:right w:val="single" w:sz="4" w:space="0" w:color="auto"/>
            </w:tcBorders>
          </w:tcPr>
          <w:p w14:paraId="0E538D05" w14:textId="4B32F4C0" w:rsidR="00C32C76" w:rsidRPr="00D146B9" w:rsidRDefault="00C32C76" w:rsidP="00C32C76">
            <w:pPr>
              <w:pStyle w:val="NoSpacing"/>
              <w:rPr>
                <w:rFonts w:asciiTheme="minorHAnsi" w:eastAsia="Calibri" w:hAnsiTheme="minorHAnsi" w:cstheme="minorHAnsi"/>
                <w:b/>
                <w:bCs/>
                <w:color w:val="000000" w:themeColor="text1"/>
                <w:sz w:val="15"/>
                <w:szCs w:val="15"/>
              </w:rPr>
            </w:pPr>
            <w:r>
              <w:rPr>
                <w:rFonts w:asciiTheme="minorHAnsi" w:eastAsia="Calibri" w:hAnsiTheme="minorHAnsi" w:cstheme="minorHAnsi"/>
                <w:b/>
                <w:bCs/>
                <w:color w:val="000000" w:themeColor="text1"/>
                <w:sz w:val="15"/>
                <w:szCs w:val="15"/>
              </w:rPr>
              <w:t>1</w:t>
            </w:r>
          </w:p>
          <w:p w14:paraId="3655C060" w14:textId="77777777" w:rsidR="00C32C76"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- 7:30am</w:t>
            </w:r>
            <w:r w:rsidRPr="00D146B9">
              <w:rPr>
                <w:rFonts w:asciiTheme="minorHAnsi" w:eastAsia="Calibri" w:hAnsiTheme="minorHAnsi" w:cstheme="minorHAnsi"/>
                <w:b/>
                <w:bCs/>
                <w:color w:val="00B050"/>
                <w:sz w:val="15"/>
                <w:szCs w:val="15"/>
              </w:rPr>
              <w:t xml:space="preserve"> – 3pm </w:t>
            </w:r>
          </w:p>
          <w:p w14:paraId="33F80D76" w14:textId="77777777" w:rsidR="00C32C76" w:rsidRDefault="00C32C76" w:rsidP="00C32C76">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4E292768" w14:textId="77777777" w:rsidR="00C32C76" w:rsidRDefault="00C32C76" w:rsidP="00C32C76">
            <w:pPr>
              <w:pStyle w:val="NoSpacing"/>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6182447F" w14:textId="1BD99BD2" w:rsidR="00C32C76" w:rsidRPr="00E000EE" w:rsidRDefault="00C32C76" w:rsidP="00C32C76">
            <w:pPr>
              <w:tabs>
                <w:tab w:val="left" w:pos="6210"/>
              </w:tabs>
              <w:ind w:right="3"/>
              <w:jc w:val="center"/>
              <w:rPr>
                <w:rFonts w:asciiTheme="minorHAnsi" w:eastAsia="Calibri" w:hAnsiTheme="minorHAnsi" w:cstheme="minorHAnsi"/>
                <w:b/>
                <w:bCs/>
                <w:color w:val="0070C0"/>
                <w:sz w:val="15"/>
                <w:szCs w:val="15"/>
              </w:rPr>
            </w:pPr>
            <w:r w:rsidRPr="005E40BA">
              <w:rPr>
                <w:rFonts w:asciiTheme="minorHAnsi" w:eastAsia="Calibri" w:hAnsiTheme="minorHAnsi" w:cstheme="minorBidi"/>
                <w:b/>
                <w:bCs/>
                <w:color w:val="984806" w:themeColor="accent6" w:themeShade="80"/>
                <w:sz w:val="15"/>
                <w:szCs w:val="15"/>
              </w:rPr>
              <w:t>Job Re</w:t>
            </w:r>
            <w:r>
              <w:rPr>
                <w:rFonts w:asciiTheme="minorHAnsi" w:eastAsia="Calibri" w:hAnsiTheme="minorHAnsi" w:cstheme="minorBidi"/>
                <w:b/>
                <w:bCs/>
                <w:color w:val="984806" w:themeColor="accent6" w:themeShade="80"/>
                <w:sz w:val="15"/>
                <w:szCs w:val="15"/>
              </w:rPr>
              <w:t>adiness Training – San Mateo - 1</w:t>
            </w:r>
            <w:r w:rsidRPr="005E40BA">
              <w:rPr>
                <w:rFonts w:asciiTheme="minorHAnsi" w:eastAsia="Calibri" w:hAnsiTheme="minorHAnsi" w:cstheme="minorBidi"/>
                <w:b/>
                <w:bCs/>
                <w:color w:val="984806" w:themeColor="accent6" w:themeShade="80"/>
                <w:sz w:val="15"/>
                <w:szCs w:val="15"/>
              </w:rPr>
              <w:t>:50</w:t>
            </w:r>
            <w:r>
              <w:rPr>
                <w:rFonts w:asciiTheme="minorHAnsi" w:eastAsia="Calibri" w:hAnsiTheme="minorHAnsi" w:cstheme="minorBidi"/>
                <w:b/>
                <w:bCs/>
                <w:color w:val="984806" w:themeColor="accent6" w:themeShade="80"/>
                <w:sz w:val="15"/>
                <w:szCs w:val="15"/>
              </w:rPr>
              <w:t>pm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 2:30pm</w:t>
            </w:r>
          </w:p>
        </w:tc>
        <w:tc>
          <w:tcPr>
            <w:tcW w:w="3150" w:type="dxa"/>
            <w:tcBorders>
              <w:top w:val="single" w:sz="4" w:space="0" w:color="auto"/>
              <w:left w:val="single" w:sz="4" w:space="0" w:color="auto"/>
              <w:bottom w:val="single" w:sz="4" w:space="0" w:color="auto"/>
              <w:right w:val="single" w:sz="4" w:space="0" w:color="auto"/>
            </w:tcBorders>
          </w:tcPr>
          <w:p w14:paraId="063B955E" w14:textId="1C250360" w:rsidR="00C32C76" w:rsidRPr="00D146B9" w:rsidRDefault="00C32C76" w:rsidP="00C32C76">
            <w:pPr>
              <w:pStyle w:val="NoSpacing"/>
              <w:rPr>
                <w:rFonts w:asciiTheme="minorHAnsi" w:eastAsia="Calibri" w:hAnsiTheme="minorHAnsi" w:cstheme="minorHAnsi"/>
                <w:b/>
                <w:bCs/>
                <w:sz w:val="15"/>
                <w:szCs w:val="15"/>
              </w:rPr>
            </w:pPr>
            <w:r>
              <w:rPr>
                <w:rFonts w:asciiTheme="minorHAnsi" w:eastAsia="Calibri" w:hAnsiTheme="minorHAnsi" w:cstheme="minorHAnsi"/>
                <w:b/>
                <w:bCs/>
                <w:sz w:val="15"/>
                <w:szCs w:val="15"/>
              </w:rPr>
              <w:t>2</w:t>
            </w:r>
          </w:p>
          <w:p w14:paraId="36DDF4F7" w14:textId="77777777" w:rsidR="00C32C76" w:rsidRPr="006C2EC8" w:rsidRDefault="00C32C76" w:rsidP="00C32C76">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- 7:30am-3pm</w:t>
            </w:r>
          </w:p>
          <w:p w14:paraId="5F9EF969" w14:textId="77777777" w:rsidR="00C32C76" w:rsidRDefault="00C32C76" w:rsidP="00C32C76">
            <w:pPr>
              <w:tabs>
                <w:tab w:val="left" w:pos="6210"/>
              </w:tabs>
              <w:ind w:right="3"/>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r w:rsidRPr="00D146B9">
              <w:rPr>
                <w:rFonts w:asciiTheme="minorHAnsi" w:eastAsia="Calibri" w:hAnsiTheme="minorHAnsi" w:cstheme="minorHAnsi"/>
                <w:b/>
                <w:bCs/>
                <w:color w:val="0070C0"/>
                <w:sz w:val="15"/>
                <w:szCs w:val="15"/>
              </w:rPr>
              <w:t xml:space="preserve"> </w:t>
            </w:r>
          </w:p>
          <w:p w14:paraId="70D30CC7" w14:textId="77777777" w:rsidR="00C32C76" w:rsidRDefault="00C32C76" w:rsidP="00C32C76">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HAnsi"/>
                <w:b/>
                <w:bCs/>
                <w:color w:val="0070C0"/>
                <w:sz w:val="15"/>
                <w:szCs w:val="15"/>
              </w:rPr>
              <w:t>In-person Orientation – 10am</w:t>
            </w:r>
            <w:r w:rsidRPr="61173055">
              <w:rPr>
                <w:rFonts w:asciiTheme="minorHAnsi" w:eastAsia="Calibri" w:hAnsiTheme="minorHAnsi" w:cstheme="minorBidi"/>
                <w:b/>
                <w:bCs/>
                <w:color w:val="FF0000"/>
                <w:sz w:val="15"/>
                <w:szCs w:val="15"/>
              </w:rPr>
              <w:t xml:space="preserve"> </w:t>
            </w:r>
          </w:p>
          <w:p w14:paraId="5797EC19" w14:textId="6B9E341D" w:rsidR="00C32C76" w:rsidRPr="00E000EE" w:rsidRDefault="00C32C76" w:rsidP="00C32C76">
            <w:pPr>
              <w:tabs>
                <w:tab w:val="left" w:pos="6210"/>
              </w:tabs>
              <w:ind w:right="3"/>
              <w:jc w:val="center"/>
              <w:rPr>
                <w:rFonts w:asciiTheme="minorHAnsi" w:eastAsia="Calibri" w:hAnsiTheme="minorHAnsi" w:cstheme="minorHAnsi"/>
                <w:b/>
                <w:bCs/>
                <w:color w:val="0070C0"/>
                <w:sz w:val="15"/>
                <w:szCs w:val="15"/>
              </w:rPr>
            </w:pPr>
            <w:r w:rsidRPr="61173055">
              <w:rPr>
                <w:rFonts w:asciiTheme="minorHAnsi" w:eastAsia="Calibri" w:hAnsiTheme="minorHAnsi" w:cstheme="minorBidi"/>
                <w:b/>
                <w:bCs/>
                <w:color w:val="FF0000"/>
                <w:sz w:val="15"/>
                <w:szCs w:val="15"/>
              </w:rPr>
              <w:t xml:space="preserve">In-person/Virtual N.A. Meeting </w:t>
            </w:r>
            <w:r>
              <w:rPr>
                <w:rFonts w:asciiTheme="minorHAnsi" w:eastAsia="Calibri" w:hAnsiTheme="minorHAnsi" w:cstheme="minorBidi"/>
                <w:b/>
                <w:bCs/>
                <w:color w:val="FF0000"/>
                <w:sz w:val="15"/>
                <w:szCs w:val="15"/>
              </w:rPr>
              <w:t>–</w:t>
            </w:r>
            <w:r w:rsidRPr="61173055">
              <w:rPr>
                <w:rFonts w:asciiTheme="minorHAnsi" w:eastAsia="Calibri" w:hAnsiTheme="minorHAnsi" w:cstheme="minorBidi"/>
                <w:b/>
                <w:bCs/>
                <w:color w:val="FF0000"/>
                <w:sz w:val="15"/>
                <w:szCs w:val="15"/>
              </w:rPr>
              <w:t xml:space="preserve"> 6</w:t>
            </w:r>
            <w:r>
              <w:rPr>
                <w:rFonts w:asciiTheme="minorHAnsi" w:eastAsia="Calibri" w:hAnsiTheme="minorHAnsi" w:cstheme="minorBidi"/>
                <w:b/>
                <w:bCs/>
                <w:color w:val="FF0000"/>
                <w:sz w:val="15"/>
                <w:szCs w:val="15"/>
              </w:rPr>
              <w:t>pm</w:t>
            </w:r>
            <w:r w:rsidRPr="61173055">
              <w:rPr>
                <w:rFonts w:asciiTheme="minorHAnsi" w:eastAsia="Calibri" w:hAnsiTheme="minorHAnsi" w:cstheme="minorBidi"/>
                <w:b/>
                <w:bCs/>
                <w:color w:val="FF0000"/>
                <w:sz w:val="15"/>
                <w:szCs w:val="15"/>
              </w:rPr>
              <w:t xml:space="preserve"> - 8pm</w:t>
            </w:r>
          </w:p>
        </w:tc>
        <w:tc>
          <w:tcPr>
            <w:tcW w:w="3150" w:type="dxa"/>
            <w:tcBorders>
              <w:top w:val="single" w:sz="4" w:space="0" w:color="auto"/>
              <w:left w:val="single" w:sz="4" w:space="0" w:color="auto"/>
              <w:bottom w:val="single" w:sz="4" w:space="0" w:color="auto"/>
              <w:right w:val="single" w:sz="4" w:space="0" w:color="auto"/>
            </w:tcBorders>
          </w:tcPr>
          <w:p w14:paraId="2F422643" w14:textId="4D96BE9D" w:rsidR="00C32C76" w:rsidRPr="00D146B9" w:rsidRDefault="00C32C76" w:rsidP="00C32C76">
            <w:pPr>
              <w:rPr>
                <w:rFonts w:asciiTheme="minorHAnsi" w:eastAsia="Calibri" w:hAnsiTheme="minorHAnsi" w:cstheme="minorHAnsi"/>
                <w:b/>
                <w:bCs/>
                <w:sz w:val="15"/>
                <w:szCs w:val="15"/>
              </w:rPr>
            </w:pPr>
            <w:r>
              <w:rPr>
                <w:rFonts w:asciiTheme="minorHAnsi" w:eastAsia="Calibri" w:hAnsiTheme="minorHAnsi" w:cstheme="minorHAnsi"/>
                <w:b/>
                <w:bCs/>
                <w:sz w:val="15"/>
                <w:szCs w:val="15"/>
              </w:rPr>
              <w:t>3</w:t>
            </w:r>
          </w:p>
          <w:p w14:paraId="17C29735" w14:textId="77777777" w:rsidR="00C32C76" w:rsidRDefault="00C32C76" w:rsidP="00C32C76">
            <w:pPr>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7E8B8059" w14:textId="77777777" w:rsidR="00C32C76" w:rsidRDefault="00C32C76"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48C7DD81" w14:textId="77777777" w:rsidR="00C32C76" w:rsidRPr="0001074A" w:rsidRDefault="00C32C76" w:rsidP="00C32C76">
            <w:pPr>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HAnsi"/>
                <w:b/>
                <w:bCs/>
                <w:color w:val="FF0000"/>
                <w:sz w:val="15"/>
                <w:szCs w:val="15"/>
              </w:rPr>
              <w:t xml:space="preserve"> </w:t>
            </w:r>
          </w:p>
          <w:p w14:paraId="36896B6A" w14:textId="77777777" w:rsidR="00C32C76" w:rsidRDefault="00C32C76" w:rsidP="00C32C76">
            <w:pPr>
              <w:pStyle w:val="NoSpacing"/>
              <w:jc w:val="center"/>
              <w:rPr>
                <w:rFonts w:asciiTheme="minorHAnsi" w:eastAsia="Calibri" w:hAnsiTheme="minorHAnsi" w:cstheme="minorHAnsi"/>
                <w:b/>
                <w:bCs/>
                <w:color w:val="0070C0"/>
                <w:sz w:val="15"/>
                <w:szCs w:val="15"/>
              </w:rPr>
            </w:pPr>
            <w:r w:rsidRPr="001D62AD">
              <w:rPr>
                <w:rFonts w:asciiTheme="minorHAnsi" w:eastAsia="Calibri" w:hAnsiTheme="minorHAnsi" w:cstheme="minorHAnsi"/>
                <w:b/>
                <w:bCs/>
                <w:color w:val="0070C0"/>
                <w:sz w:val="15"/>
                <w:szCs w:val="15"/>
              </w:rPr>
              <w:t>Job Readiness Training – 11am – 12pm</w:t>
            </w:r>
          </w:p>
          <w:p w14:paraId="44874693" w14:textId="02147A66" w:rsidR="00C32C76" w:rsidRPr="009220A7" w:rsidRDefault="00C32C76" w:rsidP="00C32C76">
            <w:pPr>
              <w:pStyle w:val="CalendarText"/>
              <w:ind w:left="-20" w:right="-105" w:hanging="20"/>
              <w:jc w:val="center"/>
              <w:rPr>
                <w:rFonts w:asciiTheme="minorHAnsi" w:eastAsia="Calibri" w:hAnsiTheme="minorHAnsi" w:cstheme="minorHAnsi"/>
                <w:b/>
                <w:bCs/>
                <w:color w:val="984806" w:themeColor="accent6" w:themeShade="80"/>
                <w:sz w:val="15"/>
                <w:szCs w:val="15"/>
              </w:rPr>
            </w:pPr>
          </w:p>
        </w:tc>
        <w:tc>
          <w:tcPr>
            <w:tcW w:w="3150" w:type="dxa"/>
            <w:tcBorders>
              <w:top w:val="single" w:sz="4" w:space="0" w:color="auto"/>
              <w:left w:val="single" w:sz="4" w:space="0" w:color="auto"/>
              <w:bottom w:val="single" w:sz="4" w:space="0" w:color="auto"/>
              <w:right w:val="single" w:sz="4" w:space="0" w:color="auto"/>
            </w:tcBorders>
          </w:tcPr>
          <w:p w14:paraId="50EA9B45" w14:textId="667C121A" w:rsidR="00C32C76" w:rsidRPr="00D146B9" w:rsidRDefault="00C32C76" w:rsidP="00C32C76">
            <w:pPr>
              <w:pStyle w:val="NoSpacing"/>
              <w:rPr>
                <w:rStyle w:val="WinCalendarBLANKCELLSTYLE1"/>
                <w:rFonts w:asciiTheme="minorHAnsi" w:hAnsiTheme="minorHAnsi" w:cstheme="minorHAnsi"/>
                <w:b/>
                <w:bCs/>
                <w:color w:val="auto"/>
                <w:sz w:val="15"/>
                <w:szCs w:val="15"/>
              </w:rPr>
            </w:pPr>
            <w:r>
              <w:rPr>
                <w:rStyle w:val="WinCalendarBLANKCELLSTYLE1"/>
                <w:rFonts w:asciiTheme="minorHAnsi" w:hAnsiTheme="minorHAnsi" w:cstheme="minorHAnsi"/>
                <w:b/>
                <w:bCs/>
                <w:color w:val="auto"/>
                <w:sz w:val="15"/>
                <w:szCs w:val="15"/>
              </w:rPr>
              <w:t>4</w:t>
            </w:r>
          </w:p>
          <w:p w14:paraId="53539722" w14:textId="77777777" w:rsidR="00C32C76" w:rsidRDefault="00C32C76" w:rsidP="00C32C76">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7:30am – 3pm</w:t>
            </w:r>
          </w:p>
          <w:p w14:paraId="672E7C22" w14:textId="6B90146E" w:rsidR="00C32C76" w:rsidRPr="00D146B9" w:rsidRDefault="00DB4E52" w:rsidP="00C32C76">
            <w:pPr>
              <w:pStyle w:val="NoSpacing"/>
              <w:tabs>
                <w:tab w:val="left" w:pos="6210"/>
              </w:tabs>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 xml:space="preserve"> </w:t>
            </w:r>
            <w:r w:rsidR="00C32C76" w:rsidRPr="00D146B9">
              <w:rPr>
                <w:rFonts w:asciiTheme="minorHAnsi" w:eastAsia="Calibri" w:hAnsiTheme="minorHAnsi" w:cstheme="minorHAnsi"/>
                <w:b/>
                <w:bCs/>
                <w:color w:val="7030A0"/>
                <w:sz w:val="15"/>
                <w:szCs w:val="15"/>
              </w:rPr>
              <w:t xml:space="preserve">Code On Point </w:t>
            </w:r>
            <w:r w:rsidR="00C32C76">
              <w:rPr>
                <w:rFonts w:asciiTheme="minorHAnsi" w:eastAsia="Calibri" w:hAnsiTheme="minorHAnsi" w:cstheme="minorHAnsi"/>
                <w:b/>
                <w:bCs/>
                <w:color w:val="7030A0"/>
                <w:sz w:val="15"/>
                <w:szCs w:val="15"/>
              </w:rPr>
              <w:t>–</w:t>
            </w:r>
            <w:r w:rsidR="00C32C76" w:rsidRPr="00D146B9">
              <w:rPr>
                <w:rFonts w:asciiTheme="minorHAnsi" w:eastAsia="Calibri" w:hAnsiTheme="minorHAnsi" w:cstheme="minorHAnsi"/>
                <w:b/>
                <w:bCs/>
                <w:color w:val="7030A0"/>
                <w:sz w:val="15"/>
                <w:szCs w:val="15"/>
              </w:rPr>
              <w:t xml:space="preserve"> 3</w:t>
            </w:r>
            <w:r w:rsidR="00C32C76">
              <w:rPr>
                <w:rFonts w:asciiTheme="minorHAnsi" w:eastAsia="Calibri" w:hAnsiTheme="minorHAnsi" w:cstheme="minorHAnsi"/>
                <w:b/>
                <w:bCs/>
                <w:color w:val="7030A0"/>
                <w:sz w:val="15"/>
                <w:szCs w:val="15"/>
              </w:rPr>
              <w:t>pm</w:t>
            </w:r>
            <w:r w:rsidR="00C32C76" w:rsidRPr="00D146B9">
              <w:rPr>
                <w:rFonts w:asciiTheme="minorHAnsi" w:eastAsia="Calibri" w:hAnsiTheme="minorHAnsi" w:cstheme="minorHAnsi"/>
                <w:b/>
                <w:bCs/>
                <w:color w:val="7030A0"/>
                <w:sz w:val="15"/>
                <w:szCs w:val="15"/>
              </w:rPr>
              <w:t xml:space="preserve"> -</w:t>
            </w:r>
            <w:r w:rsidR="00C32C76">
              <w:rPr>
                <w:rFonts w:asciiTheme="minorHAnsi" w:eastAsia="Calibri" w:hAnsiTheme="minorHAnsi" w:cstheme="minorHAnsi"/>
                <w:b/>
                <w:bCs/>
                <w:color w:val="7030A0"/>
                <w:sz w:val="15"/>
                <w:szCs w:val="15"/>
              </w:rPr>
              <w:t xml:space="preserve"> </w:t>
            </w:r>
            <w:r w:rsidR="00C32C76" w:rsidRPr="00D146B9">
              <w:rPr>
                <w:rFonts w:asciiTheme="minorHAnsi" w:eastAsia="Calibri" w:hAnsiTheme="minorHAnsi" w:cstheme="minorHAnsi"/>
                <w:b/>
                <w:bCs/>
                <w:color w:val="7030A0"/>
                <w:sz w:val="15"/>
                <w:szCs w:val="15"/>
              </w:rPr>
              <w:t>7pm</w:t>
            </w:r>
          </w:p>
          <w:p w14:paraId="7D5D19FC" w14:textId="77777777" w:rsidR="00C32C76" w:rsidRDefault="00C32C76" w:rsidP="00C32C76">
            <w:pPr>
              <w:pStyle w:val="NoSpacing"/>
              <w:ind w:right="-105"/>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In-Person Orientation 10am</w:t>
            </w:r>
          </w:p>
          <w:p w14:paraId="77BADF7D" w14:textId="77777777" w:rsidR="00C32C76" w:rsidRDefault="00C32C76" w:rsidP="00C32C76">
            <w:pPr>
              <w:pStyle w:val="NoSpacing"/>
              <w:ind w:right="-105"/>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Mock Interviews – 10am</w:t>
            </w:r>
          </w:p>
          <w:p w14:paraId="25306FD2" w14:textId="571CC3DB" w:rsidR="00C32C76" w:rsidRPr="00BC07CA" w:rsidRDefault="00C32C76" w:rsidP="00C32C76">
            <w:pPr>
              <w:pStyle w:val="CalendarText"/>
              <w:ind w:left="-20" w:right="-105" w:hanging="20"/>
              <w:jc w:val="center"/>
              <w:rPr>
                <w:rFonts w:asciiTheme="minorHAnsi" w:eastAsia="Calibri" w:hAnsiTheme="minorHAnsi" w:cstheme="minorBidi"/>
                <w:b/>
                <w:bCs/>
                <w:color w:val="984806" w:themeColor="accent6"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- 8:50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10</w:t>
            </w:r>
            <w:r>
              <w:rPr>
                <w:rFonts w:asciiTheme="minorHAnsi" w:eastAsia="Calibri" w:hAnsiTheme="minorHAnsi" w:cstheme="minorBidi"/>
                <w:b/>
                <w:bCs/>
                <w:color w:val="984806" w:themeColor="accent6" w:themeShade="80"/>
                <w:sz w:val="15"/>
                <w:szCs w:val="15"/>
              </w:rPr>
              <w:t>am</w:t>
            </w:r>
          </w:p>
        </w:tc>
        <w:tc>
          <w:tcPr>
            <w:tcW w:w="2880" w:type="dxa"/>
            <w:tcBorders>
              <w:top w:val="nil"/>
              <w:bottom w:val="nil"/>
              <w:right w:val="single" w:sz="4" w:space="0" w:color="auto"/>
            </w:tcBorders>
            <w:shd w:val="clear" w:color="auto" w:fill="auto"/>
          </w:tcPr>
          <w:p w14:paraId="19DA96B4" w14:textId="4A2F2BDE" w:rsidR="00C32C76" w:rsidRPr="00D146B9" w:rsidRDefault="00C32C76" w:rsidP="00C32C76">
            <w:pPr>
              <w:pStyle w:val="CalendarText"/>
              <w:rPr>
                <w:rFonts w:asciiTheme="minorHAnsi" w:hAnsiTheme="minorHAnsi" w:cstheme="minorBidi"/>
                <w:b/>
                <w:bCs/>
                <w:color w:val="auto"/>
                <w:sz w:val="15"/>
                <w:szCs w:val="15"/>
              </w:rPr>
            </w:pPr>
            <w:r>
              <w:rPr>
                <w:rFonts w:asciiTheme="minorHAnsi" w:hAnsiTheme="minorHAnsi" w:cstheme="minorBidi"/>
                <w:b/>
                <w:bCs/>
                <w:color w:val="auto"/>
                <w:sz w:val="15"/>
                <w:szCs w:val="15"/>
              </w:rPr>
              <w:t>5</w:t>
            </w:r>
          </w:p>
          <w:p w14:paraId="71D426D1" w14:textId="77777777" w:rsidR="00C32C76" w:rsidRPr="00D146B9" w:rsidRDefault="00C32C76" w:rsidP="00C32C76">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CLOSED</w:t>
            </w:r>
          </w:p>
          <w:p w14:paraId="72E21F4D" w14:textId="77777777" w:rsidR="00C32C76" w:rsidRPr="002A4012" w:rsidRDefault="00C32C76" w:rsidP="00C32C76">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ALL STAFF MEETING</w:t>
            </w:r>
          </w:p>
          <w:p w14:paraId="67D7C515" w14:textId="77777777" w:rsidR="00C32C76" w:rsidRPr="00D146B9"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5BB0970F" w14:textId="77777777" w:rsidR="00C32C76" w:rsidRDefault="00C32C76" w:rsidP="00C32C76">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00B050"/>
                <w:sz w:val="15"/>
                <w:szCs w:val="15"/>
              </w:rPr>
              <w:t>7:30am – 3pm</w:t>
            </w:r>
            <w:r w:rsidRPr="00D146B9">
              <w:rPr>
                <w:rFonts w:asciiTheme="minorHAnsi" w:eastAsia="Calibri" w:hAnsiTheme="minorHAnsi" w:cstheme="minorHAnsi"/>
                <w:b/>
                <w:bCs/>
                <w:color w:val="7030A0"/>
                <w:sz w:val="15"/>
                <w:szCs w:val="15"/>
              </w:rPr>
              <w:t xml:space="preserve"> </w:t>
            </w:r>
          </w:p>
          <w:p w14:paraId="20A011E3" w14:textId="77777777" w:rsidR="00C32C76" w:rsidRPr="0001074A" w:rsidRDefault="00C32C76" w:rsidP="00C32C76">
            <w:pPr>
              <w:jc w:val="center"/>
              <w:rPr>
                <w:rFonts w:asciiTheme="minorHAnsi" w:hAnsiTheme="minorHAnsi" w:cstheme="minorBidi"/>
                <w:b/>
                <w:bCs/>
                <w:color w:val="00B050"/>
                <w:sz w:val="15"/>
                <w:szCs w:val="15"/>
              </w:rPr>
            </w:pPr>
            <w:r>
              <w:rPr>
                <w:rFonts w:asciiTheme="minorHAnsi" w:hAnsiTheme="minorHAnsi" w:cstheme="minorBidi"/>
                <w:b/>
                <w:bCs/>
                <w:color w:val="00B050"/>
                <w:sz w:val="15"/>
                <w:szCs w:val="15"/>
              </w:rPr>
              <w:t>Job Readiness Training – 10am – 12pm</w:t>
            </w:r>
          </w:p>
          <w:p w14:paraId="37DAF979" w14:textId="77777777" w:rsidR="00C32C76" w:rsidRPr="00AC183F" w:rsidRDefault="00C32C76" w:rsidP="00C32C76">
            <w:pPr>
              <w:pStyle w:val="CalendarText"/>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57E49123" w14:textId="77777777" w:rsidR="00C32C76" w:rsidRPr="00D146B9" w:rsidRDefault="00C32C76" w:rsidP="00C32C76">
            <w:pPr>
              <w:pStyle w:val="CalendarText"/>
              <w:jc w:val="center"/>
              <w:rPr>
                <w:rFonts w:asciiTheme="minorHAnsi" w:eastAsia="Calibri" w:hAnsiTheme="minorHAnsi" w:cstheme="minorBidi"/>
                <w:b/>
                <w:bCs/>
                <w:color w:val="7030A0"/>
                <w:sz w:val="15"/>
                <w:szCs w:val="15"/>
              </w:rPr>
            </w:pPr>
            <w:r w:rsidRPr="6FFD2C9E">
              <w:rPr>
                <w:rFonts w:asciiTheme="minorHAnsi" w:eastAsia="Calibri" w:hAnsiTheme="minorHAnsi" w:cstheme="minorBidi"/>
                <w:b/>
                <w:bCs/>
                <w:color w:val="7030A0"/>
                <w:sz w:val="15"/>
                <w:szCs w:val="15"/>
              </w:rPr>
              <w:t>JRT/Life Skills Virtual - 10am</w:t>
            </w:r>
          </w:p>
          <w:p w14:paraId="50834080" w14:textId="76A0D3DD" w:rsidR="00C32C76" w:rsidRPr="00D146B9" w:rsidRDefault="00C32C76"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r w:rsidRPr="00D146B9">
              <w:rPr>
                <w:rFonts w:asciiTheme="minorHAnsi" w:eastAsia="Calibri" w:hAnsiTheme="minorHAnsi" w:cstheme="minorBidi"/>
                <w:b/>
                <w:bCs/>
                <w:color w:val="00B050"/>
                <w:sz w:val="15"/>
                <w:szCs w:val="15"/>
              </w:rPr>
              <w:t xml:space="preserve"> </w:t>
            </w:r>
          </w:p>
        </w:tc>
      </w:tr>
      <w:tr w:rsidR="00C32C76" w:rsidRPr="004C17C6" w14:paraId="00FBD6BF" w14:textId="77777777" w:rsidTr="00431DEF">
        <w:trPr>
          <w:trHeight w:val="1421"/>
        </w:trPr>
        <w:tc>
          <w:tcPr>
            <w:tcW w:w="2880" w:type="dxa"/>
            <w:tcBorders>
              <w:top w:val="single" w:sz="4" w:space="0" w:color="auto"/>
              <w:left w:val="single" w:sz="4" w:space="0" w:color="auto"/>
              <w:bottom w:val="single" w:sz="4" w:space="0" w:color="auto"/>
              <w:right w:val="single" w:sz="4" w:space="0" w:color="auto"/>
            </w:tcBorders>
          </w:tcPr>
          <w:p w14:paraId="537AA4F8" w14:textId="7C06A654" w:rsidR="00C32C76" w:rsidRPr="00D146B9" w:rsidRDefault="00C32C76" w:rsidP="00C32C76">
            <w:pPr>
              <w:pStyle w:val="NoSpacing"/>
              <w:rPr>
                <w:rFonts w:asciiTheme="minorHAnsi" w:eastAsia="Calibri" w:hAnsiTheme="minorHAnsi" w:cstheme="minorHAnsi"/>
                <w:b/>
                <w:bCs/>
                <w:color w:val="000000" w:themeColor="text1"/>
                <w:sz w:val="15"/>
                <w:szCs w:val="15"/>
              </w:rPr>
            </w:pPr>
            <w:r>
              <w:rPr>
                <w:rFonts w:asciiTheme="minorHAnsi" w:eastAsia="Calibri" w:hAnsiTheme="minorHAnsi" w:cstheme="minorHAnsi"/>
                <w:b/>
                <w:bCs/>
                <w:color w:val="000000" w:themeColor="text1"/>
                <w:sz w:val="15"/>
                <w:szCs w:val="15"/>
              </w:rPr>
              <w:t>8</w:t>
            </w:r>
          </w:p>
          <w:p w14:paraId="1274DF6F" w14:textId="77777777" w:rsidR="00C32C76"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- 7:30am</w:t>
            </w:r>
            <w:r w:rsidRPr="00D146B9">
              <w:rPr>
                <w:rFonts w:asciiTheme="minorHAnsi" w:eastAsia="Calibri" w:hAnsiTheme="minorHAnsi" w:cstheme="minorHAnsi"/>
                <w:b/>
                <w:bCs/>
                <w:color w:val="00B050"/>
                <w:sz w:val="15"/>
                <w:szCs w:val="15"/>
              </w:rPr>
              <w:t xml:space="preserve"> – 3pm </w:t>
            </w:r>
          </w:p>
          <w:p w14:paraId="10073729" w14:textId="45D45EBF" w:rsidR="00DB4E52" w:rsidRDefault="00DB4E52" w:rsidP="00C32C76">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28AC670A" w14:textId="116CA51E"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78F9A992" w14:textId="77777777" w:rsidR="00C32C76" w:rsidRDefault="00C32C76" w:rsidP="00C32C76">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5E0A838A" w14:textId="77777777" w:rsidR="00C32C76" w:rsidRDefault="00C32C76" w:rsidP="00C32C76">
            <w:pPr>
              <w:pStyle w:val="NoSpacing"/>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034691D3" w14:textId="39D23D42" w:rsidR="00C32C76" w:rsidRPr="00CF20D7" w:rsidRDefault="00C32C76" w:rsidP="00C32C76">
            <w:pPr>
              <w:pStyle w:val="NoSpacing"/>
              <w:jc w:val="center"/>
              <w:rPr>
                <w:rFonts w:asciiTheme="minorHAnsi" w:eastAsia="Calibri" w:hAnsiTheme="minorHAnsi" w:cstheme="minorHAnsi"/>
                <w:b/>
                <w:bCs/>
                <w:color w:val="0070C0"/>
                <w:sz w:val="28"/>
                <w:szCs w:val="28"/>
              </w:rPr>
            </w:pPr>
            <w:r w:rsidRPr="005E40BA">
              <w:rPr>
                <w:rFonts w:asciiTheme="minorHAnsi" w:eastAsia="Calibri" w:hAnsiTheme="minorHAnsi" w:cstheme="minorBidi"/>
                <w:b/>
                <w:bCs/>
                <w:color w:val="984806" w:themeColor="accent6" w:themeShade="80"/>
                <w:sz w:val="15"/>
                <w:szCs w:val="15"/>
              </w:rPr>
              <w:t>Job Re</w:t>
            </w:r>
            <w:r>
              <w:rPr>
                <w:rFonts w:asciiTheme="minorHAnsi" w:eastAsia="Calibri" w:hAnsiTheme="minorHAnsi" w:cstheme="minorBidi"/>
                <w:b/>
                <w:bCs/>
                <w:color w:val="984806" w:themeColor="accent6" w:themeShade="80"/>
                <w:sz w:val="15"/>
                <w:szCs w:val="15"/>
              </w:rPr>
              <w:t>adiness Training – San Mateo - 1</w:t>
            </w:r>
            <w:r w:rsidRPr="005E40BA">
              <w:rPr>
                <w:rFonts w:asciiTheme="minorHAnsi" w:eastAsia="Calibri" w:hAnsiTheme="minorHAnsi" w:cstheme="minorBidi"/>
                <w:b/>
                <w:bCs/>
                <w:color w:val="984806" w:themeColor="accent6" w:themeShade="80"/>
                <w:sz w:val="15"/>
                <w:szCs w:val="15"/>
              </w:rPr>
              <w:t>:50</w:t>
            </w:r>
            <w:r>
              <w:rPr>
                <w:rFonts w:asciiTheme="minorHAnsi" w:eastAsia="Calibri" w:hAnsiTheme="minorHAnsi" w:cstheme="minorBidi"/>
                <w:b/>
                <w:bCs/>
                <w:color w:val="984806" w:themeColor="accent6" w:themeShade="80"/>
                <w:sz w:val="15"/>
                <w:szCs w:val="15"/>
              </w:rPr>
              <w:t>pm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 2:30pm</w:t>
            </w:r>
          </w:p>
        </w:tc>
        <w:tc>
          <w:tcPr>
            <w:tcW w:w="3150" w:type="dxa"/>
            <w:tcBorders>
              <w:top w:val="single" w:sz="4" w:space="0" w:color="auto"/>
              <w:left w:val="single" w:sz="4" w:space="0" w:color="auto"/>
              <w:bottom w:val="single" w:sz="4" w:space="0" w:color="auto"/>
              <w:right w:val="single" w:sz="4" w:space="0" w:color="auto"/>
            </w:tcBorders>
          </w:tcPr>
          <w:p w14:paraId="04EEFB16" w14:textId="4D71549C" w:rsidR="00C32C76" w:rsidRPr="00D146B9" w:rsidRDefault="00C32C76" w:rsidP="00C32C76">
            <w:pPr>
              <w:pStyle w:val="NoSpacing"/>
              <w:rPr>
                <w:rFonts w:asciiTheme="minorHAnsi" w:eastAsia="Calibri" w:hAnsiTheme="minorHAnsi" w:cstheme="minorHAnsi"/>
                <w:b/>
                <w:bCs/>
                <w:sz w:val="15"/>
                <w:szCs w:val="15"/>
              </w:rPr>
            </w:pPr>
            <w:r>
              <w:rPr>
                <w:rFonts w:asciiTheme="minorHAnsi" w:eastAsia="Calibri" w:hAnsiTheme="minorHAnsi" w:cstheme="minorHAnsi"/>
                <w:b/>
                <w:bCs/>
                <w:sz w:val="15"/>
                <w:szCs w:val="15"/>
              </w:rPr>
              <w:t>9</w:t>
            </w:r>
          </w:p>
          <w:p w14:paraId="5305C2E7" w14:textId="4D085C44" w:rsidR="00C32C76" w:rsidRPr="006C2EC8" w:rsidRDefault="00C32C76" w:rsidP="00C32C76">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- 7:30am-3pm</w:t>
            </w:r>
          </w:p>
          <w:p w14:paraId="7718A282" w14:textId="7ED5FA5E"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13DF3AD6" w14:textId="0B632F42"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1B8CD9A8" w14:textId="2E021F96" w:rsidR="00C32C76" w:rsidRDefault="00C32C76" w:rsidP="00C32C76">
            <w:pPr>
              <w:tabs>
                <w:tab w:val="left" w:pos="6210"/>
              </w:tabs>
              <w:ind w:right="3"/>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r w:rsidRPr="00D146B9">
              <w:rPr>
                <w:rFonts w:asciiTheme="minorHAnsi" w:eastAsia="Calibri" w:hAnsiTheme="minorHAnsi" w:cstheme="minorHAnsi"/>
                <w:b/>
                <w:bCs/>
                <w:color w:val="0070C0"/>
                <w:sz w:val="15"/>
                <w:szCs w:val="15"/>
              </w:rPr>
              <w:t xml:space="preserve"> </w:t>
            </w:r>
          </w:p>
          <w:p w14:paraId="6168EFED" w14:textId="77777777" w:rsidR="00C32C76" w:rsidRDefault="00C32C76" w:rsidP="00C32C76">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HAnsi"/>
                <w:b/>
                <w:bCs/>
                <w:color w:val="0070C0"/>
                <w:sz w:val="15"/>
                <w:szCs w:val="15"/>
              </w:rPr>
              <w:t>In-person Orientation – 10am</w:t>
            </w:r>
            <w:r w:rsidRPr="61173055">
              <w:rPr>
                <w:rFonts w:asciiTheme="minorHAnsi" w:eastAsia="Calibri" w:hAnsiTheme="minorHAnsi" w:cstheme="minorBidi"/>
                <w:b/>
                <w:bCs/>
                <w:color w:val="FF0000"/>
                <w:sz w:val="15"/>
                <w:szCs w:val="15"/>
              </w:rPr>
              <w:t xml:space="preserve"> </w:t>
            </w:r>
          </w:p>
          <w:p w14:paraId="02F313CA" w14:textId="4B142562" w:rsidR="00C32C76" w:rsidRPr="00D146B9" w:rsidRDefault="00C32C76" w:rsidP="00C32C76">
            <w:pPr>
              <w:tabs>
                <w:tab w:val="left" w:pos="6210"/>
              </w:tabs>
              <w:ind w:right="3"/>
              <w:jc w:val="center"/>
              <w:rPr>
                <w:rFonts w:asciiTheme="minorHAnsi" w:eastAsia="Calibri" w:hAnsiTheme="minorHAnsi" w:cstheme="minorBidi"/>
                <w:b/>
                <w:bCs/>
                <w:color w:val="FF0000"/>
                <w:sz w:val="15"/>
                <w:szCs w:val="15"/>
              </w:rPr>
            </w:pPr>
            <w:r w:rsidRPr="61173055">
              <w:rPr>
                <w:rFonts w:asciiTheme="minorHAnsi" w:eastAsia="Calibri" w:hAnsiTheme="minorHAnsi" w:cstheme="minorBidi"/>
                <w:b/>
                <w:bCs/>
                <w:color w:val="FF0000"/>
                <w:sz w:val="15"/>
                <w:szCs w:val="15"/>
              </w:rPr>
              <w:t xml:space="preserve">In-person/Virtual N.A. Meeting </w:t>
            </w:r>
            <w:r>
              <w:rPr>
                <w:rFonts w:asciiTheme="minorHAnsi" w:eastAsia="Calibri" w:hAnsiTheme="minorHAnsi" w:cstheme="minorBidi"/>
                <w:b/>
                <w:bCs/>
                <w:color w:val="FF0000"/>
                <w:sz w:val="15"/>
                <w:szCs w:val="15"/>
              </w:rPr>
              <w:t>–</w:t>
            </w:r>
            <w:r w:rsidRPr="61173055">
              <w:rPr>
                <w:rFonts w:asciiTheme="minorHAnsi" w:eastAsia="Calibri" w:hAnsiTheme="minorHAnsi" w:cstheme="minorBidi"/>
                <w:b/>
                <w:bCs/>
                <w:color w:val="FF0000"/>
                <w:sz w:val="15"/>
                <w:szCs w:val="15"/>
              </w:rPr>
              <w:t xml:space="preserve"> 6</w:t>
            </w:r>
            <w:r>
              <w:rPr>
                <w:rFonts w:asciiTheme="minorHAnsi" w:eastAsia="Calibri" w:hAnsiTheme="minorHAnsi" w:cstheme="minorBidi"/>
                <w:b/>
                <w:bCs/>
                <w:color w:val="FF0000"/>
                <w:sz w:val="15"/>
                <w:szCs w:val="15"/>
              </w:rPr>
              <w:t>pm</w:t>
            </w:r>
            <w:r w:rsidRPr="61173055">
              <w:rPr>
                <w:rFonts w:asciiTheme="minorHAnsi" w:eastAsia="Calibri" w:hAnsiTheme="minorHAnsi" w:cstheme="minorBidi"/>
                <w:b/>
                <w:bCs/>
                <w:color w:val="FF0000"/>
                <w:sz w:val="15"/>
                <w:szCs w:val="15"/>
              </w:rPr>
              <w:t xml:space="preserve"> - 8pm</w:t>
            </w:r>
          </w:p>
        </w:tc>
        <w:tc>
          <w:tcPr>
            <w:tcW w:w="3150" w:type="dxa"/>
            <w:tcBorders>
              <w:top w:val="single" w:sz="4" w:space="0" w:color="auto"/>
              <w:left w:val="single" w:sz="4" w:space="0" w:color="auto"/>
              <w:bottom w:val="single" w:sz="4" w:space="0" w:color="auto"/>
              <w:right w:val="single" w:sz="4" w:space="0" w:color="auto"/>
            </w:tcBorders>
          </w:tcPr>
          <w:p w14:paraId="39E88CF4" w14:textId="28338025" w:rsidR="00C32C76" w:rsidRPr="00D146B9" w:rsidRDefault="00C32C76" w:rsidP="00C32C76">
            <w:pPr>
              <w:rPr>
                <w:rFonts w:asciiTheme="minorHAnsi" w:eastAsia="Calibri" w:hAnsiTheme="minorHAnsi" w:cstheme="minorHAnsi"/>
                <w:b/>
                <w:bCs/>
                <w:sz w:val="15"/>
                <w:szCs w:val="15"/>
              </w:rPr>
            </w:pPr>
            <w:r>
              <w:rPr>
                <w:rFonts w:asciiTheme="minorHAnsi" w:eastAsia="Calibri" w:hAnsiTheme="minorHAnsi" w:cstheme="minorHAnsi"/>
                <w:b/>
                <w:bCs/>
                <w:sz w:val="15"/>
                <w:szCs w:val="15"/>
              </w:rPr>
              <w:t>10</w:t>
            </w:r>
          </w:p>
          <w:p w14:paraId="5CA66BB6" w14:textId="28636CED" w:rsidR="00C32C76" w:rsidRDefault="00C32C76" w:rsidP="00C32C76">
            <w:pPr>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10DF3E64" w14:textId="4DCF6AE7"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75E0EDB2" w14:textId="71F2F649"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7C0B0399" w14:textId="2217FAFA" w:rsidR="00C32C76" w:rsidRDefault="00C32C76"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7DDB9513" w14:textId="101CCE9B" w:rsidR="00C32C76" w:rsidRPr="0001074A" w:rsidRDefault="00C32C76" w:rsidP="00C32C76">
            <w:pPr>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HAnsi"/>
                <w:b/>
                <w:bCs/>
                <w:color w:val="FF0000"/>
                <w:sz w:val="15"/>
                <w:szCs w:val="15"/>
              </w:rPr>
              <w:t xml:space="preserve"> </w:t>
            </w:r>
          </w:p>
          <w:p w14:paraId="1D851369" w14:textId="5065799E" w:rsidR="00C32C76" w:rsidRDefault="00C32C76" w:rsidP="00C32C76">
            <w:pPr>
              <w:pStyle w:val="NoSpacing"/>
              <w:jc w:val="center"/>
              <w:rPr>
                <w:rFonts w:asciiTheme="minorHAnsi" w:eastAsia="Calibri" w:hAnsiTheme="minorHAnsi" w:cstheme="minorHAnsi"/>
                <w:b/>
                <w:bCs/>
                <w:color w:val="0070C0"/>
                <w:sz w:val="15"/>
                <w:szCs w:val="15"/>
              </w:rPr>
            </w:pPr>
            <w:r w:rsidRPr="001D62AD">
              <w:rPr>
                <w:rFonts w:asciiTheme="minorHAnsi" w:eastAsia="Calibri" w:hAnsiTheme="minorHAnsi" w:cstheme="minorHAnsi"/>
                <w:b/>
                <w:bCs/>
                <w:color w:val="0070C0"/>
                <w:sz w:val="15"/>
                <w:szCs w:val="15"/>
              </w:rPr>
              <w:t>Job Readiness Training – 11am – 12pm</w:t>
            </w:r>
          </w:p>
          <w:p w14:paraId="578153AB" w14:textId="77777777" w:rsidR="009A7F34" w:rsidRDefault="009A7F34" w:rsidP="009A7F34">
            <w:pPr>
              <w:jc w:val="center"/>
              <w:rPr>
                <w:rFonts w:asciiTheme="minorHAnsi" w:eastAsia="Calibri" w:hAnsiTheme="minorHAnsi" w:cstheme="minorHAnsi"/>
                <w:b/>
                <w:bCs/>
                <w:color w:val="0070C0"/>
                <w:sz w:val="15"/>
                <w:szCs w:val="15"/>
              </w:rPr>
            </w:pPr>
            <w:r>
              <w:rPr>
                <w:rFonts w:asciiTheme="minorHAnsi" w:eastAsia="Calibri" w:hAnsiTheme="minorHAnsi" w:cstheme="minorHAnsi"/>
                <w:b/>
                <w:bCs/>
                <w:color w:val="FF0000"/>
                <w:sz w:val="15"/>
                <w:szCs w:val="15"/>
              </w:rPr>
              <w:t>Budding Industry Job Shop – 2</w:t>
            </w:r>
            <w:r w:rsidRPr="00D146B9">
              <w:rPr>
                <w:rFonts w:asciiTheme="minorHAnsi" w:eastAsia="Calibri" w:hAnsiTheme="minorHAnsi" w:cstheme="minorHAnsi"/>
                <w:b/>
                <w:bCs/>
                <w:color w:val="FF0000"/>
                <w:sz w:val="15"/>
                <w:szCs w:val="15"/>
              </w:rPr>
              <w:t>pm</w:t>
            </w:r>
            <w:r>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FF0000"/>
                <w:sz w:val="15"/>
                <w:szCs w:val="15"/>
              </w:rPr>
              <w:t>-</w:t>
            </w:r>
            <w:r>
              <w:rPr>
                <w:rFonts w:asciiTheme="minorHAnsi" w:eastAsia="Calibri" w:hAnsiTheme="minorHAnsi" w:cstheme="minorHAnsi"/>
                <w:b/>
                <w:bCs/>
                <w:color w:val="FF0000"/>
                <w:sz w:val="15"/>
                <w:szCs w:val="15"/>
              </w:rPr>
              <w:t xml:space="preserve"> 4</w:t>
            </w:r>
            <w:r w:rsidRPr="00D146B9">
              <w:rPr>
                <w:rFonts w:asciiTheme="minorHAnsi" w:eastAsia="Calibri" w:hAnsiTheme="minorHAnsi" w:cstheme="minorHAnsi"/>
                <w:b/>
                <w:bCs/>
                <w:color w:val="FF0000"/>
                <w:sz w:val="15"/>
                <w:szCs w:val="15"/>
              </w:rPr>
              <w:t>pm</w:t>
            </w:r>
          </w:p>
          <w:p w14:paraId="355EFE93" w14:textId="6A5DBA2E" w:rsidR="00C32C76" w:rsidRPr="00AB6BB6" w:rsidRDefault="00C32C76" w:rsidP="00C32C76">
            <w:pPr>
              <w:pStyle w:val="NoSpacing"/>
              <w:jc w:val="center"/>
              <w:rPr>
                <w:rFonts w:asciiTheme="minorHAnsi" w:eastAsia="Calibri" w:hAnsiTheme="minorHAnsi" w:cstheme="minorHAnsi"/>
                <w:b/>
                <w:bCs/>
                <w:color w:val="FF0000"/>
                <w:sz w:val="15"/>
                <w:szCs w:val="15"/>
              </w:rPr>
            </w:pPr>
          </w:p>
        </w:tc>
        <w:tc>
          <w:tcPr>
            <w:tcW w:w="3150" w:type="dxa"/>
            <w:tcBorders>
              <w:top w:val="single" w:sz="4" w:space="0" w:color="auto"/>
              <w:left w:val="single" w:sz="4" w:space="0" w:color="auto"/>
              <w:bottom w:val="single" w:sz="4" w:space="0" w:color="auto"/>
              <w:right w:val="single" w:sz="4" w:space="0" w:color="auto"/>
            </w:tcBorders>
          </w:tcPr>
          <w:p w14:paraId="6C526205" w14:textId="1BEAFED7" w:rsidR="00C32C76" w:rsidRPr="00D146B9" w:rsidRDefault="00C32C76" w:rsidP="00C32C76">
            <w:pPr>
              <w:pStyle w:val="NoSpacing"/>
              <w:rPr>
                <w:rStyle w:val="WinCalendarBLANKCELLSTYLE1"/>
                <w:rFonts w:asciiTheme="minorHAnsi" w:hAnsiTheme="minorHAnsi" w:cstheme="minorHAnsi"/>
                <w:b/>
                <w:bCs/>
                <w:color w:val="auto"/>
                <w:sz w:val="15"/>
                <w:szCs w:val="15"/>
              </w:rPr>
            </w:pPr>
            <w:r>
              <w:rPr>
                <w:rStyle w:val="WinCalendarBLANKCELLSTYLE1"/>
                <w:rFonts w:asciiTheme="minorHAnsi" w:hAnsiTheme="minorHAnsi" w:cstheme="minorHAnsi"/>
                <w:b/>
                <w:bCs/>
                <w:color w:val="auto"/>
                <w:sz w:val="15"/>
                <w:szCs w:val="15"/>
              </w:rPr>
              <w:t>11</w:t>
            </w:r>
          </w:p>
          <w:p w14:paraId="395246EC" w14:textId="2357527B" w:rsidR="00C32C76" w:rsidRDefault="00C32C76" w:rsidP="00C32C76">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7:30am – 3pm</w:t>
            </w:r>
          </w:p>
          <w:p w14:paraId="5431900A" w14:textId="462C5BC5"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510BAA38" w14:textId="2944EC7F"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0CC8E171" w14:textId="7BD0B2E3" w:rsidR="00C32C76" w:rsidRPr="00D146B9" w:rsidRDefault="00C32C76"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0A2F2128" w14:textId="77777777" w:rsidR="00C32C76" w:rsidRDefault="00C32C76" w:rsidP="00C32C76">
            <w:pPr>
              <w:pStyle w:val="NoSpacing"/>
              <w:ind w:right="-105"/>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In-Person Orientation 10am</w:t>
            </w:r>
          </w:p>
          <w:p w14:paraId="75827E87" w14:textId="52FDB41E" w:rsidR="00C32C76" w:rsidRDefault="00C32C76" w:rsidP="00C32C76">
            <w:pPr>
              <w:pStyle w:val="NoSpacing"/>
              <w:ind w:right="-105"/>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Mock Interviews – 10am</w:t>
            </w:r>
          </w:p>
          <w:p w14:paraId="69F3C26E" w14:textId="0EB1CDC8" w:rsidR="00FA7651" w:rsidRDefault="00FA7651" w:rsidP="00C32C76">
            <w:pPr>
              <w:pStyle w:val="NoSpacing"/>
              <w:ind w:right="-105"/>
              <w:jc w:val="center"/>
              <w:rPr>
                <w:rFonts w:asciiTheme="minorHAnsi" w:eastAsia="Calibri" w:hAnsiTheme="minorHAnsi" w:cstheme="minorBidi"/>
                <w:b/>
                <w:bCs/>
                <w:color w:val="0070C0"/>
                <w:sz w:val="15"/>
                <w:szCs w:val="15"/>
              </w:rPr>
            </w:pPr>
            <w:r w:rsidRPr="00FA7651">
              <w:rPr>
                <w:rFonts w:asciiTheme="minorHAnsi" w:eastAsia="Calibri" w:hAnsiTheme="minorHAnsi" w:cstheme="minorBidi"/>
                <w:b/>
                <w:bCs/>
                <w:color w:val="0070C0"/>
                <w:sz w:val="15"/>
                <w:szCs w:val="15"/>
                <w:highlight w:val="yellow"/>
              </w:rPr>
              <w:t>East Bay Regional Park Employer Spotlight – 11am</w:t>
            </w:r>
          </w:p>
          <w:p w14:paraId="7247E774" w14:textId="70662EB9" w:rsidR="00C32C76" w:rsidRPr="009220A7" w:rsidRDefault="00C32C76" w:rsidP="00C32C76">
            <w:pPr>
              <w:pStyle w:val="CalendarText"/>
              <w:ind w:left="-20" w:right="-105" w:hanging="20"/>
              <w:jc w:val="center"/>
              <w:rPr>
                <w:rFonts w:asciiTheme="minorHAnsi" w:eastAsia="Calibri" w:hAnsiTheme="minorHAnsi" w:cstheme="minorHAnsi"/>
                <w:b/>
                <w:bCs/>
                <w:color w:val="984806" w:themeColor="accent6" w:themeShade="80"/>
                <w:sz w:val="15"/>
                <w:szCs w:val="15"/>
              </w:rPr>
            </w:pPr>
            <w:r w:rsidRPr="005E40BA">
              <w:rPr>
                <w:rFonts w:asciiTheme="minorHAnsi" w:eastAsia="Calibri" w:hAnsiTheme="minorHAnsi" w:cstheme="minorBidi"/>
                <w:b/>
                <w:bCs/>
                <w:color w:val="984806" w:themeColor="accent6" w:themeShade="80"/>
                <w:sz w:val="15"/>
                <w:szCs w:val="15"/>
              </w:rPr>
              <w:t>Job Readiness Training – San Mateo - 8:50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10</w:t>
            </w:r>
            <w:r>
              <w:rPr>
                <w:rFonts w:asciiTheme="minorHAnsi" w:eastAsia="Calibri" w:hAnsiTheme="minorHAnsi" w:cstheme="minorBidi"/>
                <w:b/>
                <w:bCs/>
                <w:color w:val="984806" w:themeColor="accent6" w:themeShade="80"/>
                <w:sz w:val="15"/>
                <w:szCs w:val="15"/>
              </w:rPr>
              <w:t>am</w:t>
            </w:r>
          </w:p>
        </w:tc>
        <w:tc>
          <w:tcPr>
            <w:tcW w:w="2880" w:type="dxa"/>
            <w:tcBorders>
              <w:top w:val="single" w:sz="4" w:space="0" w:color="auto"/>
              <w:left w:val="single" w:sz="4" w:space="0" w:color="auto"/>
              <w:bottom w:val="single" w:sz="4" w:space="0" w:color="auto"/>
              <w:right w:val="single" w:sz="4" w:space="0" w:color="auto"/>
            </w:tcBorders>
          </w:tcPr>
          <w:p w14:paraId="14C0662F" w14:textId="40E56C81" w:rsidR="00C32C76" w:rsidRPr="00D146B9" w:rsidRDefault="00C32C76" w:rsidP="00C32C76">
            <w:pPr>
              <w:pStyle w:val="CalendarText"/>
              <w:rPr>
                <w:rStyle w:val="WinCalendarBLANKCELLSTYLE1"/>
                <w:rFonts w:asciiTheme="minorHAnsi" w:hAnsiTheme="minorHAnsi" w:cstheme="minorHAnsi"/>
                <w:b/>
                <w:bCs/>
                <w:sz w:val="15"/>
                <w:szCs w:val="15"/>
              </w:rPr>
            </w:pPr>
            <w:r>
              <w:rPr>
                <w:rStyle w:val="WinCalendarBLANKCELLSTYLE1"/>
                <w:rFonts w:asciiTheme="minorHAnsi" w:hAnsiTheme="minorHAnsi" w:cstheme="minorHAnsi"/>
                <w:b/>
                <w:bCs/>
                <w:sz w:val="15"/>
                <w:szCs w:val="15"/>
              </w:rPr>
              <w:t>12</w:t>
            </w:r>
          </w:p>
          <w:p w14:paraId="663B2480" w14:textId="77777777" w:rsidR="00C32C76" w:rsidRPr="00D146B9"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05F4384B" w14:textId="77777777" w:rsidR="00C32C76" w:rsidRDefault="00C32C76" w:rsidP="00C32C76">
            <w:pPr>
              <w:pStyle w:val="CalendarText"/>
              <w:jc w:val="center"/>
              <w:rPr>
                <w:rFonts w:asciiTheme="minorHAnsi" w:eastAsia="Calibri" w:hAnsiTheme="minorHAnsi" w:cstheme="minorHAnsi"/>
                <w:b/>
                <w:bCs/>
                <w:color w:val="00B050"/>
                <w:sz w:val="15"/>
                <w:szCs w:val="15"/>
              </w:rPr>
            </w:pPr>
            <w:r w:rsidRPr="00D146B9">
              <w:rPr>
                <w:rFonts w:asciiTheme="minorHAnsi" w:eastAsia="Calibri" w:hAnsiTheme="minorHAnsi" w:cstheme="minorHAnsi"/>
                <w:b/>
                <w:bCs/>
                <w:color w:val="00B050"/>
                <w:sz w:val="15"/>
                <w:szCs w:val="15"/>
              </w:rPr>
              <w:t>7:30am – 3pm</w:t>
            </w:r>
          </w:p>
          <w:p w14:paraId="0520370B" w14:textId="77777777" w:rsidR="00C32C76" w:rsidRPr="0001074A" w:rsidRDefault="00C32C76" w:rsidP="00C32C76">
            <w:pPr>
              <w:jc w:val="center"/>
              <w:rPr>
                <w:rFonts w:asciiTheme="minorHAnsi" w:hAnsiTheme="minorHAnsi" w:cstheme="minorBidi"/>
                <w:b/>
                <w:bCs/>
                <w:color w:val="00B050"/>
                <w:sz w:val="15"/>
                <w:szCs w:val="15"/>
              </w:rPr>
            </w:pPr>
            <w:r>
              <w:rPr>
                <w:rFonts w:asciiTheme="minorHAnsi" w:hAnsiTheme="minorHAnsi" w:cstheme="minorBidi"/>
                <w:b/>
                <w:bCs/>
                <w:color w:val="00B050"/>
                <w:sz w:val="15"/>
                <w:szCs w:val="15"/>
              </w:rPr>
              <w:t>Job Readiness Training – 10am – 12pm</w:t>
            </w:r>
          </w:p>
          <w:p w14:paraId="3FEC5166" w14:textId="77777777" w:rsidR="00C32C76" w:rsidRPr="00D146B9" w:rsidRDefault="00C32C76" w:rsidP="00C32C76">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67FB9CEE" w14:textId="2EC9632B" w:rsidR="00C32C76" w:rsidRPr="00B2168A"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3AC03F5C" w14:textId="77777777" w:rsidR="00C32C76" w:rsidRPr="00D146B9" w:rsidRDefault="00C32C76" w:rsidP="00C32C76">
            <w:pPr>
              <w:pStyle w:val="CalendarText"/>
              <w:jc w:val="center"/>
              <w:rPr>
                <w:rFonts w:asciiTheme="minorHAnsi" w:eastAsia="Calibri" w:hAnsiTheme="minorHAnsi" w:cstheme="minorBidi"/>
                <w:b/>
                <w:bCs/>
                <w:color w:val="7030A0"/>
                <w:sz w:val="15"/>
                <w:szCs w:val="15"/>
              </w:rPr>
            </w:pPr>
            <w:r w:rsidRPr="6FFD2C9E">
              <w:rPr>
                <w:rFonts w:asciiTheme="minorHAnsi" w:eastAsia="Calibri" w:hAnsiTheme="minorHAnsi" w:cstheme="minorBidi"/>
                <w:b/>
                <w:bCs/>
                <w:color w:val="7030A0"/>
                <w:sz w:val="15"/>
                <w:szCs w:val="15"/>
              </w:rPr>
              <w:t>JRT/Life Skills Virtual - 10am</w:t>
            </w:r>
          </w:p>
          <w:p w14:paraId="6717393D" w14:textId="7C4B91A6" w:rsidR="00C32C76" w:rsidRPr="00D146B9" w:rsidRDefault="00C32C76" w:rsidP="00C32C76">
            <w:pPr>
              <w:pStyle w:val="NoSpacing"/>
              <w:tabs>
                <w:tab w:val="left" w:pos="6210"/>
              </w:tabs>
              <w:jc w:val="center"/>
              <w:rPr>
                <w:rStyle w:val="WinCalendarBLANKCELLSTYLE1"/>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tc>
      </w:tr>
      <w:tr w:rsidR="00C32C76" w:rsidRPr="004C17C6" w14:paraId="12E45BF5" w14:textId="77777777" w:rsidTr="00431DEF">
        <w:trPr>
          <w:trHeight w:val="1898"/>
        </w:trPr>
        <w:tc>
          <w:tcPr>
            <w:tcW w:w="2880" w:type="dxa"/>
            <w:tcBorders>
              <w:top w:val="single" w:sz="4" w:space="0" w:color="auto"/>
              <w:left w:val="single" w:sz="4" w:space="0" w:color="auto"/>
              <w:bottom w:val="single" w:sz="4" w:space="0" w:color="auto"/>
              <w:right w:val="single" w:sz="4" w:space="0" w:color="auto"/>
            </w:tcBorders>
          </w:tcPr>
          <w:p w14:paraId="4A1FBBAC" w14:textId="2DB1645E" w:rsidR="00C32C76" w:rsidRPr="006C610B" w:rsidRDefault="00C32C76" w:rsidP="00C32C76">
            <w:pPr>
              <w:pStyle w:val="NoSpacing"/>
              <w:rPr>
                <w:rStyle w:val="WinCalendarBLANKCELLSTYLE1"/>
                <w:rFonts w:asciiTheme="minorHAnsi" w:hAnsiTheme="minorHAnsi" w:cstheme="minorHAnsi"/>
                <w:b/>
                <w:bCs/>
                <w:color w:val="auto"/>
                <w:sz w:val="15"/>
                <w:szCs w:val="15"/>
              </w:rPr>
            </w:pPr>
            <w:r>
              <w:rPr>
                <w:rStyle w:val="WinCalendarBLANKCELLSTYLE1"/>
                <w:rFonts w:asciiTheme="minorHAnsi" w:hAnsiTheme="minorHAnsi" w:cstheme="minorHAnsi"/>
                <w:b/>
                <w:bCs/>
                <w:color w:val="auto"/>
                <w:sz w:val="15"/>
                <w:szCs w:val="15"/>
              </w:rPr>
              <w:t>15</w:t>
            </w:r>
          </w:p>
          <w:p w14:paraId="5AD95F84" w14:textId="77777777" w:rsidR="00C32C76"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- 7:30am</w:t>
            </w:r>
            <w:r w:rsidRPr="00D146B9">
              <w:rPr>
                <w:rFonts w:asciiTheme="minorHAnsi" w:eastAsia="Calibri" w:hAnsiTheme="minorHAnsi" w:cstheme="minorHAnsi"/>
                <w:b/>
                <w:bCs/>
                <w:color w:val="00B050"/>
                <w:sz w:val="15"/>
                <w:szCs w:val="15"/>
              </w:rPr>
              <w:t xml:space="preserve"> – 3pm </w:t>
            </w:r>
          </w:p>
          <w:p w14:paraId="085F0971" w14:textId="4CC9EE4D"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603223E4" w14:textId="0FF6C137"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7E97D2F7" w14:textId="77777777" w:rsidR="00C32C76" w:rsidRDefault="00C32C76" w:rsidP="00C32C76">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54FBA0B3" w14:textId="77777777" w:rsidR="00C32C76" w:rsidRDefault="00C32C76" w:rsidP="00C32C76">
            <w:pPr>
              <w:pStyle w:val="NoSpacing"/>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6FAA4FE0" w14:textId="26FF5C73" w:rsidR="00C32C76" w:rsidRPr="009220A7" w:rsidRDefault="00C32C76" w:rsidP="00C32C76">
            <w:pPr>
              <w:pStyle w:val="NoSpacing"/>
              <w:jc w:val="center"/>
              <w:rPr>
                <w:rFonts w:asciiTheme="minorHAnsi" w:eastAsia="Calibri" w:hAnsiTheme="minorHAnsi" w:cstheme="minorHAnsi"/>
                <w:b/>
                <w:bCs/>
                <w:color w:val="0070C0"/>
                <w:sz w:val="15"/>
                <w:szCs w:val="15"/>
              </w:rPr>
            </w:pPr>
            <w:r w:rsidRPr="005E40BA">
              <w:rPr>
                <w:rFonts w:asciiTheme="minorHAnsi" w:eastAsia="Calibri" w:hAnsiTheme="minorHAnsi" w:cstheme="minorBidi"/>
                <w:b/>
                <w:bCs/>
                <w:color w:val="984806" w:themeColor="accent6" w:themeShade="80"/>
                <w:sz w:val="15"/>
                <w:szCs w:val="15"/>
              </w:rPr>
              <w:t>Job Re</w:t>
            </w:r>
            <w:r>
              <w:rPr>
                <w:rFonts w:asciiTheme="minorHAnsi" w:eastAsia="Calibri" w:hAnsiTheme="minorHAnsi" w:cstheme="minorBidi"/>
                <w:b/>
                <w:bCs/>
                <w:color w:val="984806" w:themeColor="accent6" w:themeShade="80"/>
                <w:sz w:val="15"/>
                <w:szCs w:val="15"/>
              </w:rPr>
              <w:t>adiness Training – San Mateo - 1</w:t>
            </w:r>
            <w:r w:rsidRPr="005E40BA">
              <w:rPr>
                <w:rFonts w:asciiTheme="minorHAnsi" w:eastAsia="Calibri" w:hAnsiTheme="minorHAnsi" w:cstheme="minorBidi"/>
                <w:b/>
                <w:bCs/>
                <w:color w:val="984806" w:themeColor="accent6" w:themeShade="80"/>
                <w:sz w:val="15"/>
                <w:szCs w:val="15"/>
              </w:rPr>
              <w:t>:50</w:t>
            </w:r>
            <w:r>
              <w:rPr>
                <w:rFonts w:asciiTheme="minorHAnsi" w:eastAsia="Calibri" w:hAnsiTheme="minorHAnsi" w:cstheme="minorBidi"/>
                <w:b/>
                <w:bCs/>
                <w:color w:val="984806" w:themeColor="accent6" w:themeShade="80"/>
                <w:sz w:val="15"/>
                <w:szCs w:val="15"/>
              </w:rPr>
              <w:t>pm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 2:30pm</w:t>
            </w:r>
          </w:p>
        </w:tc>
        <w:tc>
          <w:tcPr>
            <w:tcW w:w="3150" w:type="dxa"/>
            <w:tcBorders>
              <w:top w:val="single" w:sz="4" w:space="0" w:color="auto"/>
              <w:left w:val="single" w:sz="4" w:space="0" w:color="auto"/>
              <w:bottom w:val="single" w:sz="4" w:space="0" w:color="auto"/>
              <w:right w:val="single" w:sz="4" w:space="0" w:color="auto"/>
            </w:tcBorders>
          </w:tcPr>
          <w:p w14:paraId="73B87114" w14:textId="1007E741" w:rsidR="00C32C76" w:rsidRPr="00D146B9" w:rsidRDefault="00C32C76" w:rsidP="00C32C76">
            <w:pPr>
              <w:pStyle w:val="CalendarText"/>
              <w:rPr>
                <w:rFonts w:asciiTheme="minorHAnsi" w:eastAsia="Calibri" w:hAnsiTheme="minorHAnsi" w:cstheme="minorHAnsi"/>
                <w:b/>
                <w:bCs/>
                <w:color w:val="auto"/>
                <w:sz w:val="15"/>
                <w:szCs w:val="15"/>
              </w:rPr>
            </w:pPr>
            <w:r>
              <w:rPr>
                <w:rFonts w:asciiTheme="minorHAnsi" w:eastAsia="Calibri" w:hAnsiTheme="minorHAnsi" w:cstheme="minorHAnsi"/>
                <w:b/>
                <w:bCs/>
                <w:color w:val="auto"/>
                <w:sz w:val="15"/>
                <w:szCs w:val="15"/>
              </w:rPr>
              <w:t>16</w:t>
            </w:r>
          </w:p>
          <w:p w14:paraId="2542B223" w14:textId="1CE3A161" w:rsidR="00C32C76" w:rsidRDefault="00C32C76" w:rsidP="00C32C76">
            <w:pPr>
              <w:pStyle w:val="CalendarText"/>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01BCC098" w14:textId="25A8F073"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3784C1E6" w14:textId="79C7D17E"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5F870D99" w14:textId="3C04B56F" w:rsidR="00C32C76" w:rsidRPr="00D146B9" w:rsidRDefault="00C32C76"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71D9B127" w14:textId="4234209D" w:rsidR="00C32C76" w:rsidRDefault="00C32C76" w:rsidP="00C32C76">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Bidi"/>
                <w:b/>
                <w:bCs/>
                <w:color w:val="FF0000"/>
                <w:sz w:val="15"/>
                <w:szCs w:val="15"/>
              </w:rPr>
              <w:t xml:space="preserve"> </w:t>
            </w:r>
          </w:p>
          <w:p w14:paraId="411CB7B6" w14:textId="3256AB9D" w:rsidR="00C32C76" w:rsidRPr="00D146B9" w:rsidRDefault="00C32C76" w:rsidP="00C32C76">
            <w:pPr>
              <w:tabs>
                <w:tab w:val="left" w:pos="6210"/>
              </w:tabs>
              <w:ind w:right="3"/>
              <w:jc w:val="center"/>
              <w:rPr>
                <w:rFonts w:asciiTheme="minorHAnsi" w:eastAsia="Calibri" w:hAnsiTheme="minorHAnsi" w:cstheme="minorBidi"/>
                <w:b/>
                <w:bCs/>
                <w:color w:val="FF0000"/>
                <w:sz w:val="15"/>
                <w:szCs w:val="15"/>
              </w:rPr>
            </w:pPr>
            <w:r w:rsidRPr="00D146B9">
              <w:rPr>
                <w:rFonts w:asciiTheme="minorHAnsi" w:eastAsia="Calibri" w:hAnsiTheme="minorHAnsi" w:cstheme="minorBidi"/>
                <w:b/>
                <w:bCs/>
                <w:color w:val="FF0000"/>
                <w:sz w:val="15"/>
                <w:szCs w:val="15"/>
              </w:rPr>
              <w:t xml:space="preserve">In-Person/Virtual N.A. Meeting </w:t>
            </w:r>
            <w:r>
              <w:rPr>
                <w:rFonts w:asciiTheme="minorHAnsi" w:eastAsia="Calibri" w:hAnsiTheme="minorHAnsi" w:cstheme="minorBidi"/>
                <w:b/>
                <w:bCs/>
                <w:color w:val="FF0000"/>
                <w:sz w:val="15"/>
                <w:szCs w:val="15"/>
              </w:rPr>
              <w:t>–</w:t>
            </w:r>
            <w:r w:rsidRPr="00D146B9">
              <w:rPr>
                <w:rFonts w:asciiTheme="minorHAnsi" w:eastAsia="Calibri" w:hAnsiTheme="minorHAnsi" w:cstheme="minorBidi"/>
                <w:b/>
                <w:bCs/>
                <w:color w:val="FF0000"/>
                <w:sz w:val="15"/>
                <w:szCs w:val="15"/>
              </w:rPr>
              <w:t xml:space="preserve"> 6</w:t>
            </w:r>
            <w:r>
              <w:rPr>
                <w:rFonts w:asciiTheme="minorHAnsi" w:eastAsia="Calibri" w:hAnsiTheme="minorHAnsi" w:cstheme="minorBidi"/>
                <w:b/>
                <w:bCs/>
                <w:color w:val="FF0000"/>
                <w:sz w:val="15"/>
                <w:szCs w:val="15"/>
              </w:rPr>
              <w:t>pm</w:t>
            </w:r>
            <w:r w:rsidRPr="00D146B9">
              <w:rPr>
                <w:rFonts w:asciiTheme="minorHAnsi" w:eastAsia="Calibri" w:hAnsiTheme="minorHAnsi" w:cstheme="minorBidi"/>
                <w:b/>
                <w:bCs/>
                <w:color w:val="FF0000"/>
                <w:sz w:val="15"/>
                <w:szCs w:val="15"/>
              </w:rPr>
              <w:t xml:space="preserve"> - 8pm</w:t>
            </w:r>
          </w:p>
        </w:tc>
        <w:tc>
          <w:tcPr>
            <w:tcW w:w="3150" w:type="dxa"/>
            <w:tcBorders>
              <w:top w:val="single" w:sz="4" w:space="0" w:color="auto"/>
              <w:left w:val="single" w:sz="4" w:space="0" w:color="auto"/>
              <w:bottom w:val="single" w:sz="4" w:space="0" w:color="auto"/>
              <w:right w:val="single" w:sz="4" w:space="0" w:color="auto"/>
            </w:tcBorders>
          </w:tcPr>
          <w:p w14:paraId="292FF85F" w14:textId="78856F8D" w:rsidR="00C32C76" w:rsidRPr="00D146B9" w:rsidRDefault="00C32C76" w:rsidP="00C32C76">
            <w:pPr>
              <w:pStyle w:val="CalendarText"/>
              <w:tabs>
                <w:tab w:val="center" w:pos="1284"/>
              </w:tabs>
              <w:rPr>
                <w:rStyle w:val="WinCalendarBLANKCELLSTYLE1"/>
                <w:rFonts w:asciiTheme="minorHAnsi" w:hAnsiTheme="minorHAnsi" w:cstheme="minorHAnsi"/>
                <w:b/>
                <w:bCs/>
                <w:color w:val="auto"/>
                <w:sz w:val="15"/>
                <w:szCs w:val="15"/>
              </w:rPr>
            </w:pPr>
            <w:r>
              <w:rPr>
                <w:rStyle w:val="WinCalendarBLANKCELLSTYLE1"/>
                <w:rFonts w:asciiTheme="minorHAnsi" w:hAnsiTheme="minorHAnsi" w:cstheme="minorHAnsi"/>
                <w:b/>
                <w:bCs/>
                <w:color w:val="auto"/>
                <w:sz w:val="15"/>
                <w:szCs w:val="15"/>
              </w:rPr>
              <w:t>17</w:t>
            </w:r>
          </w:p>
          <w:p w14:paraId="3CEF3E4E" w14:textId="38425C60" w:rsidR="00C32C76" w:rsidRPr="00D146B9" w:rsidRDefault="00C32C76" w:rsidP="00C32C76">
            <w:pPr>
              <w:pStyle w:val="CalendarText"/>
              <w:tabs>
                <w:tab w:val="center" w:pos="1284"/>
              </w:tabs>
              <w:jc w:val="center"/>
              <w:rPr>
                <w:rStyle w:val="WinCalendarBLANKCELLSTYLE1"/>
                <w:rFonts w:asciiTheme="minorHAnsi" w:hAnsiTheme="minorHAnsi" w:cstheme="minorHAnsi"/>
                <w:b/>
                <w:bCs/>
                <w:color w:val="00B050"/>
                <w:sz w:val="15"/>
                <w:szCs w:val="15"/>
              </w:rPr>
            </w:pPr>
            <w:proofErr w:type="spellStart"/>
            <w:r w:rsidRPr="00D146B9">
              <w:rPr>
                <w:rStyle w:val="WinCalendarBLANKCELLSTYLE1"/>
                <w:rFonts w:asciiTheme="minorHAnsi" w:hAnsiTheme="minorHAnsi" w:cstheme="minorHAnsi"/>
                <w:b/>
                <w:bCs/>
                <w:color w:val="00B050"/>
                <w:sz w:val="15"/>
                <w:szCs w:val="15"/>
              </w:rPr>
              <w:t>YouthBuild</w:t>
            </w:r>
            <w:proofErr w:type="spellEnd"/>
            <w:r w:rsidRPr="00D146B9">
              <w:rPr>
                <w:rStyle w:val="WinCalendarBLANKCELLSTYLE1"/>
                <w:rFonts w:asciiTheme="minorHAnsi" w:hAnsiTheme="minorHAnsi" w:cstheme="minorHAnsi"/>
                <w:b/>
                <w:bCs/>
                <w:color w:val="00B050"/>
                <w:sz w:val="15"/>
                <w:szCs w:val="15"/>
              </w:rPr>
              <w:t>/Green Construction - 7:30am-3pm</w:t>
            </w:r>
          </w:p>
          <w:p w14:paraId="4172D037" w14:textId="675B6FAB"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7B0F5C2F" w14:textId="5D1D2073"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57AAE363" w14:textId="033C2348" w:rsidR="00C32C76" w:rsidRDefault="00C32C76"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40696533" w14:textId="77777777" w:rsidR="00C32C76" w:rsidRDefault="00C32C76" w:rsidP="00C32C76">
            <w:pPr>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0070C0"/>
                <w:sz w:val="15"/>
                <w:szCs w:val="15"/>
              </w:rPr>
              <w:t>In-person Orientation – 10am</w:t>
            </w:r>
            <w:r w:rsidRPr="00D146B9">
              <w:rPr>
                <w:rFonts w:asciiTheme="minorHAnsi" w:eastAsia="Calibri" w:hAnsiTheme="minorHAnsi" w:cstheme="minorHAnsi"/>
                <w:b/>
                <w:bCs/>
                <w:color w:val="FF0000"/>
                <w:sz w:val="15"/>
                <w:szCs w:val="15"/>
              </w:rPr>
              <w:t xml:space="preserve"> </w:t>
            </w:r>
          </w:p>
          <w:p w14:paraId="059BEF1B" w14:textId="4E19E1FC" w:rsidR="00C32C76" w:rsidRDefault="00C32C76" w:rsidP="00C32C76">
            <w:pPr>
              <w:pStyle w:val="NoSpacing"/>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51FF66D3" w14:textId="35DC5932" w:rsidR="00C32C76" w:rsidRDefault="00C32C76" w:rsidP="00C32C76">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FF0000"/>
                <w:sz w:val="15"/>
                <w:szCs w:val="15"/>
              </w:rPr>
              <w:t>Equity for Industry Workshop – 5pm</w:t>
            </w:r>
            <w:r>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FF0000"/>
                <w:sz w:val="15"/>
                <w:szCs w:val="15"/>
              </w:rPr>
              <w:t>-</w:t>
            </w:r>
            <w:r>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FF0000"/>
                <w:sz w:val="15"/>
                <w:szCs w:val="15"/>
              </w:rPr>
              <w:t>7pm</w:t>
            </w:r>
          </w:p>
          <w:p w14:paraId="070206A3" w14:textId="28BC7531" w:rsidR="00C32C76" w:rsidRPr="009220A7" w:rsidRDefault="00C32C76" w:rsidP="00C32C76">
            <w:pPr>
              <w:pStyle w:val="NoSpacing"/>
              <w:jc w:val="center"/>
              <w:rPr>
                <w:rFonts w:asciiTheme="minorHAnsi" w:eastAsia="Calibri" w:hAnsiTheme="minorHAnsi" w:cstheme="minorHAnsi"/>
                <w:b/>
                <w:bCs/>
                <w:color w:val="808080" w:themeColor="background1" w:themeShade="80"/>
                <w:sz w:val="15"/>
                <w:szCs w:val="15"/>
              </w:rPr>
            </w:pPr>
          </w:p>
        </w:tc>
        <w:tc>
          <w:tcPr>
            <w:tcW w:w="3150" w:type="dxa"/>
            <w:tcBorders>
              <w:top w:val="single" w:sz="4" w:space="0" w:color="auto"/>
              <w:left w:val="single" w:sz="4" w:space="0" w:color="auto"/>
              <w:bottom w:val="single" w:sz="4" w:space="0" w:color="auto"/>
              <w:right w:val="single" w:sz="4" w:space="0" w:color="auto"/>
            </w:tcBorders>
          </w:tcPr>
          <w:p w14:paraId="093FE03E" w14:textId="3D201A88" w:rsidR="00C32C76" w:rsidRPr="00D146B9" w:rsidRDefault="00C32C76" w:rsidP="00C32C76">
            <w:pPr>
              <w:pStyle w:val="CalendarText"/>
              <w:tabs>
                <w:tab w:val="center" w:pos="1273"/>
              </w:tabs>
              <w:rPr>
                <w:rStyle w:val="WinCalendarBLANKCELLSTYLE1"/>
                <w:rFonts w:asciiTheme="minorHAnsi" w:hAnsiTheme="minorHAnsi" w:cstheme="minorHAnsi"/>
                <w:b/>
                <w:bCs/>
                <w:sz w:val="15"/>
                <w:szCs w:val="15"/>
              </w:rPr>
            </w:pPr>
            <w:r>
              <w:rPr>
                <w:rStyle w:val="WinCalendarBLANKCELLSTYLE1"/>
                <w:rFonts w:asciiTheme="minorHAnsi" w:hAnsiTheme="minorHAnsi" w:cstheme="minorHAnsi"/>
                <w:b/>
                <w:bCs/>
                <w:sz w:val="15"/>
                <w:szCs w:val="15"/>
              </w:rPr>
              <w:t>18</w:t>
            </w:r>
          </w:p>
          <w:p w14:paraId="1D53B59A" w14:textId="36CB248C" w:rsidR="00C32C76" w:rsidRDefault="00C32C76" w:rsidP="00C32C76">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7:30am – 3pm</w:t>
            </w:r>
          </w:p>
          <w:p w14:paraId="2723C7F0" w14:textId="75CDCE63"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175069CB" w14:textId="39D7CEC2"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4203EEEB" w14:textId="1323925A" w:rsidR="00C32C76" w:rsidRPr="00D146B9" w:rsidRDefault="00C32C76" w:rsidP="00C32C76">
            <w:pPr>
              <w:pStyle w:val="NoSpacing"/>
              <w:tabs>
                <w:tab w:val="left" w:pos="6210"/>
              </w:tabs>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71F06801" w14:textId="77777777" w:rsidR="00C32C76" w:rsidRDefault="00C32C76" w:rsidP="00C32C76">
            <w:pPr>
              <w:pStyle w:val="NoSpacing"/>
              <w:ind w:right="-105"/>
              <w:jc w:val="center"/>
              <w:rPr>
                <w:rFonts w:asciiTheme="minorHAnsi" w:eastAsia="Calibri" w:hAnsiTheme="minorHAnsi" w:cstheme="minorBidi"/>
                <w:b/>
                <w:bCs/>
                <w:color w:val="0070C0"/>
                <w:sz w:val="15"/>
                <w:szCs w:val="15"/>
              </w:rPr>
            </w:pPr>
            <w:r w:rsidRPr="00D146B9">
              <w:rPr>
                <w:rFonts w:asciiTheme="minorHAnsi" w:eastAsia="Calibri" w:hAnsiTheme="minorHAnsi" w:cstheme="minorHAnsi"/>
                <w:b/>
                <w:bCs/>
                <w:color w:val="FF0000"/>
                <w:sz w:val="15"/>
                <w:szCs w:val="15"/>
              </w:rPr>
              <w:t xml:space="preserve"> </w:t>
            </w:r>
            <w:r>
              <w:rPr>
                <w:rFonts w:asciiTheme="minorHAnsi" w:eastAsia="Calibri" w:hAnsiTheme="minorHAnsi" w:cstheme="minorBidi"/>
                <w:b/>
                <w:bCs/>
                <w:color w:val="0070C0"/>
                <w:sz w:val="15"/>
                <w:szCs w:val="15"/>
              </w:rPr>
              <w:t>In-Person Orientation 10am</w:t>
            </w:r>
          </w:p>
          <w:p w14:paraId="54547C4F" w14:textId="4AF86345" w:rsidR="00C32C76" w:rsidRDefault="00C32C76" w:rsidP="00C32C76">
            <w:pPr>
              <w:pStyle w:val="NoSpacing"/>
              <w:jc w:val="center"/>
              <w:rPr>
                <w:rFonts w:asciiTheme="minorHAnsi" w:eastAsia="Calibri" w:hAnsiTheme="minorHAnsi" w:cstheme="minorHAnsi"/>
                <w:b/>
                <w:bCs/>
                <w:color w:val="FF0000"/>
                <w:sz w:val="15"/>
                <w:szCs w:val="15"/>
              </w:rPr>
            </w:pPr>
            <w:r>
              <w:rPr>
                <w:rFonts w:asciiTheme="minorHAnsi" w:eastAsia="Calibri" w:hAnsiTheme="minorHAnsi" w:cstheme="minorBidi"/>
                <w:b/>
                <w:bCs/>
                <w:color w:val="0070C0"/>
                <w:sz w:val="15"/>
                <w:szCs w:val="15"/>
              </w:rPr>
              <w:t>Mock Interviews – 10am</w:t>
            </w:r>
            <w:r>
              <w:rPr>
                <w:rFonts w:asciiTheme="minorHAnsi" w:eastAsia="Calibri" w:hAnsiTheme="minorHAnsi" w:cstheme="minorHAnsi"/>
                <w:b/>
                <w:bCs/>
                <w:color w:val="FF0000"/>
                <w:sz w:val="15"/>
                <w:szCs w:val="15"/>
              </w:rPr>
              <w:t xml:space="preserve"> </w:t>
            </w:r>
          </w:p>
          <w:p w14:paraId="36053013" w14:textId="172A693D" w:rsidR="009A7F34" w:rsidRDefault="009A7F34" w:rsidP="009A7F34">
            <w:pPr>
              <w:pStyle w:val="NoSpacing"/>
              <w:jc w:val="center"/>
              <w:rPr>
                <w:rFonts w:asciiTheme="minorHAnsi" w:eastAsia="Calibri" w:hAnsiTheme="minorHAnsi" w:cstheme="minorHAnsi"/>
                <w:b/>
                <w:bCs/>
                <w:color w:val="FF0000"/>
                <w:sz w:val="15"/>
                <w:szCs w:val="15"/>
              </w:rPr>
            </w:pPr>
            <w:r>
              <w:rPr>
                <w:rFonts w:asciiTheme="minorHAnsi" w:eastAsia="Calibri" w:hAnsiTheme="minorHAnsi" w:cstheme="minorHAnsi"/>
                <w:b/>
                <w:bCs/>
                <w:color w:val="FF0000"/>
                <w:sz w:val="15"/>
                <w:szCs w:val="15"/>
              </w:rPr>
              <w:t>Resume &amp; Mock Interview Clinic</w:t>
            </w:r>
            <w:r w:rsidRPr="00D146B9">
              <w:rPr>
                <w:rFonts w:asciiTheme="minorHAnsi" w:eastAsia="Calibri" w:hAnsiTheme="minorHAnsi" w:cstheme="minorHAnsi"/>
                <w:b/>
                <w:bCs/>
                <w:color w:val="FF0000"/>
                <w:sz w:val="15"/>
                <w:szCs w:val="15"/>
              </w:rPr>
              <w:t xml:space="preserve"> </w:t>
            </w:r>
            <w:r>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FF0000"/>
                <w:sz w:val="15"/>
                <w:szCs w:val="15"/>
              </w:rPr>
              <w:t>3</w:t>
            </w:r>
            <w:r>
              <w:rPr>
                <w:rFonts w:asciiTheme="minorHAnsi" w:eastAsia="Calibri" w:hAnsiTheme="minorHAnsi" w:cstheme="minorHAnsi"/>
                <w:b/>
                <w:bCs/>
                <w:color w:val="FF0000"/>
                <w:sz w:val="15"/>
                <w:szCs w:val="15"/>
              </w:rPr>
              <w:t xml:space="preserve">pm </w:t>
            </w:r>
            <w:r w:rsidRPr="00D146B9">
              <w:rPr>
                <w:rFonts w:asciiTheme="minorHAnsi" w:eastAsia="Calibri" w:hAnsiTheme="minorHAnsi" w:cstheme="minorHAnsi"/>
                <w:b/>
                <w:bCs/>
                <w:color w:val="FF0000"/>
                <w:sz w:val="15"/>
                <w:szCs w:val="15"/>
              </w:rPr>
              <w:t>-</w:t>
            </w:r>
            <w:r>
              <w:rPr>
                <w:rFonts w:asciiTheme="minorHAnsi" w:eastAsia="Calibri" w:hAnsiTheme="minorHAnsi" w:cstheme="minorHAnsi"/>
                <w:b/>
                <w:bCs/>
                <w:color w:val="FF0000"/>
                <w:sz w:val="15"/>
                <w:szCs w:val="15"/>
              </w:rPr>
              <w:t xml:space="preserve"> </w:t>
            </w:r>
            <w:r w:rsidRPr="00D146B9">
              <w:rPr>
                <w:rFonts w:asciiTheme="minorHAnsi" w:eastAsia="Calibri" w:hAnsiTheme="minorHAnsi" w:cstheme="minorHAnsi"/>
                <w:b/>
                <w:bCs/>
                <w:color w:val="FF0000"/>
                <w:sz w:val="15"/>
                <w:szCs w:val="15"/>
              </w:rPr>
              <w:t>5pm</w:t>
            </w:r>
          </w:p>
          <w:p w14:paraId="0DB31760" w14:textId="0860E058" w:rsidR="00C32C76" w:rsidRPr="00AB6BB6" w:rsidRDefault="00C32C76" w:rsidP="00C32C76">
            <w:pPr>
              <w:pStyle w:val="NoSpacing"/>
              <w:jc w:val="center"/>
              <w:rPr>
                <w:rFonts w:asciiTheme="minorHAnsi" w:eastAsia="Calibri" w:hAnsiTheme="minorHAnsi" w:cstheme="minorHAnsi"/>
                <w:b/>
                <w:bCs/>
                <w:color w:val="FF0000"/>
                <w:sz w:val="15"/>
                <w:szCs w:val="15"/>
              </w:rPr>
            </w:pPr>
            <w:r w:rsidRPr="005E40BA">
              <w:rPr>
                <w:rFonts w:asciiTheme="minorHAnsi" w:eastAsia="Calibri" w:hAnsiTheme="minorHAnsi" w:cstheme="minorBidi"/>
                <w:b/>
                <w:bCs/>
                <w:color w:val="984806" w:themeColor="accent6" w:themeShade="80"/>
                <w:sz w:val="15"/>
                <w:szCs w:val="15"/>
              </w:rPr>
              <w:t>Job Readiness Training – San Mateo - 8:50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10</w:t>
            </w:r>
            <w:r>
              <w:rPr>
                <w:rFonts w:asciiTheme="minorHAnsi" w:eastAsia="Calibri" w:hAnsiTheme="minorHAnsi" w:cstheme="minorBidi"/>
                <w:b/>
                <w:bCs/>
                <w:color w:val="984806" w:themeColor="accent6" w:themeShade="80"/>
                <w:sz w:val="15"/>
                <w:szCs w:val="15"/>
              </w:rPr>
              <w:t>am</w:t>
            </w:r>
            <w:r>
              <w:rPr>
                <w:rFonts w:asciiTheme="minorHAnsi" w:eastAsia="Calibri" w:hAnsiTheme="minorHAnsi" w:cstheme="minorHAnsi"/>
                <w:b/>
                <w:bCs/>
                <w:color w:val="FF0000"/>
                <w:sz w:val="15"/>
                <w:szCs w:val="15"/>
              </w:rPr>
              <w:t xml:space="preserve"> </w:t>
            </w:r>
          </w:p>
        </w:tc>
        <w:tc>
          <w:tcPr>
            <w:tcW w:w="2880" w:type="dxa"/>
            <w:tcBorders>
              <w:top w:val="single" w:sz="4" w:space="0" w:color="auto"/>
              <w:left w:val="single" w:sz="4" w:space="0" w:color="auto"/>
              <w:bottom w:val="single" w:sz="4" w:space="0" w:color="auto"/>
              <w:right w:val="single" w:sz="4" w:space="0" w:color="auto"/>
            </w:tcBorders>
          </w:tcPr>
          <w:p w14:paraId="14EF6AE5" w14:textId="2F33EC77" w:rsidR="00C32C76" w:rsidRPr="00D146B9" w:rsidRDefault="00C32C76" w:rsidP="00C32C76">
            <w:pPr>
              <w:pStyle w:val="CalendarText"/>
              <w:rPr>
                <w:rFonts w:asciiTheme="minorHAnsi" w:hAnsiTheme="minorHAnsi" w:cstheme="minorBidi"/>
                <w:b/>
                <w:bCs/>
                <w:color w:val="auto"/>
                <w:sz w:val="15"/>
                <w:szCs w:val="15"/>
              </w:rPr>
            </w:pPr>
            <w:r>
              <w:rPr>
                <w:rFonts w:asciiTheme="minorHAnsi" w:hAnsiTheme="minorHAnsi" w:cstheme="minorBidi"/>
                <w:b/>
                <w:bCs/>
                <w:color w:val="auto"/>
                <w:sz w:val="15"/>
                <w:szCs w:val="15"/>
              </w:rPr>
              <w:t>19</w:t>
            </w:r>
          </w:p>
          <w:p w14:paraId="3D3DC819" w14:textId="77777777" w:rsidR="00C32C76" w:rsidRPr="00D146B9"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06323217" w14:textId="77777777" w:rsidR="00C32C76" w:rsidRDefault="00C32C76" w:rsidP="00C32C76">
            <w:pPr>
              <w:pStyle w:val="CalendarText"/>
              <w:jc w:val="center"/>
              <w:rPr>
                <w:rFonts w:asciiTheme="minorHAnsi" w:eastAsia="Calibri" w:hAnsiTheme="minorHAnsi" w:cstheme="minorHAnsi"/>
                <w:b/>
                <w:bCs/>
                <w:color w:val="00B050"/>
                <w:sz w:val="15"/>
                <w:szCs w:val="15"/>
              </w:rPr>
            </w:pPr>
            <w:r w:rsidRPr="00D146B9">
              <w:rPr>
                <w:rFonts w:asciiTheme="minorHAnsi" w:eastAsia="Calibri" w:hAnsiTheme="minorHAnsi" w:cstheme="minorHAnsi"/>
                <w:b/>
                <w:bCs/>
                <w:color w:val="00B050"/>
                <w:sz w:val="15"/>
                <w:szCs w:val="15"/>
              </w:rPr>
              <w:t>7:30am – 3pm</w:t>
            </w:r>
          </w:p>
          <w:p w14:paraId="4EB84903" w14:textId="77777777" w:rsidR="00C32C76" w:rsidRPr="0001074A" w:rsidRDefault="00C32C76" w:rsidP="00C32C76">
            <w:pPr>
              <w:jc w:val="center"/>
              <w:rPr>
                <w:rFonts w:asciiTheme="minorHAnsi" w:hAnsiTheme="minorHAnsi" w:cstheme="minorBidi"/>
                <w:b/>
                <w:bCs/>
                <w:color w:val="00B050"/>
                <w:sz w:val="15"/>
                <w:szCs w:val="15"/>
              </w:rPr>
            </w:pPr>
            <w:r>
              <w:rPr>
                <w:rFonts w:asciiTheme="minorHAnsi" w:hAnsiTheme="minorHAnsi" w:cstheme="minorBidi"/>
                <w:b/>
                <w:bCs/>
                <w:color w:val="00B050"/>
                <w:sz w:val="15"/>
                <w:szCs w:val="15"/>
              </w:rPr>
              <w:t>Job Readiness Training – 10am – 12pm</w:t>
            </w:r>
          </w:p>
          <w:p w14:paraId="0ED5DBD3" w14:textId="77777777" w:rsidR="00C32C76" w:rsidRPr="00D146B9" w:rsidRDefault="00C32C76" w:rsidP="00C32C76">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3D5ED810" w14:textId="77777777" w:rsidR="00C32C76" w:rsidRPr="00B2168A"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7A93B04E" w14:textId="77777777" w:rsidR="00C32C76" w:rsidRPr="00D146B9" w:rsidRDefault="00C32C76" w:rsidP="00C32C76">
            <w:pPr>
              <w:pStyle w:val="CalendarText"/>
              <w:jc w:val="center"/>
              <w:rPr>
                <w:rFonts w:asciiTheme="minorHAnsi" w:eastAsia="Calibri" w:hAnsiTheme="minorHAnsi" w:cstheme="minorBidi"/>
                <w:b/>
                <w:bCs/>
                <w:color w:val="7030A0"/>
                <w:sz w:val="15"/>
                <w:szCs w:val="15"/>
              </w:rPr>
            </w:pPr>
            <w:r w:rsidRPr="6FFD2C9E">
              <w:rPr>
                <w:rFonts w:asciiTheme="minorHAnsi" w:eastAsia="Calibri" w:hAnsiTheme="minorHAnsi" w:cstheme="minorBidi"/>
                <w:b/>
                <w:bCs/>
                <w:color w:val="7030A0"/>
                <w:sz w:val="15"/>
                <w:szCs w:val="15"/>
              </w:rPr>
              <w:t>JRT/Life Skills Virtual - 10am</w:t>
            </w:r>
          </w:p>
          <w:p w14:paraId="39757F3D" w14:textId="0EDFA004" w:rsidR="00C32C76" w:rsidRPr="003F7DCD" w:rsidRDefault="00C32C76" w:rsidP="00C32C76">
            <w:pPr>
              <w:pStyle w:val="NoSpacing"/>
              <w:tabs>
                <w:tab w:val="left" w:pos="6210"/>
              </w:tabs>
              <w:jc w:val="center"/>
              <w:rPr>
                <w:rFonts w:asciiTheme="minorHAnsi" w:eastAsia="Calibri" w:hAnsiTheme="minorHAnsi" w:cstheme="minorBidi"/>
                <w:b/>
                <w:bCs/>
                <w:color w:val="00B05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tc>
      </w:tr>
      <w:tr w:rsidR="00C32C76" w:rsidRPr="004C17C6" w14:paraId="7A0A37E0" w14:textId="77777777" w:rsidTr="00431DEF">
        <w:trPr>
          <w:trHeight w:val="1646"/>
        </w:trPr>
        <w:tc>
          <w:tcPr>
            <w:tcW w:w="2880" w:type="dxa"/>
            <w:tcBorders>
              <w:top w:val="single" w:sz="4" w:space="0" w:color="auto"/>
              <w:left w:val="single" w:sz="4" w:space="0" w:color="auto"/>
              <w:bottom w:val="single" w:sz="4" w:space="0" w:color="auto"/>
              <w:right w:val="single" w:sz="4" w:space="0" w:color="auto"/>
            </w:tcBorders>
          </w:tcPr>
          <w:p w14:paraId="7C8BBC36" w14:textId="37C8B81F" w:rsidR="00C32C76" w:rsidRDefault="00C32C76" w:rsidP="00C32C76">
            <w:pPr>
              <w:pStyle w:val="NoSpacing"/>
              <w:rPr>
                <w:rFonts w:asciiTheme="minorHAnsi" w:eastAsia="Calibri" w:hAnsiTheme="minorHAnsi" w:cstheme="minorHAnsi"/>
                <w:b/>
                <w:bCs/>
                <w:color w:val="00B050"/>
                <w:sz w:val="15"/>
                <w:szCs w:val="15"/>
              </w:rPr>
            </w:pPr>
            <w:r>
              <w:rPr>
                <w:rFonts w:asciiTheme="minorHAnsi" w:eastAsia="Calibri" w:hAnsiTheme="minorHAnsi" w:cstheme="minorHAnsi"/>
                <w:b/>
                <w:bCs/>
                <w:color w:val="000000" w:themeColor="text1"/>
                <w:sz w:val="15"/>
                <w:szCs w:val="15"/>
              </w:rPr>
              <w:t>22</w:t>
            </w:r>
          </w:p>
          <w:p w14:paraId="042D0E2B" w14:textId="77777777" w:rsidR="00C32C76"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- 7:30am</w:t>
            </w:r>
            <w:r w:rsidRPr="00D146B9">
              <w:rPr>
                <w:rFonts w:asciiTheme="minorHAnsi" w:eastAsia="Calibri" w:hAnsiTheme="minorHAnsi" w:cstheme="minorHAnsi"/>
                <w:b/>
                <w:bCs/>
                <w:color w:val="00B050"/>
                <w:sz w:val="15"/>
                <w:szCs w:val="15"/>
              </w:rPr>
              <w:t xml:space="preserve"> – 3pm </w:t>
            </w:r>
          </w:p>
          <w:p w14:paraId="362DF020" w14:textId="2CBBAE80"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4F8549C8" w14:textId="7373A280"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476C6668" w14:textId="77777777" w:rsidR="00C32C76" w:rsidRDefault="00C32C76" w:rsidP="00C32C76">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096E42B3" w14:textId="77777777" w:rsidR="00C32C76" w:rsidRDefault="00C32C76" w:rsidP="00C32C76">
            <w:pPr>
              <w:pStyle w:val="NoSpacing"/>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63C62610" w14:textId="3575FDC1" w:rsidR="00C32C76" w:rsidRPr="00F33083" w:rsidRDefault="00C32C76" w:rsidP="00C32C76">
            <w:pPr>
              <w:pStyle w:val="NoSpacing"/>
              <w:jc w:val="center"/>
              <w:rPr>
                <w:rFonts w:asciiTheme="minorHAnsi" w:eastAsia="Calibri" w:hAnsiTheme="minorHAnsi" w:cstheme="minorHAnsi"/>
                <w:b/>
                <w:bCs/>
                <w:color w:val="0070C0"/>
                <w:sz w:val="15"/>
                <w:szCs w:val="15"/>
              </w:rPr>
            </w:pPr>
            <w:r w:rsidRPr="005E40BA">
              <w:rPr>
                <w:rFonts w:asciiTheme="minorHAnsi" w:eastAsia="Calibri" w:hAnsiTheme="minorHAnsi" w:cstheme="minorBidi"/>
                <w:b/>
                <w:bCs/>
                <w:color w:val="984806" w:themeColor="accent6" w:themeShade="80"/>
                <w:sz w:val="15"/>
                <w:szCs w:val="15"/>
              </w:rPr>
              <w:t>Job Re</w:t>
            </w:r>
            <w:r>
              <w:rPr>
                <w:rFonts w:asciiTheme="minorHAnsi" w:eastAsia="Calibri" w:hAnsiTheme="minorHAnsi" w:cstheme="minorBidi"/>
                <w:b/>
                <w:bCs/>
                <w:color w:val="984806" w:themeColor="accent6" w:themeShade="80"/>
                <w:sz w:val="15"/>
                <w:szCs w:val="15"/>
              </w:rPr>
              <w:t>adiness Training – San Mateo - 1</w:t>
            </w:r>
            <w:r w:rsidRPr="005E40BA">
              <w:rPr>
                <w:rFonts w:asciiTheme="minorHAnsi" w:eastAsia="Calibri" w:hAnsiTheme="minorHAnsi" w:cstheme="minorBidi"/>
                <w:b/>
                <w:bCs/>
                <w:color w:val="984806" w:themeColor="accent6" w:themeShade="80"/>
                <w:sz w:val="15"/>
                <w:szCs w:val="15"/>
              </w:rPr>
              <w:t>:50</w:t>
            </w:r>
            <w:r>
              <w:rPr>
                <w:rFonts w:asciiTheme="minorHAnsi" w:eastAsia="Calibri" w:hAnsiTheme="minorHAnsi" w:cstheme="minorBidi"/>
                <w:b/>
                <w:bCs/>
                <w:color w:val="984806" w:themeColor="accent6" w:themeShade="80"/>
                <w:sz w:val="15"/>
                <w:szCs w:val="15"/>
              </w:rPr>
              <w:t>pm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 2:30pm</w:t>
            </w:r>
          </w:p>
        </w:tc>
        <w:tc>
          <w:tcPr>
            <w:tcW w:w="3150" w:type="dxa"/>
            <w:tcBorders>
              <w:top w:val="single" w:sz="4" w:space="0" w:color="auto"/>
              <w:left w:val="single" w:sz="4" w:space="0" w:color="auto"/>
              <w:bottom w:val="single" w:sz="4" w:space="0" w:color="auto"/>
              <w:right w:val="single" w:sz="4" w:space="0" w:color="auto"/>
            </w:tcBorders>
          </w:tcPr>
          <w:p w14:paraId="31F4FA06" w14:textId="6F16664A" w:rsidR="00C32C76" w:rsidRPr="00D146B9" w:rsidRDefault="00C32C76" w:rsidP="00C32C76">
            <w:pPr>
              <w:pStyle w:val="NoSpacing"/>
              <w:tabs>
                <w:tab w:val="left" w:pos="6210"/>
              </w:tabs>
              <w:rPr>
                <w:rFonts w:asciiTheme="minorHAnsi" w:eastAsia="Calibri" w:hAnsiTheme="minorHAnsi" w:cstheme="minorHAnsi"/>
                <w:b/>
                <w:bCs/>
                <w:sz w:val="15"/>
                <w:szCs w:val="15"/>
              </w:rPr>
            </w:pPr>
            <w:r>
              <w:rPr>
                <w:rFonts w:asciiTheme="minorHAnsi" w:eastAsia="Calibri" w:hAnsiTheme="minorHAnsi" w:cstheme="minorHAnsi"/>
                <w:b/>
                <w:bCs/>
                <w:sz w:val="15"/>
                <w:szCs w:val="15"/>
              </w:rPr>
              <w:t>23</w:t>
            </w:r>
          </w:p>
          <w:p w14:paraId="5FA2FCF9" w14:textId="132E27BF" w:rsidR="00C32C76" w:rsidRDefault="00C32C76" w:rsidP="00C32C76">
            <w:pPr>
              <w:pStyle w:val="NoSpacing"/>
              <w:tabs>
                <w:tab w:val="left" w:pos="6210"/>
              </w:tabs>
              <w:jc w:val="center"/>
              <w:rPr>
                <w:rFonts w:asciiTheme="minorHAnsi" w:hAnsiTheme="minorHAnsi" w:cstheme="minorHAnsi"/>
                <w:b/>
                <w:bCs/>
                <w:color w:val="00B050"/>
                <w:sz w:val="15"/>
                <w:szCs w:val="15"/>
              </w:rPr>
            </w:pPr>
            <w:proofErr w:type="spellStart"/>
            <w:r w:rsidRPr="00D146B9">
              <w:rPr>
                <w:rFonts w:asciiTheme="minorHAnsi" w:hAnsiTheme="minorHAnsi" w:cstheme="minorHAnsi"/>
                <w:b/>
                <w:bCs/>
                <w:color w:val="00B050"/>
                <w:sz w:val="15"/>
                <w:szCs w:val="15"/>
              </w:rPr>
              <w:t>YouthBuild</w:t>
            </w:r>
            <w:proofErr w:type="spellEnd"/>
            <w:r w:rsidRPr="00D146B9">
              <w:rPr>
                <w:rFonts w:asciiTheme="minorHAnsi" w:hAnsiTheme="minorHAnsi" w:cstheme="minorHAnsi"/>
                <w:b/>
                <w:bCs/>
                <w:color w:val="00B050"/>
                <w:sz w:val="15"/>
                <w:szCs w:val="15"/>
              </w:rPr>
              <w:t>/Green Construction</w:t>
            </w:r>
            <w:r w:rsidRPr="00D146B9">
              <w:rPr>
                <w:rFonts w:asciiTheme="minorHAnsi" w:hAnsiTheme="minorHAnsi" w:cstheme="minorHAnsi"/>
                <w:b/>
                <w:bCs/>
                <w:sz w:val="15"/>
                <w:szCs w:val="15"/>
              </w:rPr>
              <w:t xml:space="preserve"> - </w:t>
            </w:r>
            <w:r w:rsidRPr="00D146B9">
              <w:rPr>
                <w:rFonts w:asciiTheme="minorHAnsi" w:hAnsiTheme="minorHAnsi" w:cstheme="minorHAnsi"/>
                <w:b/>
                <w:bCs/>
                <w:color w:val="00B050"/>
                <w:sz w:val="15"/>
                <w:szCs w:val="15"/>
              </w:rPr>
              <w:t>7:30am-3pm</w:t>
            </w:r>
          </w:p>
          <w:p w14:paraId="365151B4" w14:textId="3EF35CDD"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68120D61" w14:textId="372234D3"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5D213853" w14:textId="6666FE6E" w:rsidR="00C32C76" w:rsidRPr="00D146B9" w:rsidRDefault="00C32C76" w:rsidP="00C32C76">
            <w:pPr>
              <w:pStyle w:val="NoSpacing"/>
              <w:tabs>
                <w:tab w:val="left" w:pos="6210"/>
              </w:tabs>
              <w:jc w:val="center"/>
              <w:rPr>
                <w:rStyle w:val="Hyperlink"/>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Virtual Code on Point Class - 4pm</w:t>
            </w:r>
          </w:p>
          <w:p w14:paraId="00FE9493" w14:textId="4F92193C" w:rsidR="00C32C76" w:rsidRDefault="00C32C76" w:rsidP="00C32C76">
            <w:pPr>
              <w:tabs>
                <w:tab w:val="left" w:pos="6210"/>
              </w:tabs>
              <w:ind w:right="3"/>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24EF8DDD" w14:textId="606DBF90" w:rsidR="00C32C76" w:rsidRPr="00D146B9" w:rsidRDefault="00C32C76" w:rsidP="00C32C76">
            <w:pPr>
              <w:tabs>
                <w:tab w:val="left" w:pos="6210"/>
              </w:tabs>
              <w:ind w:right="3"/>
              <w:jc w:val="center"/>
              <w:rPr>
                <w:rFonts w:asciiTheme="minorHAnsi" w:eastAsia="Calibri" w:hAnsiTheme="minorHAnsi" w:cstheme="minorHAnsi"/>
                <w:b/>
                <w:bCs/>
                <w:color w:val="FF0000"/>
                <w:sz w:val="15"/>
                <w:szCs w:val="15"/>
              </w:rPr>
            </w:pPr>
            <w:r w:rsidRPr="00D146B9">
              <w:rPr>
                <w:rFonts w:asciiTheme="minorHAnsi" w:eastAsia="Calibri" w:hAnsiTheme="minorHAnsi" w:cstheme="minorHAnsi"/>
                <w:b/>
                <w:bCs/>
                <w:color w:val="FF0000"/>
                <w:sz w:val="15"/>
                <w:szCs w:val="15"/>
              </w:rPr>
              <w:t xml:space="preserve">In-Person/Virtual N.A. Meeting </w:t>
            </w:r>
            <w:r>
              <w:rPr>
                <w:rFonts w:asciiTheme="minorHAnsi" w:eastAsia="Calibri" w:hAnsiTheme="minorHAnsi" w:cstheme="minorHAnsi"/>
                <w:b/>
                <w:bCs/>
                <w:color w:val="FF0000"/>
                <w:sz w:val="15"/>
                <w:szCs w:val="15"/>
              </w:rPr>
              <w:t>–</w:t>
            </w:r>
            <w:r w:rsidRPr="00D146B9">
              <w:rPr>
                <w:rFonts w:asciiTheme="minorHAnsi" w:eastAsia="Calibri" w:hAnsiTheme="minorHAnsi" w:cstheme="minorHAnsi"/>
                <w:b/>
                <w:bCs/>
                <w:color w:val="FF0000"/>
                <w:sz w:val="15"/>
                <w:szCs w:val="15"/>
              </w:rPr>
              <w:t xml:space="preserve"> 6</w:t>
            </w:r>
            <w:r>
              <w:rPr>
                <w:rFonts w:asciiTheme="minorHAnsi" w:eastAsia="Calibri" w:hAnsiTheme="minorHAnsi" w:cstheme="minorHAnsi"/>
                <w:b/>
                <w:bCs/>
                <w:color w:val="FF0000"/>
                <w:sz w:val="15"/>
                <w:szCs w:val="15"/>
              </w:rPr>
              <w:t>pm</w:t>
            </w:r>
            <w:r w:rsidRPr="00D146B9">
              <w:rPr>
                <w:rFonts w:asciiTheme="minorHAnsi" w:eastAsia="Calibri" w:hAnsiTheme="minorHAnsi" w:cstheme="minorHAnsi"/>
                <w:b/>
                <w:bCs/>
                <w:color w:val="FF0000"/>
                <w:sz w:val="15"/>
                <w:szCs w:val="15"/>
              </w:rPr>
              <w:t xml:space="preserve"> - 8pm</w:t>
            </w:r>
          </w:p>
        </w:tc>
        <w:tc>
          <w:tcPr>
            <w:tcW w:w="3150" w:type="dxa"/>
            <w:tcBorders>
              <w:top w:val="single" w:sz="4" w:space="0" w:color="auto"/>
              <w:left w:val="single" w:sz="4" w:space="0" w:color="auto"/>
              <w:bottom w:val="single" w:sz="4" w:space="0" w:color="auto"/>
              <w:right w:val="single" w:sz="4" w:space="0" w:color="auto"/>
            </w:tcBorders>
          </w:tcPr>
          <w:p w14:paraId="153D1E14" w14:textId="0EB0B4D8" w:rsidR="00C32C76" w:rsidRPr="00D146B9" w:rsidRDefault="00C32C76" w:rsidP="00C32C76">
            <w:pPr>
              <w:tabs>
                <w:tab w:val="left" w:pos="6210"/>
              </w:tabs>
              <w:ind w:right="3"/>
              <w:rPr>
                <w:rFonts w:asciiTheme="minorHAnsi" w:eastAsia="Calibri" w:hAnsiTheme="minorHAnsi" w:cstheme="minorHAnsi"/>
                <w:b/>
                <w:bCs/>
                <w:sz w:val="15"/>
                <w:szCs w:val="15"/>
              </w:rPr>
            </w:pPr>
            <w:r>
              <w:rPr>
                <w:rFonts w:asciiTheme="minorHAnsi" w:eastAsia="Calibri" w:hAnsiTheme="minorHAnsi" w:cstheme="minorHAnsi"/>
                <w:b/>
                <w:bCs/>
                <w:sz w:val="15"/>
                <w:szCs w:val="15"/>
              </w:rPr>
              <w:t>24</w:t>
            </w:r>
          </w:p>
          <w:p w14:paraId="5C787F07" w14:textId="77777777" w:rsidR="00C32C76" w:rsidRDefault="00C32C76" w:rsidP="00C32C76">
            <w:pPr>
              <w:tabs>
                <w:tab w:val="left" w:pos="6210"/>
              </w:tabs>
              <w:ind w:right="3"/>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 - 7:30am-3pm</w:t>
            </w:r>
          </w:p>
          <w:p w14:paraId="08B97B21" w14:textId="72CCFCC7"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17983974" w14:textId="193E5E6F"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160D24BF" w14:textId="7A386B43" w:rsidR="00C32C76" w:rsidRDefault="00C32C76" w:rsidP="00C32C76">
            <w:pPr>
              <w:pStyle w:val="CalendarText"/>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 xml:space="preserve"> 7pm</w:t>
            </w:r>
          </w:p>
          <w:p w14:paraId="59C9EF92" w14:textId="2E77CE05" w:rsidR="00C32C76" w:rsidRPr="0001074A" w:rsidRDefault="00C32C76" w:rsidP="00C32C76">
            <w:pPr>
              <w:pStyle w:val="NoSpacing"/>
              <w:jc w:val="center"/>
              <w:rPr>
                <w:rFonts w:asciiTheme="minorHAnsi" w:eastAsia="Calibri" w:hAnsiTheme="minorHAnsi" w:cstheme="minorHAnsi"/>
                <w:b/>
                <w:bCs/>
                <w:color w:val="0070C0"/>
                <w:sz w:val="15"/>
                <w:szCs w:val="15"/>
              </w:rPr>
            </w:pPr>
            <w:r>
              <w:rPr>
                <w:rFonts w:asciiTheme="minorHAnsi" w:eastAsia="Calibri" w:hAnsiTheme="minorHAnsi" w:cstheme="minorBidi"/>
                <w:b/>
                <w:bCs/>
                <w:color w:val="0070C0"/>
                <w:sz w:val="15"/>
                <w:szCs w:val="15"/>
              </w:rPr>
              <w:t>Job Readiness Training – 10</w:t>
            </w:r>
            <w:r w:rsidRPr="00D146B9">
              <w:rPr>
                <w:rFonts w:asciiTheme="minorHAnsi" w:eastAsia="Calibri" w:hAnsiTheme="minorHAnsi" w:cstheme="minorBidi"/>
                <w:b/>
                <w:bCs/>
                <w:color w:val="0070C0"/>
                <w:sz w:val="15"/>
                <w:szCs w:val="15"/>
              </w:rPr>
              <w:t>am – 1</w:t>
            </w:r>
            <w:r>
              <w:rPr>
                <w:rFonts w:asciiTheme="minorHAnsi" w:eastAsia="Calibri" w:hAnsiTheme="minorHAnsi" w:cstheme="minorBidi"/>
                <w:b/>
                <w:bCs/>
                <w:color w:val="0070C0"/>
                <w:sz w:val="15"/>
                <w:szCs w:val="15"/>
              </w:rPr>
              <w:t>2</w:t>
            </w:r>
            <w:r w:rsidRPr="00D146B9">
              <w:rPr>
                <w:rFonts w:asciiTheme="minorHAnsi" w:eastAsia="Calibri" w:hAnsiTheme="minorHAnsi" w:cstheme="minorBidi"/>
                <w:b/>
                <w:bCs/>
                <w:color w:val="0070C0"/>
                <w:sz w:val="15"/>
                <w:szCs w:val="15"/>
              </w:rPr>
              <w:t>pm</w:t>
            </w:r>
          </w:p>
          <w:p w14:paraId="01286E2E" w14:textId="4149FA05" w:rsidR="00C32C76" w:rsidRDefault="00C32C76" w:rsidP="00C32C76">
            <w:pPr>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56F49C99" w14:textId="206931F1" w:rsidR="00C32C76" w:rsidRDefault="009302A2" w:rsidP="00C32C76">
            <w:pPr>
              <w:jc w:val="center"/>
              <w:rPr>
                <w:rFonts w:asciiTheme="minorHAnsi" w:eastAsia="Calibri" w:hAnsiTheme="minorHAnsi" w:cstheme="minorHAnsi"/>
                <w:b/>
                <w:bCs/>
                <w:color w:val="0070C0"/>
                <w:sz w:val="15"/>
                <w:szCs w:val="15"/>
              </w:rPr>
            </w:pPr>
            <w:r>
              <w:rPr>
                <w:rFonts w:asciiTheme="minorHAnsi" w:eastAsia="Calibri" w:hAnsiTheme="minorHAnsi" w:cstheme="minorHAnsi"/>
                <w:b/>
                <w:bCs/>
                <w:color w:val="FF0000"/>
                <w:sz w:val="15"/>
                <w:szCs w:val="15"/>
              </w:rPr>
              <w:t>Equity for Industry Workshop</w:t>
            </w:r>
          </w:p>
          <w:p w14:paraId="220CE313" w14:textId="1E851CF6" w:rsidR="00C32C76" w:rsidRPr="002D04BD" w:rsidRDefault="00C32C76" w:rsidP="00C32C76">
            <w:pPr>
              <w:jc w:val="center"/>
              <w:rPr>
                <w:rFonts w:asciiTheme="minorHAnsi" w:eastAsia="Calibri" w:hAnsiTheme="minorHAnsi" w:cstheme="minorHAnsi"/>
                <w:b/>
                <w:bCs/>
                <w:color w:val="FF0000"/>
                <w:sz w:val="15"/>
                <w:szCs w:val="15"/>
              </w:rPr>
            </w:pPr>
          </w:p>
          <w:p w14:paraId="2D1CF1B3" w14:textId="65F1A403" w:rsidR="00C32C76" w:rsidRPr="004C2788" w:rsidRDefault="00C32C76" w:rsidP="00C32C76">
            <w:pPr>
              <w:pStyle w:val="NoSpacing"/>
              <w:jc w:val="center"/>
              <w:rPr>
                <w:rFonts w:asciiTheme="minorHAnsi" w:eastAsia="Calibri" w:hAnsiTheme="minorHAnsi" w:cstheme="minorHAnsi"/>
                <w:b/>
                <w:bCs/>
                <w:color w:val="808080" w:themeColor="background1" w:themeShade="80"/>
                <w:sz w:val="15"/>
                <w:szCs w:val="15"/>
              </w:rPr>
            </w:pPr>
          </w:p>
        </w:tc>
        <w:tc>
          <w:tcPr>
            <w:tcW w:w="3150" w:type="dxa"/>
            <w:tcBorders>
              <w:top w:val="single" w:sz="4" w:space="0" w:color="auto"/>
              <w:left w:val="single" w:sz="4" w:space="0" w:color="auto"/>
              <w:bottom w:val="single" w:sz="4" w:space="0" w:color="auto"/>
              <w:right w:val="single" w:sz="4" w:space="0" w:color="auto"/>
            </w:tcBorders>
          </w:tcPr>
          <w:p w14:paraId="7334B9A4" w14:textId="7EC2075B" w:rsidR="00C32C76" w:rsidRPr="00D146B9" w:rsidRDefault="00C32C76" w:rsidP="00C32C76">
            <w:pPr>
              <w:tabs>
                <w:tab w:val="left" w:pos="6210"/>
              </w:tabs>
              <w:ind w:right="3"/>
              <w:rPr>
                <w:rFonts w:asciiTheme="minorHAnsi" w:eastAsia="Calibri" w:hAnsiTheme="minorHAnsi" w:cstheme="minorHAnsi"/>
                <w:b/>
                <w:bCs/>
                <w:sz w:val="15"/>
                <w:szCs w:val="15"/>
              </w:rPr>
            </w:pPr>
            <w:r>
              <w:rPr>
                <w:rFonts w:asciiTheme="minorHAnsi" w:eastAsia="Calibri" w:hAnsiTheme="minorHAnsi" w:cstheme="minorHAnsi"/>
                <w:b/>
                <w:bCs/>
                <w:sz w:val="15"/>
                <w:szCs w:val="15"/>
              </w:rPr>
              <w:t>25</w:t>
            </w:r>
          </w:p>
          <w:p w14:paraId="718C01DD" w14:textId="77777777" w:rsidR="00C32C76" w:rsidRDefault="00C32C76" w:rsidP="00C32C76">
            <w:pPr>
              <w:autoSpaceDE/>
              <w:autoSpaceDN/>
              <w:jc w:val="center"/>
              <w:rPr>
                <w:rFonts w:asciiTheme="minorHAnsi" w:hAnsiTheme="minorHAnsi" w:cstheme="minorHAnsi"/>
                <w:b/>
                <w:color w:val="00B050"/>
                <w:sz w:val="15"/>
                <w:szCs w:val="15"/>
              </w:rPr>
            </w:pPr>
            <w:proofErr w:type="spellStart"/>
            <w:r w:rsidRPr="00D146B9">
              <w:rPr>
                <w:rFonts w:asciiTheme="minorHAnsi" w:hAnsiTheme="minorHAnsi" w:cstheme="minorHAnsi"/>
                <w:b/>
                <w:color w:val="00B050"/>
                <w:sz w:val="15"/>
                <w:szCs w:val="15"/>
              </w:rPr>
              <w:t>YouthBuild</w:t>
            </w:r>
            <w:proofErr w:type="spellEnd"/>
            <w:r w:rsidRPr="00D146B9">
              <w:rPr>
                <w:rFonts w:asciiTheme="minorHAnsi" w:hAnsiTheme="minorHAnsi" w:cstheme="minorHAnsi"/>
                <w:b/>
                <w:color w:val="00B050"/>
                <w:sz w:val="15"/>
                <w:szCs w:val="15"/>
              </w:rPr>
              <w:t>/Green Construction 7:30am – 3pm</w:t>
            </w:r>
          </w:p>
          <w:p w14:paraId="4EBBC3C8" w14:textId="73C02493"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2330611D" w14:textId="3D0A49BE"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120A69AF" w14:textId="77777777" w:rsidR="00C32C76" w:rsidRPr="00D146B9" w:rsidRDefault="00C32C76" w:rsidP="00C32C76">
            <w:pPr>
              <w:pStyle w:val="NoSpacing"/>
              <w:tabs>
                <w:tab w:val="left" w:pos="6210"/>
              </w:tabs>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p w14:paraId="34851160" w14:textId="77777777" w:rsidR="00C32C76" w:rsidRDefault="00C32C76" w:rsidP="00C32C76">
            <w:pPr>
              <w:pStyle w:val="NoSpacing"/>
              <w:ind w:right="-105"/>
              <w:jc w:val="center"/>
              <w:rPr>
                <w:rFonts w:asciiTheme="minorHAnsi" w:eastAsia="Calibri" w:hAnsiTheme="minorHAnsi" w:cstheme="minorBidi"/>
                <w:b/>
                <w:bCs/>
                <w:color w:val="0070C0"/>
                <w:sz w:val="15"/>
                <w:szCs w:val="15"/>
              </w:rPr>
            </w:pPr>
            <w:r w:rsidRPr="00D146B9">
              <w:rPr>
                <w:rFonts w:asciiTheme="minorHAnsi" w:eastAsia="Calibri" w:hAnsiTheme="minorHAnsi" w:cstheme="minorHAnsi"/>
                <w:b/>
                <w:bCs/>
                <w:color w:val="FF0000"/>
                <w:sz w:val="15"/>
                <w:szCs w:val="15"/>
              </w:rPr>
              <w:t xml:space="preserve"> </w:t>
            </w:r>
            <w:r>
              <w:rPr>
                <w:rFonts w:asciiTheme="minorHAnsi" w:eastAsia="Calibri" w:hAnsiTheme="minorHAnsi" w:cstheme="minorBidi"/>
                <w:b/>
                <w:bCs/>
                <w:color w:val="0070C0"/>
                <w:sz w:val="15"/>
                <w:szCs w:val="15"/>
              </w:rPr>
              <w:t>In-Person Orientation 10am</w:t>
            </w:r>
          </w:p>
          <w:p w14:paraId="2ADAD139" w14:textId="136FD3F3" w:rsidR="002F40FD" w:rsidRDefault="002F40FD" w:rsidP="002F40FD">
            <w:pPr>
              <w:pStyle w:val="NoSpacing"/>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Mock Interviews – 10am</w:t>
            </w:r>
          </w:p>
          <w:p w14:paraId="4422BC83" w14:textId="7FAFF645" w:rsidR="002F40FD" w:rsidRDefault="002F40FD" w:rsidP="002F40FD">
            <w:pPr>
              <w:pStyle w:val="NoSpacing"/>
              <w:jc w:val="center"/>
              <w:rPr>
                <w:rFonts w:asciiTheme="minorHAnsi" w:eastAsia="Calibri" w:hAnsiTheme="minorHAnsi" w:cstheme="minorHAnsi"/>
                <w:b/>
                <w:bCs/>
                <w:color w:val="FF0000"/>
                <w:sz w:val="15"/>
                <w:szCs w:val="15"/>
              </w:rPr>
            </w:pPr>
            <w:r w:rsidRPr="002F40FD">
              <w:rPr>
                <w:rFonts w:asciiTheme="minorHAnsi" w:eastAsia="Calibri" w:hAnsiTheme="minorHAnsi" w:cstheme="minorBidi"/>
                <w:b/>
                <w:bCs/>
                <w:color w:val="0070C0"/>
                <w:sz w:val="15"/>
                <w:szCs w:val="15"/>
                <w:highlight w:val="yellow"/>
              </w:rPr>
              <w:t>Bart Employer Spotlight – 11am</w:t>
            </w:r>
          </w:p>
          <w:p w14:paraId="6FF86F8E" w14:textId="6BCD513F" w:rsidR="00C32C76" w:rsidRPr="00DE69DC" w:rsidRDefault="007B3A2D" w:rsidP="00C32C76">
            <w:pPr>
              <w:pStyle w:val="NoSpacing"/>
              <w:jc w:val="center"/>
              <w:rPr>
                <w:rFonts w:asciiTheme="minorHAnsi" w:eastAsia="Calibri" w:hAnsiTheme="minorHAnsi" w:cstheme="minorHAnsi"/>
                <w:b/>
                <w:bCs/>
                <w:color w:val="FF0000"/>
                <w:sz w:val="15"/>
                <w:szCs w:val="15"/>
              </w:rPr>
            </w:pPr>
            <w:r>
              <w:rPr>
                <w:rFonts w:asciiTheme="minorHAnsi" w:eastAsia="Calibri" w:hAnsiTheme="minorHAnsi" w:cstheme="minorHAnsi"/>
                <w:b/>
                <w:bCs/>
                <w:color w:val="FF0000"/>
                <w:sz w:val="15"/>
                <w:szCs w:val="15"/>
              </w:rPr>
              <w:t>Expungement Clinic – 3pm – 5pm</w:t>
            </w:r>
          </w:p>
          <w:p w14:paraId="4A3978C8" w14:textId="54829A20" w:rsidR="00C32C76" w:rsidRPr="00EB04AE" w:rsidRDefault="00C32C76" w:rsidP="00C32C76">
            <w:pPr>
              <w:pStyle w:val="NoSpacing"/>
              <w:jc w:val="center"/>
              <w:rPr>
                <w:rFonts w:asciiTheme="minorHAnsi" w:eastAsia="Calibri" w:hAnsiTheme="minorHAnsi" w:cstheme="minorHAnsi"/>
                <w:b/>
                <w:bCs/>
                <w:color w:val="FF0000"/>
                <w:sz w:val="15"/>
                <w:szCs w:val="15"/>
              </w:rPr>
            </w:pPr>
            <w:r w:rsidRPr="005E40BA">
              <w:rPr>
                <w:rFonts w:asciiTheme="minorHAnsi" w:eastAsia="Calibri" w:hAnsiTheme="minorHAnsi" w:cstheme="minorBidi"/>
                <w:b/>
                <w:bCs/>
                <w:color w:val="984806" w:themeColor="accent6" w:themeShade="80"/>
                <w:sz w:val="15"/>
                <w:szCs w:val="15"/>
              </w:rPr>
              <w:t>Job Readiness Training – San Mateo - 8:50</w:t>
            </w:r>
            <w:r>
              <w:rPr>
                <w:rFonts w:asciiTheme="minorHAnsi" w:eastAsia="Calibri" w:hAnsiTheme="minorHAnsi" w:cstheme="minorBidi"/>
                <w:b/>
                <w:bCs/>
                <w:color w:val="984806" w:themeColor="accent6" w:themeShade="80"/>
                <w:sz w:val="15"/>
                <w:szCs w:val="15"/>
              </w:rPr>
              <w:t>am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w:t>
            </w:r>
            <w:r w:rsidRPr="005E40BA">
              <w:rPr>
                <w:rFonts w:asciiTheme="minorHAnsi" w:eastAsia="Calibri" w:hAnsiTheme="minorHAnsi" w:cstheme="minorBidi"/>
                <w:b/>
                <w:bCs/>
                <w:color w:val="984806" w:themeColor="accent6" w:themeShade="80"/>
                <w:sz w:val="15"/>
                <w:szCs w:val="15"/>
              </w:rPr>
              <w:t xml:space="preserve"> 10</w:t>
            </w:r>
            <w:r>
              <w:rPr>
                <w:rFonts w:asciiTheme="minorHAnsi" w:eastAsia="Calibri" w:hAnsiTheme="minorHAnsi" w:cstheme="minorBidi"/>
                <w:b/>
                <w:bCs/>
                <w:color w:val="984806" w:themeColor="accent6" w:themeShade="80"/>
                <w:sz w:val="15"/>
                <w:szCs w:val="15"/>
              </w:rPr>
              <w:t>am</w:t>
            </w:r>
            <w:r>
              <w:rPr>
                <w:rFonts w:asciiTheme="minorHAnsi" w:eastAsia="Calibri" w:hAnsiTheme="minorHAnsi" w:cstheme="minorHAnsi"/>
                <w:b/>
                <w:bCs/>
                <w:color w:val="FF0000"/>
                <w:sz w:val="15"/>
                <w:szCs w:val="15"/>
              </w:rPr>
              <w:t xml:space="preserve"> </w:t>
            </w:r>
          </w:p>
        </w:tc>
        <w:tc>
          <w:tcPr>
            <w:tcW w:w="2880" w:type="dxa"/>
            <w:tcBorders>
              <w:top w:val="single" w:sz="4" w:space="0" w:color="auto"/>
              <w:left w:val="single" w:sz="4" w:space="0" w:color="auto"/>
              <w:bottom w:val="single" w:sz="4" w:space="0" w:color="auto"/>
              <w:right w:val="single" w:sz="4" w:space="0" w:color="auto"/>
            </w:tcBorders>
          </w:tcPr>
          <w:p w14:paraId="28F55641" w14:textId="79D3FE9B" w:rsidR="00C32C76" w:rsidRPr="00D146B9" w:rsidRDefault="00C32C76" w:rsidP="00C32C76">
            <w:pPr>
              <w:pStyle w:val="CalendarText"/>
              <w:ind w:right="-1725"/>
              <w:rPr>
                <w:rStyle w:val="WinCalendarBLANKCELLSTYLE1"/>
                <w:rFonts w:asciiTheme="minorHAnsi" w:hAnsiTheme="minorHAnsi" w:cstheme="minorHAnsi"/>
                <w:b/>
                <w:bCs/>
                <w:color w:val="000000" w:themeColor="text1"/>
                <w:sz w:val="15"/>
                <w:szCs w:val="15"/>
              </w:rPr>
            </w:pPr>
            <w:r>
              <w:rPr>
                <w:rStyle w:val="WinCalendarBLANKCELLSTYLE1"/>
                <w:rFonts w:asciiTheme="minorHAnsi" w:hAnsiTheme="minorHAnsi" w:cstheme="minorHAnsi"/>
                <w:b/>
                <w:bCs/>
                <w:color w:val="000000" w:themeColor="text1"/>
                <w:sz w:val="15"/>
                <w:szCs w:val="15"/>
              </w:rPr>
              <w:t>26</w:t>
            </w:r>
          </w:p>
          <w:p w14:paraId="04C69F7B" w14:textId="77777777" w:rsidR="00C32C76" w:rsidRPr="00D146B9"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p>
          <w:p w14:paraId="52E0D712" w14:textId="77777777" w:rsidR="00C32C76" w:rsidRDefault="00C32C76" w:rsidP="00C32C76">
            <w:pPr>
              <w:pStyle w:val="CalendarText"/>
              <w:jc w:val="center"/>
              <w:rPr>
                <w:rFonts w:asciiTheme="minorHAnsi" w:eastAsia="Calibri" w:hAnsiTheme="minorHAnsi" w:cstheme="minorHAnsi"/>
                <w:b/>
                <w:bCs/>
                <w:color w:val="00B050"/>
                <w:sz w:val="15"/>
                <w:szCs w:val="15"/>
              </w:rPr>
            </w:pPr>
            <w:r w:rsidRPr="00D146B9">
              <w:rPr>
                <w:rFonts w:asciiTheme="minorHAnsi" w:eastAsia="Calibri" w:hAnsiTheme="minorHAnsi" w:cstheme="minorHAnsi"/>
                <w:b/>
                <w:bCs/>
                <w:color w:val="00B050"/>
                <w:sz w:val="15"/>
                <w:szCs w:val="15"/>
              </w:rPr>
              <w:t>7:30am – 3pm</w:t>
            </w:r>
          </w:p>
          <w:p w14:paraId="16A7BFE2" w14:textId="77777777" w:rsidR="00C32C76" w:rsidRPr="0001074A" w:rsidRDefault="00C32C76" w:rsidP="00C32C76">
            <w:pPr>
              <w:jc w:val="center"/>
              <w:rPr>
                <w:rFonts w:asciiTheme="minorHAnsi" w:hAnsiTheme="minorHAnsi" w:cstheme="minorBidi"/>
                <w:b/>
                <w:bCs/>
                <w:color w:val="00B050"/>
                <w:sz w:val="15"/>
                <w:szCs w:val="15"/>
              </w:rPr>
            </w:pPr>
            <w:r>
              <w:rPr>
                <w:rFonts w:asciiTheme="minorHAnsi" w:hAnsiTheme="minorHAnsi" w:cstheme="minorBidi"/>
                <w:b/>
                <w:bCs/>
                <w:color w:val="00B050"/>
                <w:sz w:val="15"/>
                <w:szCs w:val="15"/>
              </w:rPr>
              <w:t>Job Readiness Training – 10am – 12pm</w:t>
            </w:r>
          </w:p>
          <w:p w14:paraId="3C78FB9F" w14:textId="77777777" w:rsidR="00C32C76" w:rsidRPr="00D146B9" w:rsidRDefault="00C32C76" w:rsidP="00C32C76">
            <w:pPr>
              <w:pStyle w:val="CalendarText"/>
              <w:jc w:val="center"/>
              <w:rPr>
                <w:rFonts w:asciiTheme="minorHAnsi" w:hAnsiTheme="minorHAnsi" w:cstheme="minorHAnsi"/>
                <w:b/>
                <w:bCs/>
                <w:color w:val="FF0000"/>
                <w:sz w:val="15"/>
                <w:szCs w:val="15"/>
              </w:rPr>
            </w:pPr>
            <w:r w:rsidRPr="00D146B9">
              <w:rPr>
                <w:rFonts w:asciiTheme="minorHAnsi" w:hAnsiTheme="minorHAnsi" w:cstheme="minorHAnsi"/>
                <w:b/>
                <w:bCs/>
                <w:color w:val="FF0000"/>
                <w:sz w:val="15"/>
                <w:szCs w:val="15"/>
              </w:rPr>
              <w:t>Career Center open 9am – 12pm</w:t>
            </w:r>
          </w:p>
          <w:p w14:paraId="0859D749" w14:textId="77777777" w:rsidR="00C32C76" w:rsidRPr="00B2168A"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79A4BACC" w14:textId="77777777" w:rsidR="00C32C76" w:rsidRPr="00D146B9" w:rsidRDefault="00C32C76" w:rsidP="00C32C76">
            <w:pPr>
              <w:pStyle w:val="CalendarText"/>
              <w:jc w:val="center"/>
              <w:rPr>
                <w:rFonts w:asciiTheme="minorHAnsi" w:eastAsia="Calibri" w:hAnsiTheme="minorHAnsi" w:cstheme="minorBidi"/>
                <w:b/>
                <w:bCs/>
                <w:color w:val="7030A0"/>
                <w:sz w:val="15"/>
                <w:szCs w:val="15"/>
              </w:rPr>
            </w:pPr>
            <w:r w:rsidRPr="6FFD2C9E">
              <w:rPr>
                <w:rFonts w:asciiTheme="minorHAnsi" w:eastAsia="Calibri" w:hAnsiTheme="minorHAnsi" w:cstheme="minorBidi"/>
                <w:b/>
                <w:bCs/>
                <w:color w:val="7030A0"/>
                <w:sz w:val="15"/>
                <w:szCs w:val="15"/>
              </w:rPr>
              <w:t>JRT/Life Skills Virtual - 10am</w:t>
            </w:r>
          </w:p>
          <w:p w14:paraId="62604456" w14:textId="3F9F158D" w:rsidR="00C32C76" w:rsidRPr="00D146B9" w:rsidRDefault="00C32C76" w:rsidP="00C32C76">
            <w:pPr>
              <w:pStyle w:val="NoSpacing"/>
              <w:tabs>
                <w:tab w:val="left" w:pos="6210"/>
              </w:tabs>
              <w:jc w:val="center"/>
              <w:rPr>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 xml:space="preserve">Code On Point </w:t>
            </w:r>
            <w:r>
              <w:rPr>
                <w:rFonts w:asciiTheme="minorHAnsi" w:eastAsia="Calibri" w:hAnsiTheme="minorHAnsi" w:cstheme="minorHAnsi"/>
                <w:b/>
                <w:bCs/>
                <w:color w:val="7030A0"/>
                <w:sz w:val="15"/>
                <w:szCs w:val="15"/>
              </w:rPr>
              <w:t>–</w:t>
            </w:r>
            <w:r w:rsidRPr="00D146B9">
              <w:rPr>
                <w:rFonts w:asciiTheme="minorHAnsi" w:eastAsia="Calibri" w:hAnsiTheme="minorHAnsi" w:cstheme="minorHAnsi"/>
                <w:b/>
                <w:bCs/>
                <w:color w:val="7030A0"/>
                <w:sz w:val="15"/>
                <w:szCs w:val="15"/>
              </w:rPr>
              <w:t xml:space="preserve"> 3</w:t>
            </w:r>
            <w:r>
              <w:rPr>
                <w:rFonts w:asciiTheme="minorHAnsi" w:eastAsia="Calibri" w:hAnsiTheme="minorHAnsi" w:cstheme="minorHAnsi"/>
                <w:b/>
                <w:bCs/>
                <w:color w:val="7030A0"/>
                <w:sz w:val="15"/>
                <w:szCs w:val="15"/>
              </w:rPr>
              <w:t>pm</w:t>
            </w:r>
            <w:r w:rsidRPr="00D146B9">
              <w:rPr>
                <w:rFonts w:asciiTheme="minorHAnsi" w:eastAsia="Calibri" w:hAnsiTheme="minorHAnsi" w:cstheme="minorHAnsi"/>
                <w:b/>
                <w:bCs/>
                <w:color w:val="7030A0"/>
                <w:sz w:val="15"/>
                <w:szCs w:val="15"/>
              </w:rPr>
              <w:t xml:space="preserve"> -</w:t>
            </w:r>
            <w:r>
              <w:rPr>
                <w:rFonts w:asciiTheme="minorHAnsi" w:eastAsia="Calibri" w:hAnsiTheme="minorHAnsi" w:cstheme="minorHAnsi"/>
                <w:b/>
                <w:bCs/>
                <w:color w:val="7030A0"/>
                <w:sz w:val="15"/>
                <w:szCs w:val="15"/>
              </w:rPr>
              <w:t xml:space="preserve"> </w:t>
            </w:r>
            <w:r w:rsidRPr="00D146B9">
              <w:rPr>
                <w:rFonts w:asciiTheme="minorHAnsi" w:eastAsia="Calibri" w:hAnsiTheme="minorHAnsi" w:cstheme="minorHAnsi"/>
                <w:b/>
                <w:bCs/>
                <w:color w:val="7030A0"/>
                <w:sz w:val="15"/>
                <w:szCs w:val="15"/>
              </w:rPr>
              <w:t>7pm</w:t>
            </w:r>
          </w:p>
        </w:tc>
      </w:tr>
      <w:tr w:rsidR="00C32C76" w:rsidRPr="004C17C6" w14:paraId="155387C2" w14:textId="77777777" w:rsidTr="00D11650">
        <w:trPr>
          <w:trHeight w:val="1763"/>
        </w:trPr>
        <w:tc>
          <w:tcPr>
            <w:tcW w:w="2880" w:type="dxa"/>
            <w:tcBorders>
              <w:top w:val="single" w:sz="4" w:space="0" w:color="auto"/>
              <w:left w:val="single" w:sz="4" w:space="0" w:color="auto"/>
              <w:bottom w:val="single" w:sz="4" w:space="0" w:color="auto"/>
              <w:right w:val="single" w:sz="4" w:space="0" w:color="auto"/>
            </w:tcBorders>
          </w:tcPr>
          <w:p w14:paraId="396F0A7E" w14:textId="69F9107D" w:rsidR="00C32C76" w:rsidRDefault="00C32C76" w:rsidP="00C32C76">
            <w:pPr>
              <w:pStyle w:val="NoSpacing"/>
              <w:rPr>
                <w:rFonts w:asciiTheme="minorHAnsi" w:eastAsia="Calibri" w:hAnsiTheme="minorHAnsi" w:cstheme="minorHAnsi"/>
                <w:b/>
                <w:bCs/>
                <w:color w:val="00B050"/>
                <w:sz w:val="15"/>
                <w:szCs w:val="15"/>
              </w:rPr>
            </w:pPr>
            <w:r>
              <w:rPr>
                <w:rFonts w:asciiTheme="minorHAnsi" w:eastAsia="Calibri" w:hAnsiTheme="minorHAnsi" w:cstheme="minorHAnsi"/>
                <w:b/>
                <w:bCs/>
                <w:color w:val="000000" w:themeColor="text1"/>
                <w:sz w:val="15"/>
                <w:szCs w:val="15"/>
              </w:rPr>
              <w:t>29</w:t>
            </w:r>
          </w:p>
          <w:p w14:paraId="21E0DCB9" w14:textId="77777777" w:rsidR="00C32C76" w:rsidRDefault="00C32C76" w:rsidP="00C32C76">
            <w:pPr>
              <w:pStyle w:val="NoSpacing"/>
              <w:jc w:val="center"/>
              <w:rPr>
                <w:rFonts w:asciiTheme="minorHAnsi" w:eastAsia="Calibri" w:hAnsiTheme="minorHAnsi" w:cstheme="minorHAnsi"/>
                <w:b/>
                <w:bCs/>
                <w:color w:val="00B050"/>
                <w:sz w:val="15"/>
                <w:szCs w:val="15"/>
              </w:rPr>
            </w:pPr>
            <w:proofErr w:type="spellStart"/>
            <w:r w:rsidRPr="00D146B9">
              <w:rPr>
                <w:rFonts w:asciiTheme="minorHAnsi" w:eastAsia="Calibri" w:hAnsiTheme="minorHAnsi" w:cstheme="minorHAnsi"/>
                <w:b/>
                <w:bCs/>
                <w:color w:val="00B050"/>
                <w:sz w:val="15"/>
                <w:szCs w:val="15"/>
              </w:rPr>
              <w:t>YouthBuild</w:t>
            </w:r>
            <w:proofErr w:type="spellEnd"/>
            <w:r w:rsidRPr="00D146B9">
              <w:rPr>
                <w:rFonts w:asciiTheme="minorHAnsi" w:eastAsia="Calibri" w:hAnsiTheme="minorHAnsi" w:cstheme="minorHAnsi"/>
                <w:b/>
                <w:bCs/>
                <w:color w:val="00B050"/>
                <w:sz w:val="15"/>
                <w:szCs w:val="15"/>
              </w:rPr>
              <w:t>/Green Construction</w:t>
            </w:r>
            <w:r>
              <w:rPr>
                <w:rFonts w:asciiTheme="minorHAnsi" w:eastAsia="Calibri" w:hAnsiTheme="minorHAnsi" w:cstheme="minorHAnsi"/>
                <w:b/>
                <w:bCs/>
                <w:color w:val="00B050"/>
                <w:sz w:val="15"/>
                <w:szCs w:val="15"/>
              </w:rPr>
              <w:t xml:space="preserve"> - 7:30am</w:t>
            </w:r>
            <w:r w:rsidRPr="00D146B9">
              <w:rPr>
                <w:rFonts w:asciiTheme="minorHAnsi" w:eastAsia="Calibri" w:hAnsiTheme="minorHAnsi" w:cstheme="minorHAnsi"/>
                <w:b/>
                <w:bCs/>
                <w:color w:val="00B050"/>
                <w:sz w:val="15"/>
                <w:szCs w:val="15"/>
              </w:rPr>
              <w:t xml:space="preserve"> – 3pm </w:t>
            </w:r>
          </w:p>
          <w:p w14:paraId="3DF10DC0" w14:textId="4130BCCC"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4A80663F" w14:textId="2D47FE3C"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3ADF4BD7" w14:textId="77777777" w:rsidR="00C32C76" w:rsidRDefault="00C32C76" w:rsidP="00C32C76">
            <w:pPr>
              <w:pStyle w:val="NoSpacing"/>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77E15DB0" w14:textId="77777777" w:rsidR="00C32C76" w:rsidRDefault="00C32C76" w:rsidP="00C32C76">
            <w:pPr>
              <w:pStyle w:val="CalendarText"/>
              <w:jc w:val="center"/>
              <w:rPr>
                <w:rFonts w:asciiTheme="minorHAnsi" w:eastAsia="Calibri" w:hAnsiTheme="minorHAnsi" w:cstheme="minorHAnsi"/>
                <w:b/>
                <w:bCs/>
                <w:color w:val="0070C0"/>
                <w:sz w:val="15"/>
                <w:szCs w:val="15"/>
              </w:rPr>
            </w:pPr>
            <w:r w:rsidRPr="00AC183F">
              <w:rPr>
                <w:rFonts w:asciiTheme="minorHAnsi" w:eastAsia="Calibri" w:hAnsiTheme="minorHAnsi" w:cstheme="minorHAnsi"/>
                <w:b/>
                <w:bCs/>
                <w:color w:val="0070C0"/>
                <w:sz w:val="15"/>
                <w:szCs w:val="15"/>
              </w:rPr>
              <w:t>Job Readiness Training – 11am – 12pm</w:t>
            </w:r>
          </w:p>
          <w:p w14:paraId="4616EA29" w14:textId="017F210E" w:rsidR="00C32C76" w:rsidRPr="002737EC" w:rsidRDefault="00C32C76" w:rsidP="00C32C76">
            <w:pPr>
              <w:pStyle w:val="CalendarText"/>
              <w:jc w:val="center"/>
              <w:rPr>
                <w:rFonts w:asciiTheme="minorHAnsi" w:hAnsiTheme="minorHAnsi" w:cstheme="minorHAnsi"/>
                <w:b/>
                <w:bCs/>
                <w:i/>
                <w:color w:val="FF0000"/>
                <w:szCs w:val="20"/>
              </w:rPr>
            </w:pPr>
            <w:r w:rsidRPr="005E40BA">
              <w:rPr>
                <w:rFonts w:asciiTheme="minorHAnsi" w:eastAsia="Calibri" w:hAnsiTheme="minorHAnsi" w:cstheme="minorBidi"/>
                <w:b/>
                <w:bCs/>
                <w:color w:val="984806" w:themeColor="accent6" w:themeShade="80"/>
                <w:sz w:val="15"/>
                <w:szCs w:val="15"/>
              </w:rPr>
              <w:t>Job Re</w:t>
            </w:r>
            <w:r>
              <w:rPr>
                <w:rFonts w:asciiTheme="minorHAnsi" w:eastAsia="Calibri" w:hAnsiTheme="minorHAnsi" w:cstheme="minorBidi"/>
                <w:b/>
                <w:bCs/>
                <w:color w:val="984806" w:themeColor="accent6" w:themeShade="80"/>
                <w:sz w:val="15"/>
                <w:szCs w:val="15"/>
              </w:rPr>
              <w:t>adiness Training – San Mateo - 1</w:t>
            </w:r>
            <w:r w:rsidRPr="005E40BA">
              <w:rPr>
                <w:rFonts w:asciiTheme="minorHAnsi" w:eastAsia="Calibri" w:hAnsiTheme="minorHAnsi" w:cstheme="minorBidi"/>
                <w:b/>
                <w:bCs/>
                <w:color w:val="984806" w:themeColor="accent6" w:themeShade="80"/>
                <w:sz w:val="15"/>
                <w:szCs w:val="15"/>
              </w:rPr>
              <w:t>:50</w:t>
            </w:r>
            <w:r>
              <w:rPr>
                <w:rFonts w:asciiTheme="minorHAnsi" w:eastAsia="Calibri" w:hAnsiTheme="minorHAnsi" w:cstheme="minorBidi"/>
                <w:b/>
                <w:bCs/>
                <w:color w:val="984806" w:themeColor="accent6" w:themeShade="80"/>
                <w:sz w:val="15"/>
                <w:szCs w:val="15"/>
              </w:rPr>
              <w:t>pm</w:t>
            </w:r>
            <w:r w:rsidRPr="005E40BA">
              <w:rPr>
                <w:rFonts w:asciiTheme="minorHAnsi" w:eastAsia="Calibri" w:hAnsiTheme="minorHAnsi" w:cstheme="minorBidi"/>
                <w:b/>
                <w:bCs/>
                <w:color w:val="984806" w:themeColor="accent6" w:themeShade="80"/>
                <w:sz w:val="15"/>
                <w:szCs w:val="15"/>
              </w:rPr>
              <w:t xml:space="preserve"> </w:t>
            </w:r>
            <w:r>
              <w:rPr>
                <w:rFonts w:asciiTheme="minorHAnsi" w:eastAsia="Calibri" w:hAnsiTheme="minorHAnsi" w:cstheme="minorBidi"/>
                <w:b/>
                <w:bCs/>
                <w:color w:val="984806" w:themeColor="accent6" w:themeShade="80"/>
                <w:sz w:val="15"/>
                <w:szCs w:val="15"/>
              </w:rPr>
              <w:t>– 2:30pm</w:t>
            </w:r>
          </w:p>
        </w:tc>
        <w:tc>
          <w:tcPr>
            <w:tcW w:w="3150" w:type="dxa"/>
            <w:tcBorders>
              <w:top w:val="single" w:sz="4" w:space="0" w:color="auto"/>
              <w:left w:val="single" w:sz="4" w:space="0" w:color="auto"/>
              <w:bottom w:val="single" w:sz="4" w:space="0" w:color="auto"/>
              <w:right w:val="single" w:sz="4" w:space="0" w:color="auto"/>
            </w:tcBorders>
          </w:tcPr>
          <w:p w14:paraId="2959418D" w14:textId="65694744" w:rsidR="00C32C76" w:rsidRPr="00D146B9" w:rsidRDefault="00C32C76" w:rsidP="00C32C76">
            <w:pPr>
              <w:pStyle w:val="NoSpacing"/>
              <w:tabs>
                <w:tab w:val="left" w:pos="6210"/>
              </w:tabs>
              <w:rPr>
                <w:rFonts w:asciiTheme="minorHAnsi" w:eastAsia="Calibri" w:hAnsiTheme="minorHAnsi" w:cstheme="minorHAnsi"/>
                <w:b/>
                <w:bCs/>
                <w:sz w:val="15"/>
                <w:szCs w:val="15"/>
              </w:rPr>
            </w:pPr>
            <w:r>
              <w:rPr>
                <w:rFonts w:asciiTheme="minorHAnsi" w:eastAsia="Calibri" w:hAnsiTheme="minorHAnsi" w:cstheme="minorHAnsi"/>
                <w:b/>
                <w:bCs/>
                <w:sz w:val="15"/>
                <w:szCs w:val="15"/>
              </w:rPr>
              <w:t>30</w:t>
            </w:r>
          </w:p>
          <w:p w14:paraId="6034761E" w14:textId="77777777" w:rsidR="00C32C76" w:rsidRDefault="00C32C76" w:rsidP="00C32C76">
            <w:pPr>
              <w:pStyle w:val="NoSpacing"/>
              <w:tabs>
                <w:tab w:val="left" w:pos="6210"/>
              </w:tabs>
              <w:jc w:val="center"/>
              <w:rPr>
                <w:rFonts w:asciiTheme="minorHAnsi" w:hAnsiTheme="minorHAnsi" w:cstheme="minorHAnsi"/>
                <w:b/>
                <w:bCs/>
                <w:color w:val="00B050"/>
                <w:sz w:val="15"/>
                <w:szCs w:val="15"/>
              </w:rPr>
            </w:pPr>
            <w:proofErr w:type="spellStart"/>
            <w:r w:rsidRPr="00D146B9">
              <w:rPr>
                <w:rFonts w:asciiTheme="minorHAnsi" w:hAnsiTheme="minorHAnsi" w:cstheme="minorHAnsi"/>
                <w:b/>
                <w:bCs/>
                <w:color w:val="00B050"/>
                <w:sz w:val="15"/>
                <w:szCs w:val="15"/>
              </w:rPr>
              <w:t>YouthBuild</w:t>
            </w:r>
            <w:proofErr w:type="spellEnd"/>
            <w:r w:rsidRPr="00D146B9">
              <w:rPr>
                <w:rFonts w:asciiTheme="minorHAnsi" w:hAnsiTheme="minorHAnsi" w:cstheme="minorHAnsi"/>
                <w:b/>
                <w:bCs/>
                <w:color w:val="00B050"/>
                <w:sz w:val="15"/>
                <w:szCs w:val="15"/>
              </w:rPr>
              <w:t>/Green Construction</w:t>
            </w:r>
            <w:r w:rsidRPr="00D146B9">
              <w:rPr>
                <w:rFonts w:asciiTheme="minorHAnsi" w:hAnsiTheme="minorHAnsi" w:cstheme="minorHAnsi"/>
                <w:b/>
                <w:bCs/>
                <w:sz w:val="15"/>
                <w:szCs w:val="15"/>
              </w:rPr>
              <w:t xml:space="preserve"> - </w:t>
            </w:r>
            <w:r w:rsidRPr="00D146B9">
              <w:rPr>
                <w:rFonts w:asciiTheme="minorHAnsi" w:hAnsiTheme="minorHAnsi" w:cstheme="minorHAnsi"/>
                <w:b/>
                <w:bCs/>
                <w:color w:val="00B050"/>
                <w:sz w:val="15"/>
                <w:szCs w:val="15"/>
              </w:rPr>
              <w:t>7:30am-3pm</w:t>
            </w:r>
          </w:p>
          <w:p w14:paraId="5A72B0BE" w14:textId="316CA2CC" w:rsidR="00DB4E52" w:rsidRDefault="00DB4E52" w:rsidP="00DB4E52">
            <w:pPr>
              <w:pStyle w:val="CalendarText"/>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7030A0"/>
                <w:sz w:val="15"/>
                <w:szCs w:val="15"/>
              </w:rPr>
              <w:t>EMSA Orientation – 10am</w:t>
            </w:r>
          </w:p>
          <w:p w14:paraId="57A44A11" w14:textId="05C7BB8D" w:rsidR="00C32C76" w:rsidRPr="00D146B9" w:rsidRDefault="00C32C76" w:rsidP="00C32C76">
            <w:pPr>
              <w:pStyle w:val="CalendarText"/>
              <w:jc w:val="center"/>
              <w:rPr>
                <w:rFonts w:asciiTheme="minorHAnsi" w:hAnsiTheme="minorHAnsi" w:cstheme="minorHAnsi"/>
                <w:b/>
                <w:bCs/>
                <w:color w:val="7030A0"/>
                <w:sz w:val="15"/>
                <w:szCs w:val="15"/>
              </w:rPr>
            </w:pPr>
            <w:r w:rsidRPr="00D146B9">
              <w:rPr>
                <w:rFonts w:asciiTheme="minorHAnsi" w:eastAsia="Calibri" w:hAnsiTheme="minorHAnsi" w:cstheme="minorHAnsi"/>
                <w:b/>
                <w:bCs/>
                <w:color w:val="7030A0"/>
                <w:sz w:val="15"/>
                <w:szCs w:val="15"/>
              </w:rPr>
              <w:t>HS/GED Program -</w:t>
            </w:r>
            <w:r>
              <w:rPr>
                <w:rFonts w:asciiTheme="minorHAnsi" w:eastAsia="Calibri" w:hAnsiTheme="minorHAnsi" w:cstheme="minorHAnsi"/>
                <w:b/>
                <w:bCs/>
                <w:color w:val="7030A0"/>
                <w:sz w:val="15"/>
                <w:szCs w:val="15"/>
              </w:rPr>
              <w:t xml:space="preserve"> 8</w:t>
            </w:r>
            <w:r w:rsidRPr="00D146B9">
              <w:rPr>
                <w:rFonts w:asciiTheme="minorHAnsi" w:eastAsia="Calibri" w:hAnsiTheme="minorHAnsi" w:cstheme="minorHAnsi"/>
                <w:b/>
                <w:bCs/>
                <w:color w:val="7030A0"/>
                <w:sz w:val="15"/>
                <w:szCs w:val="15"/>
              </w:rPr>
              <w:t>am – 2pm</w:t>
            </w:r>
          </w:p>
          <w:p w14:paraId="54BA60F7" w14:textId="77777777" w:rsidR="00C32C76" w:rsidRPr="00D146B9" w:rsidRDefault="00C32C76" w:rsidP="00C32C76">
            <w:pPr>
              <w:pStyle w:val="NoSpacing"/>
              <w:tabs>
                <w:tab w:val="left" w:pos="6210"/>
              </w:tabs>
              <w:jc w:val="center"/>
              <w:rPr>
                <w:rStyle w:val="Hyperlink"/>
                <w:rFonts w:asciiTheme="minorHAnsi" w:eastAsia="Calibri" w:hAnsiTheme="minorHAnsi" w:cstheme="minorHAnsi"/>
                <w:b/>
                <w:bCs/>
                <w:color w:val="7030A0"/>
                <w:sz w:val="15"/>
                <w:szCs w:val="15"/>
              </w:rPr>
            </w:pPr>
            <w:r w:rsidRPr="00D146B9">
              <w:rPr>
                <w:rFonts w:asciiTheme="minorHAnsi" w:eastAsia="Calibri" w:hAnsiTheme="minorHAnsi" w:cstheme="minorHAnsi"/>
                <w:b/>
                <w:bCs/>
                <w:color w:val="7030A0"/>
                <w:sz w:val="15"/>
                <w:szCs w:val="15"/>
              </w:rPr>
              <w:t>Virtual Code on Point Class - 4pm</w:t>
            </w:r>
          </w:p>
          <w:p w14:paraId="0D26C810" w14:textId="77777777" w:rsidR="00C32C76" w:rsidRDefault="00C32C76" w:rsidP="00C32C76">
            <w:pPr>
              <w:tabs>
                <w:tab w:val="left" w:pos="6210"/>
              </w:tabs>
              <w:ind w:right="3"/>
              <w:jc w:val="center"/>
              <w:rPr>
                <w:rFonts w:asciiTheme="minorHAnsi" w:eastAsia="Calibri" w:hAnsiTheme="minorHAnsi" w:cstheme="minorHAnsi"/>
                <w:b/>
                <w:bCs/>
                <w:color w:val="0070C0"/>
                <w:sz w:val="15"/>
                <w:szCs w:val="15"/>
              </w:rPr>
            </w:pPr>
            <w:r w:rsidRPr="00D146B9">
              <w:rPr>
                <w:rFonts w:asciiTheme="minorHAnsi" w:eastAsia="Calibri" w:hAnsiTheme="minorHAnsi" w:cstheme="minorHAnsi"/>
                <w:b/>
                <w:bCs/>
                <w:color w:val="0070C0"/>
                <w:sz w:val="15"/>
                <w:szCs w:val="15"/>
              </w:rPr>
              <w:t>In-person Orientation – 10am</w:t>
            </w:r>
          </w:p>
          <w:p w14:paraId="1FF7A2ED" w14:textId="23D5C99B" w:rsidR="00C32C76" w:rsidRDefault="00C32C76" w:rsidP="00C32C76">
            <w:pPr>
              <w:tabs>
                <w:tab w:val="left" w:pos="6210"/>
              </w:tabs>
              <w:ind w:right="3"/>
              <w:rPr>
                <w:rFonts w:asciiTheme="minorHAnsi" w:eastAsia="Calibri" w:hAnsiTheme="minorHAnsi" w:cstheme="minorHAnsi"/>
                <w:b/>
                <w:bCs/>
                <w:sz w:val="16"/>
                <w:szCs w:val="16"/>
              </w:rPr>
            </w:pPr>
            <w:r w:rsidRPr="00D146B9">
              <w:rPr>
                <w:rFonts w:asciiTheme="minorHAnsi" w:eastAsia="Calibri" w:hAnsiTheme="minorHAnsi" w:cstheme="minorHAnsi"/>
                <w:b/>
                <w:bCs/>
                <w:color w:val="FF0000"/>
                <w:sz w:val="15"/>
                <w:szCs w:val="15"/>
              </w:rPr>
              <w:t xml:space="preserve">In-Person/Virtual N.A. Meeting </w:t>
            </w:r>
            <w:r>
              <w:rPr>
                <w:rFonts w:asciiTheme="minorHAnsi" w:eastAsia="Calibri" w:hAnsiTheme="minorHAnsi" w:cstheme="minorHAnsi"/>
                <w:b/>
                <w:bCs/>
                <w:color w:val="FF0000"/>
                <w:sz w:val="15"/>
                <w:szCs w:val="15"/>
              </w:rPr>
              <w:t>–</w:t>
            </w:r>
            <w:r w:rsidRPr="00D146B9">
              <w:rPr>
                <w:rFonts w:asciiTheme="minorHAnsi" w:eastAsia="Calibri" w:hAnsiTheme="minorHAnsi" w:cstheme="minorHAnsi"/>
                <w:b/>
                <w:bCs/>
                <w:color w:val="FF0000"/>
                <w:sz w:val="15"/>
                <w:szCs w:val="15"/>
              </w:rPr>
              <w:t xml:space="preserve"> 6</w:t>
            </w:r>
            <w:r>
              <w:rPr>
                <w:rFonts w:asciiTheme="minorHAnsi" w:eastAsia="Calibri" w:hAnsiTheme="minorHAnsi" w:cstheme="minorHAnsi"/>
                <w:b/>
                <w:bCs/>
                <w:color w:val="FF0000"/>
                <w:sz w:val="15"/>
                <w:szCs w:val="15"/>
              </w:rPr>
              <w:t>pm</w:t>
            </w:r>
            <w:r w:rsidRPr="00D146B9">
              <w:rPr>
                <w:rFonts w:asciiTheme="minorHAnsi" w:eastAsia="Calibri" w:hAnsiTheme="minorHAnsi" w:cstheme="minorHAnsi"/>
                <w:b/>
                <w:bCs/>
                <w:color w:val="FF0000"/>
                <w:sz w:val="15"/>
                <w:szCs w:val="15"/>
              </w:rPr>
              <w:t xml:space="preserve"> - 8pm</w:t>
            </w:r>
          </w:p>
        </w:tc>
        <w:tc>
          <w:tcPr>
            <w:tcW w:w="6300" w:type="dxa"/>
            <w:gridSpan w:val="2"/>
            <w:tcBorders>
              <w:top w:val="single" w:sz="4" w:space="0" w:color="auto"/>
              <w:left w:val="single" w:sz="4" w:space="0" w:color="auto"/>
              <w:bottom w:val="single" w:sz="4" w:space="0" w:color="auto"/>
              <w:right w:val="single" w:sz="4" w:space="0" w:color="auto"/>
            </w:tcBorders>
          </w:tcPr>
          <w:p w14:paraId="04928B2E" w14:textId="77777777" w:rsidR="00EE75C6" w:rsidRDefault="00EE75C6" w:rsidP="00C32C76">
            <w:pPr>
              <w:pStyle w:val="CalendarText"/>
              <w:tabs>
                <w:tab w:val="left" w:pos="2938"/>
              </w:tabs>
              <w:ind w:left="-104" w:firstLine="60"/>
              <w:jc w:val="center"/>
              <w:rPr>
                <w:rFonts w:asciiTheme="minorHAnsi" w:hAnsiTheme="minorHAnsi" w:cstheme="minorHAnsi"/>
                <w:b/>
                <w:bCs/>
                <w:i/>
                <w:color w:val="FF0000"/>
                <w:szCs w:val="20"/>
              </w:rPr>
            </w:pPr>
          </w:p>
          <w:p w14:paraId="22E78607" w14:textId="7B519A1F" w:rsidR="00C32C76" w:rsidRPr="00EB04AE" w:rsidRDefault="00C32C76" w:rsidP="00C32C76">
            <w:pPr>
              <w:pStyle w:val="CalendarText"/>
              <w:tabs>
                <w:tab w:val="left" w:pos="2938"/>
              </w:tabs>
              <w:ind w:left="-104" w:firstLine="60"/>
              <w:jc w:val="center"/>
              <w:rPr>
                <w:rFonts w:asciiTheme="minorHAnsi" w:hAnsiTheme="minorHAnsi" w:cstheme="minorHAnsi"/>
                <w:b/>
                <w:bCs/>
                <w:i/>
                <w:color w:val="FF0000"/>
                <w:szCs w:val="20"/>
              </w:rPr>
            </w:pPr>
            <w:r w:rsidRPr="00EB04AE">
              <w:rPr>
                <w:rFonts w:asciiTheme="minorHAnsi" w:hAnsiTheme="minorHAnsi" w:cstheme="minorHAnsi"/>
                <w:b/>
                <w:bCs/>
                <w:i/>
                <w:color w:val="FF0000"/>
                <w:szCs w:val="20"/>
              </w:rPr>
              <w:t>Career Center Orientation – Mon -  Th. at 10am</w:t>
            </w:r>
          </w:p>
          <w:p w14:paraId="270D760A" w14:textId="77777777" w:rsidR="00C32C76" w:rsidRPr="00EB04AE" w:rsidRDefault="00C32C76" w:rsidP="00C32C76">
            <w:pPr>
              <w:pStyle w:val="CalendarText"/>
              <w:tabs>
                <w:tab w:val="left" w:pos="2938"/>
              </w:tabs>
              <w:ind w:left="-104" w:firstLine="60"/>
              <w:jc w:val="center"/>
              <w:rPr>
                <w:rFonts w:asciiTheme="minorHAnsi" w:hAnsiTheme="minorHAnsi" w:cstheme="minorHAnsi"/>
                <w:b/>
                <w:bCs/>
                <w:i/>
                <w:color w:val="0070C0"/>
                <w:szCs w:val="20"/>
              </w:rPr>
            </w:pPr>
            <w:r w:rsidRPr="00EB04AE">
              <w:rPr>
                <w:rFonts w:asciiTheme="minorHAnsi" w:hAnsiTheme="minorHAnsi" w:cstheme="minorHAnsi"/>
                <w:b/>
                <w:bCs/>
                <w:i/>
                <w:color w:val="0070C0"/>
                <w:szCs w:val="20"/>
              </w:rPr>
              <w:t>Oakland Career Center Orientation</w:t>
            </w:r>
          </w:p>
          <w:p w14:paraId="4A7619A6" w14:textId="77777777" w:rsidR="00C32C76" w:rsidRPr="00EB04AE" w:rsidRDefault="00C32C76" w:rsidP="00C32C76">
            <w:pPr>
              <w:pStyle w:val="NoSpacing"/>
              <w:tabs>
                <w:tab w:val="left" w:pos="2938"/>
              </w:tabs>
              <w:ind w:left="-104" w:right="-105" w:hanging="20"/>
              <w:jc w:val="center"/>
              <w:rPr>
                <w:rFonts w:asciiTheme="minorHAnsi" w:hAnsiTheme="minorHAnsi" w:cstheme="minorHAnsi"/>
                <w:b/>
                <w:bCs/>
                <w:i/>
                <w:color w:val="0070C0"/>
              </w:rPr>
            </w:pPr>
            <w:r w:rsidRPr="00EB04AE">
              <w:rPr>
                <w:rFonts w:asciiTheme="minorHAnsi" w:hAnsiTheme="minorHAnsi" w:cstheme="minorHAnsi"/>
                <w:b/>
                <w:bCs/>
                <w:i/>
                <w:color w:val="0070C0"/>
              </w:rPr>
              <w:t>2577 MacArthur Blvd. Mon – Th. - 10am</w:t>
            </w:r>
          </w:p>
          <w:p w14:paraId="2FC2E21A" w14:textId="77777777" w:rsidR="00C32C76" w:rsidRPr="00EB04AE" w:rsidRDefault="00C32C76" w:rsidP="00C32C76">
            <w:pPr>
              <w:pStyle w:val="CalendarText"/>
              <w:tabs>
                <w:tab w:val="left" w:pos="2938"/>
              </w:tabs>
              <w:ind w:left="-104" w:firstLine="60"/>
              <w:jc w:val="center"/>
              <w:rPr>
                <w:rFonts w:asciiTheme="minorHAnsi" w:hAnsiTheme="minorHAnsi" w:cstheme="minorHAnsi"/>
                <w:b/>
                <w:bCs/>
                <w:i/>
                <w:color w:val="0070C0"/>
                <w:szCs w:val="20"/>
              </w:rPr>
            </w:pPr>
            <w:r w:rsidRPr="00EB04AE">
              <w:rPr>
                <w:rFonts w:asciiTheme="minorHAnsi" w:hAnsiTheme="minorHAnsi" w:cstheme="minorHAnsi"/>
                <w:b/>
                <w:bCs/>
                <w:i/>
                <w:color w:val="0070C0"/>
                <w:szCs w:val="20"/>
              </w:rPr>
              <w:t>55 Santa Clara Ave. – M/W/F – 10am</w:t>
            </w:r>
          </w:p>
          <w:p w14:paraId="4837D909" w14:textId="6268CF64" w:rsidR="00C32C76" w:rsidRPr="00C4544E" w:rsidRDefault="00C32C76" w:rsidP="00C32C76">
            <w:pPr>
              <w:jc w:val="center"/>
              <w:rPr>
                <w:rFonts w:asciiTheme="minorHAnsi" w:eastAsia="Calibri" w:hAnsiTheme="minorHAnsi" w:cstheme="minorHAnsi"/>
                <w:b/>
                <w:color w:val="0070C0"/>
                <w:sz w:val="16"/>
                <w:szCs w:val="16"/>
              </w:rPr>
            </w:pPr>
            <w:r w:rsidRPr="00EB04AE">
              <w:rPr>
                <w:rFonts w:asciiTheme="minorHAnsi" w:hAnsiTheme="minorHAnsi" w:cstheme="minorHAnsi"/>
                <w:b/>
                <w:bCs/>
                <w:i/>
                <w:color w:val="FF0000"/>
                <w:u w:val="single"/>
              </w:rPr>
              <w:t>Walk-ins Welcome</w:t>
            </w:r>
          </w:p>
        </w:tc>
        <w:tc>
          <w:tcPr>
            <w:tcW w:w="2880" w:type="dxa"/>
            <w:tcBorders>
              <w:top w:val="single" w:sz="4" w:space="0" w:color="auto"/>
              <w:left w:val="single" w:sz="4" w:space="0" w:color="auto"/>
              <w:bottom w:val="single" w:sz="4" w:space="0" w:color="auto"/>
              <w:right w:val="single" w:sz="4" w:space="0" w:color="auto"/>
            </w:tcBorders>
          </w:tcPr>
          <w:p w14:paraId="1E17D63A" w14:textId="77777777" w:rsidR="00C32C76" w:rsidRPr="003C3034" w:rsidRDefault="00C32C76" w:rsidP="00C32C76">
            <w:pPr>
              <w:pStyle w:val="NoSpacing"/>
              <w:ind w:right="-106"/>
              <w:jc w:val="center"/>
              <w:rPr>
                <w:rFonts w:asciiTheme="minorHAnsi" w:eastAsia="Calibri" w:hAnsiTheme="minorHAnsi" w:cstheme="minorHAnsi"/>
                <w:b/>
                <w:bCs/>
                <w:sz w:val="18"/>
                <w:szCs w:val="18"/>
                <w:u w:val="single"/>
              </w:rPr>
            </w:pPr>
            <w:r w:rsidRPr="003C3034">
              <w:rPr>
                <w:rFonts w:asciiTheme="minorHAnsi" w:eastAsia="Calibri" w:hAnsiTheme="minorHAnsi" w:cstheme="minorHAnsi"/>
                <w:b/>
                <w:bCs/>
                <w:sz w:val="18"/>
                <w:szCs w:val="18"/>
                <w:u w:val="single"/>
              </w:rPr>
              <w:t>COLOR LEGEND</w:t>
            </w:r>
          </w:p>
          <w:p w14:paraId="13822DF0" w14:textId="77777777" w:rsidR="00C32C76" w:rsidRPr="0098001B" w:rsidRDefault="00C32C76" w:rsidP="00C32C76">
            <w:pPr>
              <w:pStyle w:val="NoSpacing"/>
              <w:ind w:right="-106" w:hanging="20"/>
              <w:jc w:val="center"/>
              <w:rPr>
                <w:rFonts w:asciiTheme="minorHAnsi" w:eastAsia="Calibri" w:hAnsiTheme="minorHAnsi" w:cstheme="minorHAnsi"/>
                <w:b/>
                <w:bCs/>
                <w:color w:val="7030A0"/>
                <w:sz w:val="18"/>
                <w:szCs w:val="18"/>
              </w:rPr>
            </w:pPr>
            <w:r>
              <w:rPr>
                <w:rFonts w:asciiTheme="minorHAnsi" w:eastAsia="Calibri" w:hAnsiTheme="minorHAnsi" w:cstheme="minorHAnsi"/>
                <w:b/>
                <w:bCs/>
                <w:color w:val="7030A0"/>
                <w:sz w:val="18"/>
                <w:szCs w:val="18"/>
              </w:rPr>
              <w:t xml:space="preserve">Purple - Early Morning Study </w:t>
            </w:r>
            <w:r w:rsidRPr="0098001B">
              <w:rPr>
                <w:rFonts w:asciiTheme="minorHAnsi" w:eastAsia="Calibri" w:hAnsiTheme="minorHAnsi" w:cstheme="minorHAnsi"/>
                <w:b/>
                <w:bCs/>
                <w:color w:val="7030A0"/>
                <w:sz w:val="18"/>
                <w:szCs w:val="18"/>
              </w:rPr>
              <w:t>Academy</w:t>
            </w:r>
          </w:p>
          <w:p w14:paraId="042912E1" w14:textId="77777777" w:rsidR="00C32C76" w:rsidRDefault="00C32C76" w:rsidP="00C32C76">
            <w:pPr>
              <w:pStyle w:val="NoSpacing"/>
              <w:ind w:right="-106" w:hanging="20"/>
              <w:jc w:val="center"/>
              <w:rPr>
                <w:rFonts w:asciiTheme="minorHAnsi" w:eastAsia="Calibri" w:hAnsiTheme="minorHAnsi" w:cstheme="minorHAnsi"/>
                <w:b/>
                <w:bCs/>
                <w:color w:val="FF0000"/>
                <w:sz w:val="18"/>
                <w:szCs w:val="18"/>
              </w:rPr>
            </w:pPr>
            <w:r w:rsidRPr="0098001B">
              <w:rPr>
                <w:rFonts w:asciiTheme="minorHAnsi" w:eastAsia="Calibri" w:hAnsiTheme="minorHAnsi" w:cstheme="minorHAnsi"/>
                <w:b/>
                <w:bCs/>
                <w:color w:val="0070C0"/>
                <w:sz w:val="18"/>
                <w:szCs w:val="18"/>
              </w:rPr>
              <w:t>Blue - Success Centers Oakland</w:t>
            </w:r>
          </w:p>
          <w:p w14:paraId="36C5E82D" w14:textId="77777777" w:rsidR="00C32C76" w:rsidRPr="0098001B" w:rsidRDefault="00C32C76" w:rsidP="00C32C76">
            <w:pPr>
              <w:pStyle w:val="NoSpacing"/>
              <w:ind w:right="-106" w:hanging="20"/>
              <w:jc w:val="center"/>
              <w:rPr>
                <w:rFonts w:asciiTheme="minorHAnsi" w:eastAsia="Calibri" w:hAnsiTheme="minorHAnsi" w:cstheme="minorHAnsi"/>
                <w:b/>
                <w:bCs/>
                <w:color w:val="0070C0"/>
                <w:sz w:val="18"/>
                <w:szCs w:val="18"/>
              </w:rPr>
            </w:pPr>
            <w:r w:rsidRPr="0098001B">
              <w:rPr>
                <w:rFonts w:asciiTheme="minorHAnsi" w:eastAsia="Calibri" w:hAnsiTheme="minorHAnsi" w:cstheme="minorHAnsi"/>
                <w:b/>
                <w:bCs/>
                <w:color w:val="FF0000"/>
                <w:sz w:val="18"/>
                <w:szCs w:val="18"/>
              </w:rPr>
              <w:t>Red - Job Center - Career Center</w:t>
            </w:r>
          </w:p>
          <w:p w14:paraId="6168E727" w14:textId="77777777" w:rsidR="00C32C76" w:rsidRDefault="00C32C76" w:rsidP="00C32C76">
            <w:pPr>
              <w:pStyle w:val="NoSpacing"/>
              <w:ind w:right="-106"/>
              <w:jc w:val="center"/>
              <w:rPr>
                <w:rFonts w:asciiTheme="minorHAnsi" w:eastAsia="Calibri" w:hAnsiTheme="minorHAnsi" w:cstheme="minorHAnsi"/>
                <w:b/>
                <w:bCs/>
                <w:color w:val="00B050"/>
                <w:sz w:val="18"/>
                <w:szCs w:val="18"/>
              </w:rPr>
            </w:pPr>
            <w:r w:rsidRPr="0098001B">
              <w:rPr>
                <w:rFonts w:asciiTheme="minorHAnsi" w:eastAsia="Calibri" w:hAnsiTheme="minorHAnsi" w:cstheme="minorHAnsi"/>
                <w:b/>
                <w:bCs/>
                <w:color w:val="00B050"/>
                <w:sz w:val="18"/>
                <w:szCs w:val="18"/>
              </w:rPr>
              <w:t>Green - Education and Employment Training Center</w:t>
            </w:r>
          </w:p>
          <w:p w14:paraId="7BF37EBD" w14:textId="1078B716" w:rsidR="00C32C76" w:rsidRPr="00797983" w:rsidRDefault="00C32C76" w:rsidP="00C32C76">
            <w:pPr>
              <w:pStyle w:val="NoSpacing"/>
              <w:ind w:right="-106"/>
              <w:jc w:val="center"/>
              <w:rPr>
                <w:rFonts w:asciiTheme="minorHAnsi" w:eastAsia="Calibri" w:hAnsiTheme="minorHAnsi" w:cstheme="minorHAnsi"/>
                <w:b/>
                <w:bCs/>
                <w:color w:val="7030A0"/>
                <w:sz w:val="15"/>
                <w:szCs w:val="15"/>
              </w:rPr>
            </w:pPr>
            <w:r>
              <w:rPr>
                <w:rFonts w:asciiTheme="minorHAnsi" w:eastAsia="Calibri" w:hAnsiTheme="minorHAnsi" w:cstheme="minorHAnsi"/>
                <w:b/>
                <w:bCs/>
                <w:color w:val="984806" w:themeColor="accent6" w:themeShade="80"/>
                <w:sz w:val="18"/>
                <w:szCs w:val="18"/>
              </w:rPr>
              <w:t>Brown</w:t>
            </w:r>
            <w:r w:rsidRPr="005E40BA">
              <w:rPr>
                <w:rFonts w:asciiTheme="minorHAnsi" w:eastAsia="Calibri" w:hAnsiTheme="minorHAnsi" w:cstheme="minorHAnsi"/>
                <w:b/>
                <w:bCs/>
                <w:color w:val="984806" w:themeColor="accent6" w:themeShade="80"/>
                <w:sz w:val="18"/>
                <w:szCs w:val="18"/>
              </w:rPr>
              <w:t xml:space="preserve"> - San Mateo</w:t>
            </w:r>
          </w:p>
        </w:tc>
      </w:tr>
    </w:tbl>
    <w:p w14:paraId="0CDCCE7F" w14:textId="1A903AAF" w:rsidR="00905D3B" w:rsidRDefault="00905D3B" w:rsidP="0068010B">
      <w:pPr>
        <w:tabs>
          <w:tab w:val="left" w:pos="6210"/>
          <w:tab w:val="center" w:pos="7198"/>
        </w:tabs>
        <w:ind w:right="3"/>
        <w:jc w:val="center"/>
        <w:rPr>
          <w:rStyle w:val="normaltextrun"/>
          <w:rFonts w:ascii="Calibri" w:hAnsi="Calibri" w:cs="Calibri"/>
          <w:b/>
          <w:bCs/>
          <w:color w:val="212121"/>
          <w:u w:val="single"/>
        </w:rPr>
      </w:pPr>
    </w:p>
    <w:p w14:paraId="2A28062B" w14:textId="57DB291D" w:rsidR="008077E8" w:rsidRDefault="008077E8" w:rsidP="0068010B">
      <w:pPr>
        <w:tabs>
          <w:tab w:val="left" w:pos="6210"/>
          <w:tab w:val="center" w:pos="7198"/>
        </w:tabs>
        <w:ind w:right="3"/>
        <w:jc w:val="center"/>
        <w:rPr>
          <w:rStyle w:val="normaltextrun"/>
          <w:rFonts w:ascii="Calibri" w:hAnsi="Calibri" w:cs="Calibri"/>
          <w:b/>
          <w:bCs/>
          <w:color w:val="212121"/>
          <w:u w:val="single"/>
        </w:rPr>
      </w:pPr>
    </w:p>
    <w:p w14:paraId="08553454" w14:textId="3E5BB872" w:rsidR="00816D22" w:rsidRDefault="00FE0242" w:rsidP="001D62AD">
      <w:pPr>
        <w:tabs>
          <w:tab w:val="left" w:pos="6210"/>
          <w:tab w:val="center" w:pos="7198"/>
        </w:tabs>
        <w:ind w:right="3"/>
        <w:jc w:val="center"/>
        <w:rPr>
          <w:rStyle w:val="normaltextrun"/>
          <w:rFonts w:ascii="Calibri" w:hAnsi="Calibri" w:cs="Calibri"/>
          <w:b/>
          <w:bCs/>
          <w:color w:val="212121"/>
          <w:u w:val="single"/>
        </w:rPr>
      </w:pPr>
      <w:bookmarkStart w:id="0" w:name="_GoBack"/>
      <w:bookmarkEnd w:id="0"/>
      <w:r w:rsidRPr="008C7F5D">
        <w:rPr>
          <w:rStyle w:val="normaltextrun"/>
          <w:rFonts w:ascii="Calibri" w:hAnsi="Calibri" w:cs="Calibri"/>
          <w:b/>
          <w:bCs/>
          <w:color w:val="212121"/>
          <w:u w:val="single"/>
        </w:rPr>
        <w:lastRenderedPageBreak/>
        <w:t>CALENDAR</w:t>
      </w:r>
      <w:r w:rsidRPr="008C7F5D">
        <w:rPr>
          <w:rStyle w:val="normaltextrun"/>
          <w:rFonts w:ascii="Calibri" w:hAnsi="Calibri" w:cs="Calibri"/>
          <w:u w:val="single"/>
        </w:rPr>
        <w:t> </w:t>
      </w:r>
      <w:r w:rsidRPr="008C7F5D">
        <w:rPr>
          <w:rStyle w:val="normaltextrun"/>
          <w:rFonts w:ascii="Calibri" w:hAnsi="Calibri" w:cs="Calibri"/>
          <w:b/>
          <w:bCs/>
          <w:color w:val="212121"/>
          <w:u w:val="single"/>
        </w:rPr>
        <w:t>EVENT DESCRIPTIONS</w:t>
      </w:r>
    </w:p>
    <w:p w14:paraId="188660AA" w14:textId="77777777" w:rsidR="00260996" w:rsidRPr="001D62AD" w:rsidRDefault="00260996" w:rsidP="001D62AD">
      <w:pPr>
        <w:tabs>
          <w:tab w:val="left" w:pos="6210"/>
          <w:tab w:val="center" w:pos="7198"/>
        </w:tabs>
        <w:ind w:right="3"/>
        <w:jc w:val="center"/>
        <w:rPr>
          <w:rFonts w:ascii="Calibri" w:hAnsi="Calibri" w:cs="Calibri"/>
          <w:b/>
          <w:bCs/>
          <w:color w:val="212121"/>
          <w:u w:val="single"/>
        </w:rPr>
      </w:pPr>
    </w:p>
    <w:p w14:paraId="5E85D6D0" w14:textId="147E2AEC" w:rsidR="00FE0242" w:rsidRPr="00342E5F" w:rsidRDefault="00FE0242" w:rsidP="009F1CDF">
      <w:pPr>
        <w:pStyle w:val="paragraph"/>
        <w:spacing w:before="0" w:beforeAutospacing="0" w:after="0" w:afterAutospacing="0"/>
        <w:ind w:left="360"/>
        <w:textAlignment w:val="baseline"/>
        <w:rPr>
          <w:rStyle w:val="normaltextrun"/>
          <w:rFonts w:ascii="Calibri" w:hAnsi="Calibri" w:cs="Calibri"/>
          <w:sz w:val="17"/>
          <w:szCs w:val="17"/>
        </w:rPr>
      </w:pPr>
      <w:r w:rsidRPr="00342E5F">
        <w:rPr>
          <w:rStyle w:val="normaltextrun"/>
          <w:rFonts w:ascii="Calibri" w:hAnsi="Calibri" w:cs="Calibri"/>
          <w:b/>
          <w:bCs/>
          <w:sz w:val="17"/>
          <w:szCs w:val="17"/>
        </w:rPr>
        <w:t>Center Orientations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00552BF1" w:rsidRPr="00342E5F">
        <w:rPr>
          <w:rStyle w:val="normaltextrun"/>
          <w:rFonts w:ascii="Calibri" w:hAnsi="Calibri" w:cs="Calibri"/>
          <w:sz w:val="17"/>
          <w:szCs w:val="17"/>
        </w:rPr>
        <w:t>Learn about services</w:t>
      </w:r>
      <w:r w:rsidR="004A3BE7" w:rsidRPr="00342E5F">
        <w:rPr>
          <w:rStyle w:val="normaltextrun"/>
          <w:rFonts w:ascii="Calibri" w:hAnsi="Calibri" w:cs="Calibri"/>
          <w:sz w:val="17"/>
          <w:szCs w:val="17"/>
        </w:rPr>
        <w:t xml:space="preserve"> offered at the Career Center and its sister Access Points</w:t>
      </w:r>
      <w:r w:rsidR="4F5E452B" w:rsidRPr="00342E5F">
        <w:rPr>
          <w:rStyle w:val="normaltextrun"/>
          <w:rFonts w:ascii="Calibri" w:hAnsi="Calibri" w:cs="Calibri"/>
          <w:sz w:val="17"/>
          <w:szCs w:val="17"/>
        </w:rPr>
        <w:t xml:space="preserve">. </w:t>
      </w:r>
      <w:r w:rsidR="004A3BE7" w:rsidRPr="00342E5F">
        <w:rPr>
          <w:rStyle w:val="normaltextrun"/>
          <w:rFonts w:ascii="Calibri" w:hAnsi="Calibri" w:cs="Calibri"/>
          <w:sz w:val="17"/>
          <w:szCs w:val="17"/>
        </w:rPr>
        <w:t xml:space="preserve">Discover how we can assist you in job search, resume creation, cover letter writing, online application assistance and </w:t>
      </w:r>
      <w:r w:rsidR="7A1B995F" w:rsidRPr="00342E5F">
        <w:rPr>
          <w:rStyle w:val="normaltextrun"/>
          <w:rFonts w:ascii="Calibri" w:hAnsi="Calibri" w:cs="Calibri"/>
          <w:sz w:val="17"/>
          <w:szCs w:val="17"/>
        </w:rPr>
        <w:t>city-wide</w:t>
      </w:r>
      <w:r w:rsidR="004A3BE7" w:rsidRPr="00342E5F">
        <w:rPr>
          <w:rStyle w:val="normaltextrun"/>
          <w:rFonts w:ascii="Calibri" w:hAnsi="Calibri" w:cs="Calibri"/>
          <w:sz w:val="17"/>
          <w:szCs w:val="17"/>
        </w:rPr>
        <w:t xml:space="preserve"> training academies and sectors.</w:t>
      </w:r>
    </w:p>
    <w:p w14:paraId="7DD45242" w14:textId="50CE2665" w:rsidR="008C7F5D" w:rsidRPr="00342E5F" w:rsidRDefault="008C7F5D" w:rsidP="009F1CDF">
      <w:pPr>
        <w:pStyle w:val="paragraph"/>
        <w:spacing w:before="0" w:beforeAutospacing="0" w:after="0" w:afterAutospacing="0"/>
        <w:ind w:left="360"/>
        <w:textAlignment w:val="baseline"/>
        <w:rPr>
          <w:rFonts w:ascii="Calibri" w:hAnsi="Calibri" w:cs="Calibri"/>
          <w:bCs/>
          <w:sz w:val="17"/>
          <w:szCs w:val="17"/>
        </w:rPr>
      </w:pPr>
    </w:p>
    <w:p w14:paraId="4F8ECBA5" w14:textId="67CFA695" w:rsidR="00FE0242" w:rsidRPr="00342E5F" w:rsidRDefault="00FE0242" w:rsidP="009F1CDF">
      <w:pPr>
        <w:pStyle w:val="paragraph"/>
        <w:spacing w:before="0" w:beforeAutospacing="0" w:after="0" w:afterAutospacing="0"/>
        <w:ind w:left="360" w:right="630"/>
        <w:textAlignment w:val="baseline"/>
        <w:rPr>
          <w:rStyle w:val="eop"/>
          <w:rFonts w:ascii="Calibri" w:hAnsi="Calibri" w:cs="Calibri"/>
          <w:sz w:val="17"/>
          <w:szCs w:val="17"/>
        </w:rPr>
      </w:pPr>
      <w:r w:rsidRPr="00342E5F">
        <w:rPr>
          <w:rStyle w:val="normaltextrun"/>
          <w:rFonts w:ascii="Calibri" w:hAnsi="Calibri" w:cs="Calibri"/>
          <w:b/>
          <w:bCs/>
          <w:sz w:val="17"/>
          <w:szCs w:val="17"/>
        </w:rPr>
        <w:t>Sector Orientations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 xml:space="preserve">Learn about free training offered by the city in construction, hospitality, </w:t>
      </w:r>
      <w:r w:rsidR="175D7DEE" w:rsidRPr="00342E5F">
        <w:rPr>
          <w:rStyle w:val="normaltextrun"/>
          <w:rFonts w:ascii="Calibri" w:hAnsi="Calibri" w:cs="Calibri"/>
          <w:sz w:val="17"/>
          <w:szCs w:val="17"/>
        </w:rPr>
        <w:t>healthcare,</w:t>
      </w:r>
      <w:r w:rsidRPr="00342E5F">
        <w:rPr>
          <w:rStyle w:val="normaltextrun"/>
          <w:rFonts w:ascii="Calibri" w:hAnsi="Calibri" w:cs="Calibri"/>
          <w:sz w:val="17"/>
          <w:szCs w:val="17"/>
        </w:rPr>
        <w:t xml:space="preserve"> and tech.  Orientations provide an introduction and overview of these industries and the diverse array of employment opportunities, affiliated career paths and opportunities for growth. </w:t>
      </w:r>
      <w:r w:rsidRPr="00342E5F">
        <w:rPr>
          <w:rStyle w:val="eop"/>
          <w:rFonts w:ascii="Calibri" w:hAnsi="Calibri" w:cs="Calibri"/>
          <w:sz w:val="17"/>
          <w:szCs w:val="17"/>
        </w:rPr>
        <w:t> </w:t>
      </w:r>
    </w:p>
    <w:p w14:paraId="30673C91" w14:textId="550E6632" w:rsidR="004860B4" w:rsidRPr="00342E5F" w:rsidRDefault="004860B4" w:rsidP="009F1CDF">
      <w:pPr>
        <w:pStyle w:val="paragraph"/>
        <w:spacing w:before="0" w:beforeAutospacing="0" w:after="0" w:afterAutospacing="0"/>
        <w:ind w:left="360" w:right="630"/>
        <w:textAlignment w:val="baseline"/>
        <w:rPr>
          <w:rStyle w:val="normaltextrun"/>
          <w:rFonts w:ascii="Calibri" w:hAnsi="Calibri" w:cs="Calibri"/>
          <w:b/>
          <w:bCs/>
          <w:sz w:val="17"/>
          <w:szCs w:val="17"/>
        </w:rPr>
      </w:pPr>
    </w:p>
    <w:p w14:paraId="516CECD3" w14:textId="76C1F80D" w:rsidR="004860B4" w:rsidRPr="00342E5F" w:rsidRDefault="004860B4" w:rsidP="009F1CDF">
      <w:pPr>
        <w:pStyle w:val="paragraph"/>
        <w:spacing w:before="0" w:beforeAutospacing="0" w:after="0" w:afterAutospacing="0"/>
        <w:ind w:left="360" w:right="630"/>
        <w:textAlignment w:val="baseline"/>
        <w:rPr>
          <w:rStyle w:val="eop"/>
          <w:rFonts w:ascii="Calibri" w:hAnsi="Calibri" w:cs="Calibri"/>
          <w:sz w:val="17"/>
          <w:szCs w:val="17"/>
        </w:rPr>
      </w:pPr>
      <w:r w:rsidRPr="00342E5F">
        <w:rPr>
          <w:rStyle w:val="normaltextrun"/>
          <w:rFonts w:ascii="Calibri" w:hAnsi="Calibri" w:cs="Calibri"/>
          <w:b/>
          <w:bCs/>
          <w:sz w:val="17"/>
          <w:szCs w:val="17"/>
        </w:rPr>
        <w:t>Interviewing Workshop</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Would you like to have better results with your interviewing? Attend this workshop.</w:t>
      </w:r>
      <w:r w:rsidRPr="00342E5F">
        <w:rPr>
          <w:rStyle w:val="eop"/>
          <w:rFonts w:ascii="Calibri" w:hAnsi="Calibri" w:cs="Calibri"/>
          <w:sz w:val="17"/>
          <w:szCs w:val="17"/>
        </w:rPr>
        <w:t> </w:t>
      </w:r>
    </w:p>
    <w:p w14:paraId="4ABBB439" w14:textId="55D5DC83" w:rsidR="004860B4" w:rsidRPr="00342E5F" w:rsidRDefault="004860B4" w:rsidP="009F1CDF">
      <w:pPr>
        <w:pStyle w:val="paragraph"/>
        <w:spacing w:before="0" w:beforeAutospacing="0" w:after="0" w:afterAutospacing="0"/>
        <w:ind w:left="360" w:right="630"/>
        <w:textAlignment w:val="baseline"/>
        <w:rPr>
          <w:rFonts w:ascii="Segoe UI" w:hAnsi="Segoe UI" w:cs="Segoe UI"/>
          <w:sz w:val="17"/>
          <w:szCs w:val="17"/>
        </w:rPr>
      </w:pPr>
    </w:p>
    <w:p w14:paraId="2CB5AC84" w14:textId="072A9347" w:rsidR="004860B4" w:rsidRPr="00342E5F" w:rsidRDefault="004860B4" w:rsidP="009F1CDF">
      <w:pPr>
        <w:pStyle w:val="paragraph"/>
        <w:spacing w:before="0" w:beforeAutospacing="0" w:after="0" w:afterAutospacing="0"/>
        <w:ind w:left="360" w:right="630"/>
        <w:textAlignment w:val="baseline"/>
        <w:rPr>
          <w:rFonts w:ascii="Segoe UI" w:hAnsi="Segoe UI" w:cs="Segoe UI"/>
          <w:sz w:val="17"/>
          <w:szCs w:val="17"/>
        </w:rPr>
      </w:pPr>
      <w:r w:rsidRPr="00342E5F">
        <w:rPr>
          <w:rStyle w:val="normaltextrun"/>
          <w:rFonts w:ascii="Calibri" w:hAnsi="Calibri" w:cs="Calibri"/>
          <w:b/>
          <w:bCs/>
          <w:sz w:val="17"/>
          <w:szCs w:val="17"/>
        </w:rPr>
        <w:t>Employer Spotlights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Whether </w:t>
      </w:r>
      <w:r w:rsidR="21A98105" w:rsidRPr="00342E5F">
        <w:rPr>
          <w:rStyle w:val="normaltextrun"/>
          <w:rFonts w:ascii="Calibri" w:hAnsi="Calibri" w:cs="Calibri"/>
          <w:sz w:val="17"/>
          <w:szCs w:val="17"/>
        </w:rPr>
        <w:t>it is</w:t>
      </w:r>
      <w:r w:rsidRPr="00342E5F">
        <w:rPr>
          <w:rStyle w:val="normaltextrun"/>
          <w:rFonts w:ascii="Calibri" w:hAnsi="Calibri" w:cs="Calibri"/>
          <w:sz w:val="17"/>
          <w:szCs w:val="17"/>
        </w:rPr>
        <w:t> a hiring event or an information session, Employer Spotlights are a </w:t>
      </w:r>
      <w:r w:rsidR="380A0CA5" w:rsidRPr="00342E5F">
        <w:rPr>
          <w:rStyle w:val="normaltextrun"/>
          <w:rFonts w:ascii="Calibri" w:hAnsi="Calibri" w:cs="Calibri"/>
          <w:sz w:val="17"/>
          <w:szCs w:val="17"/>
        </w:rPr>
        <w:t>wonderful way</w:t>
      </w:r>
      <w:r w:rsidRPr="00342E5F">
        <w:rPr>
          <w:rStyle w:val="normaltextrun"/>
          <w:rFonts w:ascii="Calibri" w:hAnsi="Calibri" w:cs="Calibri"/>
          <w:sz w:val="17"/>
          <w:szCs w:val="17"/>
        </w:rPr>
        <w:t> to learn what </w:t>
      </w:r>
      <w:r w:rsidR="3E659960" w:rsidRPr="00342E5F">
        <w:rPr>
          <w:rStyle w:val="normaltextrun"/>
          <w:rFonts w:ascii="Calibri" w:hAnsi="Calibri" w:cs="Calibri"/>
          <w:sz w:val="17"/>
          <w:szCs w:val="17"/>
        </w:rPr>
        <w:t>employers</w:t>
      </w:r>
      <w:r w:rsidRPr="00342E5F">
        <w:rPr>
          <w:rStyle w:val="normaltextrun"/>
          <w:rFonts w:ascii="Calibri" w:hAnsi="Calibri" w:cs="Calibri"/>
          <w:sz w:val="17"/>
          <w:szCs w:val="17"/>
        </w:rPr>
        <w:t> are looking for and to make connections with local employers. Bring your resume, 2 forms of ID, questions and be dressed to impress. </w:t>
      </w:r>
      <w:r w:rsidRPr="00342E5F">
        <w:rPr>
          <w:rStyle w:val="eop"/>
          <w:rFonts w:ascii="Calibri" w:hAnsi="Calibri" w:cs="Calibri"/>
          <w:sz w:val="17"/>
          <w:szCs w:val="17"/>
        </w:rPr>
        <w:t> </w:t>
      </w:r>
    </w:p>
    <w:p w14:paraId="342749DD" w14:textId="4DC40081"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7204617F" w14:textId="1B3CA984" w:rsidR="00080BC3" w:rsidRPr="00342E5F" w:rsidRDefault="00DB02F9" w:rsidP="009F1CDF">
      <w:pPr>
        <w:pStyle w:val="paragraph"/>
        <w:tabs>
          <w:tab w:val="left" w:pos="13680"/>
        </w:tabs>
        <w:spacing w:before="0" w:beforeAutospacing="0" w:after="0" w:afterAutospacing="0"/>
        <w:ind w:left="360"/>
        <w:textAlignment w:val="baseline"/>
        <w:rPr>
          <w:rStyle w:val="normaltextrun"/>
          <w:rFonts w:ascii="Calibri" w:hAnsi="Calibri" w:cs="Calibri"/>
          <w:sz w:val="17"/>
          <w:szCs w:val="17"/>
        </w:rPr>
      </w:pPr>
      <w:r w:rsidRPr="00342E5F">
        <w:rPr>
          <w:rStyle w:val="normaltextrun"/>
          <w:rFonts w:ascii="Calibri" w:hAnsi="Calibri" w:cs="Calibri"/>
          <w:b/>
          <w:bCs/>
          <w:sz w:val="17"/>
          <w:szCs w:val="17"/>
        </w:rPr>
        <w:t>Job</w:t>
      </w:r>
      <w:r w:rsidR="716832D5" w:rsidRPr="00342E5F">
        <w:rPr>
          <w:rStyle w:val="normaltextrun"/>
          <w:rFonts w:ascii="Calibri" w:hAnsi="Calibri" w:cs="Calibri"/>
          <w:b/>
          <w:bCs/>
          <w:sz w:val="17"/>
          <w:szCs w:val="17"/>
        </w:rPr>
        <w:t>S</w:t>
      </w:r>
      <w:r w:rsidR="6D9649BA" w:rsidRPr="00342E5F">
        <w:rPr>
          <w:rStyle w:val="normaltextrun"/>
          <w:rFonts w:ascii="Calibri" w:hAnsi="Calibri" w:cs="Calibri"/>
          <w:b/>
          <w:bCs/>
          <w:sz w:val="17"/>
          <w:szCs w:val="17"/>
        </w:rPr>
        <w:t>hop</w:t>
      </w:r>
      <w:r w:rsidR="00FE0242" w:rsidRPr="00342E5F">
        <w:rPr>
          <w:rStyle w:val="normaltextrun"/>
          <w:rFonts w:ascii="Calibri" w:hAnsi="Calibri" w:cs="Calibri"/>
          <w:b/>
          <w:bCs/>
          <w:sz w:val="17"/>
          <w:szCs w:val="17"/>
        </w:rPr>
        <w:t> Resume Clinic</w:t>
      </w:r>
      <w:r w:rsidR="00DD0B8D" w:rsidRPr="00342E5F">
        <w:rPr>
          <w:rStyle w:val="normaltextrun"/>
          <w:rFonts w:ascii="Calibri" w:hAnsi="Calibri" w:cs="Calibri"/>
          <w:b/>
          <w:bCs/>
          <w:sz w:val="17"/>
          <w:szCs w:val="17"/>
        </w:rPr>
        <w:t>-</w:t>
      </w:r>
      <w:r w:rsidR="00FE0242" w:rsidRPr="00342E5F">
        <w:rPr>
          <w:rStyle w:val="normaltextrun"/>
          <w:rFonts w:ascii="Calibri" w:hAnsi="Calibri" w:cs="Calibri"/>
          <w:b/>
          <w:bCs/>
          <w:sz w:val="17"/>
          <w:szCs w:val="17"/>
        </w:rPr>
        <w:t> </w:t>
      </w:r>
      <w:r w:rsidR="00FE0242" w:rsidRPr="00342E5F">
        <w:rPr>
          <w:rStyle w:val="normaltextrun"/>
          <w:rFonts w:ascii="Calibri" w:hAnsi="Calibri" w:cs="Calibri"/>
          <w:sz w:val="17"/>
          <w:szCs w:val="17"/>
        </w:rPr>
        <w:t>Learn about resume basics and get started on creating your own. Please bring a detailed employment history or resume. Completion of Master </w:t>
      </w:r>
    </w:p>
    <w:p w14:paraId="624983B7" w14:textId="57C57849" w:rsidR="00FE0242" w:rsidRPr="00342E5F" w:rsidRDefault="00FE0242" w:rsidP="009F1CDF">
      <w:pPr>
        <w:pStyle w:val="paragraph"/>
        <w:tabs>
          <w:tab w:val="left" w:pos="13680"/>
        </w:tabs>
        <w:spacing w:before="0" w:beforeAutospacing="0" w:after="0" w:afterAutospacing="0"/>
        <w:ind w:left="360"/>
        <w:textAlignment w:val="baseline"/>
        <w:rPr>
          <w:rStyle w:val="eop"/>
          <w:rFonts w:ascii="Calibri" w:hAnsi="Calibri" w:cs="Calibri"/>
          <w:sz w:val="17"/>
          <w:szCs w:val="17"/>
        </w:rPr>
      </w:pPr>
      <w:r w:rsidRPr="00342E5F">
        <w:rPr>
          <w:rStyle w:val="normaltextrun"/>
          <w:rFonts w:ascii="Calibri" w:hAnsi="Calibri" w:cs="Calibri"/>
          <w:sz w:val="17"/>
          <w:szCs w:val="17"/>
        </w:rPr>
        <w:t>Application recommended for job seekers with no resume.</w:t>
      </w:r>
      <w:r w:rsidRPr="00342E5F">
        <w:rPr>
          <w:rStyle w:val="eop"/>
          <w:rFonts w:ascii="Calibri" w:hAnsi="Calibri" w:cs="Calibri"/>
          <w:sz w:val="17"/>
          <w:szCs w:val="17"/>
        </w:rPr>
        <w:t> </w:t>
      </w:r>
    </w:p>
    <w:p w14:paraId="370311DB" w14:textId="1A130DCA" w:rsidR="00552BF1" w:rsidRPr="00342E5F" w:rsidRDefault="00552BF1" w:rsidP="009F1CDF">
      <w:pPr>
        <w:pStyle w:val="BodyText"/>
        <w:ind w:left="0" w:right="630"/>
        <w:rPr>
          <w:rFonts w:ascii="Calibri" w:hAnsi="Calibri" w:cs="Calibri"/>
          <w:b/>
          <w:bCs/>
          <w:color w:val="212121"/>
          <w:sz w:val="17"/>
          <w:szCs w:val="17"/>
          <w:shd w:val="clear" w:color="auto" w:fill="FFFFFF"/>
        </w:rPr>
      </w:pPr>
    </w:p>
    <w:p w14:paraId="78E89B65" w14:textId="07F169D0" w:rsidR="00552BF1"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Budding Industry Job Shop</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Hiring Event. All Welcome, RSVP required.</w:t>
      </w:r>
    </w:p>
    <w:p w14:paraId="642A8852" w14:textId="406C0183" w:rsidR="00552BF1" w:rsidRPr="00342E5F" w:rsidRDefault="00552BF1" w:rsidP="009F1CDF">
      <w:pPr>
        <w:pStyle w:val="BodyText"/>
        <w:ind w:left="360" w:right="630"/>
        <w:rPr>
          <w:rFonts w:ascii="Calibri" w:hAnsi="Calibri" w:cs="Calibri"/>
          <w:b/>
          <w:bCs/>
          <w:color w:val="212121"/>
          <w:sz w:val="17"/>
          <w:szCs w:val="17"/>
          <w:shd w:val="clear" w:color="auto" w:fill="FFFFFF"/>
        </w:rPr>
      </w:pPr>
    </w:p>
    <w:p w14:paraId="0E9E604A" w14:textId="79A0F159" w:rsidR="00552BF1"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Equity for Industry Workshop</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Business Education Event with Industry Professionals. All Welcome, RSVP required.</w:t>
      </w:r>
    </w:p>
    <w:p w14:paraId="379AD3BB" w14:textId="007BFD85" w:rsidR="00552BF1" w:rsidRPr="00342E5F" w:rsidRDefault="00552BF1" w:rsidP="009F1CDF">
      <w:pPr>
        <w:pStyle w:val="BodyText"/>
        <w:ind w:left="360" w:right="630"/>
        <w:rPr>
          <w:rFonts w:ascii="Calibri" w:hAnsi="Calibri" w:cs="Calibri"/>
          <w:b/>
          <w:bCs/>
          <w:color w:val="212121"/>
          <w:sz w:val="17"/>
          <w:szCs w:val="17"/>
          <w:shd w:val="clear" w:color="auto" w:fill="FFFFFF"/>
        </w:rPr>
      </w:pPr>
    </w:p>
    <w:p w14:paraId="622F4B78" w14:textId="48ED1A8E" w:rsidR="00FE0242"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Cannabis Resume &amp; Mock Interview Clinic</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Recruiters One-on- One, 20 min resume session followed by One-on One Mock Interview Tips &amp; Tricks. All Welcome by appointment only.</w:t>
      </w:r>
    </w:p>
    <w:p w14:paraId="33F48E4A" w14:textId="7BC5600D" w:rsidR="004860B4" w:rsidRPr="00342E5F" w:rsidRDefault="004860B4" w:rsidP="009F1CDF">
      <w:pPr>
        <w:pStyle w:val="BodyText"/>
        <w:ind w:left="360" w:right="630"/>
        <w:rPr>
          <w:rFonts w:ascii="Calibri" w:hAnsi="Calibri" w:cs="Calibri"/>
          <w:bCs/>
          <w:color w:val="212121"/>
          <w:sz w:val="17"/>
          <w:szCs w:val="17"/>
          <w:shd w:val="clear" w:color="auto" w:fill="FFFFFF"/>
        </w:rPr>
      </w:pPr>
    </w:p>
    <w:p w14:paraId="4B6F2DE8" w14:textId="2F5AD576"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r w:rsidRPr="00342E5F">
        <w:rPr>
          <w:rStyle w:val="normaltextrun"/>
          <w:rFonts w:ascii="Calibri" w:hAnsi="Calibri" w:cs="Calibri"/>
          <w:b/>
          <w:bCs/>
          <w:color w:val="212121"/>
          <w:sz w:val="17"/>
          <w:szCs w:val="17"/>
          <w:shd w:val="clear" w:color="auto" w:fill="FFFFFF"/>
        </w:rPr>
        <w:t>YASE</w:t>
      </w:r>
      <w:r w:rsidR="00DD0B8D" w:rsidRPr="00342E5F">
        <w:rPr>
          <w:rStyle w:val="normaltextrun"/>
          <w:rFonts w:ascii="Calibri" w:hAnsi="Calibri" w:cs="Calibri"/>
          <w:b/>
          <w:bCs/>
          <w:color w:val="212121"/>
          <w:sz w:val="17"/>
          <w:szCs w:val="17"/>
          <w:shd w:val="clear" w:color="auto" w:fill="FFFFFF"/>
        </w:rPr>
        <w:t>-</w:t>
      </w:r>
      <w:r w:rsidRPr="00342E5F">
        <w:rPr>
          <w:rStyle w:val="normaltextrun"/>
          <w:rFonts w:ascii="Calibri" w:hAnsi="Calibri" w:cs="Calibri"/>
          <w:color w:val="212121"/>
          <w:sz w:val="17"/>
          <w:szCs w:val="17"/>
          <w:shd w:val="clear" w:color="auto" w:fill="FFFFFF"/>
        </w:rPr>
        <w:t> Earn while you learn – A paid training program for participants between the ages of 16-24. To learn on the Job and get paid. This program is designed to give youth the training they need to secure moderate to high skill jobs which allow them to earn a living wage and pursue a promising career path.  </w:t>
      </w:r>
      <w:r w:rsidRPr="00342E5F">
        <w:rPr>
          <w:rStyle w:val="eop"/>
          <w:rFonts w:ascii="Calibri" w:hAnsi="Calibri" w:cs="Calibri"/>
          <w:color w:val="212121"/>
          <w:sz w:val="17"/>
          <w:szCs w:val="17"/>
        </w:rPr>
        <w:t> </w:t>
      </w:r>
    </w:p>
    <w:p w14:paraId="03410C07" w14:textId="1BD6A472"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71772DD9" w14:textId="37B9E3EE" w:rsidR="00FE0242" w:rsidRPr="00342E5F" w:rsidRDefault="00DB02F9" w:rsidP="009F1CDF">
      <w:pPr>
        <w:pStyle w:val="paragraph"/>
        <w:spacing w:before="0" w:beforeAutospacing="0" w:after="0" w:afterAutospacing="0"/>
        <w:ind w:left="360" w:right="630"/>
        <w:textAlignment w:val="baseline"/>
        <w:rPr>
          <w:rFonts w:asciiTheme="minorHAnsi" w:hAnsiTheme="minorHAnsi" w:cstheme="minorHAnsi"/>
          <w:sz w:val="17"/>
          <w:szCs w:val="17"/>
        </w:rPr>
      </w:pPr>
      <w:r w:rsidRPr="00342E5F">
        <w:rPr>
          <w:rStyle w:val="normaltextrun"/>
          <w:rFonts w:ascii="Calibri" w:hAnsi="Calibri" w:cs="Calibri"/>
          <w:b/>
          <w:bCs/>
          <w:color w:val="212121"/>
          <w:sz w:val="17"/>
          <w:szCs w:val="17"/>
          <w:shd w:val="clear" w:color="auto" w:fill="FFFFFF"/>
        </w:rPr>
        <w:t xml:space="preserve">N.A. (Narcotics Anonymous) </w:t>
      </w:r>
      <w:r w:rsidR="00FF1CCA" w:rsidRPr="00342E5F">
        <w:rPr>
          <w:rStyle w:val="normaltextrun"/>
          <w:rFonts w:ascii="Calibri" w:hAnsi="Calibri" w:cs="Calibri"/>
          <w:b/>
          <w:bCs/>
          <w:color w:val="212121"/>
          <w:sz w:val="17"/>
          <w:szCs w:val="17"/>
          <w:shd w:val="clear" w:color="auto" w:fill="FFFFFF"/>
        </w:rPr>
        <w:t xml:space="preserve">Virtual </w:t>
      </w:r>
      <w:r w:rsidR="00DD0B8D" w:rsidRPr="00342E5F">
        <w:rPr>
          <w:rStyle w:val="normaltextrun"/>
          <w:rFonts w:ascii="Calibri" w:hAnsi="Calibri" w:cs="Calibri"/>
          <w:b/>
          <w:bCs/>
          <w:color w:val="212121"/>
          <w:sz w:val="17"/>
          <w:szCs w:val="17"/>
          <w:shd w:val="clear" w:color="auto" w:fill="FFFFFF"/>
        </w:rPr>
        <w:t>-</w:t>
      </w:r>
      <w:r w:rsidR="42B7FFCC" w:rsidRPr="00342E5F">
        <w:rPr>
          <w:rStyle w:val="normaltextrun"/>
          <w:rFonts w:ascii="Calibri" w:hAnsi="Calibri" w:cs="Calibri"/>
          <w:b/>
          <w:bCs/>
          <w:color w:val="212121"/>
          <w:sz w:val="17"/>
          <w:szCs w:val="17"/>
          <w:shd w:val="clear" w:color="auto" w:fill="FFFFFF"/>
        </w:rPr>
        <w:t xml:space="preserve"> Local</w:t>
      </w:r>
      <w:r w:rsidR="00FE0242" w:rsidRPr="00342E5F">
        <w:rPr>
          <w:rStyle w:val="normaltextrun"/>
          <w:rFonts w:ascii="Calibri" w:hAnsi="Calibri" w:cs="Calibri"/>
          <w:color w:val="212121"/>
          <w:sz w:val="17"/>
          <w:szCs w:val="17"/>
          <w:shd w:val="clear" w:color="auto" w:fill="FFFFFF"/>
        </w:rPr>
        <w:t> </w:t>
      </w:r>
      <w:r w:rsidR="4D21C90D" w:rsidRPr="00342E5F">
        <w:rPr>
          <w:rStyle w:val="normaltextrun"/>
          <w:rFonts w:ascii="Calibri" w:hAnsi="Calibri" w:cs="Calibri"/>
          <w:color w:val="212121"/>
          <w:sz w:val="17"/>
          <w:szCs w:val="17"/>
          <w:shd w:val="clear" w:color="auto" w:fill="FFFFFF"/>
        </w:rPr>
        <w:t>drop-in</w:t>
      </w:r>
      <w:r w:rsidR="00FE0242" w:rsidRPr="00342E5F">
        <w:rPr>
          <w:rStyle w:val="normaltextrun"/>
          <w:rFonts w:ascii="Calibri" w:hAnsi="Calibri" w:cs="Calibri"/>
          <w:color w:val="212121"/>
          <w:sz w:val="17"/>
          <w:szCs w:val="17"/>
          <w:shd w:val="clear" w:color="auto" w:fill="FFFFFF"/>
        </w:rPr>
        <w:t> NA meeting for recovering addicts. All welcome. (Every Tuesday at 6PM)</w:t>
      </w:r>
      <w:r w:rsidR="00FF1CCA" w:rsidRPr="00342E5F">
        <w:rPr>
          <w:rStyle w:val="normaltextrun"/>
          <w:rFonts w:ascii="Calibri" w:hAnsi="Calibri" w:cs="Calibri"/>
          <w:color w:val="212121"/>
          <w:sz w:val="17"/>
          <w:szCs w:val="17"/>
          <w:shd w:val="clear" w:color="auto" w:fill="FFFFFF"/>
        </w:rPr>
        <w:t xml:space="preserve"> </w:t>
      </w:r>
      <w:r w:rsidR="00692617" w:rsidRPr="00342E5F">
        <w:rPr>
          <w:rStyle w:val="normaltextrun"/>
          <w:rFonts w:ascii="Calibri" w:hAnsi="Calibri" w:cs="Calibri"/>
          <w:color w:val="212121"/>
          <w:sz w:val="17"/>
          <w:szCs w:val="17"/>
          <w:shd w:val="clear" w:color="auto" w:fill="FFFFFF"/>
        </w:rPr>
        <w:t>–</w:t>
      </w:r>
      <w:r w:rsidR="00FE0242" w:rsidRPr="00342E5F">
        <w:rPr>
          <w:rStyle w:val="eop"/>
          <w:rFonts w:ascii="Calibri" w:hAnsi="Calibri" w:cs="Calibri"/>
          <w:color w:val="212121"/>
          <w:sz w:val="17"/>
          <w:szCs w:val="17"/>
        </w:rPr>
        <w:t> </w:t>
      </w:r>
      <w:r w:rsidR="00692617" w:rsidRPr="00342E5F">
        <w:rPr>
          <w:rStyle w:val="eop"/>
          <w:rFonts w:ascii="Calibri" w:hAnsi="Calibri" w:cs="Calibri"/>
          <w:color w:val="212121"/>
          <w:sz w:val="17"/>
          <w:szCs w:val="17"/>
        </w:rPr>
        <w:t xml:space="preserve">Link to the Zoom meeting - </w:t>
      </w:r>
      <w:r w:rsidR="00FF1CCA" w:rsidRPr="00342E5F">
        <w:rPr>
          <w:rFonts w:asciiTheme="minorHAnsi" w:hAnsiTheme="minorHAnsi" w:cstheme="minorHAnsi"/>
          <w:color w:val="000000"/>
          <w:sz w:val="17"/>
          <w:szCs w:val="17"/>
        </w:rPr>
        <w:t>http://u504web-zoomU5/j/20786494 Meeting ID: 201786494</w:t>
      </w:r>
    </w:p>
    <w:p w14:paraId="0426DEB7" w14:textId="240CC593"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374B34A4" w14:textId="77777777" w:rsidR="009F1CDF" w:rsidRPr="00342E5F" w:rsidRDefault="00FE0242" w:rsidP="009F1CDF">
      <w:pPr>
        <w:pStyle w:val="paragraph"/>
        <w:spacing w:before="0" w:beforeAutospacing="0" w:after="0" w:afterAutospacing="0"/>
        <w:ind w:left="360" w:right="630"/>
        <w:textAlignment w:val="baseline"/>
        <w:rPr>
          <w:rFonts w:ascii="Calibri" w:hAnsi="Calibri" w:cs="Calibri"/>
          <w:color w:val="000000"/>
          <w:sz w:val="17"/>
          <w:szCs w:val="17"/>
        </w:rPr>
      </w:pPr>
      <w:r w:rsidRPr="00342E5F">
        <w:rPr>
          <w:rStyle w:val="normaltextrun"/>
          <w:rFonts w:ascii="Calibri" w:hAnsi="Calibri" w:cs="Calibri"/>
          <w:b/>
          <w:bCs/>
          <w:color w:val="212121"/>
          <w:sz w:val="17"/>
          <w:szCs w:val="17"/>
        </w:rPr>
        <w:t>SC Computer/Digital Literacy Training Program</w:t>
      </w:r>
      <w:r w:rsidR="00DD0B8D" w:rsidRPr="00342E5F">
        <w:rPr>
          <w:rStyle w:val="normaltextrun"/>
          <w:rFonts w:ascii="Calibri" w:hAnsi="Calibri" w:cs="Calibri"/>
          <w:color w:val="212121"/>
          <w:sz w:val="17"/>
          <w:szCs w:val="17"/>
        </w:rPr>
        <w:t>-</w:t>
      </w:r>
      <w:r w:rsidRPr="00342E5F">
        <w:rPr>
          <w:rStyle w:val="normaltextrun"/>
          <w:rFonts w:ascii="Calibri" w:hAnsi="Calibri" w:cs="Calibri"/>
          <w:color w:val="212121"/>
          <w:sz w:val="17"/>
          <w:szCs w:val="17"/>
        </w:rPr>
        <w:t>  </w:t>
      </w:r>
      <w:r w:rsidRPr="00342E5F">
        <w:rPr>
          <w:rStyle w:val="normaltextrun"/>
          <w:rFonts w:ascii="Calibri" w:hAnsi="Calibri" w:cs="Calibri"/>
          <w:color w:val="000000" w:themeColor="text1"/>
          <w:sz w:val="17"/>
          <w:szCs w:val="17"/>
        </w:rPr>
        <w:t xml:space="preserve">The Success Centers Digital Literacy Pathways track is </w:t>
      </w:r>
      <w:r w:rsidR="66CCE5EC" w:rsidRPr="00342E5F">
        <w:rPr>
          <w:rStyle w:val="normaltextrun"/>
          <w:rFonts w:ascii="Calibri" w:hAnsi="Calibri" w:cs="Calibri"/>
          <w:color w:val="000000" w:themeColor="text1"/>
          <w:sz w:val="17"/>
          <w:szCs w:val="17"/>
        </w:rPr>
        <w:t>a wonderful way</w:t>
      </w:r>
      <w:r w:rsidRPr="00342E5F">
        <w:rPr>
          <w:rStyle w:val="normaltextrun"/>
          <w:rFonts w:ascii="Calibri" w:hAnsi="Calibri" w:cs="Calibri"/>
          <w:color w:val="000000" w:themeColor="text1"/>
          <w:sz w:val="17"/>
          <w:szCs w:val="17"/>
        </w:rPr>
        <w:t xml:space="preserve"> to start dipping your toes in the sea that is technology in the 21st century. We go over the basics of </w:t>
      </w:r>
      <w:r w:rsidR="00B92F87" w:rsidRPr="00342E5F">
        <w:rPr>
          <w:rStyle w:val="normaltextrun"/>
          <w:rFonts w:ascii="Calibri" w:hAnsi="Calibri" w:cs="Calibri"/>
          <w:color w:val="000000" w:themeColor="text1"/>
          <w:sz w:val="17"/>
          <w:szCs w:val="17"/>
        </w:rPr>
        <w:t>Computer Literacy</w:t>
      </w:r>
      <w:r w:rsidRPr="00342E5F">
        <w:rPr>
          <w:rStyle w:val="normaltextrun"/>
          <w:rFonts w:ascii="Calibri" w:hAnsi="Calibri" w:cs="Calibri"/>
          <w:color w:val="000000" w:themeColor="text1"/>
          <w:sz w:val="17"/>
          <w:szCs w:val="17"/>
        </w:rPr>
        <w:t>, safety tips for navigating the web, key differences between software and hardware, etc. The course also Segway’s into some of our more specific offerings in Success Centers, such as our Code </w:t>
      </w:r>
      <w:r w:rsidR="14A5A719" w:rsidRPr="00342E5F">
        <w:rPr>
          <w:rStyle w:val="normaltextrun"/>
          <w:rFonts w:ascii="Calibri" w:hAnsi="Calibri" w:cs="Calibri"/>
          <w:color w:val="000000" w:themeColor="text1"/>
          <w:sz w:val="17"/>
          <w:szCs w:val="17"/>
        </w:rPr>
        <w:t>on</w:t>
      </w:r>
      <w:r w:rsidRPr="00342E5F">
        <w:rPr>
          <w:rStyle w:val="normaltextrun"/>
          <w:rFonts w:ascii="Calibri" w:hAnsi="Calibri" w:cs="Calibri"/>
          <w:color w:val="000000" w:themeColor="text1"/>
          <w:sz w:val="17"/>
          <w:szCs w:val="17"/>
        </w:rPr>
        <w:t> Point program, and includes six (6) different Microsoft Digital Literacy Certificates, that not only look great on a resume, but also highlight the achievements that each student makes by the end of the track.</w:t>
      </w:r>
      <w:r w:rsidRPr="00342E5F">
        <w:rPr>
          <w:rStyle w:val="scxw130770123"/>
          <w:rFonts w:ascii="Calibri" w:hAnsi="Calibri" w:cs="Calibri"/>
          <w:color w:val="000000" w:themeColor="text1"/>
          <w:sz w:val="17"/>
          <w:szCs w:val="17"/>
        </w:rPr>
        <w:t> </w:t>
      </w:r>
    </w:p>
    <w:p w14:paraId="623AC6DB" w14:textId="5B17B36D" w:rsidR="00FE0242" w:rsidRPr="00342E5F" w:rsidRDefault="00FE0242" w:rsidP="009F1CDF">
      <w:pPr>
        <w:pStyle w:val="paragraph"/>
        <w:spacing w:before="0" w:beforeAutospacing="0" w:after="0" w:afterAutospacing="0"/>
        <w:ind w:left="360" w:right="630"/>
        <w:textAlignment w:val="baseline"/>
        <w:rPr>
          <w:rFonts w:ascii="Calibri" w:hAnsi="Calibri" w:cs="Calibri"/>
          <w:color w:val="000000"/>
          <w:sz w:val="17"/>
          <w:szCs w:val="17"/>
        </w:rPr>
      </w:pPr>
      <w:r w:rsidRPr="00342E5F">
        <w:rPr>
          <w:sz w:val="17"/>
          <w:szCs w:val="17"/>
        </w:rPr>
        <w:br/>
      </w:r>
      <w:r w:rsidRPr="00342E5F">
        <w:rPr>
          <w:rStyle w:val="normaltextrun"/>
          <w:rFonts w:ascii="Calibri" w:hAnsi="Calibri" w:cs="Calibri"/>
          <w:color w:val="000000" w:themeColor="text1"/>
          <w:sz w:val="17"/>
          <w:szCs w:val="17"/>
        </w:rPr>
        <w:t xml:space="preserve">Our </w:t>
      </w:r>
      <w:r w:rsidR="00B92F87" w:rsidRPr="00342E5F">
        <w:rPr>
          <w:rStyle w:val="normaltextrun"/>
          <w:rFonts w:ascii="Calibri" w:hAnsi="Calibri" w:cs="Calibri"/>
          <w:color w:val="000000" w:themeColor="text1"/>
          <w:sz w:val="17"/>
          <w:szCs w:val="17"/>
        </w:rPr>
        <w:t>Computer Literacy</w:t>
      </w:r>
      <w:r w:rsidRPr="00342E5F">
        <w:rPr>
          <w:rStyle w:val="normaltextrun"/>
          <w:rFonts w:ascii="Calibri" w:hAnsi="Calibri" w:cs="Calibri"/>
          <w:color w:val="000000" w:themeColor="text1"/>
          <w:sz w:val="17"/>
          <w:szCs w:val="17"/>
        </w:rPr>
        <w:t xml:space="preserve"> Training is on-going and can be completed in as little as </w:t>
      </w:r>
      <w:r w:rsidR="110552E3" w:rsidRPr="00342E5F">
        <w:rPr>
          <w:rStyle w:val="normaltextrun"/>
          <w:rFonts w:ascii="Calibri" w:hAnsi="Calibri" w:cs="Calibri"/>
          <w:color w:val="000000" w:themeColor="text1"/>
          <w:sz w:val="17"/>
          <w:szCs w:val="17"/>
        </w:rPr>
        <w:t>8 weeks (about 2 months)</w:t>
      </w:r>
      <w:r w:rsidRPr="00342E5F">
        <w:rPr>
          <w:rStyle w:val="normaltextrun"/>
          <w:rFonts w:ascii="Calibri" w:hAnsi="Calibri" w:cs="Calibri"/>
          <w:color w:val="000000" w:themeColor="text1"/>
          <w:sz w:val="17"/>
          <w:szCs w:val="17"/>
        </w:rPr>
        <w:t>. The certifications are in a self-paced format to adapt to all sorts of different allocations one might have with their respective times.</w:t>
      </w:r>
      <w:r w:rsidRPr="00342E5F">
        <w:rPr>
          <w:rStyle w:val="eop"/>
          <w:rFonts w:ascii="Calibri" w:hAnsi="Calibri" w:cs="Calibri"/>
          <w:color w:val="000000" w:themeColor="text1"/>
          <w:sz w:val="17"/>
          <w:szCs w:val="17"/>
        </w:rPr>
        <w:t> </w:t>
      </w:r>
    </w:p>
    <w:p w14:paraId="03EB9821" w14:textId="3268A51F"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0037D1EE" w14:textId="10220644" w:rsidR="00FE0242" w:rsidRPr="00342E5F" w:rsidRDefault="00FE0242" w:rsidP="009F1CDF">
      <w:pPr>
        <w:pStyle w:val="paragraph"/>
        <w:spacing w:before="0" w:beforeAutospacing="0" w:after="0" w:afterAutospacing="0"/>
        <w:ind w:left="360" w:right="630"/>
        <w:textAlignment w:val="baseline"/>
        <w:rPr>
          <w:rStyle w:val="normaltextrun"/>
          <w:rFonts w:asciiTheme="minorHAnsi" w:hAnsiTheme="minorHAnsi" w:cstheme="minorHAnsi"/>
          <w:color w:val="000000"/>
          <w:sz w:val="17"/>
          <w:szCs w:val="17"/>
        </w:rPr>
      </w:pPr>
      <w:r w:rsidRPr="00342E5F">
        <w:rPr>
          <w:rStyle w:val="normaltextrun"/>
          <w:rFonts w:ascii="Calibri" w:hAnsi="Calibri" w:cs="Calibri"/>
          <w:b/>
          <w:bCs/>
          <w:color w:val="000000"/>
          <w:sz w:val="17"/>
          <w:szCs w:val="17"/>
        </w:rPr>
        <w:t>Code on Point</w:t>
      </w:r>
      <w:r w:rsidR="00DD0B8D" w:rsidRPr="00342E5F">
        <w:rPr>
          <w:rStyle w:val="normaltextrun"/>
          <w:rFonts w:ascii="Calibri" w:hAnsi="Calibri" w:cs="Calibri"/>
          <w:b/>
          <w:bCs/>
          <w:color w:val="000000"/>
          <w:sz w:val="17"/>
          <w:szCs w:val="17"/>
        </w:rPr>
        <w:t>-</w:t>
      </w:r>
      <w:r w:rsidRPr="00342E5F">
        <w:rPr>
          <w:rStyle w:val="normaltextrun"/>
          <w:rFonts w:ascii="Calibri" w:hAnsi="Calibri" w:cs="Calibri"/>
          <w:b/>
          <w:bCs/>
          <w:color w:val="000000"/>
          <w:sz w:val="17"/>
          <w:szCs w:val="17"/>
        </w:rPr>
        <w:t> </w:t>
      </w:r>
      <w:r w:rsidRPr="00342E5F">
        <w:rPr>
          <w:rStyle w:val="normaltextrun"/>
          <w:rFonts w:ascii="Calibri" w:hAnsi="Calibri" w:cs="Calibri"/>
          <w:color w:val="000000"/>
          <w:sz w:val="17"/>
          <w:szCs w:val="17"/>
        </w:rPr>
        <w:t xml:space="preserve">A 41-week technology training program which equips its participants with fundamental skills in IT, Design and Software Development.  This program </w:t>
      </w:r>
      <w:r w:rsidRPr="00342E5F">
        <w:rPr>
          <w:rStyle w:val="normaltextrun"/>
          <w:rFonts w:asciiTheme="minorHAnsi" w:hAnsiTheme="minorHAnsi" w:cstheme="minorHAnsi"/>
          <w:color w:val="000000"/>
          <w:sz w:val="17"/>
          <w:szCs w:val="17"/>
        </w:rPr>
        <w:t>aims to develop the technical and soft skills of its participants so they may realize a professional career trajectory in technology.</w:t>
      </w:r>
    </w:p>
    <w:p w14:paraId="6168F946" w14:textId="1152DA36" w:rsidR="008C7F5D" w:rsidRPr="00342E5F" w:rsidRDefault="008C7F5D" w:rsidP="009F1CDF">
      <w:pPr>
        <w:pStyle w:val="paragraph"/>
        <w:spacing w:before="0" w:beforeAutospacing="0" w:after="0" w:afterAutospacing="0"/>
        <w:ind w:left="360" w:right="630"/>
        <w:textAlignment w:val="baseline"/>
        <w:rPr>
          <w:rFonts w:asciiTheme="minorHAnsi" w:hAnsiTheme="minorHAnsi" w:cstheme="minorHAnsi"/>
          <w:sz w:val="17"/>
          <w:szCs w:val="17"/>
        </w:rPr>
      </w:pPr>
    </w:p>
    <w:p w14:paraId="2CF0CFE0" w14:textId="53741744" w:rsidR="008C7F5D" w:rsidRDefault="008C7F5D" w:rsidP="009F1CDF">
      <w:pPr>
        <w:pStyle w:val="paragraph"/>
        <w:spacing w:before="0" w:beforeAutospacing="0" w:after="0" w:afterAutospacing="0"/>
        <w:ind w:left="360" w:right="630"/>
        <w:textAlignment w:val="baseline"/>
        <w:rPr>
          <w:rFonts w:asciiTheme="minorHAnsi" w:hAnsiTheme="minorHAnsi" w:cstheme="minorHAnsi"/>
          <w:sz w:val="17"/>
          <w:szCs w:val="17"/>
        </w:rPr>
      </w:pPr>
      <w:r w:rsidRPr="00342E5F">
        <w:rPr>
          <w:rFonts w:asciiTheme="minorHAnsi" w:hAnsiTheme="minorHAnsi" w:cstheme="minorHAnsi"/>
          <w:b/>
          <w:sz w:val="17"/>
          <w:szCs w:val="17"/>
        </w:rPr>
        <w:t>Construction Training Program</w:t>
      </w:r>
      <w:r w:rsidR="00DD0B8D" w:rsidRPr="00342E5F">
        <w:rPr>
          <w:rFonts w:asciiTheme="minorHAnsi" w:hAnsiTheme="minorHAnsi" w:cstheme="minorHAnsi"/>
          <w:b/>
          <w:sz w:val="17"/>
          <w:szCs w:val="17"/>
        </w:rPr>
        <w:t>-</w:t>
      </w:r>
      <w:r w:rsidRPr="00342E5F">
        <w:rPr>
          <w:rFonts w:asciiTheme="minorHAnsi" w:hAnsiTheme="minorHAnsi" w:cstheme="minorHAnsi"/>
          <w:b/>
          <w:sz w:val="17"/>
          <w:szCs w:val="17"/>
        </w:rPr>
        <w:t xml:space="preserve"> </w:t>
      </w:r>
      <w:r w:rsidRPr="00342E5F">
        <w:rPr>
          <w:rFonts w:asciiTheme="minorHAnsi" w:hAnsiTheme="minorHAnsi" w:cstheme="minorHAnsi"/>
          <w:sz w:val="17"/>
          <w:szCs w:val="17"/>
        </w:rPr>
        <w:t>Learn and Earn while participating in our intensive, hands-on training and get the support you need to secure your needs.</w:t>
      </w:r>
    </w:p>
    <w:p w14:paraId="27AD65D8" w14:textId="4228D6A7" w:rsidR="001D62AD" w:rsidRDefault="001D62AD" w:rsidP="009F1CDF">
      <w:pPr>
        <w:pStyle w:val="paragraph"/>
        <w:spacing w:before="0" w:beforeAutospacing="0" w:after="0" w:afterAutospacing="0"/>
        <w:ind w:left="360" w:right="630"/>
        <w:textAlignment w:val="baseline"/>
        <w:rPr>
          <w:rFonts w:asciiTheme="minorHAnsi" w:hAnsiTheme="minorHAnsi" w:cstheme="minorHAnsi"/>
          <w:sz w:val="17"/>
          <w:szCs w:val="17"/>
        </w:rPr>
      </w:pPr>
    </w:p>
    <w:p w14:paraId="33BF8D93" w14:textId="4697B0B6" w:rsidR="001D62AD" w:rsidRPr="00932412" w:rsidRDefault="001D62AD" w:rsidP="00932412">
      <w:pPr>
        <w:autoSpaceDE/>
        <w:autoSpaceDN/>
        <w:ind w:firstLine="360"/>
        <w:rPr>
          <w:color w:val="FF6116"/>
          <w:sz w:val="24"/>
          <w:szCs w:val="24"/>
        </w:rPr>
      </w:pPr>
      <w:r w:rsidRPr="001D62AD">
        <w:rPr>
          <w:rFonts w:asciiTheme="minorHAnsi" w:hAnsiTheme="minorHAnsi" w:cstheme="minorHAnsi"/>
          <w:b/>
          <w:sz w:val="17"/>
          <w:szCs w:val="17"/>
        </w:rPr>
        <w:t>Job Readiness Training</w:t>
      </w:r>
      <w:r>
        <w:rPr>
          <w:rFonts w:asciiTheme="minorHAnsi" w:hAnsiTheme="minorHAnsi" w:cstheme="minorHAnsi"/>
          <w:sz w:val="17"/>
          <w:szCs w:val="17"/>
        </w:rPr>
        <w:t xml:space="preserve"> – Join us for our weekly Job Readiness Trainings where you will develop s</w:t>
      </w:r>
      <w:r w:rsidR="00D91CD8">
        <w:rPr>
          <w:rFonts w:asciiTheme="minorHAnsi" w:hAnsiTheme="minorHAnsi" w:cstheme="minorHAnsi"/>
          <w:sz w:val="17"/>
          <w:szCs w:val="17"/>
        </w:rPr>
        <w:t>kills for employment and more.</w:t>
      </w:r>
    </w:p>
    <w:p w14:paraId="43847772" w14:textId="08019559" w:rsidR="00EC00F0" w:rsidRDefault="00EC00F0" w:rsidP="00932412">
      <w:pPr>
        <w:pStyle w:val="paragraph"/>
        <w:spacing w:before="0" w:beforeAutospacing="0" w:after="0" w:afterAutospacing="0"/>
        <w:ind w:right="630"/>
        <w:textAlignment w:val="baseline"/>
        <w:rPr>
          <w:rStyle w:val="normaltextrun"/>
          <w:rFonts w:ascii="Calibri" w:hAnsi="Calibri" w:cs="Calibri"/>
          <w:b/>
          <w:bCs/>
          <w:sz w:val="20"/>
          <w:szCs w:val="20"/>
          <w:u w:val="single"/>
        </w:rPr>
      </w:pPr>
    </w:p>
    <w:p w14:paraId="11C39227" w14:textId="2C856283" w:rsidR="00A512CE" w:rsidRPr="008C7F5D" w:rsidRDefault="002D2917" w:rsidP="009F1CDF">
      <w:pPr>
        <w:pStyle w:val="paragraph"/>
        <w:spacing w:before="0" w:beforeAutospacing="0" w:after="0" w:afterAutospacing="0"/>
        <w:ind w:left="360" w:right="630"/>
        <w:jc w:val="center"/>
        <w:textAlignment w:val="baseline"/>
        <w:rPr>
          <w:rFonts w:ascii="Segoe UI" w:hAnsi="Segoe UI" w:cs="Segoe UI"/>
          <w:sz w:val="20"/>
          <w:szCs w:val="20"/>
        </w:rPr>
      </w:pPr>
      <w:r>
        <w:rPr>
          <w:noProof/>
        </w:rPr>
        <w:drawing>
          <wp:anchor distT="0" distB="0" distL="114300" distR="114300" simplePos="0" relativeHeight="251659265" behindDoc="1" locked="0" layoutInCell="1" allowOverlap="1" wp14:anchorId="4DB63F9A" wp14:editId="4E731D83">
            <wp:simplePos x="0" y="0"/>
            <wp:positionH relativeFrom="margin">
              <wp:align>center</wp:align>
            </wp:positionH>
            <wp:positionV relativeFrom="paragraph">
              <wp:posOffset>168910</wp:posOffset>
            </wp:positionV>
            <wp:extent cx="4781550" cy="698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PNG"/>
                    <pic:cNvPicPr/>
                  </pic:nvPicPr>
                  <pic:blipFill>
                    <a:blip r:embed="rId11">
                      <a:extLst>
                        <a:ext uri="{28A0092B-C50C-407E-A947-70E740481C1C}">
                          <a14:useLocalDpi xmlns:a14="http://schemas.microsoft.com/office/drawing/2010/main" val="0"/>
                        </a:ext>
                      </a:extLst>
                    </a:blip>
                    <a:stretch>
                      <a:fillRect/>
                    </a:stretch>
                  </pic:blipFill>
                  <pic:spPr>
                    <a:xfrm>
                      <a:off x="0" y="0"/>
                      <a:ext cx="4781550" cy="698500"/>
                    </a:xfrm>
                    <a:prstGeom prst="rect">
                      <a:avLst/>
                    </a:prstGeom>
                  </pic:spPr>
                </pic:pic>
              </a:graphicData>
            </a:graphic>
            <wp14:sizeRelH relativeFrom="page">
              <wp14:pctWidth>0</wp14:pctWidth>
            </wp14:sizeRelH>
            <wp14:sizeRelV relativeFrom="page">
              <wp14:pctHeight>0</wp14:pctHeight>
            </wp14:sizeRelV>
          </wp:anchor>
        </w:drawing>
      </w:r>
      <w:r w:rsidR="00FE0242" w:rsidRPr="008C7F5D">
        <w:rPr>
          <w:rStyle w:val="normaltextrun"/>
          <w:rFonts w:ascii="Calibri" w:hAnsi="Calibri" w:cs="Calibri"/>
          <w:b/>
          <w:bCs/>
          <w:sz w:val="20"/>
          <w:szCs w:val="20"/>
          <w:u w:val="single"/>
        </w:rPr>
        <w:t>REQUESTS FOR ACCOMMODATIONS MUST BE RECEIVED 10 DAYS IN ADVANCE.</w:t>
      </w:r>
      <w:r w:rsidR="00FE0242" w:rsidRPr="008C7F5D">
        <w:rPr>
          <w:rStyle w:val="eop"/>
          <w:rFonts w:ascii="Calibri" w:hAnsi="Calibri" w:cs="Calibri"/>
          <w:sz w:val="20"/>
          <w:szCs w:val="20"/>
        </w:rPr>
        <w:t> </w:t>
      </w:r>
      <w:r w:rsidR="00D8655A">
        <w:rPr>
          <w:noProof/>
        </w:rPr>
        <mc:AlternateContent>
          <mc:Choice Requires="wps">
            <w:drawing>
              <wp:anchor distT="0" distB="0" distL="114300" distR="114300" simplePos="0" relativeHeight="251658241" behindDoc="0" locked="0" layoutInCell="1" allowOverlap="1" wp14:anchorId="16CA9173" wp14:editId="743AB3DA">
                <wp:simplePos x="0" y="0"/>
                <wp:positionH relativeFrom="column">
                  <wp:posOffset>-3011805</wp:posOffset>
                </wp:positionH>
                <wp:positionV relativeFrom="paragraph">
                  <wp:posOffset>-5226050</wp:posOffset>
                </wp:positionV>
                <wp:extent cx="17049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3A398" w14:textId="77777777" w:rsidR="008E3F17" w:rsidRDefault="008E3F17" w:rsidP="00D8655A">
                            <w:pPr>
                              <w:rPr>
                                <w:rFonts w:asciiTheme="minorHAnsi" w:hAnsiTheme="minorHAnsi"/>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A9173" id="_x0000_t202" coordsize="21600,21600" o:spt="202" path="m,l,21600r21600,l21600,xe">
                <v:stroke joinstyle="miter"/>
                <v:path gradientshapeok="t" o:connecttype="rect"/>
              </v:shapetype>
              <v:shape id="Text Box 1" o:spid="_x0000_s1026" type="#_x0000_t202" style="position:absolute;left:0;text-align:left;margin-left:-237.15pt;margin-top:-411.5pt;width:134.25pt;height:2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" filled="f" stroked="f" strokeweight=".5pt">
                <v:textbox>
                  <w:txbxContent>
                    <w:p w14:paraId="1513A398" w14:textId="77777777" w:rsidR="008E3F17" w:rsidRDefault="008E3F17" w:rsidP="00D8655A">
                      <w:pPr>
                        <w:rPr>
                          <w:rFonts w:asciiTheme="minorHAnsi" w:hAnsiTheme="minorHAnsi"/>
                          <w:b/>
                          <w:sz w:val="22"/>
                          <w:u w:val="single"/>
                        </w:rPr>
                      </w:pPr>
                    </w:p>
                  </w:txbxContent>
                </v:textbox>
              </v:shape>
            </w:pict>
          </mc:Fallback>
        </mc:AlternateContent>
      </w:r>
      <w:r w:rsidR="00AC7E9E">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33B69A9C" wp14:editId="7F561F8B">
                <wp:simplePos x="0" y="0"/>
                <wp:positionH relativeFrom="column">
                  <wp:posOffset>-3011805</wp:posOffset>
                </wp:positionH>
                <wp:positionV relativeFrom="paragraph">
                  <wp:posOffset>-5226050</wp:posOffset>
                </wp:positionV>
                <wp:extent cx="1704975" cy="352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39CC7" w14:textId="77777777" w:rsidR="008E3F17" w:rsidRPr="00716837" w:rsidRDefault="008E3F17">
                            <w:pPr>
                              <w:rPr>
                                <w:rFonts w:asciiTheme="minorHAnsi" w:hAnsiTheme="minorHAnsi"/>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69A9C" id="Text Box 10" o:spid="_x0000_s1027" type="#_x0000_t202" style="position:absolute;left:0;text-align:left;margin-left:-237.15pt;margin-top:-411.5pt;width:134.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" filled="f" stroked="f" strokeweight=".5pt">
                <v:textbox>
                  <w:txbxContent>
                    <w:p w14:paraId="67F39CC7" w14:textId="77777777" w:rsidR="008E3F17" w:rsidRPr="00716837" w:rsidRDefault="008E3F17">
                      <w:pPr>
                        <w:rPr>
                          <w:rFonts w:asciiTheme="minorHAnsi" w:hAnsiTheme="minorHAnsi"/>
                          <w:b/>
                          <w:sz w:val="22"/>
                          <w:u w:val="single"/>
                        </w:rPr>
                      </w:pPr>
                    </w:p>
                  </w:txbxContent>
                </v:textbox>
              </v:shape>
            </w:pict>
          </mc:Fallback>
        </mc:AlternateContent>
      </w:r>
    </w:p>
    <w:sectPr w:rsidR="00A512CE" w:rsidRPr="008C7F5D" w:rsidSect="00504E25">
      <w:headerReference w:type="default" r:id="rId12"/>
      <w:type w:val="continuous"/>
      <w:pgSz w:w="15840" w:h="12240" w:orient="landscape" w:code="1"/>
      <w:pgMar w:top="270" w:right="720" w:bottom="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7E45B" w14:textId="77777777" w:rsidR="0025541F" w:rsidRDefault="0025541F" w:rsidP="008503CB">
      <w:r>
        <w:separator/>
      </w:r>
    </w:p>
  </w:endnote>
  <w:endnote w:type="continuationSeparator" w:id="0">
    <w:p w14:paraId="4F9D9433" w14:textId="77777777" w:rsidR="0025541F" w:rsidRDefault="0025541F" w:rsidP="008503CB">
      <w:r>
        <w:continuationSeparator/>
      </w:r>
    </w:p>
  </w:endnote>
  <w:endnote w:type="continuationNotice" w:id="1">
    <w:p w14:paraId="411B635F" w14:textId="77777777" w:rsidR="0025541F" w:rsidRDefault="00255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DF6B1" w14:textId="77777777" w:rsidR="0025541F" w:rsidRDefault="0025541F" w:rsidP="008503CB">
      <w:r>
        <w:separator/>
      </w:r>
    </w:p>
  </w:footnote>
  <w:footnote w:type="continuationSeparator" w:id="0">
    <w:p w14:paraId="35A88BAF" w14:textId="77777777" w:rsidR="0025541F" w:rsidRDefault="0025541F" w:rsidP="008503CB">
      <w:r>
        <w:continuationSeparator/>
      </w:r>
    </w:p>
  </w:footnote>
  <w:footnote w:type="continuationNotice" w:id="1">
    <w:p w14:paraId="065A691F" w14:textId="77777777" w:rsidR="0025541F" w:rsidRDefault="0025541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6234"/>
    </w:tblGrid>
    <w:tr w:rsidR="008E3F17" w14:paraId="3670D849" w14:textId="77777777" w:rsidTr="00B00F44">
      <w:trPr>
        <w:trHeight w:val="900"/>
      </w:trPr>
      <w:tc>
        <w:tcPr>
          <w:tcW w:w="5361" w:type="dxa"/>
        </w:tcPr>
        <w:p w14:paraId="70AB63DF" w14:textId="3B7A1A6E" w:rsidR="008E3F17" w:rsidRDefault="00535940" w:rsidP="00454936">
          <w:pPr>
            <w:pStyle w:val="Header"/>
          </w:pPr>
          <w:r>
            <w:rPr>
              <w:noProof/>
            </w:rPr>
            <w:drawing>
              <wp:anchor distT="0" distB="0" distL="114300" distR="114300" simplePos="0" relativeHeight="251660288" behindDoc="0" locked="0" layoutInCell="1" allowOverlap="1" wp14:anchorId="3A1B02F3" wp14:editId="30834462">
                <wp:simplePos x="0" y="0"/>
                <wp:positionH relativeFrom="column">
                  <wp:posOffset>-59690</wp:posOffset>
                </wp:positionH>
                <wp:positionV relativeFrom="paragraph">
                  <wp:posOffset>72019</wp:posOffset>
                </wp:positionV>
                <wp:extent cx="2147978" cy="625227"/>
                <wp:effectExtent l="0" t="0" r="508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978" cy="625227"/>
                        </a:xfrm>
                        <a:prstGeom prst="rect">
                          <a:avLst/>
                        </a:prstGeom>
                      </pic:spPr>
                    </pic:pic>
                  </a:graphicData>
                </a:graphic>
                <wp14:sizeRelH relativeFrom="page">
                  <wp14:pctWidth>0</wp14:pctWidth>
                </wp14:sizeRelH>
                <wp14:sizeRelV relativeFrom="page">
                  <wp14:pctHeight>0</wp14:pctHeight>
                </wp14:sizeRelV>
              </wp:anchor>
            </w:drawing>
          </w:r>
        </w:p>
      </w:tc>
      <w:tc>
        <w:tcPr>
          <w:tcW w:w="6234" w:type="dxa"/>
        </w:tcPr>
        <w:p w14:paraId="7A23473D" w14:textId="517CE56B" w:rsidR="008E3F17" w:rsidRDefault="008E3F17" w:rsidP="00454936">
          <w:pPr>
            <w:pStyle w:val="Header"/>
          </w:pPr>
        </w:p>
      </w:tc>
    </w:tr>
  </w:tbl>
  <w:p w14:paraId="22263C5E" w14:textId="38BACFB9" w:rsidR="008E3F17" w:rsidRDefault="002E2BB1" w:rsidP="000806A0">
    <w:pPr>
      <w:pStyle w:val="Header"/>
      <w:ind w:left="-720"/>
    </w:pPr>
    <w:r>
      <w:rPr>
        <w:noProof/>
      </w:rPr>
      <mc:AlternateContent>
        <mc:Choice Requires="wps">
          <w:drawing>
            <wp:anchor distT="0" distB="0" distL="114300" distR="114300" simplePos="0" relativeHeight="251663360" behindDoc="0" locked="0" layoutInCell="1" allowOverlap="1" wp14:anchorId="71BFBB2E" wp14:editId="04EF8985">
              <wp:simplePos x="0" y="0"/>
              <wp:positionH relativeFrom="margin">
                <wp:posOffset>7486650</wp:posOffset>
              </wp:positionH>
              <wp:positionV relativeFrom="page">
                <wp:posOffset>82296</wp:posOffset>
              </wp:positionV>
              <wp:extent cx="1940118" cy="801014"/>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1940118" cy="801014"/>
                      </a:xfrm>
                      <a:prstGeom prst="rect">
                        <a:avLst/>
                      </a:prstGeom>
                      <a:solidFill>
                        <a:schemeClr val="lt1"/>
                      </a:solidFill>
                      <a:ln w="6350">
                        <a:noFill/>
                      </a:ln>
                    </wps:spPr>
                    <wps:txbx>
                      <w:txbxContent>
                        <w:p w14:paraId="06C352B0" w14:textId="1576D492" w:rsidR="002E2BB1" w:rsidRDefault="004E093D" w:rsidP="002E2BB1">
                          <w:pPr>
                            <w:jc w:val="center"/>
                          </w:pPr>
                          <w:r>
                            <w:t>Scan to see mo</w:t>
                          </w:r>
                          <w:r w:rsidR="002E2BB1">
                            <w:t>re on our website</w:t>
                          </w:r>
                        </w:p>
                        <w:p w14:paraId="2E3CFD91" w14:textId="77777777" w:rsidR="002E2BB1" w:rsidRPr="002E2BB1" w:rsidRDefault="002E2BB1" w:rsidP="002E2BB1">
                          <w:pPr>
                            <w:jc w:val="center"/>
                            <w:rPr>
                              <w:sz w:val="8"/>
                              <w:szCs w:val="8"/>
                            </w:rPr>
                          </w:pPr>
                        </w:p>
                        <w:p w14:paraId="4F52EC4E" w14:textId="6D3AE07F" w:rsidR="002E2BB1" w:rsidRPr="0066716E" w:rsidRDefault="002E2BB1" w:rsidP="002E2BB1">
                          <w:pPr>
                            <w:jc w:val="center"/>
                          </w:pPr>
                          <w:r w:rsidRPr="0066716E">
                            <w:rPr>
                              <w:noProof/>
                              <w:color w:val="FFFFFF" w:themeColor="background1"/>
                              <w14:textFill>
                                <w14:noFill/>
                              </w14:textFill>
                            </w:rPr>
                            <w:drawing>
                              <wp:inline distT="0" distB="0" distL="0" distR="0" wp14:anchorId="1CBFC276" wp14:editId="79AFCA52">
                                <wp:extent cx="477079" cy="48216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477079" cy="4821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FBB2E" id="_x0000_t202" coordsize="21600,21600" o:spt="202" path="m,l,21600r21600,l21600,xe">
              <v:stroke joinstyle="miter"/>
              <v:path gradientshapeok="t" o:connecttype="rect"/>
            </v:shapetype>
            <v:shape id="Text Box 5" o:spid="_x0000_s1028" type="#_x0000_t202" style="position:absolute;left:0;text-align:left;margin-left:589.5pt;margin-top:6.5pt;width:152.75pt;height:6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" fillcolor="white [3201]" stroked="f" strokeweight=".5pt">
              <v:textbox>
                <w:txbxContent>
                  <w:p w14:paraId="06C352B0" w14:textId="1576D492" w:rsidR="002E2BB1" w:rsidRDefault="004E093D" w:rsidP="002E2BB1">
                    <w:pPr>
                      <w:jc w:val="center"/>
                    </w:pPr>
                    <w:r>
                      <w:t>Scan to see mo</w:t>
                    </w:r>
                    <w:r w:rsidR="002E2BB1">
                      <w:t>re on our website</w:t>
                    </w:r>
                  </w:p>
                  <w:p w14:paraId="2E3CFD91" w14:textId="77777777" w:rsidR="002E2BB1" w:rsidRPr="002E2BB1" w:rsidRDefault="002E2BB1" w:rsidP="002E2BB1">
                    <w:pPr>
                      <w:jc w:val="center"/>
                      <w:rPr>
                        <w:sz w:val="8"/>
                        <w:szCs w:val="8"/>
                      </w:rPr>
                    </w:pPr>
                  </w:p>
                  <w:p w14:paraId="4F52EC4E" w14:textId="6D3AE07F" w:rsidR="002E2BB1" w:rsidRPr="0066716E" w:rsidRDefault="002E2BB1" w:rsidP="002E2BB1">
                    <w:pPr>
                      <w:jc w:val="center"/>
                    </w:pPr>
                    <w:r w:rsidRPr="0066716E">
                      <w:rPr>
                        <w:noProof/>
                        <w:color w:val="FFFFFF" w:themeColor="background1"/>
                        <w14:textFill>
                          <w14:noFill/>
                        </w14:textFill>
                      </w:rPr>
                      <w:drawing>
                        <wp:inline distT="0" distB="0" distL="0" distR="0" wp14:anchorId="1CBFC276" wp14:editId="79AFCA52">
                          <wp:extent cx="477079" cy="48216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477079" cy="482161"/>
                                  </a:xfrm>
                                  <a:prstGeom prst="rect">
                                    <a:avLst/>
                                  </a:prstGeom>
                                </pic:spPr>
                              </pic:pic>
                            </a:graphicData>
                          </a:graphic>
                        </wp:inline>
                      </w:drawing>
                    </w:r>
                  </w:p>
                </w:txbxContent>
              </v:textbox>
              <w10:wrap anchorx="margin" anchory="page"/>
            </v:shape>
          </w:pict>
        </mc:Fallback>
      </mc:AlternateContent>
    </w:r>
    <w:r w:rsidR="00B976EB">
      <w:rPr>
        <w:noProof/>
      </w:rPr>
      <mc:AlternateContent>
        <mc:Choice Requires="wps">
          <w:drawing>
            <wp:anchor distT="0" distB="0" distL="114300" distR="114300" simplePos="0" relativeHeight="251662336" behindDoc="0" locked="0" layoutInCell="1" allowOverlap="1" wp14:anchorId="4F977FC9" wp14:editId="363606AC">
              <wp:simplePos x="0" y="0"/>
              <wp:positionH relativeFrom="column">
                <wp:posOffset>3454400</wp:posOffset>
              </wp:positionH>
              <wp:positionV relativeFrom="paragraph">
                <wp:posOffset>-799130</wp:posOffset>
              </wp:positionV>
              <wp:extent cx="4532243" cy="9378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32243" cy="937895"/>
                      </a:xfrm>
                      <a:prstGeom prst="rect">
                        <a:avLst/>
                      </a:prstGeom>
                      <a:noFill/>
                      <a:ln>
                        <a:noFill/>
                      </a:ln>
                    </wps:spPr>
                    <wps:txbx>
                      <w:txbxContent>
                        <w:p w14:paraId="2325C3F4" w14:textId="10636EA6" w:rsidR="001929E5" w:rsidRPr="001929E5" w:rsidRDefault="00C32C76" w:rsidP="001929E5">
                          <w:pPr>
                            <w:pStyle w:val="Header"/>
                            <w:ind w:left="-720"/>
                            <w:jc w:val="center"/>
                            <w:rPr>
                              <w:noProof/>
                              <w:color w:val="000000" w:themeColor="text1"/>
                              <w:sz w:val="72"/>
                              <w:szCs w:val="72"/>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rPr>
                          </w:pPr>
                          <w:r>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April</w:t>
                          </w:r>
                          <w:r w:rsidR="00370F7C">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 </w:t>
                          </w:r>
                          <w:r w:rsidR="003D7610">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2024</w:t>
                          </w:r>
                        </w:p>
                      </w:txbxContent>
                    </wps:txbx>
                    <wps:bodyPr rot="0" spcFirstLastPara="1" vertOverflow="overflow" horzOverflow="overflow" vert="horz" wrap="square" lIns="91440" tIns="45720" rIns="91440" bIns="45720" numCol="1" spcCol="0" rtlCol="0" fromWordArt="0" anchor="t" anchorCtr="0" forceAA="0" compatLnSpc="1">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type w14:anchorId="4F977FC9" id="_x0000_t202" coordsize="21600,21600" o:spt="202" path="m,l,21600r21600,l21600,xe">
              <v:stroke joinstyle="miter"/>
              <v:path gradientshapeok="t" o:connecttype="rect"/>
            </v:shapetype>
            <v:shape id="Text Box 4" o:spid="_x0000_s1029" type="#_x0000_t202" style="position:absolute;left:0;text-align:left;margin-left:272pt;margin-top:-62.9pt;width:356.8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" filled="f" stroked="f">
              <v:textbox>
                <w:txbxContent>
                  <w:p w14:paraId="2325C3F4" w14:textId="10636EA6" w:rsidR="001929E5" w:rsidRPr="001929E5" w:rsidRDefault="00C32C76" w:rsidP="001929E5">
                    <w:pPr>
                      <w:pStyle w:val="Header"/>
                      <w:ind w:left="-720"/>
                      <w:jc w:val="center"/>
                      <w:rPr>
                        <w:noProof/>
                        <w:color w:val="000000" w:themeColor="text1"/>
                        <w:sz w:val="72"/>
                        <w:szCs w:val="72"/>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rPr>
                    </w:pPr>
                    <w:r>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April</w:t>
                    </w:r>
                    <w:r w:rsidR="00370F7C">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 </w:t>
                    </w:r>
                    <w:r w:rsidR="003D7610">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579"/>
    <w:multiLevelType w:val="hybridMultilevel"/>
    <w:tmpl w:val="D3C4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3889"/>
    <w:multiLevelType w:val="hybridMultilevel"/>
    <w:tmpl w:val="BB5ADD9E"/>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E2729"/>
    <w:multiLevelType w:val="hybridMultilevel"/>
    <w:tmpl w:val="037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E3434"/>
    <w:multiLevelType w:val="hybridMultilevel"/>
    <w:tmpl w:val="EB9A2012"/>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A1363"/>
    <w:multiLevelType w:val="hybridMultilevel"/>
    <w:tmpl w:val="E70C5ACC"/>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A6A12"/>
    <w:multiLevelType w:val="hybridMultilevel"/>
    <w:tmpl w:val="E27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26BEB"/>
    <w:multiLevelType w:val="hybridMultilevel"/>
    <w:tmpl w:val="CF105690"/>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46AA"/>
    <w:multiLevelType w:val="hybridMultilevel"/>
    <w:tmpl w:val="735A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zA3MjM2MzYxNzRW0lEKTi0uzszPAykwqgUAJZDcwiwAAAA="/>
  </w:docVars>
  <w:rsids>
    <w:rsidRoot w:val="00737BAB"/>
    <w:rsid w:val="00000EC9"/>
    <w:rsid w:val="00002B8E"/>
    <w:rsid w:val="00004761"/>
    <w:rsid w:val="000048A1"/>
    <w:rsid w:val="0000515C"/>
    <w:rsid w:val="00007BD1"/>
    <w:rsid w:val="0000FC1B"/>
    <w:rsid w:val="0001074A"/>
    <w:rsid w:val="00010E7C"/>
    <w:rsid w:val="0001102B"/>
    <w:rsid w:val="000123AF"/>
    <w:rsid w:val="000149FF"/>
    <w:rsid w:val="000151E9"/>
    <w:rsid w:val="00015252"/>
    <w:rsid w:val="00022107"/>
    <w:rsid w:val="000229BB"/>
    <w:rsid w:val="00022B06"/>
    <w:rsid w:val="000242C7"/>
    <w:rsid w:val="00024F8B"/>
    <w:rsid w:val="00025DC5"/>
    <w:rsid w:val="00026293"/>
    <w:rsid w:val="00027589"/>
    <w:rsid w:val="0003024A"/>
    <w:rsid w:val="00031F5D"/>
    <w:rsid w:val="00032060"/>
    <w:rsid w:val="00032106"/>
    <w:rsid w:val="00032E51"/>
    <w:rsid w:val="00034441"/>
    <w:rsid w:val="00036747"/>
    <w:rsid w:val="00037E13"/>
    <w:rsid w:val="00040527"/>
    <w:rsid w:val="00041380"/>
    <w:rsid w:val="0004165D"/>
    <w:rsid w:val="0004324B"/>
    <w:rsid w:val="00045B67"/>
    <w:rsid w:val="00045F25"/>
    <w:rsid w:val="00046C89"/>
    <w:rsid w:val="00047769"/>
    <w:rsid w:val="00047C61"/>
    <w:rsid w:val="0005539D"/>
    <w:rsid w:val="0005620A"/>
    <w:rsid w:val="00056557"/>
    <w:rsid w:val="0006152E"/>
    <w:rsid w:val="00061D55"/>
    <w:rsid w:val="00064197"/>
    <w:rsid w:val="0006444B"/>
    <w:rsid w:val="00066CBB"/>
    <w:rsid w:val="0006717D"/>
    <w:rsid w:val="00067F40"/>
    <w:rsid w:val="000705CF"/>
    <w:rsid w:val="000726E9"/>
    <w:rsid w:val="00073467"/>
    <w:rsid w:val="0007472B"/>
    <w:rsid w:val="00075383"/>
    <w:rsid w:val="00075764"/>
    <w:rsid w:val="00077595"/>
    <w:rsid w:val="00077E03"/>
    <w:rsid w:val="000806A0"/>
    <w:rsid w:val="00080716"/>
    <w:rsid w:val="00080BC3"/>
    <w:rsid w:val="0008289A"/>
    <w:rsid w:val="000831A1"/>
    <w:rsid w:val="000851E3"/>
    <w:rsid w:val="000853DF"/>
    <w:rsid w:val="00085F5F"/>
    <w:rsid w:val="000879F9"/>
    <w:rsid w:val="000926D8"/>
    <w:rsid w:val="000931B3"/>
    <w:rsid w:val="00094051"/>
    <w:rsid w:val="00094EB1"/>
    <w:rsid w:val="000A0097"/>
    <w:rsid w:val="000A1AFB"/>
    <w:rsid w:val="000A4416"/>
    <w:rsid w:val="000A4A7C"/>
    <w:rsid w:val="000A4B3E"/>
    <w:rsid w:val="000A535F"/>
    <w:rsid w:val="000A6E12"/>
    <w:rsid w:val="000A749E"/>
    <w:rsid w:val="000B1FC9"/>
    <w:rsid w:val="000B3CBF"/>
    <w:rsid w:val="000B63E3"/>
    <w:rsid w:val="000C0742"/>
    <w:rsid w:val="000C15D7"/>
    <w:rsid w:val="000C39A1"/>
    <w:rsid w:val="000C3A5B"/>
    <w:rsid w:val="000C52CA"/>
    <w:rsid w:val="000C555A"/>
    <w:rsid w:val="000C58D2"/>
    <w:rsid w:val="000D0248"/>
    <w:rsid w:val="000D141F"/>
    <w:rsid w:val="000D1F69"/>
    <w:rsid w:val="000D2DDF"/>
    <w:rsid w:val="000D31A6"/>
    <w:rsid w:val="000D4058"/>
    <w:rsid w:val="000D4E50"/>
    <w:rsid w:val="000D531E"/>
    <w:rsid w:val="000D5C40"/>
    <w:rsid w:val="000D617B"/>
    <w:rsid w:val="000D68E8"/>
    <w:rsid w:val="000D6C20"/>
    <w:rsid w:val="000D79DE"/>
    <w:rsid w:val="000D7ED6"/>
    <w:rsid w:val="000E181A"/>
    <w:rsid w:val="000E1C6E"/>
    <w:rsid w:val="000E28F9"/>
    <w:rsid w:val="000E5AE5"/>
    <w:rsid w:val="000F4D64"/>
    <w:rsid w:val="000F59A7"/>
    <w:rsid w:val="000F6577"/>
    <w:rsid w:val="000F7435"/>
    <w:rsid w:val="00101105"/>
    <w:rsid w:val="0010365F"/>
    <w:rsid w:val="00104163"/>
    <w:rsid w:val="00107365"/>
    <w:rsid w:val="00111F4F"/>
    <w:rsid w:val="0011275F"/>
    <w:rsid w:val="0011319D"/>
    <w:rsid w:val="00120CD4"/>
    <w:rsid w:val="00121695"/>
    <w:rsid w:val="00122F2A"/>
    <w:rsid w:val="00123735"/>
    <w:rsid w:val="00124158"/>
    <w:rsid w:val="001268D9"/>
    <w:rsid w:val="00127E1D"/>
    <w:rsid w:val="00132803"/>
    <w:rsid w:val="0013591C"/>
    <w:rsid w:val="0013B5DC"/>
    <w:rsid w:val="00140089"/>
    <w:rsid w:val="001401CC"/>
    <w:rsid w:val="001427E0"/>
    <w:rsid w:val="00142C30"/>
    <w:rsid w:val="00143793"/>
    <w:rsid w:val="00145556"/>
    <w:rsid w:val="00146F55"/>
    <w:rsid w:val="00147880"/>
    <w:rsid w:val="00150ADD"/>
    <w:rsid w:val="001558CA"/>
    <w:rsid w:val="00155F52"/>
    <w:rsid w:val="00156E85"/>
    <w:rsid w:val="00157B79"/>
    <w:rsid w:val="00160805"/>
    <w:rsid w:val="001613D5"/>
    <w:rsid w:val="00162867"/>
    <w:rsid w:val="00162DAB"/>
    <w:rsid w:val="00165ED1"/>
    <w:rsid w:val="00167F5E"/>
    <w:rsid w:val="00170DAF"/>
    <w:rsid w:val="001723D6"/>
    <w:rsid w:val="00172B1C"/>
    <w:rsid w:val="00172C87"/>
    <w:rsid w:val="00173225"/>
    <w:rsid w:val="0017541C"/>
    <w:rsid w:val="00175562"/>
    <w:rsid w:val="00175580"/>
    <w:rsid w:val="0017614B"/>
    <w:rsid w:val="00180177"/>
    <w:rsid w:val="0018348D"/>
    <w:rsid w:val="0018351C"/>
    <w:rsid w:val="00183D3E"/>
    <w:rsid w:val="00183FE6"/>
    <w:rsid w:val="0018418B"/>
    <w:rsid w:val="00186316"/>
    <w:rsid w:val="001906A8"/>
    <w:rsid w:val="001929E5"/>
    <w:rsid w:val="00193829"/>
    <w:rsid w:val="001938AF"/>
    <w:rsid w:val="00194CB6"/>
    <w:rsid w:val="0019634F"/>
    <w:rsid w:val="0019638B"/>
    <w:rsid w:val="0019759D"/>
    <w:rsid w:val="00197899"/>
    <w:rsid w:val="00197F2F"/>
    <w:rsid w:val="001A169C"/>
    <w:rsid w:val="001A2F3A"/>
    <w:rsid w:val="001A3A08"/>
    <w:rsid w:val="001A484E"/>
    <w:rsid w:val="001A7D26"/>
    <w:rsid w:val="001B1955"/>
    <w:rsid w:val="001B1CCA"/>
    <w:rsid w:val="001B2273"/>
    <w:rsid w:val="001B24B5"/>
    <w:rsid w:val="001B63FF"/>
    <w:rsid w:val="001B6A13"/>
    <w:rsid w:val="001B6E38"/>
    <w:rsid w:val="001B7803"/>
    <w:rsid w:val="001B78B5"/>
    <w:rsid w:val="001C7D67"/>
    <w:rsid w:val="001D06AD"/>
    <w:rsid w:val="001D0E59"/>
    <w:rsid w:val="001D236F"/>
    <w:rsid w:val="001D3016"/>
    <w:rsid w:val="001D461A"/>
    <w:rsid w:val="001D5382"/>
    <w:rsid w:val="001D62AD"/>
    <w:rsid w:val="001D63D5"/>
    <w:rsid w:val="001D6720"/>
    <w:rsid w:val="001D6873"/>
    <w:rsid w:val="001E082E"/>
    <w:rsid w:val="001E0C4F"/>
    <w:rsid w:val="001E142D"/>
    <w:rsid w:val="001E23DD"/>
    <w:rsid w:val="001E3560"/>
    <w:rsid w:val="001E3E7E"/>
    <w:rsid w:val="001E44C0"/>
    <w:rsid w:val="001E564E"/>
    <w:rsid w:val="001E6AD8"/>
    <w:rsid w:val="001E7226"/>
    <w:rsid w:val="001E76A3"/>
    <w:rsid w:val="001E7D25"/>
    <w:rsid w:val="001F1608"/>
    <w:rsid w:val="001F2B87"/>
    <w:rsid w:val="001F2CAA"/>
    <w:rsid w:val="001F2E2E"/>
    <w:rsid w:val="001F4443"/>
    <w:rsid w:val="001F59A1"/>
    <w:rsid w:val="001F711B"/>
    <w:rsid w:val="002008BA"/>
    <w:rsid w:val="00200E64"/>
    <w:rsid w:val="002011C1"/>
    <w:rsid w:val="00202BD7"/>
    <w:rsid w:val="002055AC"/>
    <w:rsid w:val="00206527"/>
    <w:rsid w:val="00206ACF"/>
    <w:rsid w:val="00206B31"/>
    <w:rsid w:val="0020728D"/>
    <w:rsid w:val="002122D1"/>
    <w:rsid w:val="00212EE5"/>
    <w:rsid w:val="00213959"/>
    <w:rsid w:val="00216DA4"/>
    <w:rsid w:val="002175E7"/>
    <w:rsid w:val="0021796F"/>
    <w:rsid w:val="002201C1"/>
    <w:rsid w:val="00220756"/>
    <w:rsid w:val="00221264"/>
    <w:rsid w:val="00224CD5"/>
    <w:rsid w:val="00225D58"/>
    <w:rsid w:val="00225E10"/>
    <w:rsid w:val="00226E69"/>
    <w:rsid w:val="002312BD"/>
    <w:rsid w:val="00232862"/>
    <w:rsid w:val="0023522B"/>
    <w:rsid w:val="002353C2"/>
    <w:rsid w:val="00236139"/>
    <w:rsid w:val="00236E17"/>
    <w:rsid w:val="0024062A"/>
    <w:rsid w:val="00241367"/>
    <w:rsid w:val="002423EC"/>
    <w:rsid w:val="00242BFA"/>
    <w:rsid w:val="00243365"/>
    <w:rsid w:val="00245F52"/>
    <w:rsid w:val="0024616F"/>
    <w:rsid w:val="00247EEE"/>
    <w:rsid w:val="00250F89"/>
    <w:rsid w:val="00251126"/>
    <w:rsid w:val="00251179"/>
    <w:rsid w:val="00251BFF"/>
    <w:rsid w:val="0025541F"/>
    <w:rsid w:val="002568D7"/>
    <w:rsid w:val="00256EB6"/>
    <w:rsid w:val="002600D3"/>
    <w:rsid w:val="002604E2"/>
    <w:rsid w:val="00260996"/>
    <w:rsid w:val="00261A75"/>
    <w:rsid w:val="00264D55"/>
    <w:rsid w:val="00265428"/>
    <w:rsid w:val="00265F82"/>
    <w:rsid w:val="0026789C"/>
    <w:rsid w:val="00270347"/>
    <w:rsid w:val="0027053A"/>
    <w:rsid w:val="002713D2"/>
    <w:rsid w:val="002737EC"/>
    <w:rsid w:val="00274289"/>
    <w:rsid w:val="0027488B"/>
    <w:rsid w:val="00275F1F"/>
    <w:rsid w:val="00283B30"/>
    <w:rsid w:val="00284BEF"/>
    <w:rsid w:val="00285A69"/>
    <w:rsid w:val="00286604"/>
    <w:rsid w:val="0028661B"/>
    <w:rsid w:val="00286796"/>
    <w:rsid w:val="002875F4"/>
    <w:rsid w:val="002901AC"/>
    <w:rsid w:val="002926B3"/>
    <w:rsid w:val="00293364"/>
    <w:rsid w:val="00293F5A"/>
    <w:rsid w:val="00294936"/>
    <w:rsid w:val="002A02E2"/>
    <w:rsid w:val="002A1391"/>
    <w:rsid w:val="002A2179"/>
    <w:rsid w:val="002A4012"/>
    <w:rsid w:val="002A6775"/>
    <w:rsid w:val="002A68C2"/>
    <w:rsid w:val="002A76E6"/>
    <w:rsid w:val="002A79D6"/>
    <w:rsid w:val="002A7CD1"/>
    <w:rsid w:val="002B3A20"/>
    <w:rsid w:val="002B3B13"/>
    <w:rsid w:val="002B41DA"/>
    <w:rsid w:val="002B61A7"/>
    <w:rsid w:val="002B721A"/>
    <w:rsid w:val="002C0123"/>
    <w:rsid w:val="002C052C"/>
    <w:rsid w:val="002C100E"/>
    <w:rsid w:val="002C51F6"/>
    <w:rsid w:val="002C61CF"/>
    <w:rsid w:val="002D04BD"/>
    <w:rsid w:val="002D2917"/>
    <w:rsid w:val="002D2931"/>
    <w:rsid w:val="002D2C13"/>
    <w:rsid w:val="002E02DD"/>
    <w:rsid w:val="002E1E63"/>
    <w:rsid w:val="002E2062"/>
    <w:rsid w:val="002E2BB1"/>
    <w:rsid w:val="002E38C2"/>
    <w:rsid w:val="002E5762"/>
    <w:rsid w:val="002E624B"/>
    <w:rsid w:val="002E660B"/>
    <w:rsid w:val="002E76FA"/>
    <w:rsid w:val="002E7897"/>
    <w:rsid w:val="002E79EF"/>
    <w:rsid w:val="002E7C26"/>
    <w:rsid w:val="002F0CEC"/>
    <w:rsid w:val="002F11F2"/>
    <w:rsid w:val="002F138A"/>
    <w:rsid w:val="002F1B8E"/>
    <w:rsid w:val="002F40FD"/>
    <w:rsid w:val="002F4294"/>
    <w:rsid w:val="002F52FF"/>
    <w:rsid w:val="002F57F3"/>
    <w:rsid w:val="002F6317"/>
    <w:rsid w:val="00302699"/>
    <w:rsid w:val="00304386"/>
    <w:rsid w:val="0030661A"/>
    <w:rsid w:val="003068D7"/>
    <w:rsid w:val="00307756"/>
    <w:rsid w:val="003111D5"/>
    <w:rsid w:val="00311D6E"/>
    <w:rsid w:val="003139E8"/>
    <w:rsid w:val="00313D4D"/>
    <w:rsid w:val="00314A0B"/>
    <w:rsid w:val="00315D25"/>
    <w:rsid w:val="00320A16"/>
    <w:rsid w:val="00322923"/>
    <w:rsid w:val="0032313A"/>
    <w:rsid w:val="00325551"/>
    <w:rsid w:val="003265CF"/>
    <w:rsid w:val="00326EC9"/>
    <w:rsid w:val="00327E68"/>
    <w:rsid w:val="0033085C"/>
    <w:rsid w:val="00331290"/>
    <w:rsid w:val="00334312"/>
    <w:rsid w:val="00334DBB"/>
    <w:rsid w:val="003353C9"/>
    <w:rsid w:val="0034068B"/>
    <w:rsid w:val="00340EB0"/>
    <w:rsid w:val="003422BC"/>
    <w:rsid w:val="00342E5F"/>
    <w:rsid w:val="00343EAD"/>
    <w:rsid w:val="003440B2"/>
    <w:rsid w:val="003443F2"/>
    <w:rsid w:val="00344C46"/>
    <w:rsid w:val="003458AD"/>
    <w:rsid w:val="00346237"/>
    <w:rsid w:val="003466CA"/>
    <w:rsid w:val="00346835"/>
    <w:rsid w:val="00347890"/>
    <w:rsid w:val="003515CC"/>
    <w:rsid w:val="0035166F"/>
    <w:rsid w:val="003523C1"/>
    <w:rsid w:val="00353069"/>
    <w:rsid w:val="003538D9"/>
    <w:rsid w:val="00353AA4"/>
    <w:rsid w:val="00353BC1"/>
    <w:rsid w:val="00357651"/>
    <w:rsid w:val="00357FCF"/>
    <w:rsid w:val="003602C2"/>
    <w:rsid w:val="00360924"/>
    <w:rsid w:val="003618F5"/>
    <w:rsid w:val="00361E10"/>
    <w:rsid w:val="0036200C"/>
    <w:rsid w:val="00362D0B"/>
    <w:rsid w:val="00363EB3"/>
    <w:rsid w:val="00366319"/>
    <w:rsid w:val="003670D2"/>
    <w:rsid w:val="00370F7C"/>
    <w:rsid w:val="00372A1F"/>
    <w:rsid w:val="00373195"/>
    <w:rsid w:val="00374D16"/>
    <w:rsid w:val="003758E4"/>
    <w:rsid w:val="00375AB2"/>
    <w:rsid w:val="003763C9"/>
    <w:rsid w:val="003763F6"/>
    <w:rsid w:val="00376FA1"/>
    <w:rsid w:val="00380585"/>
    <w:rsid w:val="003807DB"/>
    <w:rsid w:val="00380C3A"/>
    <w:rsid w:val="003826CC"/>
    <w:rsid w:val="00382F0F"/>
    <w:rsid w:val="00384EE2"/>
    <w:rsid w:val="00386570"/>
    <w:rsid w:val="00386824"/>
    <w:rsid w:val="003900DA"/>
    <w:rsid w:val="00391CC4"/>
    <w:rsid w:val="003920F9"/>
    <w:rsid w:val="00392CD3"/>
    <w:rsid w:val="00393A7B"/>
    <w:rsid w:val="0039497A"/>
    <w:rsid w:val="0039520F"/>
    <w:rsid w:val="00396DE7"/>
    <w:rsid w:val="003979A7"/>
    <w:rsid w:val="003A2D77"/>
    <w:rsid w:val="003A34CF"/>
    <w:rsid w:val="003A3E9A"/>
    <w:rsid w:val="003A476B"/>
    <w:rsid w:val="003A4FB1"/>
    <w:rsid w:val="003A54A4"/>
    <w:rsid w:val="003B0671"/>
    <w:rsid w:val="003B0CC4"/>
    <w:rsid w:val="003B0E82"/>
    <w:rsid w:val="003B1458"/>
    <w:rsid w:val="003B2E50"/>
    <w:rsid w:val="003B2FF7"/>
    <w:rsid w:val="003B3186"/>
    <w:rsid w:val="003C1BFD"/>
    <w:rsid w:val="003C1DD1"/>
    <w:rsid w:val="003C206A"/>
    <w:rsid w:val="003C2CC7"/>
    <w:rsid w:val="003C2EB5"/>
    <w:rsid w:val="003C2F5F"/>
    <w:rsid w:val="003C3034"/>
    <w:rsid w:val="003C60ED"/>
    <w:rsid w:val="003D101E"/>
    <w:rsid w:val="003D1716"/>
    <w:rsid w:val="003D3666"/>
    <w:rsid w:val="003D60D2"/>
    <w:rsid w:val="003D7610"/>
    <w:rsid w:val="003E2D4F"/>
    <w:rsid w:val="003E2E74"/>
    <w:rsid w:val="003E368B"/>
    <w:rsid w:val="003E6CFF"/>
    <w:rsid w:val="003E7E50"/>
    <w:rsid w:val="003F0381"/>
    <w:rsid w:val="003F2B73"/>
    <w:rsid w:val="003F3B25"/>
    <w:rsid w:val="003F6D40"/>
    <w:rsid w:val="003F7882"/>
    <w:rsid w:val="003F7DCD"/>
    <w:rsid w:val="004009A0"/>
    <w:rsid w:val="00401952"/>
    <w:rsid w:val="0040312A"/>
    <w:rsid w:val="0040356A"/>
    <w:rsid w:val="00403699"/>
    <w:rsid w:val="004061C8"/>
    <w:rsid w:val="0040650F"/>
    <w:rsid w:val="004065BF"/>
    <w:rsid w:val="004077D0"/>
    <w:rsid w:val="00407C39"/>
    <w:rsid w:val="004102BB"/>
    <w:rsid w:val="00413135"/>
    <w:rsid w:val="00413E0C"/>
    <w:rsid w:val="00415445"/>
    <w:rsid w:val="00416D7E"/>
    <w:rsid w:val="00417F70"/>
    <w:rsid w:val="004205AF"/>
    <w:rsid w:val="00421362"/>
    <w:rsid w:val="004224F1"/>
    <w:rsid w:val="00422655"/>
    <w:rsid w:val="00423CEE"/>
    <w:rsid w:val="00426B06"/>
    <w:rsid w:val="00426C5A"/>
    <w:rsid w:val="004300C6"/>
    <w:rsid w:val="00430A69"/>
    <w:rsid w:val="00431DEF"/>
    <w:rsid w:val="004332CB"/>
    <w:rsid w:val="004348A6"/>
    <w:rsid w:val="00435438"/>
    <w:rsid w:val="00436196"/>
    <w:rsid w:val="00436DD5"/>
    <w:rsid w:val="00437D4F"/>
    <w:rsid w:val="00443C64"/>
    <w:rsid w:val="0044668F"/>
    <w:rsid w:val="00447626"/>
    <w:rsid w:val="00453312"/>
    <w:rsid w:val="00454936"/>
    <w:rsid w:val="00455948"/>
    <w:rsid w:val="00455A7A"/>
    <w:rsid w:val="00455FDF"/>
    <w:rsid w:val="00456EC0"/>
    <w:rsid w:val="004570C3"/>
    <w:rsid w:val="00470EB1"/>
    <w:rsid w:val="00471EDA"/>
    <w:rsid w:val="0047289F"/>
    <w:rsid w:val="0047501F"/>
    <w:rsid w:val="004763CD"/>
    <w:rsid w:val="00476E16"/>
    <w:rsid w:val="0048032A"/>
    <w:rsid w:val="0048137A"/>
    <w:rsid w:val="004837F1"/>
    <w:rsid w:val="00483A4A"/>
    <w:rsid w:val="004840C2"/>
    <w:rsid w:val="00485779"/>
    <w:rsid w:val="004860B4"/>
    <w:rsid w:val="00486500"/>
    <w:rsid w:val="00487958"/>
    <w:rsid w:val="00490A84"/>
    <w:rsid w:val="00490BB1"/>
    <w:rsid w:val="004932FE"/>
    <w:rsid w:val="00493A3B"/>
    <w:rsid w:val="004A0EF9"/>
    <w:rsid w:val="004A24D6"/>
    <w:rsid w:val="004A36AD"/>
    <w:rsid w:val="004A3BE7"/>
    <w:rsid w:val="004A516B"/>
    <w:rsid w:val="004A523E"/>
    <w:rsid w:val="004A5498"/>
    <w:rsid w:val="004A68A8"/>
    <w:rsid w:val="004B0B2E"/>
    <w:rsid w:val="004B5DE4"/>
    <w:rsid w:val="004B681B"/>
    <w:rsid w:val="004B6CB5"/>
    <w:rsid w:val="004B7CB4"/>
    <w:rsid w:val="004B7D49"/>
    <w:rsid w:val="004C17C6"/>
    <w:rsid w:val="004C1B3D"/>
    <w:rsid w:val="004C2788"/>
    <w:rsid w:val="004C317D"/>
    <w:rsid w:val="004C3C4B"/>
    <w:rsid w:val="004C517E"/>
    <w:rsid w:val="004C52E1"/>
    <w:rsid w:val="004C6FEA"/>
    <w:rsid w:val="004C7738"/>
    <w:rsid w:val="004D1191"/>
    <w:rsid w:val="004D1EB6"/>
    <w:rsid w:val="004D376D"/>
    <w:rsid w:val="004D3C51"/>
    <w:rsid w:val="004D4A5F"/>
    <w:rsid w:val="004D53FA"/>
    <w:rsid w:val="004D569D"/>
    <w:rsid w:val="004D73F3"/>
    <w:rsid w:val="004D797F"/>
    <w:rsid w:val="004E093D"/>
    <w:rsid w:val="004E2FB1"/>
    <w:rsid w:val="004E30D5"/>
    <w:rsid w:val="004E4617"/>
    <w:rsid w:val="004E5AD9"/>
    <w:rsid w:val="004F0BA1"/>
    <w:rsid w:val="004F51D0"/>
    <w:rsid w:val="005009C5"/>
    <w:rsid w:val="00500BA7"/>
    <w:rsid w:val="00504E25"/>
    <w:rsid w:val="00505241"/>
    <w:rsid w:val="005061C7"/>
    <w:rsid w:val="00507794"/>
    <w:rsid w:val="00507A67"/>
    <w:rsid w:val="00512E5C"/>
    <w:rsid w:val="0051316E"/>
    <w:rsid w:val="0051368D"/>
    <w:rsid w:val="005137AA"/>
    <w:rsid w:val="00513B44"/>
    <w:rsid w:val="00517499"/>
    <w:rsid w:val="00520CC3"/>
    <w:rsid w:val="0052167C"/>
    <w:rsid w:val="00523D0E"/>
    <w:rsid w:val="00525112"/>
    <w:rsid w:val="005257A5"/>
    <w:rsid w:val="00530FB8"/>
    <w:rsid w:val="005311D1"/>
    <w:rsid w:val="005314D7"/>
    <w:rsid w:val="00531A2C"/>
    <w:rsid w:val="00531A7F"/>
    <w:rsid w:val="00532B50"/>
    <w:rsid w:val="005330B6"/>
    <w:rsid w:val="00533133"/>
    <w:rsid w:val="00533377"/>
    <w:rsid w:val="005333DF"/>
    <w:rsid w:val="00534E5F"/>
    <w:rsid w:val="00535940"/>
    <w:rsid w:val="00535C3D"/>
    <w:rsid w:val="00536329"/>
    <w:rsid w:val="005366E9"/>
    <w:rsid w:val="00537855"/>
    <w:rsid w:val="00542372"/>
    <w:rsid w:val="00542A1C"/>
    <w:rsid w:val="00543D63"/>
    <w:rsid w:val="00544014"/>
    <w:rsid w:val="00544202"/>
    <w:rsid w:val="00544C8C"/>
    <w:rsid w:val="00544FD3"/>
    <w:rsid w:val="00550A04"/>
    <w:rsid w:val="005528FF"/>
    <w:rsid w:val="00552BF1"/>
    <w:rsid w:val="00552ED4"/>
    <w:rsid w:val="00553C3E"/>
    <w:rsid w:val="0055789F"/>
    <w:rsid w:val="00557A75"/>
    <w:rsid w:val="00560607"/>
    <w:rsid w:val="005607CD"/>
    <w:rsid w:val="00562785"/>
    <w:rsid w:val="005730AC"/>
    <w:rsid w:val="005732B4"/>
    <w:rsid w:val="005744CC"/>
    <w:rsid w:val="005755E5"/>
    <w:rsid w:val="00577B9C"/>
    <w:rsid w:val="00580C35"/>
    <w:rsid w:val="0058187B"/>
    <w:rsid w:val="00581E96"/>
    <w:rsid w:val="0058202E"/>
    <w:rsid w:val="00584B59"/>
    <w:rsid w:val="00586BD7"/>
    <w:rsid w:val="00587A97"/>
    <w:rsid w:val="00589201"/>
    <w:rsid w:val="00591D21"/>
    <w:rsid w:val="0059214F"/>
    <w:rsid w:val="0059326E"/>
    <w:rsid w:val="005932CA"/>
    <w:rsid w:val="00593B9D"/>
    <w:rsid w:val="005943D0"/>
    <w:rsid w:val="00595578"/>
    <w:rsid w:val="00595BAF"/>
    <w:rsid w:val="005971D5"/>
    <w:rsid w:val="00597A71"/>
    <w:rsid w:val="00597D9C"/>
    <w:rsid w:val="005A010F"/>
    <w:rsid w:val="005A0A3B"/>
    <w:rsid w:val="005A116A"/>
    <w:rsid w:val="005A14F9"/>
    <w:rsid w:val="005A1999"/>
    <w:rsid w:val="005A35D3"/>
    <w:rsid w:val="005A3991"/>
    <w:rsid w:val="005A6318"/>
    <w:rsid w:val="005A68A0"/>
    <w:rsid w:val="005A695E"/>
    <w:rsid w:val="005A738C"/>
    <w:rsid w:val="005B131D"/>
    <w:rsid w:val="005B2905"/>
    <w:rsid w:val="005B30E0"/>
    <w:rsid w:val="005B370C"/>
    <w:rsid w:val="005B424F"/>
    <w:rsid w:val="005B45E9"/>
    <w:rsid w:val="005B69C8"/>
    <w:rsid w:val="005B7CEA"/>
    <w:rsid w:val="005C2946"/>
    <w:rsid w:val="005C3344"/>
    <w:rsid w:val="005C48ED"/>
    <w:rsid w:val="005C5D21"/>
    <w:rsid w:val="005D0038"/>
    <w:rsid w:val="005D069D"/>
    <w:rsid w:val="005D11D8"/>
    <w:rsid w:val="005D19C8"/>
    <w:rsid w:val="005D3C69"/>
    <w:rsid w:val="005D502D"/>
    <w:rsid w:val="005D559F"/>
    <w:rsid w:val="005D5FA2"/>
    <w:rsid w:val="005E3577"/>
    <w:rsid w:val="005E40BA"/>
    <w:rsid w:val="005E61A2"/>
    <w:rsid w:val="005E637F"/>
    <w:rsid w:val="005E6431"/>
    <w:rsid w:val="005E712B"/>
    <w:rsid w:val="005F0370"/>
    <w:rsid w:val="005F1E86"/>
    <w:rsid w:val="005F211B"/>
    <w:rsid w:val="005F2228"/>
    <w:rsid w:val="005F2591"/>
    <w:rsid w:val="005F4207"/>
    <w:rsid w:val="005F4364"/>
    <w:rsid w:val="005F4674"/>
    <w:rsid w:val="005F4889"/>
    <w:rsid w:val="005F6253"/>
    <w:rsid w:val="005F7326"/>
    <w:rsid w:val="005F7A25"/>
    <w:rsid w:val="006010E2"/>
    <w:rsid w:val="00603614"/>
    <w:rsid w:val="00603AC0"/>
    <w:rsid w:val="006046BF"/>
    <w:rsid w:val="00604D00"/>
    <w:rsid w:val="00605CDD"/>
    <w:rsid w:val="0060626C"/>
    <w:rsid w:val="006064C4"/>
    <w:rsid w:val="006072FB"/>
    <w:rsid w:val="006090CC"/>
    <w:rsid w:val="00610105"/>
    <w:rsid w:val="0061067C"/>
    <w:rsid w:val="006114AB"/>
    <w:rsid w:val="00613DDE"/>
    <w:rsid w:val="0061417D"/>
    <w:rsid w:val="00614A74"/>
    <w:rsid w:val="006156D4"/>
    <w:rsid w:val="00620D9D"/>
    <w:rsid w:val="00625F42"/>
    <w:rsid w:val="006276AF"/>
    <w:rsid w:val="00630CFE"/>
    <w:rsid w:val="006324C1"/>
    <w:rsid w:val="00632A06"/>
    <w:rsid w:val="00633656"/>
    <w:rsid w:val="00636AFE"/>
    <w:rsid w:val="0063743A"/>
    <w:rsid w:val="0064078B"/>
    <w:rsid w:val="00640B7C"/>
    <w:rsid w:val="00641E38"/>
    <w:rsid w:val="00642259"/>
    <w:rsid w:val="00642B01"/>
    <w:rsid w:val="00644C68"/>
    <w:rsid w:val="00645D70"/>
    <w:rsid w:val="00647DBE"/>
    <w:rsid w:val="00650145"/>
    <w:rsid w:val="00650360"/>
    <w:rsid w:val="0065084B"/>
    <w:rsid w:val="006522DE"/>
    <w:rsid w:val="0065329C"/>
    <w:rsid w:val="00653A98"/>
    <w:rsid w:val="00655018"/>
    <w:rsid w:val="006554C1"/>
    <w:rsid w:val="0066003D"/>
    <w:rsid w:val="00660E52"/>
    <w:rsid w:val="006612FF"/>
    <w:rsid w:val="00661DC2"/>
    <w:rsid w:val="006626AC"/>
    <w:rsid w:val="00662E00"/>
    <w:rsid w:val="0066583B"/>
    <w:rsid w:val="00667123"/>
    <w:rsid w:val="0066716E"/>
    <w:rsid w:val="00671145"/>
    <w:rsid w:val="0067228D"/>
    <w:rsid w:val="00672BB4"/>
    <w:rsid w:val="00673639"/>
    <w:rsid w:val="00674DDB"/>
    <w:rsid w:val="0067597B"/>
    <w:rsid w:val="0068010B"/>
    <w:rsid w:val="00680D48"/>
    <w:rsid w:val="00681311"/>
    <w:rsid w:val="0068139C"/>
    <w:rsid w:val="0068153C"/>
    <w:rsid w:val="006833E4"/>
    <w:rsid w:val="006848E7"/>
    <w:rsid w:val="0068593D"/>
    <w:rsid w:val="00686D76"/>
    <w:rsid w:val="00687A88"/>
    <w:rsid w:val="006906A8"/>
    <w:rsid w:val="006907C9"/>
    <w:rsid w:val="00692558"/>
    <w:rsid w:val="00692617"/>
    <w:rsid w:val="0069324C"/>
    <w:rsid w:val="00693CBB"/>
    <w:rsid w:val="00693F2B"/>
    <w:rsid w:val="00695648"/>
    <w:rsid w:val="00695B56"/>
    <w:rsid w:val="006964EB"/>
    <w:rsid w:val="006976D8"/>
    <w:rsid w:val="00697940"/>
    <w:rsid w:val="006A01A5"/>
    <w:rsid w:val="006A1934"/>
    <w:rsid w:val="006A690F"/>
    <w:rsid w:val="006A77D1"/>
    <w:rsid w:val="006B0EF2"/>
    <w:rsid w:val="006B2FDA"/>
    <w:rsid w:val="006B3958"/>
    <w:rsid w:val="006B3E93"/>
    <w:rsid w:val="006B3E96"/>
    <w:rsid w:val="006B47A2"/>
    <w:rsid w:val="006B50BF"/>
    <w:rsid w:val="006B5769"/>
    <w:rsid w:val="006B58F4"/>
    <w:rsid w:val="006B5CC2"/>
    <w:rsid w:val="006B6477"/>
    <w:rsid w:val="006B64BB"/>
    <w:rsid w:val="006B72B6"/>
    <w:rsid w:val="006B750B"/>
    <w:rsid w:val="006B75BC"/>
    <w:rsid w:val="006B7EF5"/>
    <w:rsid w:val="006C003B"/>
    <w:rsid w:val="006C1410"/>
    <w:rsid w:val="006C14B8"/>
    <w:rsid w:val="006C1CCD"/>
    <w:rsid w:val="006C28B7"/>
    <w:rsid w:val="006C29DC"/>
    <w:rsid w:val="006C2AEA"/>
    <w:rsid w:val="006C2EC8"/>
    <w:rsid w:val="006C5074"/>
    <w:rsid w:val="006C610B"/>
    <w:rsid w:val="006C66CF"/>
    <w:rsid w:val="006D00EE"/>
    <w:rsid w:val="006D062C"/>
    <w:rsid w:val="006D0A69"/>
    <w:rsid w:val="006D2D89"/>
    <w:rsid w:val="006D3210"/>
    <w:rsid w:val="006D3628"/>
    <w:rsid w:val="006D5262"/>
    <w:rsid w:val="006D67B8"/>
    <w:rsid w:val="006D794C"/>
    <w:rsid w:val="006E11BA"/>
    <w:rsid w:val="006E13DA"/>
    <w:rsid w:val="006E1EEC"/>
    <w:rsid w:val="006E4AE8"/>
    <w:rsid w:val="006E7432"/>
    <w:rsid w:val="006E75D0"/>
    <w:rsid w:val="006F0C23"/>
    <w:rsid w:val="006F16BC"/>
    <w:rsid w:val="006F34E6"/>
    <w:rsid w:val="006F3587"/>
    <w:rsid w:val="006F397E"/>
    <w:rsid w:val="006F3BE2"/>
    <w:rsid w:val="006F4624"/>
    <w:rsid w:val="006F4C96"/>
    <w:rsid w:val="006F4DE4"/>
    <w:rsid w:val="006F5D28"/>
    <w:rsid w:val="006F5DF7"/>
    <w:rsid w:val="006F741B"/>
    <w:rsid w:val="00700366"/>
    <w:rsid w:val="0070098A"/>
    <w:rsid w:val="00701EE7"/>
    <w:rsid w:val="007036F0"/>
    <w:rsid w:val="00703937"/>
    <w:rsid w:val="00703CBC"/>
    <w:rsid w:val="007104AC"/>
    <w:rsid w:val="00711E4D"/>
    <w:rsid w:val="00711E68"/>
    <w:rsid w:val="007125BE"/>
    <w:rsid w:val="00715032"/>
    <w:rsid w:val="007154AC"/>
    <w:rsid w:val="00716837"/>
    <w:rsid w:val="00717D24"/>
    <w:rsid w:val="0072011B"/>
    <w:rsid w:val="007201F2"/>
    <w:rsid w:val="007211C7"/>
    <w:rsid w:val="00724E9F"/>
    <w:rsid w:val="00725FFC"/>
    <w:rsid w:val="00731F64"/>
    <w:rsid w:val="007358EC"/>
    <w:rsid w:val="00737BAB"/>
    <w:rsid w:val="00737D65"/>
    <w:rsid w:val="00741090"/>
    <w:rsid w:val="00743B76"/>
    <w:rsid w:val="00744326"/>
    <w:rsid w:val="007448E3"/>
    <w:rsid w:val="007459EB"/>
    <w:rsid w:val="00746C59"/>
    <w:rsid w:val="00747B8B"/>
    <w:rsid w:val="00747C6B"/>
    <w:rsid w:val="00750538"/>
    <w:rsid w:val="00750BAD"/>
    <w:rsid w:val="00751E27"/>
    <w:rsid w:val="00752A50"/>
    <w:rsid w:val="00754682"/>
    <w:rsid w:val="00754C55"/>
    <w:rsid w:val="00756276"/>
    <w:rsid w:val="00756368"/>
    <w:rsid w:val="00757436"/>
    <w:rsid w:val="00757FB8"/>
    <w:rsid w:val="00761DDE"/>
    <w:rsid w:val="007674E4"/>
    <w:rsid w:val="00767FB8"/>
    <w:rsid w:val="00770DFC"/>
    <w:rsid w:val="00770E97"/>
    <w:rsid w:val="00771DDE"/>
    <w:rsid w:val="00772137"/>
    <w:rsid w:val="0077226A"/>
    <w:rsid w:val="0077520F"/>
    <w:rsid w:val="00775924"/>
    <w:rsid w:val="00777AB8"/>
    <w:rsid w:val="00780E0D"/>
    <w:rsid w:val="00781987"/>
    <w:rsid w:val="007856C0"/>
    <w:rsid w:val="0078625A"/>
    <w:rsid w:val="00786321"/>
    <w:rsid w:val="00786C9A"/>
    <w:rsid w:val="0078794C"/>
    <w:rsid w:val="00787B84"/>
    <w:rsid w:val="00792490"/>
    <w:rsid w:val="00792517"/>
    <w:rsid w:val="007929D5"/>
    <w:rsid w:val="00793B0E"/>
    <w:rsid w:val="007948AB"/>
    <w:rsid w:val="00794EA9"/>
    <w:rsid w:val="00795AD7"/>
    <w:rsid w:val="00795E8D"/>
    <w:rsid w:val="00797983"/>
    <w:rsid w:val="00797DD3"/>
    <w:rsid w:val="007A0F29"/>
    <w:rsid w:val="007A1680"/>
    <w:rsid w:val="007A320A"/>
    <w:rsid w:val="007A4E27"/>
    <w:rsid w:val="007A56A6"/>
    <w:rsid w:val="007A7CDE"/>
    <w:rsid w:val="007B0334"/>
    <w:rsid w:val="007B0AE0"/>
    <w:rsid w:val="007B14E6"/>
    <w:rsid w:val="007B1588"/>
    <w:rsid w:val="007B23D2"/>
    <w:rsid w:val="007B2A3B"/>
    <w:rsid w:val="007B2D7B"/>
    <w:rsid w:val="007B333E"/>
    <w:rsid w:val="007B3A2D"/>
    <w:rsid w:val="007B3A2F"/>
    <w:rsid w:val="007B41B2"/>
    <w:rsid w:val="007B476B"/>
    <w:rsid w:val="007B56FF"/>
    <w:rsid w:val="007B5A61"/>
    <w:rsid w:val="007B636C"/>
    <w:rsid w:val="007C0716"/>
    <w:rsid w:val="007C199E"/>
    <w:rsid w:val="007C1B44"/>
    <w:rsid w:val="007C1D77"/>
    <w:rsid w:val="007C2677"/>
    <w:rsid w:val="007C3779"/>
    <w:rsid w:val="007C5B02"/>
    <w:rsid w:val="007C5B56"/>
    <w:rsid w:val="007C6086"/>
    <w:rsid w:val="007C7AFC"/>
    <w:rsid w:val="007D4257"/>
    <w:rsid w:val="007D4F84"/>
    <w:rsid w:val="007D5B82"/>
    <w:rsid w:val="007D5C05"/>
    <w:rsid w:val="007D6509"/>
    <w:rsid w:val="007D7DBA"/>
    <w:rsid w:val="007E0356"/>
    <w:rsid w:val="007E2A19"/>
    <w:rsid w:val="007E2DE5"/>
    <w:rsid w:val="007E415D"/>
    <w:rsid w:val="007E4F52"/>
    <w:rsid w:val="007E4F54"/>
    <w:rsid w:val="007E69F9"/>
    <w:rsid w:val="007F05D9"/>
    <w:rsid w:val="007F0B75"/>
    <w:rsid w:val="007F504F"/>
    <w:rsid w:val="007F611B"/>
    <w:rsid w:val="007F652B"/>
    <w:rsid w:val="007F66F7"/>
    <w:rsid w:val="007F6A8D"/>
    <w:rsid w:val="007F6FAB"/>
    <w:rsid w:val="007F79DB"/>
    <w:rsid w:val="00801B6B"/>
    <w:rsid w:val="00803446"/>
    <w:rsid w:val="00804392"/>
    <w:rsid w:val="00806E21"/>
    <w:rsid w:val="008077E8"/>
    <w:rsid w:val="0080793F"/>
    <w:rsid w:val="00807A5A"/>
    <w:rsid w:val="00810844"/>
    <w:rsid w:val="008114DD"/>
    <w:rsid w:val="00811B47"/>
    <w:rsid w:val="0081413A"/>
    <w:rsid w:val="008161DA"/>
    <w:rsid w:val="00816D22"/>
    <w:rsid w:val="00817319"/>
    <w:rsid w:val="00817ED3"/>
    <w:rsid w:val="0082205A"/>
    <w:rsid w:val="00822D89"/>
    <w:rsid w:val="00822E46"/>
    <w:rsid w:val="00823DDA"/>
    <w:rsid w:val="008245B3"/>
    <w:rsid w:val="00824D4F"/>
    <w:rsid w:val="00825D85"/>
    <w:rsid w:val="00825E4C"/>
    <w:rsid w:val="00826040"/>
    <w:rsid w:val="008260F9"/>
    <w:rsid w:val="008305CF"/>
    <w:rsid w:val="00830D8E"/>
    <w:rsid w:val="00830EE5"/>
    <w:rsid w:val="00831359"/>
    <w:rsid w:val="00834945"/>
    <w:rsid w:val="00834F6B"/>
    <w:rsid w:val="00834FFD"/>
    <w:rsid w:val="008354B4"/>
    <w:rsid w:val="0083556D"/>
    <w:rsid w:val="00835730"/>
    <w:rsid w:val="00836704"/>
    <w:rsid w:val="00836EA2"/>
    <w:rsid w:val="00840A91"/>
    <w:rsid w:val="00841EA9"/>
    <w:rsid w:val="00841FBB"/>
    <w:rsid w:val="00843F7C"/>
    <w:rsid w:val="00843FEC"/>
    <w:rsid w:val="00845FF6"/>
    <w:rsid w:val="00846741"/>
    <w:rsid w:val="00846F2D"/>
    <w:rsid w:val="00847225"/>
    <w:rsid w:val="008503CB"/>
    <w:rsid w:val="00850491"/>
    <w:rsid w:val="00852061"/>
    <w:rsid w:val="00853049"/>
    <w:rsid w:val="00853D9D"/>
    <w:rsid w:val="00853E64"/>
    <w:rsid w:val="00853EFA"/>
    <w:rsid w:val="00855285"/>
    <w:rsid w:val="008568C4"/>
    <w:rsid w:val="008568CA"/>
    <w:rsid w:val="0085783D"/>
    <w:rsid w:val="008617B3"/>
    <w:rsid w:val="0086181A"/>
    <w:rsid w:val="00863C62"/>
    <w:rsid w:val="008658E5"/>
    <w:rsid w:val="0086627D"/>
    <w:rsid w:val="00867228"/>
    <w:rsid w:val="0086759F"/>
    <w:rsid w:val="00867C0C"/>
    <w:rsid w:val="0087241B"/>
    <w:rsid w:val="00872EAE"/>
    <w:rsid w:val="008752EC"/>
    <w:rsid w:val="00875A22"/>
    <w:rsid w:val="00877DC3"/>
    <w:rsid w:val="008803A3"/>
    <w:rsid w:val="00881783"/>
    <w:rsid w:val="00882E17"/>
    <w:rsid w:val="0088635F"/>
    <w:rsid w:val="00886FC3"/>
    <w:rsid w:val="0088719A"/>
    <w:rsid w:val="00887ECC"/>
    <w:rsid w:val="00887EF4"/>
    <w:rsid w:val="00890D28"/>
    <w:rsid w:val="0089136F"/>
    <w:rsid w:val="00891FA8"/>
    <w:rsid w:val="008927E3"/>
    <w:rsid w:val="00893354"/>
    <w:rsid w:val="00893F59"/>
    <w:rsid w:val="00894A74"/>
    <w:rsid w:val="00895676"/>
    <w:rsid w:val="00895ABE"/>
    <w:rsid w:val="00896DCA"/>
    <w:rsid w:val="008A05C7"/>
    <w:rsid w:val="008A09AD"/>
    <w:rsid w:val="008A0A41"/>
    <w:rsid w:val="008A0AC2"/>
    <w:rsid w:val="008A3420"/>
    <w:rsid w:val="008A6059"/>
    <w:rsid w:val="008A75B7"/>
    <w:rsid w:val="008A7A5D"/>
    <w:rsid w:val="008A7FC7"/>
    <w:rsid w:val="008B08F9"/>
    <w:rsid w:val="008B11AB"/>
    <w:rsid w:val="008B14BD"/>
    <w:rsid w:val="008B33A1"/>
    <w:rsid w:val="008B42B0"/>
    <w:rsid w:val="008B467A"/>
    <w:rsid w:val="008B713F"/>
    <w:rsid w:val="008C0B2F"/>
    <w:rsid w:val="008C2BD6"/>
    <w:rsid w:val="008C3E06"/>
    <w:rsid w:val="008C461F"/>
    <w:rsid w:val="008C4AFF"/>
    <w:rsid w:val="008C5175"/>
    <w:rsid w:val="008C626F"/>
    <w:rsid w:val="008C6E0A"/>
    <w:rsid w:val="008C7F5D"/>
    <w:rsid w:val="008D09EA"/>
    <w:rsid w:val="008D107D"/>
    <w:rsid w:val="008D1C83"/>
    <w:rsid w:val="008D4D7F"/>
    <w:rsid w:val="008D761C"/>
    <w:rsid w:val="008D7699"/>
    <w:rsid w:val="008D7C0E"/>
    <w:rsid w:val="008D7DB9"/>
    <w:rsid w:val="008E045E"/>
    <w:rsid w:val="008E0F38"/>
    <w:rsid w:val="008E1395"/>
    <w:rsid w:val="008E1642"/>
    <w:rsid w:val="008E2CE0"/>
    <w:rsid w:val="008E3F02"/>
    <w:rsid w:val="008E3F17"/>
    <w:rsid w:val="008E4ADE"/>
    <w:rsid w:val="008E528D"/>
    <w:rsid w:val="008E6FCA"/>
    <w:rsid w:val="008E716E"/>
    <w:rsid w:val="008F2D03"/>
    <w:rsid w:val="008F415A"/>
    <w:rsid w:val="008F6A48"/>
    <w:rsid w:val="00902537"/>
    <w:rsid w:val="00902A16"/>
    <w:rsid w:val="00904329"/>
    <w:rsid w:val="00904879"/>
    <w:rsid w:val="009059BB"/>
    <w:rsid w:val="00905B8A"/>
    <w:rsid w:val="00905D3B"/>
    <w:rsid w:val="00905D99"/>
    <w:rsid w:val="00910147"/>
    <w:rsid w:val="00911558"/>
    <w:rsid w:val="00911BC9"/>
    <w:rsid w:val="0091252E"/>
    <w:rsid w:val="00912673"/>
    <w:rsid w:val="00914CBC"/>
    <w:rsid w:val="009153A2"/>
    <w:rsid w:val="00915498"/>
    <w:rsid w:val="009201E8"/>
    <w:rsid w:val="009205C4"/>
    <w:rsid w:val="00920E4A"/>
    <w:rsid w:val="009220A7"/>
    <w:rsid w:val="00922632"/>
    <w:rsid w:val="00924E1E"/>
    <w:rsid w:val="00924EE5"/>
    <w:rsid w:val="00927BE6"/>
    <w:rsid w:val="009302A2"/>
    <w:rsid w:val="009304D4"/>
    <w:rsid w:val="009305D4"/>
    <w:rsid w:val="00931CEC"/>
    <w:rsid w:val="00932412"/>
    <w:rsid w:val="00933DC2"/>
    <w:rsid w:val="00933EEF"/>
    <w:rsid w:val="00936A5D"/>
    <w:rsid w:val="00936D67"/>
    <w:rsid w:val="00937988"/>
    <w:rsid w:val="009400BB"/>
    <w:rsid w:val="00940205"/>
    <w:rsid w:val="009403F2"/>
    <w:rsid w:val="00943AEF"/>
    <w:rsid w:val="00943C34"/>
    <w:rsid w:val="009465A6"/>
    <w:rsid w:val="009468B5"/>
    <w:rsid w:val="009468C6"/>
    <w:rsid w:val="009476A7"/>
    <w:rsid w:val="00951E29"/>
    <w:rsid w:val="0095454C"/>
    <w:rsid w:val="00955C60"/>
    <w:rsid w:val="00955E75"/>
    <w:rsid w:val="009560A4"/>
    <w:rsid w:val="009564DA"/>
    <w:rsid w:val="009566B6"/>
    <w:rsid w:val="009576A6"/>
    <w:rsid w:val="00960D2F"/>
    <w:rsid w:val="00960DA1"/>
    <w:rsid w:val="00960E50"/>
    <w:rsid w:val="009614FD"/>
    <w:rsid w:val="00965945"/>
    <w:rsid w:val="00966803"/>
    <w:rsid w:val="009701BE"/>
    <w:rsid w:val="009708DB"/>
    <w:rsid w:val="00970C23"/>
    <w:rsid w:val="00970F26"/>
    <w:rsid w:val="00971A05"/>
    <w:rsid w:val="009729D5"/>
    <w:rsid w:val="009736BA"/>
    <w:rsid w:val="00973D23"/>
    <w:rsid w:val="00973F47"/>
    <w:rsid w:val="0098001B"/>
    <w:rsid w:val="009804EA"/>
    <w:rsid w:val="00980D20"/>
    <w:rsid w:val="00981423"/>
    <w:rsid w:val="00982157"/>
    <w:rsid w:val="00982D02"/>
    <w:rsid w:val="0098733E"/>
    <w:rsid w:val="00990392"/>
    <w:rsid w:val="00990624"/>
    <w:rsid w:val="00990D95"/>
    <w:rsid w:val="00990F95"/>
    <w:rsid w:val="00991F53"/>
    <w:rsid w:val="009930EF"/>
    <w:rsid w:val="0099470F"/>
    <w:rsid w:val="00995E78"/>
    <w:rsid w:val="009A00B7"/>
    <w:rsid w:val="009A043A"/>
    <w:rsid w:val="009A0728"/>
    <w:rsid w:val="009A11CE"/>
    <w:rsid w:val="009A1542"/>
    <w:rsid w:val="009A2786"/>
    <w:rsid w:val="009A331E"/>
    <w:rsid w:val="009A344E"/>
    <w:rsid w:val="009A7B3F"/>
    <w:rsid w:val="009A7F34"/>
    <w:rsid w:val="009B04C2"/>
    <w:rsid w:val="009B051A"/>
    <w:rsid w:val="009B07F5"/>
    <w:rsid w:val="009B1ECC"/>
    <w:rsid w:val="009B243B"/>
    <w:rsid w:val="009B3153"/>
    <w:rsid w:val="009B33E2"/>
    <w:rsid w:val="009B3ADB"/>
    <w:rsid w:val="009B4569"/>
    <w:rsid w:val="009B6127"/>
    <w:rsid w:val="009B6769"/>
    <w:rsid w:val="009B6CC0"/>
    <w:rsid w:val="009B727D"/>
    <w:rsid w:val="009B79F4"/>
    <w:rsid w:val="009B7DBF"/>
    <w:rsid w:val="009C1014"/>
    <w:rsid w:val="009C1AAA"/>
    <w:rsid w:val="009C2FD1"/>
    <w:rsid w:val="009C4850"/>
    <w:rsid w:val="009C6924"/>
    <w:rsid w:val="009D1884"/>
    <w:rsid w:val="009D26E9"/>
    <w:rsid w:val="009D3002"/>
    <w:rsid w:val="009D36AE"/>
    <w:rsid w:val="009D5364"/>
    <w:rsid w:val="009D637E"/>
    <w:rsid w:val="009E1BC3"/>
    <w:rsid w:val="009E289E"/>
    <w:rsid w:val="009E555B"/>
    <w:rsid w:val="009E6631"/>
    <w:rsid w:val="009E7D09"/>
    <w:rsid w:val="009F13C9"/>
    <w:rsid w:val="009F1CDF"/>
    <w:rsid w:val="009F25B0"/>
    <w:rsid w:val="009F299F"/>
    <w:rsid w:val="009F51BC"/>
    <w:rsid w:val="009F52E5"/>
    <w:rsid w:val="009F7A63"/>
    <w:rsid w:val="00A003C3"/>
    <w:rsid w:val="00A0048A"/>
    <w:rsid w:val="00A01461"/>
    <w:rsid w:val="00A04006"/>
    <w:rsid w:val="00A047AC"/>
    <w:rsid w:val="00A0595E"/>
    <w:rsid w:val="00A05C50"/>
    <w:rsid w:val="00A06164"/>
    <w:rsid w:val="00A06D86"/>
    <w:rsid w:val="00A07B4D"/>
    <w:rsid w:val="00A11101"/>
    <w:rsid w:val="00A1171A"/>
    <w:rsid w:val="00A11E1E"/>
    <w:rsid w:val="00A11F66"/>
    <w:rsid w:val="00A13129"/>
    <w:rsid w:val="00A13161"/>
    <w:rsid w:val="00A13B6B"/>
    <w:rsid w:val="00A1410F"/>
    <w:rsid w:val="00A147A0"/>
    <w:rsid w:val="00A17BB6"/>
    <w:rsid w:val="00A20562"/>
    <w:rsid w:val="00A220D4"/>
    <w:rsid w:val="00A23695"/>
    <w:rsid w:val="00A25B88"/>
    <w:rsid w:val="00A25BF3"/>
    <w:rsid w:val="00A27370"/>
    <w:rsid w:val="00A30367"/>
    <w:rsid w:val="00A31A9B"/>
    <w:rsid w:val="00A322CD"/>
    <w:rsid w:val="00A33CBF"/>
    <w:rsid w:val="00A33F7B"/>
    <w:rsid w:val="00A3501A"/>
    <w:rsid w:val="00A35CBB"/>
    <w:rsid w:val="00A37433"/>
    <w:rsid w:val="00A40A0E"/>
    <w:rsid w:val="00A40AB9"/>
    <w:rsid w:val="00A432AD"/>
    <w:rsid w:val="00A43D2D"/>
    <w:rsid w:val="00A44A79"/>
    <w:rsid w:val="00A45B5A"/>
    <w:rsid w:val="00A4735C"/>
    <w:rsid w:val="00A50BD6"/>
    <w:rsid w:val="00A512CE"/>
    <w:rsid w:val="00A513E1"/>
    <w:rsid w:val="00A5181A"/>
    <w:rsid w:val="00A51C22"/>
    <w:rsid w:val="00A51C54"/>
    <w:rsid w:val="00A52162"/>
    <w:rsid w:val="00A52B7B"/>
    <w:rsid w:val="00A5431B"/>
    <w:rsid w:val="00A55216"/>
    <w:rsid w:val="00A556A5"/>
    <w:rsid w:val="00A55E12"/>
    <w:rsid w:val="00A56E9F"/>
    <w:rsid w:val="00A60A65"/>
    <w:rsid w:val="00A61E12"/>
    <w:rsid w:val="00A627F8"/>
    <w:rsid w:val="00A634C8"/>
    <w:rsid w:val="00A66D64"/>
    <w:rsid w:val="00A66E08"/>
    <w:rsid w:val="00A6737E"/>
    <w:rsid w:val="00A73787"/>
    <w:rsid w:val="00A74E2A"/>
    <w:rsid w:val="00A76D88"/>
    <w:rsid w:val="00A80C51"/>
    <w:rsid w:val="00A817BC"/>
    <w:rsid w:val="00A82A14"/>
    <w:rsid w:val="00A82DD4"/>
    <w:rsid w:val="00A8300F"/>
    <w:rsid w:val="00A8395A"/>
    <w:rsid w:val="00A83BBB"/>
    <w:rsid w:val="00A87207"/>
    <w:rsid w:val="00A87C8D"/>
    <w:rsid w:val="00A87F96"/>
    <w:rsid w:val="00A8A391"/>
    <w:rsid w:val="00A917BC"/>
    <w:rsid w:val="00A928F0"/>
    <w:rsid w:val="00A96458"/>
    <w:rsid w:val="00A96D48"/>
    <w:rsid w:val="00AA0CEF"/>
    <w:rsid w:val="00AA28E3"/>
    <w:rsid w:val="00AA295D"/>
    <w:rsid w:val="00AA2A28"/>
    <w:rsid w:val="00AA3AF2"/>
    <w:rsid w:val="00AA3B9A"/>
    <w:rsid w:val="00AA3E37"/>
    <w:rsid w:val="00AA4158"/>
    <w:rsid w:val="00AA6187"/>
    <w:rsid w:val="00AA7508"/>
    <w:rsid w:val="00AA75C1"/>
    <w:rsid w:val="00AA7F0F"/>
    <w:rsid w:val="00AB0301"/>
    <w:rsid w:val="00AB0797"/>
    <w:rsid w:val="00AB1957"/>
    <w:rsid w:val="00AB22E2"/>
    <w:rsid w:val="00AB24B5"/>
    <w:rsid w:val="00AB37A7"/>
    <w:rsid w:val="00AB3FD0"/>
    <w:rsid w:val="00AB55A6"/>
    <w:rsid w:val="00AB593F"/>
    <w:rsid w:val="00AB5B6A"/>
    <w:rsid w:val="00AB684D"/>
    <w:rsid w:val="00AB6BB6"/>
    <w:rsid w:val="00AC1828"/>
    <w:rsid w:val="00AC183F"/>
    <w:rsid w:val="00AC3B79"/>
    <w:rsid w:val="00AC47E3"/>
    <w:rsid w:val="00AC5190"/>
    <w:rsid w:val="00AC5382"/>
    <w:rsid w:val="00AC72A7"/>
    <w:rsid w:val="00AC7E9E"/>
    <w:rsid w:val="00AD2CF7"/>
    <w:rsid w:val="00AD40BB"/>
    <w:rsid w:val="00AD58C8"/>
    <w:rsid w:val="00AD62F4"/>
    <w:rsid w:val="00AD7F31"/>
    <w:rsid w:val="00ADB141"/>
    <w:rsid w:val="00AE16EE"/>
    <w:rsid w:val="00AE485C"/>
    <w:rsid w:val="00AF066E"/>
    <w:rsid w:val="00AF0F01"/>
    <w:rsid w:val="00AF142E"/>
    <w:rsid w:val="00AF2347"/>
    <w:rsid w:val="00AF3526"/>
    <w:rsid w:val="00AF3739"/>
    <w:rsid w:val="00AF3E2B"/>
    <w:rsid w:val="00AF5CCA"/>
    <w:rsid w:val="00AF63CC"/>
    <w:rsid w:val="00AF6D44"/>
    <w:rsid w:val="00AF6E1B"/>
    <w:rsid w:val="00B00F36"/>
    <w:rsid w:val="00B00F44"/>
    <w:rsid w:val="00B0157B"/>
    <w:rsid w:val="00B01B42"/>
    <w:rsid w:val="00B02030"/>
    <w:rsid w:val="00B044FB"/>
    <w:rsid w:val="00B052DB"/>
    <w:rsid w:val="00B07103"/>
    <w:rsid w:val="00B100AF"/>
    <w:rsid w:val="00B10481"/>
    <w:rsid w:val="00B109B6"/>
    <w:rsid w:val="00B10EE3"/>
    <w:rsid w:val="00B126B3"/>
    <w:rsid w:val="00B134EB"/>
    <w:rsid w:val="00B13DDA"/>
    <w:rsid w:val="00B16639"/>
    <w:rsid w:val="00B168C2"/>
    <w:rsid w:val="00B16EA2"/>
    <w:rsid w:val="00B17C04"/>
    <w:rsid w:val="00B2168A"/>
    <w:rsid w:val="00B227B0"/>
    <w:rsid w:val="00B247BD"/>
    <w:rsid w:val="00B24972"/>
    <w:rsid w:val="00B24B58"/>
    <w:rsid w:val="00B25CF5"/>
    <w:rsid w:val="00B25D04"/>
    <w:rsid w:val="00B26D1D"/>
    <w:rsid w:val="00B2705B"/>
    <w:rsid w:val="00B27734"/>
    <w:rsid w:val="00B27900"/>
    <w:rsid w:val="00B330DC"/>
    <w:rsid w:val="00B342BF"/>
    <w:rsid w:val="00B346B2"/>
    <w:rsid w:val="00B3545A"/>
    <w:rsid w:val="00B35773"/>
    <w:rsid w:val="00B3589A"/>
    <w:rsid w:val="00B35F74"/>
    <w:rsid w:val="00B40FE3"/>
    <w:rsid w:val="00B41BEE"/>
    <w:rsid w:val="00B433AA"/>
    <w:rsid w:val="00B45463"/>
    <w:rsid w:val="00B45A18"/>
    <w:rsid w:val="00B467B7"/>
    <w:rsid w:val="00B46862"/>
    <w:rsid w:val="00B4758D"/>
    <w:rsid w:val="00B4771A"/>
    <w:rsid w:val="00B50828"/>
    <w:rsid w:val="00B510D7"/>
    <w:rsid w:val="00B511CF"/>
    <w:rsid w:val="00B51F38"/>
    <w:rsid w:val="00B5244E"/>
    <w:rsid w:val="00B52784"/>
    <w:rsid w:val="00B54DAF"/>
    <w:rsid w:val="00B56086"/>
    <w:rsid w:val="00B56369"/>
    <w:rsid w:val="00B5745F"/>
    <w:rsid w:val="00B5C937"/>
    <w:rsid w:val="00B61047"/>
    <w:rsid w:val="00B66216"/>
    <w:rsid w:val="00B6637E"/>
    <w:rsid w:val="00B67E33"/>
    <w:rsid w:val="00B702D1"/>
    <w:rsid w:val="00B707E2"/>
    <w:rsid w:val="00B71B2D"/>
    <w:rsid w:val="00B71D9B"/>
    <w:rsid w:val="00B75001"/>
    <w:rsid w:val="00B7706F"/>
    <w:rsid w:val="00B8267D"/>
    <w:rsid w:val="00B82812"/>
    <w:rsid w:val="00B82DA6"/>
    <w:rsid w:val="00B8329E"/>
    <w:rsid w:val="00B8494B"/>
    <w:rsid w:val="00B86327"/>
    <w:rsid w:val="00B867B0"/>
    <w:rsid w:val="00B86C63"/>
    <w:rsid w:val="00B87833"/>
    <w:rsid w:val="00B911FB"/>
    <w:rsid w:val="00B92F87"/>
    <w:rsid w:val="00B9369A"/>
    <w:rsid w:val="00B93978"/>
    <w:rsid w:val="00B94B40"/>
    <w:rsid w:val="00B95762"/>
    <w:rsid w:val="00B9699B"/>
    <w:rsid w:val="00B971FD"/>
    <w:rsid w:val="00B976EB"/>
    <w:rsid w:val="00BA07B6"/>
    <w:rsid w:val="00BA377E"/>
    <w:rsid w:val="00BA4442"/>
    <w:rsid w:val="00BA44F5"/>
    <w:rsid w:val="00BA49C5"/>
    <w:rsid w:val="00BA4AD8"/>
    <w:rsid w:val="00BA65E8"/>
    <w:rsid w:val="00BA6861"/>
    <w:rsid w:val="00BB02D3"/>
    <w:rsid w:val="00BB18E6"/>
    <w:rsid w:val="00BB2141"/>
    <w:rsid w:val="00BB330B"/>
    <w:rsid w:val="00BB48D8"/>
    <w:rsid w:val="00BB5EE4"/>
    <w:rsid w:val="00BB6078"/>
    <w:rsid w:val="00BB6BBC"/>
    <w:rsid w:val="00BC07CA"/>
    <w:rsid w:val="00BC13AE"/>
    <w:rsid w:val="00BC234B"/>
    <w:rsid w:val="00BC2384"/>
    <w:rsid w:val="00BC277F"/>
    <w:rsid w:val="00BC2E17"/>
    <w:rsid w:val="00BC2F8F"/>
    <w:rsid w:val="00BC391D"/>
    <w:rsid w:val="00BC61F2"/>
    <w:rsid w:val="00BC6AF4"/>
    <w:rsid w:val="00BC7051"/>
    <w:rsid w:val="00BD29FB"/>
    <w:rsid w:val="00BD3E68"/>
    <w:rsid w:val="00BD3EA5"/>
    <w:rsid w:val="00BD4FD7"/>
    <w:rsid w:val="00BD5BDD"/>
    <w:rsid w:val="00BD7715"/>
    <w:rsid w:val="00BE1741"/>
    <w:rsid w:val="00BE3BEA"/>
    <w:rsid w:val="00BE4195"/>
    <w:rsid w:val="00BE42DE"/>
    <w:rsid w:val="00BE727A"/>
    <w:rsid w:val="00BE73C7"/>
    <w:rsid w:val="00BF20AC"/>
    <w:rsid w:val="00BF37CA"/>
    <w:rsid w:val="00BF3BA8"/>
    <w:rsid w:val="00BF3D57"/>
    <w:rsid w:val="00BF4A11"/>
    <w:rsid w:val="00BF598D"/>
    <w:rsid w:val="00BF5B60"/>
    <w:rsid w:val="00BF74BA"/>
    <w:rsid w:val="00C047A1"/>
    <w:rsid w:val="00C0583E"/>
    <w:rsid w:val="00C076E9"/>
    <w:rsid w:val="00C07B7F"/>
    <w:rsid w:val="00C10961"/>
    <w:rsid w:val="00C1175D"/>
    <w:rsid w:val="00C12585"/>
    <w:rsid w:val="00C12775"/>
    <w:rsid w:val="00C13431"/>
    <w:rsid w:val="00C13C1F"/>
    <w:rsid w:val="00C14645"/>
    <w:rsid w:val="00C15BCE"/>
    <w:rsid w:val="00C162E9"/>
    <w:rsid w:val="00C1699B"/>
    <w:rsid w:val="00C17265"/>
    <w:rsid w:val="00C17F39"/>
    <w:rsid w:val="00C22BEB"/>
    <w:rsid w:val="00C24F86"/>
    <w:rsid w:val="00C27273"/>
    <w:rsid w:val="00C27FBA"/>
    <w:rsid w:val="00C30641"/>
    <w:rsid w:val="00C3288F"/>
    <w:rsid w:val="00C32C76"/>
    <w:rsid w:val="00C33EC1"/>
    <w:rsid w:val="00C3598F"/>
    <w:rsid w:val="00C37FA4"/>
    <w:rsid w:val="00C41018"/>
    <w:rsid w:val="00C41AEF"/>
    <w:rsid w:val="00C423AD"/>
    <w:rsid w:val="00C442AC"/>
    <w:rsid w:val="00C45003"/>
    <w:rsid w:val="00C4544E"/>
    <w:rsid w:val="00C45809"/>
    <w:rsid w:val="00C467F5"/>
    <w:rsid w:val="00C468E8"/>
    <w:rsid w:val="00C4715E"/>
    <w:rsid w:val="00C472FF"/>
    <w:rsid w:val="00C50647"/>
    <w:rsid w:val="00C50D51"/>
    <w:rsid w:val="00C5200E"/>
    <w:rsid w:val="00C520D9"/>
    <w:rsid w:val="00C53163"/>
    <w:rsid w:val="00C5508F"/>
    <w:rsid w:val="00C55E4C"/>
    <w:rsid w:val="00C55EDA"/>
    <w:rsid w:val="00C5606B"/>
    <w:rsid w:val="00C56595"/>
    <w:rsid w:val="00C56B06"/>
    <w:rsid w:val="00C57168"/>
    <w:rsid w:val="00C574A0"/>
    <w:rsid w:val="00C6355D"/>
    <w:rsid w:val="00C6370E"/>
    <w:rsid w:val="00C64DDF"/>
    <w:rsid w:val="00C6571A"/>
    <w:rsid w:val="00C7010B"/>
    <w:rsid w:val="00C70567"/>
    <w:rsid w:val="00C70C25"/>
    <w:rsid w:val="00C718E8"/>
    <w:rsid w:val="00C736A6"/>
    <w:rsid w:val="00C744D7"/>
    <w:rsid w:val="00C7587A"/>
    <w:rsid w:val="00C77C02"/>
    <w:rsid w:val="00C80545"/>
    <w:rsid w:val="00C82DED"/>
    <w:rsid w:val="00C839A8"/>
    <w:rsid w:val="00C8653C"/>
    <w:rsid w:val="00C86638"/>
    <w:rsid w:val="00C8672C"/>
    <w:rsid w:val="00C900CB"/>
    <w:rsid w:val="00C90307"/>
    <w:rsid w:val="00C90CA9"/>
    <w:rsid w:val="00C91441"/>
    <w:rsid w:val="00C91DE7"/>
    <w:rsid w:val="00C92333"/>
    <w:rsid w:val="00C92F9F"/>
    <w:rsid w:val="00C930A5"/>
    <w:rsid w:val="00C93241"/>
    <w:rsid w:val="00C933FA"/>
    <w:rsid w:val="00C94027"/>
    <w:rsid w:val="00CA0444"/>
    <w:rsid w:val="00CA0C8F"/>
    <w:rsid w:val="00CA10EF"/>
    <w:rsid w:val="00CA273C"/>
    <w:rsid w:val="00CA4B50"/>
    <w:rsid w:val="00CA63E3"/>
    <w:rsid w:val="00CA68D3"/>
    <w:rsid w:val="00CA7CCB"/>
    <w:rsid w:val="00CB11BD"/>
    <w:rsid w:val="00CB2C1B"/>
    <w:rsid w:val="00CB42B1"/>
    <w:rsid w:val="00CB4E27"/>
    <w:rsid w:val="00CB5EB2"/>
    <w:rsid w:val="00CB70B9"/>
    <w:rsid w:val="00CC07D2"/>
    <w:rsid w:val="00CC3C6D"/>
    <w:rsid w:val="00CC453D"/>
    <w:rsid w:val="00CC4DA7"/>
    <w:rsid w:val="00CC51E2"/>
    <w:rsid w:val="00CC563C"/>
    <w:rsid w:val="00CD06B7"/>
    <w:rsid w:val="00CD258D"/>
    <w:rsid w:val="00CD3A94"/>
    <w:rsid w:val="00CD4C20"/>
    <w:rsid w:val="00CD6334"/>
    <w:rsid w:val="00CE19AB"/>
    <w:rsid w:val="00CE1CED"/>
    <w:rsid w:val="00CE247C"/>
    <w:rsid w:val="00CE3840"/>
    <w:rsid w:val="00CE4CA5"/>
    <w:rsid w:val="00CE643A"/>
    <w:rsid w:val="00CE7476"/>
    <w:rsid w:val="00CE7752"/>
    <w:rsid w:val="00CF20D7"/>
    <w:rsid w:val="00CF2EA6"/>
    <w:rsid w:val="00CF2F78"/>
    <w:rsid w:val="00CF6719"/>
    <w:rsid w:val="00CF687F"/>
    <w:rsid w:val="00D02C09"/>
    <w:rsid w:val="00D050AD"/>
    <w:rsid w:val="00D06C66"/>
    <w:rsid w:val="00D06E00"/>
    <w:rsid w:val="00D06F12"/>
    <w:rsid w:val="00D07599"/>
    <w:rsid w:val="00D07D31"/>
    <w:rsid w:val="00D100D5"/>
    <w:rsid w:val="00D10AE7"/>
    <w:rsid w:val="00D10F74"/>
    <w:rsid w:val="00D146B9"/>
    <w:rsid w:val="00D14AAF"/>
    <w:rsid w:val="00D14BB3"/>
    <w:rsid w:val="00D16A3D"/>
    <w:rsid w:val="00D16C5D"/>
    <w:rsid w:val="00D20B06"/>
    <w:rsid w:val="00D210A2"/>
    <w:rsid w:val="00D2163B"/>
    <w:rsid w:val="00D2171E"/>
    <w:rsid w:val="00D239A7"/>
    <w:rsid w:val="00D27C50"/>
    <w:rsid w:val="00D27FF7"/>
    <w:rsid w:val="00D31E39"/>
    <w:rsid w:val="00D32A9E"/>
    <w:rsid w:val="00D32BC2"/>
    <w:rsid w:val="00D42A36"/>
    <w:rsid w:val="00D42D7C"/>
    <w:rsid w:val="00D42E7A"/>
    <w:rsid w:val="00D449DD"/>
    <w:rsid w:val="00D469F3"/>
    <w:rsid w:val="00D47A6A"/>
    <w:rsid w:val="00D500EA"/>
    <w:rsid w:val="00D509EB"/>
    <w:rsid w:val="00D51C53"/>
    <w:rsid w:val="00D54676"/>
    <w:rsid w:val="00D57C97"/>
    <w:rsid w:val="00D60418"/>
    <w:rsid w:val="00D60A34"/>
    <w:rsid w:val="00D6108F"/>
    <w:rsid w:val="00D62040"/>
    <w:rsid w:val="00D63486"/>
    <w:rsid w:val="00D63800"/>
    <w:rsid w:val="00D63B3D"/>
    <w:rsid w:val="00D6511D"/>
    <w:rsid w:val="00D672B9"/>
    <w:rsid w:val="00D707A2"/>
    <w:rsid w:val="00D70915"/>
    <w:rsid w:val="00D718C5"/>
    <w:rsid w:val="00D72CD7"/>
    <w:rsid w:val="00D73B32"/>
    <w:rsid w:val="00D740C8"/>
    <w:rsid w:val="00D742EC"/>
    <w:rsid w:val="00D76423"/>
    <w:rsid w:val="00D77841"/>
    <w:rsid w:val="00D8122D"/>
    <w:rsid w:val="00D81EAE"/>
    <w:rsid w:val="00D85181"/>
    <w:rsid w:val="00D860C6"/>
    <w:rsid w:val="00D8655A"/>
    <w:rsid w:val="00D86E96"/>
    <w:rsid w:val="00D8703D"/>
    <w:rsid w:val="00D915BC"/>
    <w:rsid w:val="00D91CD8"/>
    <w:rsid w:val="00D938BD"/>
    <w:rsid w:val="00D9505A"/>
    <w:rsid w:val="00D9604E"/>
    <w:rsid w:val="00D96435"/>
    <w:rsid w:val="00D96CAB"/>
    <w:rsid w:val="00D9709F"/>
    <w:rsid w:val="00D97DD3"/>
    <w:rsid w:val="00DA115A"/>
    <w:rsid w:val="00DA2822"/>
    <w:rsid w:val="00DA39EF"/>
    <w:rsid w:val="00DA47B1"/>
    <w:rsid w:val="00DA495B"/>
    <w:rsid w:val="00DA4A01"/>
    <w:rsid w:val="00DA4DB7"/>
    <w:rsid w:val="00DA50AC"/>
    <w:rsid w:val="00DA5E54"/>
    <w:rsid w:val="00DA6F54"/>
    <w:rsid w:val="00DA7194"/>
    <w:rsid w:val="00DB02F9"/>
    <w:rsid w:val="00DB284B"/>
    <w:rsid w:val="00DB2C02"/>
    <w:rsid w:val="00DB4902"/>
    <w:rsid w:val="00DB4CB6"/>
    <w:rsid w:val="00DB4E52"/>
    <w:rsid w:val="00DB6F27"/>
    <w:rsid w:val="00DB7FC5"/>
    <w:rsid w:val="00DC0F10"/>
    <w:rsid w:val="00DC1BAC"/>
    <w:rsid w:val="00DC5078"/>
    <w:rsid w:val="00DC620A"/>
    <w:rsid w:val="00DC6934"/>
    <w:rsid w:val="00DD03FF"/>
    <w:rsid w:val="00DD0B8D"/>
    <w:rsid w:val="00DD0E53"/>
    <w:rsid w:val="00DD3AB7"/>
    <w:rsid w:val="00DD5289"/>
    <w:rsid w:val="00DE0A6A"/>
    <w:rsid w:val="00DE130E"/>
    <w:rsid w:val="00DE16C4"/>
    <w:rsid w:val="00DE3D5A"/>
    <w:rsid w:val="00DE5C60"/>
    <w:rsid w:val="00DE69DC"/>
    <w:rsid w:val="00DE6ABC"/>
    <w:rsid w:val="00DE7666"/>
    <w:rsid w:val="00DE7898"/>
    <w:rsid w:val="00DF008B"/>
    <w:rsid w:val="00DF3BE1"/>
    <w:rsid w:val="00DF77CB"/>
    <w:rsid w:val="00E000EE"/>
    <w:rsid w:val="00E0174C"/>
    <w:rsid w:val="00E019E5"/>
    <w:rsid w:val="00E02947"/>
    <w:rsid w:val="00E0396F"/>
    <w:rsid w:val="00E05573"/>
    <w:rsid w:val="00E05612"/>
    <w:rsid w:val="00E1267D"/>
    <w:rsid w:val="00E13503"/>
    <w:rsid w:val="00E1394B"/>
    <w:rsid w:val="00E145C5"/>
    <w:rsid w:val="00E1508A"/>
    <w:rsid w:val="00E15C26"/>
    <w:rsid w:val="00E16AAB"/>
    <w:rsid w:val="00E16C33"/>
    <w:rsid w:val="00E16D87"/>
    <w:rsid w:val="00E16DFB"/>
    <w:rsid w:val="00E16F20"/>
    <w:rsid w:val="00E17017"/>
    <w:rsid w:val="00E17E02"/>
    <w:rsid w:val="00E20792"/>
    <w:rsid w:val="00E2169D"/>
    <w:rsid w:val="00E22404"/>
    <w:rsid w:val="00E25262"/>
    <w:rsid w:val="00E25470"/>
    <w:rsid w:val="00E264F6"/>
    <w:rsid w:val="00E304CB"/>
    <w:rsid w:val="00E310AB"/>
    <w:rsid w:val="00E323EA"/>
    <w:rsid w:val="00E33B8D"/>
    <w:rsid w:val="00E348FC"/>
    <w:rsid w:val="00E34B35"/>
    <w:rsid w:val="00E34D92"/>
    <w:rsid w:val="00E35297"/>
    <w:rsid w:val="00E36F0D"/>
    <w:rsid w:val="00E36F6D"/>
    <w:rsid w:val="00E374AB"/>
    <w:rsid w:val="00E40B76"/>
    <w:rsid w:val="00E40B9B"/>
    <w:rsid w:val="00E41A54"/>
    <w:rsid w:val="00E42109"/>
    <w:rsid w:val="00E42724"/>
    <w:rsid w:val="00E46894"/>
    <w:rsid w:val="00E473C9"/>
    <w:rsid w:val="00E47F65"/>
    <w:rsid w:val="00E52900"/>
    <w:rsid w:val="00E54D81"/>
    <w:rsid w:val="00E56B01"/>
    <w:rsid w:val="00E57D60"/>
    <w:rsid w:val="00E617CA"/>
    <w:rsid w:val="00E61DC7"/>
    <w:rsid w:val="00E641DC"/>
    <w:rsid w:val="00E64B69"/>
    <w:rsid w:val="00E65564"/>
    <w:rsid w:val="00E65A9F"/>
    <w:rsid w:val="00E66584"/>
    <w:rsid w:val="00E665F2"/>
    <w:rsid w:val="00E672F5"/>
    <w:rsid w:val="00E707A3"/>
    <w:rsid w:val="00E70C8E"/>
    <w:rsid w:val="00E721F6"/>
    <w:rsid w:val="00E72F3E"/>
    <w:rsid w:val="00E74115"/>
    <w:rsid w:val="00E75C08"/>
    <w:rsid w:val="00E76813"/>
    <w:rsid w:val="00E76A6F"/>
    <w:rsid w:val="00E77855"/>
    <w:rsid w:val="00E80ACF"/>
    <w:rsid w:val="00E8102B"/>
    <w:rsid w:val="00E82947"/>
    <w:rsid w:val="00E8369C"/>
    <w:rsid w:val="00E86015"/>
    <w:rsid w:val="00E92E06"/>
    <w:rsid w:val="00E945B6"/>
    <w:rsid w:val="00E95005"/>
    <w:rsid w:val="00E953B2"/>
    <w:rsid w:val="00EA004D"/>
    <w:rsid w:val="00EA0B48"/>
    <w:rsid w:val="00EA2164"/>
    <w:rsid w:val="00EA25B8"/>
    <w:rsid w:val="00EA43FC"/>
    <w:rsid w:val="00EA592F"/>
    <w:rsid w:val="00EA5C5A"/>
    <w:rsid w:val="00EA5F42"/>
    <w:rsid w:val="00EA6506"/>
    <w:rsid w:val="00EB00B0"/>
    <w:rsid w:val="00EB04AE"/>
    <w:rsid w:val="00EB14FF"/>
    <w:rsid w:val="00EB21D0"/>
    <w:rsid w:val="00EB2BC7"/>
    <w:rsid w:val="00EB444D"/>
    <w:rsid w:val="00EB5792"/>
    <w:rsid w:val="00EB71E7"/>
    <w:rsid w:val="00EC00F0"/>
    <w:rsid w:val="00EC0C55"/>
    <w:rsid w:val="00EC1DE1"/>
    <w:rsid w:val="00EC3869"/>
    <w:rsid w:val="00EC5507"/>
    <w:rsid w:val="00EC6561"/>
    <w:rsid w:val="00EC7382"/>
    <w:rsid w:val="00ED040D"/>
    <w:rsid w:val="00ED0676"/>
    <w:rsid w:val="00ED0DB8"/>
    <w:rsid w:val="00ED1B11"/>
    <w:rsid w:val="00ED1F18"/>
    <w:rsid w:val="00ED2416"/>
    <w:rsid w:val="00ED2850"/>
    <w:rsid w:val="00ED2F7B"/>
    <w:rsid w:val="00ED51A3"/>
    <w:rsid w:val="00ED5BEA"/>
    <w:rsid w:val="00ED5F37"/>
    <w:rsid w:val="00EE0246"/>
    <w:rsid w:val="00EE3A18"/>
    <w:rsid w:val="00EE4F35"/>
    <w:rsid w:val="00EE658F"/>
    <w:rsid w:val="00EE6646"/>
    <w:rsid w:val="00EE6B69"/>
    <w:rsid w:val="00EE75C6"/>
    <w:rsid w:val="00EF20DD"/>
    <w:rsid w:val="00EF3238"/>
    <w:rsid w:val="00EF3555"/>
    <w:rsid w:val="00EF3671"/>
    <w:rsid w:val="00EF3FD0"/>
    <w:rsid w:val="00EF4E73"/>
    <w:rsid w:val="00EF5826"/>
    <w:rsid w:val="00EF630D"/>
    <w:rsid w:val="00EF71AB"/>
    <w:rsid w:val="00EF7CB9"/>
    <w:rsid w:val="00EF7CDE"/>
    <w:rsid w:val="00F01509"/>
    <w:rsid w:val="00F0288A"/>
    <w:rsid w:val="00F04EB8"/>
    <w:rsid w:val="00F079D4"/>
    <w:rsid w:val="00F1014D"/>
    <w:rsid w:val="00F10505"/>
    <w:rsid w:val="00F113BE"/>
    <w:rsid w:val="00F115EF"/>
    <w:rsid w:val="00F11678"/>
    <w:rsid w:val="00F11987"/>
    <w:rsid w:val="00F11D77"/>
    <w:rsid w:val="00F11E86"/>
    <w:rsid w:val="00F11F87"/>
    <w:rsid w:val="00F1736D"/>
    <w:rsid w:val="00F1758F"/>
    <w:rsid w:val="00F20988"/>
    <w:rsid w:val="00F209B4"/>
    <w:rsid w:val="00F20F5F"/>
    <w:rsid w:val="00F242E8"/>
    <w:rsid w:val="00F24ACB"/>
    <w:rsid w:val="00F24DC9"/>
    <w:rsid w:val="00F26E21"/>
    <w:rsid w:val="00F3024C"/>
    <w:rsid w:val="00F308D6"/>
    <w:rsid w:val="00F32231"/>
    <w:rsid w:val="00F323FB"/>
    <w:rsid w:val="00F328DA"/>
    <w:rsid w:val="00F33083"/>
    <w:rsid w:val="00F33A26"/>
    <w:rsid w:val="00F34101"/>
    <w:rsid w:val="00F34937"/>
    <w:rsid w:val="00F35680"/>
    <w:rsid w:val="00F37708"/>
    <w:rsid w:val="00F42845"/>
    <w:rsid w:val="00F42E97"/>
    <w:rsid w:val="00F43042"/>
    <w:rsid w:val="00F45F12"/>
    <w:rsid w:val="00F478E8"/>
    <w:rsid w:val="00F518FB"/>
    <w:rsid w:val="00F53F81"/>
    <w:rsid w:val="00F54F48"/>
    <w:rsid w:val="00F55D70"/>
    <w:rsid w:val="00F55F11"/>
    <w:rsid w:val="00F5709D"/>
    <w:rsid w:val="00F57561"/>
    <w:rsid w:val="00F57645"/>
    <w:rsid w:val="00F609F2"/>
    <w:rsid w:val="00F613BB"/>
    <w:rsid w:val="00F61BDC"/>
    <w:rsid w:val="00F63F9D"/>
    <w:rsid w:val="00F641CD"/>
    <w:rsid w:val="00F65460"/>
    <w:rsid w:val="00F67824"/>
    <w:rsid w:val="00F702C7"/>
    <w:rsid w:val="00F713D4"/>
    <w:rsid w:val="00F738E9"/>
    <w:rsid w:val="00F7399E"/>
    <w:rsid w:val="00F73BA2"/>
    <w:rsid w:val="00F7496E"/>
    <w:rsid w:val="00F76AA5"/>
    <w:rsid w:val="00F7747E"/>
    <w:rsid w:val="00F77710"/>
    <w:rsid w:val="00F77D6B"/>
    <w:rsid w:val="00F84C53"/>
    <w:rsid w:val="00F865F8"/>
    <w:rsid w:val="00F90692"/>
    <w:rsid w:val="00F91800"/>
    <w:rsid w:val="00F91EAA"/>
    <w:rsid w:val="00F949BA"/>
    <w:rsid w:val="00FA0CCA"/>
    <w:rsid w:val="00FA117C"/>
    <w:rsid w:val="00FA24CD"/>
    <w:rsid w:val="00FA2834"/>
    <w:rsid w:val="00FA43B5"/>
    <w:rsid w:val="00FA5A36"/>
    <w:rsid w:val="00FA7651"/>
    <w:rsid w:val="00FA7FC5"/>
    <w:rsid w:val="00FB0385"/>
    <w:rsid w:val="00FB0AAC"/>
    <w:rsid w:val="00FB0B07"/>
    <w:rsid w:val="00FB1DC5"/>
    <w:rsid w:val="00FB4042"/>
    <w:rsid w:val="00FB4F3D"/>
    <w:rsid w:val="00FB54D2"/>
    <w:rsid w:val="00FC465F"/>
    <w:rsid w:val="00FC4AAD"/>
    <w:rsid w:val="00FC50D2"/>
    <w:rsid w:val="00FC5A92"/>
    <w:rsid w:val="00FC5AFC"/>
    <w:rsid w:val="00FC5E21"/>
    <w:rsid w:val="00FC67C3"/>
    <w:rsid w:val="00FC6F30"/>
    <w:rsid w:val="00FC6FC8"/>
    <w:rsid w:val="00FD0830"/>
    <w:rsid w:val="00FD1881"/>
    <w:rsid w:val="00FD2E0A"/>
    <w:rsid w:val="00FD5BE9"/>
    <w:rsid w:val="00FD5C4E"/>
    <w:rsid w:val="00FE0242"/>
    <w:rsid w:val="00FE029E"/>
    <w:rsid w:val="00FE09B7"/>
    <w:rsid w:val="00FE1D72"/>
    <w:rsid w:val="00FE295F"/>
    <w:rsid w:val="00FE2B66"/>
    <w:rsid w:val="00FE374F"/>
    <w:rsid w:val="00FE4190"/>
    <w:rsid w:val="00FE4AD5"/>
    <w:rsid w:val="00FE4B1E"/>
    <w:rsid w:val="00FE4DEC"/>
    <w:rsid w:val="00FE4ECE"/>
    <w:rsid w:val="00FE57C0"/>
    <w:rsid w:val="00FE6B52"/>
    <w:rsid w:val="00FE791F"/>
    <w:rsid w:val="00FE79F4"/>
    <w:rsid w:val="00FF0559"/>
    <w:rsid w:val="00FF1CCA"/>
    <w:rsid w:val="00FF341E"/>
    <w:rsid w:val="00FF629F"/>
    <w:rsid w:val="00FF7502"/>
    <w:rsid w:val="00FF7EF6"/>
    <w:rsid w:val="0107F144"/>
    <w:rsid w:val="0112547A"/>
    <w:rsid w:val="01259F25"/>
    <w:rsid w:val="014A9E7B"/>
    <w:rsid w:val="014F91C7"/>
    <w:rsid w:val="01892C9E"/>
    <w:rsid w:val="01A78ED7"/>
    <w:rsid w:val="01BA71C9"/>
    <w:rsid w:val="02080522"/>
    <w:rsid w:val="025A4587"/>
    <w:rsid w:val="0283CFC5"/>
    <w:rsid w:val="028FF911"/>
    <w:rsid w:val="02C698BE"/>
    <w:rsid w:val="02C87BB3"/>
    <w:rsid w:val="02DE65EE"/>
    <w:rsid w:val="02F5C29A"/>
    <w:rsid w:val="02F9D2E3"/>
    <w:rsid w:val="03056CAC"/>
    <w:rsid w:val="0329DCD5"/>
    <w:rsid w:val="033DFCF8"/>
    <w:rsid w:val="034AEFEA"/>
    <w:rsid w:val="03841CC0"/>
    <w:rsid w:val="039BF392"/>
    <w:rsid w:val="03B4742D"/>
    <w:rsid w:val="03C8E0CA"/>
    <w:rsid w:val="0460BF30"/>
    <w:rsid w:val="046AE78C"/>
    <w:rsid w:val="047CBB6D"/>
    <w:rsid w:val="049EE871"/>
    <w:rsid w:val="04CD35F3"/>
    <w:rsid w:val="04DA2772"/>
    <w:rsid w:val="050169AE"/>
    <w:rsid w:val="0530FB6A"/>
    <w:rsid w:val="0534CF86"/>
    <w:rsid w:val="05351B47"/>
    <w:rsid w:val="053EF15B"/>
    <w:rsid w:val="05499090"/>
    <w:rsid w:val="054F687D"/>
    <w:rsid w:val="05562863"/>
    <w:rsid w:val="05691872"/>
    <w:rsid w:val="0594AD46"/>
    <w:rsid w:val="05BD7C57"/>
    <w:rsid w:val="05FE3980"/>
    <w:rsid w:val="0626A628"/>
    <w:rsid w:val="0658741E"/>
    <w:rsid w:val="06596791"/>
    <w:rsid w:val="06659CAA"/>
    <w:rsid w:val="06956ED2"/>
    <w:rsid w:val="06E2F892"/>
    <w:rsid w:val="06EB38DE"/>
    <w:rsid w:val="06EBBE58"/>
    <w:rsid w:val="071B490E"/>
    <w:rsid w:val="07250ABB"/>
    <w:rsid w:val="07463D51"/>
    <w:rsid w:val="0762323E"/>
    <w:rsid w:val="07869EFC"/>
    <w:rsid w:val="07975423"/>
    <w:rsid w:val="07C955F5"/>
    <w:rsid w:val="07D73D94"/>
    <w:rsid w:val="07E09AFB"/>
    <w:rsid w:val="07E0F3F5"/>
    <w:rsid w:val="07FD2578"/>
    <w:rsid w:val="0813FD07"/>
    <w:rsid w:val="08190A0B"/>
    <w:rsid w:val="0823FD58"/>
    <w:rsid w:val="084A9F18"/>
    <w:rsid w:val="0854EEFB"/>
    <w:rsid w:val="088BA1C5"/>
    <w:rsid w:val="088C09C9"/>
    <w:rsid w:val="08A23E89"/>
    <w:rsid w:val="08B8EC46"/>
    <w:rsid w:val="08D3C599"/>
    <w:rsid w:val="0933A37E"/>
    <w:rsid w:val="0964CF28"/>
    <w:rsid w:val="09897F1D"/>
    <w:rsid w:val="09922757"/>
    <w:rsid w:val="0993882C"/>
    <w:rsid w:val="09B585CB"/>
    <w:rsid w:val="09C131AF"/>
    <w:rsid w:val="09DEB616"/>
    <w:rsid w:val="09E6611B"/>
    <w:rsid w:val="0A0A3EC2"/>
    <w:rsid w:val="0A0E49C9"/>
    <w:rsid w:val="0A368EB7"/>
    <w:rsid w:val="0A5E4204"/>
    <w:rsid w:val="0A9DA484"/>
    <w:rsid w:val="0AB43183"/>
    <w:rsid w:val="0B2788EE"/>
    <w:rsid w:val="0B303A91"/>
    <w:rsid w:val="0B43DB7B"/>
    <w:rsid w:val="0BA62630"/>
    <w:rsid w:val="0BA710F7"/>
    <w:rsid w:val="0BB87881"/>
    <w:rsid w:val="0BD3708C"/>
    <w:rsid w:val="0BDB36F5"/>
    <w:rsid w:val="0BFBA971"/>
    <w:rsid w:val="0C00B25A"/>
    <w:rsid w:val="0C085C11"/>
    <w:rsid w:val="0C135E5B"/>
    <w:rsid w:val="0C15D9A1"/>
    <w:rsid w:val="0C21125C"/>
    <w:rsid w:val="0C3B9605"/>
    <w:rsid w:val="0C415F92"/>
    <w:rsid w:val="0C4D7DB7"/>
    <w:rsid w:val="0C539C9A"/>
    <w:rsid w:val="0C582992"/>
    <w:rsid w:val="0C5C0C23"/>
    <w:rsid w:val="0C6C1FD7"/>
    <w:rsid w:val="0C721923"/>
    <w:rsid w:val="0C7AC060"/>
    <w:rsid w:val="0C7E1560"/>
    <w:rsid w:val="0CC8B9A6"/>
    <w:rsid w:val="0CCA6B60"/>
    <w:rsid w:val="0CCE229A"/>
    <w:rsid w:val="0D10622B"/>
    <w:rsid w:val="0D16F409"/>
    <w:rsid w:val="0D1FD8B1"/>
    <w:rsid w:val="0D456E53"/>
    <w:rsid w:val="0D48A8E4"/>
    <w:rsid w:val="0D6CD574"/>
    <w:rsid w:val="0D7CBE3A"/>
    <w:rsid w:val="0D81A7FA"/>
    <w:rsid w:val="0DA42C72"/>
    <w:rsid w:val="0DBCB6AF"/>
    <w:rsid w:val="0DC651CC"/>
    <w:rsid w:val="0DEBD245"/>
    <w:rsid w:val="0DF1DA78"/>
    <w:rsid w:val="0DF510E6"/>
    <w:rsid w:val="0DFD3FAA"/>
    <w:rsid w:val="0E025ABA"/>
    <w:rsid w:val="0E0355AE"/>
    <w:rsid w:val="0E06C781"/>
    <w:rsid w:val="0E0ABC97"/>
    <w:rsid w:val="0E19300E"/>
    <w:rsid w:val="0E247D70"/>
    <w:rsid w:val="0E3A4913"/>
    <w:rsid w:val="0E3C6987"/>
    <w:rsid w:val="0E4FDC7F"/>
    <w:rsid w:val="0E55DB04"/>
    <w:rsid w:val="0E615AF4"/>
    <w:rsid w:val="0E6C66FC"/>
    <w:rsid w:val="0F088831"/>
    <w:rsid w:val="0F108B9F"/>
    <w:rsid w:val="0F22898F"/>
    <w:rsid w:val="0F3991E5"/>
    <w:rsid w:val="0F39EB07"/>
    <w:rsid w:val="0F408AA8"/>
    <w:rsid w:val="0F47C048"/>
    <w:rsid w:val="0F4E6041"/>
    <w:rsid w:val="0F5BA77B"/>
    <w:rsid w:val="0F67DB2C"/>
    <w:rsid w:val="0F8DAAD9"/>
    <w:rsid w:val="0FBA83E5"/>
    <w:rsid w:val="0FC98FD0"/>
    <w:rsid w:val="0FEBACE0"/>
    <w:rsid w:val="0FFAFA11"/>
    <w:rsid w:val="1017D525"/>
    <w:rsid w:val="1043B402"/>
    <w:rsid w:val="10441A82"/>
    <w:rsid w:val="106EFCA5"/>
    <w:rsid w:val="10756C97"/>
    <w:rsid w:val="107A24D4"/>
    <w:rsid w:val="107BF1B5"/>
    <w:rsid w:val="1083896E"/>
    <w:rsid w:val="10852FB1"/>
    <w:rsid w:val="108B4DD9"/>
    <w:rsid w:val="10C32021"/>
    <w:rsid w:val="10DAE00D"/>
    <w:rsid w:val="10DF0A31"/>
    <w:rsid w:val="10E1B4F6"/>
    <w:rsid w:val="10F1A6C9"/>
    <w:rsid w:val="110552E3"/>
    <w:rsid w:val="113F90FA"/>
    <w:rsid w:val="116271C1"/>
    <w:rsid w:val="11802DD0"/>
    <w:rsid w:val="119A8C81"/>
    <w:rsid w:val="11BCD389"/>
    <w:rsid w:val="11BFC917"/>
    <w:rsid w:val="11C486AA"/>
    <w:rsid w:val="11C6404C"/>
    <w:rsid w:val="11C943F4"/>
    <w:rsid w:val="121E8C8E"/>
    <w:rsid w:val="122DEB85"/>
    <w:rsid w:val="12666000"/>
    <w:rsid w:val="12912E65"/>
    <w:rsid w:val="12A1CE0B"/>
    <w:rsid w:val="12A60D8E"/>
    <w:rsid w:val="12F2FB3F"/>
    <w:rsid w:val="1309139A"/>
    <w:rsid w:val="13223AFC"/>
    <w:rsid w:val="132A2882"/>
    <w:rsid w:val="132BF51C"/>
    <w:rsid w:val="1338AD42"/>
    <w:rsid w:val="133C6C6E"/>
    <w:rsid w:val="1344B4FA"/>
    <w:rsid w:val="135416FD"/>
    <w:rsid w:val="13755088"/>
    <w:rsid w:val="137835FB"/>
    <w:rsid w:val="138D0762"/>
    <w:rsid w:val="13AFFBF4"/>
    <w:rsid w:val="13F01C6F"/>
    <w:rsid w:val="13F3C7B9"/>
    <w:rsid w:val="1416DD6D"/>
    <w:rsid w:val="1472989C"/>
    <w:rsid w:val="147694AB"/>
    <w:rsid w:val="1482D9F0"/>
    <w:rsid w:val="14A5A719"/>
    <w:rsid w:val="14DEBB9E"/>
    <w:rsid w:val="150E96E6"/>
    <w:rsid w:val="15320FC2"/>
    <w:rsid w:val="1532A5A2"/>
    <w:rsid w:val="15344DDC"/>
    <w:rsid w:val="154ED6BC"/>
    <w:rsid w:val="15504875"/>
    <w:rsid w:val="155F896C"/>
    <w:rsid w:val="15870267"/>
    <w:rsid w:val="15B17E2B"/>
    <w:rsid w:val="15C9953E"/>
    <w:rsid w:val="15CB98BD"/>
    <w:rsid w:val="15E3C400"/>
    <w:rsid w:val="15F9A251"/>
    <w:rsid w:val="16012EA5"/>
    <w:rsid w:val="160A5153"/>
    <w:rsid w:val="1615873B"/>
    <w:rsid w:val="161D2B98"/>
    <w:rsid w:val="16433CFF"/>
    <w:rsid w:val="1656D5EF"/>
    <w:rsid w:val="1657F373"/>
    <w:rsid w:val="16720B34"/>
    <w:rsid w:val="1697C4FC"/>
    <w:rsid w:val="16A13AE2"/>
    <w:rsid w:val="16ABCA24"/>
    <w:rsid w:val="16B82510"/>
    <w:rsid w:val="16BBB795"/>
    <w:rsid w:val="16EBEC56"/>
    <w:rsid w:val="16F8D30C"/>
    <w:rsid w:val="16FCAADC"/>
    <w:rsid w:val="16FE5D31"/>
    <w:rsid w:val="17037241"/>
    <w:rsid w:val="1730751C"/>
    <w:rsid w:val="17322452"/>
    <w:rsid w:val="175D7DEE"/>
    <w:rsid w:val="17847B66"/>
    <w:rsid w:val="17B36131"/>
    <w:rsid w:val="17B6139C"/>
    <w:rsid w:val="17EE7B17"/>
    <w:rsid w:val="17F5DC65"/>
    <w:rsid w:val="17FDB8B1"/>
    <w:rsid w:val="17FF8B4C"/>
    <w:rsid w:val="180B29DD"/>
    <w:rsid w:val="18164FCE"/>
    <w:rsid w:val="181AB749"/>
    <w:rsid w:val="181C74DB"/>
    <w:rsid w:val="182F7A6E"/>
    <w:rsid w:val="1833955D"/>
    <w:rsid w:val="18582B2F"/>
    <w:rsid w:val="1861CD46"/>
    <w:rsid w:val="18829962"/>
    <w:rsid w:val="188653BC"/>
    <w:rsid w:val="18897FF3"/>
    <w:rsid w:val="1898456D"/>
    <w:rsid w:val="18ADCF51"/>
    <w:rsid w:val="18CA4D66"/>
    <w:rsid w:val="18EBD193"/>
    <w:rsid w:val="1922D524"/>
    <w:rsid w:val="1923887E"/>
    <w:rsid w:val="1932B0F2"/>
    <w:rsid w:val="1933A415"/>
    <w:rsid w:val="193E347D"/>
    <w:rsid w:val="19620363"/>
    <w:rsid w:val="1964D5A0"/>
    <w:rsid w:val="19680A75"/>
    <w:rsid w:val="1977DA09"/>
    <w:rsid w:val="197E09DC"/>
    <w:rsid w:val="19817F33"/>
    <w:rsid w:val="19856DAB"/>
    <w:rsid w:val="19A1DC57"/>
    <w:rsid w:val="19E37E86"/>
    <w:rsid w:val="19F015FF"/>
    <w:rsid w:val="19F98F60"/>
    <w:rsid w:val="1A0017ED"/>
    <w:rsid w:val="1A262DC3"/>
    <w:rsid w:val="1A95AE82"/>
    <w:rsid w:val="1A978CD7"/>
    <w:rsid w:val="1A9D6EE9"/>
    <w:rsid w:val="1AAA8DD3"/>
    <w:rsid w:val="1AB7E270"/>
    <w:rsid w:val="1ACF7476"/>
    <w:rsid w:val="1AD7745E"/>
    <w:rsid w:val="1AD8426F"/>
    <w:rsid w:val="1AE23FF6"/>
    <w:rsid w:val="1AE89CD3"/>
    <w:rsid w:val="1AF82813"/>
    <w:rsid w:val="1B03EAA0"/>
    <w:rsid w:val="1B0573E7"/>
    <w:rsid w:val="1B13AC6C"/>
    <w:rsid w:val="1B178977"/>
    <w:rsid w:val="1B26CBF4"/>
    <w:rsid w:val="1B3EF7F2"/>
    <w:rsid w:val="1B3F4B20"/>
    <w:rsid w:val="1B47D992"/>
    <w:rsid w:val="1B4ABDAE"/>
    <w:rsid w:val="1B4D69DD"/>
    <w:rsid w:val="1B4F9B0E"/>
    <w:rsid w:val="1B6E211B"/>
    <w:rsid w:val="1B878726"/>
    <w:rsid w:val="1B92B2D5"/>
    <w:rsid w:val="1BB09D48"/>
    <w:rsid w:val="1BB31BD2"/>
    <w:rsid w:val="1C04582F"/>
    <w:rsid w:val="1C0CD0A5"/>
    <w:rsid w:val="1C419CD4"/>
    <w:rsid w:val="1C4735FF"/>
    <w:rsid w:val="1C523503"/>
    <w:rsid w:val="1C9F4B21"/>
    <w:rsid w:val="1CAA3881"/>
    <w:rsid w:val="1CB7BF18"/>
    <w:rsid w:val="1D036344"/>
    <w:rsid w:val="1D1DBAC1"/>
    <w:rsid w:val="1D2E6AA3"/>
    <w:rsid w:val="1D5577F8"/>
    <w:rsid w:val="1D760694"/>
    <w:rsid w:val="1D8E1665"/>
    <w:rsid w:val="1D8F8A0F"/>
    <w:rsid w:val="1DAFA1BA"/>
    <w:rsid w:val="1DCF7150"/>
    <w:rsid w:val="1DCFC8CA"/>
    <w:rsid w:val="1DFA3B17"/>
    <w:rsid w:val="1DFF5658"/>
    <w:rsid w:val="1E0686B6"/>
    <w:rsid w:val="1E32154F"/>
    <w:rsid w:val="1E42F876"/>
    <w:rsid w:val="1E45BBC5"/>
    <w:rsid w:val="1E67C552"/>
    <w:rsid w:val="1E7BB80E"/>
    <w:rsid w:val="1E977ACB"/>
    <w:rsid w:val="1EB7102C"/>
    <w:rsid w:val="1EBB3C07"/>
    <w:rsid w:val="1EC6C97A"/>
    <w:rsid w:val="1ED64FDE"/>
    <w:rsid w:val="1F074F21"/>
    <w:rsid w:val="1F220ACF"/>
    <w:rsid w:val="1F751A74"/>
    <w:rsid w:val="1F8BB693"/>
    <w:rsid w:val="1F91D2EA"/>
    <w:rsid w:val="1F9C52E7"/>
    <w:rsid w:val="1F9F8360"/>
    <w:rsid w:val="1FA08497"/>
    <w:rsid w:val="1FB49874"/>
    <w:rsid w:val="1FD2C041"/>
    <w:rsid w:val="201CBE74"/>
    <w:rsid w:val="204666F6"/>
    <w:rsid w:val="2052C00A"/>
    <w:rsid w:val="205EC0ED"/>
    <w:rsid w:val="206B5765"/>
    <w:rsid w:val="20C01EC5"/>
    <w:rsid w:val="20C44CDA"/>
    <w:rsid w:val="20F52978"/>
    <w:rsid w:val="20F8181C"/>
    <w:rsid w:val="211516E8"/>
    <w:rsid w:val="212901A1"/>
    <w:rsid w:val="21310111"/>
    <w:rsid w:val="2131A4EB"/>
    <w:rsid w:val="2148E485"/>
    <w:rsid w:val="217B675F"/>
    <w:rsid w:val="2182D0A6"/>
    <w:rsid w:val="2187F93B"/>
    <w:rsid w:val="21A47BEB"/>
    <w:rsid w:val="21A98105"/>
    <w:rsid w:val="21AB45F6"/>
    <w:rsid w:val="21B74BAC"/>
    <w:rsid w:val="21B9B0AE"/>
    <w:rsid w:val="21C8B1F2"/>
    <w:rsid w:val="21E1DBA5"/>
    <w:rsid w:val="222AE2ED"/>
    <w:rsid w:val="22867866"/>
    <w:rsid w:val="228BE525"/>
    <w:rsid w:val="22905158"/>
    <w:rsid w:val="229A235A"/>
    <w:rsid w:val="229C3803"/>
    <w:rsid w:val="22A985DD"/>
    <w:rsid w:val="22C4C67C"/>
    <w:rsid w:val="22D72D8A"/>
    <w:rsid w:val="22EE38EA"/>
    <w:rsid w:val="23004630"/>
    <w:rsid w:val="2333F293"/>
    <w:rsid w:val="236B98F2"/>
    <w:rsid w:val="2394AFDA"/>
    <w:rsid w:val="23ACEFD7"/>
    <w:rsid w:val="23B12143"/>
    <w:rsid w:val="23BADF2F"/>
    <w:rsid w:val="23D2E7A9"/>
    <w:rsid w:val="23EEB284"/>
    <w:rsid w:val="241AF1B2"/>
    <w:rsid w:val="2427B586"/>
    <w:rsid w:val="2432E40E"/>
    <w:rsid w:val="2451CD34"/>
    <w:rsid w:val="24543162"/>
    <w:rsid w:val="24C13DDB"/>
    <w:rsid w:val="2500E624"/>
    <w:rsid w:val="251D502C"/>
    <w:rsid w:val="252651B0"/>
    <w:rsid w:val="252A577D"/>
    <w:rsid w:val="252CB553"/>
    <w:rsid w:val="254CABCB"/>
    <w:rsid w:val="2569F92C"/>
    <w:rsid w:val="25955BC9"/>
    <w:rsid w:val="259A7420"/>
    <w:rsid w:val="25A94F40"/>
    <w:rsid w:val="25B6E476"/>
    <w:rsid w:val="25C04758"/>
    <w:rsid w:val="25D9D4D7"/>
    <w:rsid w:val="25DBB143"/>
    <w:rsid w:val="25DE6460"/>
    <w:rsid w:val="25FE083C"/>
    <w:rsid w:val="260F6079"/>
    <w:rsid w:val="262CC1D6"/>
    <w:rsid w:val="263D34B4"/>
    <w:rsid w:val="2657F4DE"/>
    <w:rsid w:val="265DEF04"/>
    <w:rsid w:val="267567E2"/>
    <w:rsid w:val="2677ED0E"/>
    <w:rsid w:val="26849D65"/>
    <w:rsid w:val="269420D0"/>
    <w:rsid w:val="269BE22A"/>
    <w:rsid w:val="26A339B4"/>
    <w:rsid w:val="26B21112"/>
    <w:rsid w:val="26D7C8E8"/>
    <w:rsid w:val="270ADE21"/>
    <w:rsid w:val="270DA373"/>
    <w:rsid w:val="273FA5C2"/>
    <w:rsid w:val="275F5648"/>
    <w:rsid w:val="277D08CF"/>
    <w:rsid w:val="2798C5DA"/>
    <w:rsid w:val="27BBC65A"/>
    <w:rsid w:val="27C7A776"/>
    <w:rsid w:val="27C8D675"/>
    <w:rsid w:val="27C97DA9"/>
    <w:rsid w:val="27E2EAF0"/>
    <w:rsid w:val="27E37D41"/>
    <w:rsid w:val="27ECA9F0"/>
    <w:rsid w:val="282A8F04"/>
    <w:rsid w:val="282AC555"/>
    <w:rsid w:val="282BECE5"/>
    <w:rsid w:val="283D70C1"/>
    <w:rsid w:val="2857DA1B"/>
    <w:rsid w:val="2871741F"/>
    <w:rsid w:val="28BB3E59"/>
    <w:rsid w:val="28DD9540"/>
    <w:rsid w:val="28E84B72"/>
    <w:rsid w:val="28EB46AD"/>
    <w:rsid w:val="2907058A"/>
    <w:rsid w:val="290F2E7B"/>
    <w:rsid w:val="2925BF10"/>
    <w:rsid w:val="292EFD36"/>
    <w:rsid w:val="2947013B"/>
    <w:rsid w:val="2954CF4E"/>
    <w:rsid w:val="29987792"/>
    <w:rsid w:val="299E6BE3"/>
    <w:rsid w:val="29B4E125"/>
    <w:rsid w:val="29C4C431"/>
    <w:rsid w:val="2A2283D9"/>
    <w:rsid w:val="2A24969A"/>
    <w:rsid w:val="2A7481BC"/>
    <w:rsid w:val="2AB182D1"/>
    <w:rsid w:val="2AD6045D"/>
    <w:rsid w:val="2AED1757"/>
    <w:rsid w:val="2AF9FCBC"/>
    <w:rsid w:val="2B46CA67"/>
    <w:rsid w:val="2B55E475"/>
    <w:rsid w:val="2B7B17CB"/>
    <w:rsid w:val="2B8745A8"/>
    <w:rsid w:val="2B87BA94"/>
    <w:rsid w:val="2BC6F730"/>
    <w:rsid w:val="2BE61A0C"/>
    <w:rsid w:val="2BFD31E6"/>
    <w:rsid w:val="2C023D32"/>
    <w:rsid w:val="2C086452"/>
    <w:rsid w:val="2C0903D8"/>
    <w:rsid w:val="2C24B191"/>
    <w:rsid w:val="2C3E8517"/>
    <w:rsid w:val="2C60C4CB"/>
    <w:rsid w:val="2C6503E8"/>
    <w:rsid w:val="2C7CC01C"/>
    <w:rsid w:val="2C84283D"/>
    <w:rsid w:val="2CFE28CA"/>
    <w:rsid w:val="2D157077"/>
    <w:rsid w:val="2D211BC1"/>
    <w:rsid w:val="2D241B98"/>
    <w:rsid w:val="2D41A7FB"/>
    <w:rsid w:val="2D55DA3B"/>
    <w:rsid w:val="2D7FD78D"/>
    <w:rsid w:val="2DA4D439"/>
    <w:rsid w:val="2DAAFE55"/>
    <w:rsid w:val="2DBE5068"/>
    <w:rsid w:val="2DC44555"/>
    <w:rsid w:val="2DCE97CC"/>
    <w:rsid w:val="2DF39E59"/>
    <w:rsid w:val="2E00EBEE"/>
    <w:rsid w:val="2E039056"/>
    <w:rsid w:val="2E2D3E44"/>
    <w:rsid w:val="2E7B10A1"/>
    <w:rsid w:val="2EC65C40"/>
    <w:rsid w:val="2EE1D11F"/>
    <w:rsid w:val="2EEA625F"/>
    <w:rsid w:val="2F031594"/>
    <w:rsid w:val="2F52B395"/>
    <w:rsid w:val="2F5CBAD4"/>
    <w:rsid w:val="2F660BDA"/>
    <w:rsid w:val="2F67411B"/>
    <w:rsid w:val="2F734926"/>
    <w:rsid w:val="2F893A30"/>
    <w:rsid w:val="2F928B8A"/>
    <w:rsid w:val="2F9514DE"/>
    <w:rsid w:val="2FB1D41D"/>
    <w:rsid w:val="2FB8E165"/>
    <w:rsid w:val="2FEFCD1C"/>
    <w:rsid w:val="30049E65"/>
    <w:rsid w:val="30079EDC"/>
    <w:rsid w:val="30389853"/>
    <w:rsid w:val="303E8646"/>
    <w:rsid w:val="30496EF6"/>
    <w:rsid w:val="30641AC5"/>
    <w:rsid w:val="30679825"/>
    <w:rsid w:val="306FAFBD"/>
    <w:rsid w:val="3071FDAD"/>
    <w:rsid w:val="307B558D"/>
    <w:rsid w:val="309F4576"/>
    <w:rsid w:val="30CF2489"/>
    <w:rsid w:val="30F5F12A"/>
    <w:rsid w:val="30F6629A"/>
    <w:rsid w:val="3113CA91"/>
    <w:rsid w:val="311EB84A"/>
    <w:rsid w:val="31395065"/>
    <w:rsid w:val="317ED6CA"/>
    <w:rsid w:val="31867CDB"/>
    <w:rsid w:val="31ACFEB5"/>
    <w:rsid w:val="31D0BE91"/>
    <w:rsid w:val="31DE204D"/>
    <w:rsid w:val="31EA0A0F"/>
    <w:rsid w:val="31F86708"/>
    <w:rsid w:val="320A8DB7"/>
    <w:rsid w:val="320AE252"/>
    <w:rsid w:val="3215CF9D"/>
    <w:rsid w:val="32305D64"/>
    <w:rsid w:val="324412CF"/>
    <w:rsid w:val="325894B5"/>
    <w:rsid w:val="328D4CC5"/>
    <w:rsid w:val="328E8FC5"/>
    <w:rsid w:val="328F1A70"/>
    <w:rsid w:val="32ADFD06"/>
    <w:rsid w:val="32BEFE37"/>
    <w:rsid w:val="32D166F2"/>
    <w:rsid w:val="32E1127F"/>
    <w:rsid w:val="330B4556"/>
    <w:rsid w:val="330C798E"/>
    <w:rsid w:val="336A2991"/>
    <w:rsid w:val="33945954"/>
    <w:rsid w:val="340C568F"/>
    <w:rsid w:val="3419FEEC"/>
    <w:rsid w:val="3423FC6D"/>
    <w:rsid w:val="34291D26"/>
    <w:rsid w:val="34310AAC"/>
    <w:rsid w:val="3456590C"/>
    <w:rsid w:val="345C29CA"/>
    <w:rsid w:val="34644284"/>
    <w:rsid w:val="346CD09E"/>
    <w:rsid w:val="34878DEB"/>
    <w:rsid w:val="34BDA6E8"/>
    <w:rsid w:val="34BF84B1"/>
    <w:rsid w:val="34DE0395"/>
    <w:rsid w:val="35086D0D"/>
    <w:rsid w:val="3516D8E1"/>
    <w:rsid w:val="352A19B4"/>
    <w:rsid w:val="355373A6"/>
    <w:rsid w:val="356F1504"/>
    <w:rsid w:val="35733DA6"/>
    <w:rsid w:val="35766132"/>
    <w:rsid w:val="35A00ABB"/>
    <w:rsid w:val="35C52A8F"/>
    <w:rsid w:val="35DB201D"/>
    <w:rsid w:val="35E50A83"/>
    <w:rsid w:val="3607B347"/>
    <w:rsid w:val="361E916B"/>
    <w:rsid w:val="3626C95E"/>
    <w:rsid w:val="363388F4"/>
    <w:rsid w:val="366F8852"/>
    <w:rsid w:val="369598BC"/>
    <w:rsid w:val="36A8117B"/>
    <w:rsid w:val="36D25C76"/>
    <w:rsid w:val="36D35D3B"/>
    <w:rsid w:val="36E1DAFE"/>
    <w:rsid w:val="36F0CA66"/>
    <w:rsid w:val="370FC714"/>
    <w:rsid w:val="3721D1CD"/>
    <w:rsid w:val="37394510"/>
    <w:rsid w:val="37433C81"/>
    <w:rsid w:val="37463C47"/>
    <w:rsid w:val="37471B71"/>
    <w:rsid w:val="374EA75B"/>
    <w:rsid w:val="375C81FE"/>
    <w:rsid w:val="376532AE"/>
    <w:rsid w:val="3786A30D"/>
    <w:rsid w:val="3786CB17"/>
    <w:rsid w:val="379178F0"/>
    <w:rsid w:val="37928D0E"/>
    <w:rsid w:val="37A666DA"/>
    <w:rsid w:val="37B2DD82"/>
    <w:rsid w:val="37B9E880"/>
    <w:rsid w:val="380A0CA5"/>
    <w:rsid w:val="381C127F"/>
    <w:rsid w:val="384493DF"/>
    <w:rsid w:val="3844ECD3"/>
    <w:rsid w:val="38529890"/>
    <w:rsid w:val="388CF39A"/>
    <w:rsid w:val="38A5D4FE"/>
    <w:rsid w:val="38B5C4B1"/>
    <w:rsid w:val="38DFAAC5"/>
    <w:rsid w:val="3902ECA2"/>
    <w:rsid w:val="39047BCF"/>
    <w:rsid w:val="3947A8E3"/>
    <w:rsid w:val="3965128B"/>
    <w:rsid w:val="3980823B"/>
    <w:rsid w:val="3985B6F1"/>
    <w:rsid w:val="399E5931"/>
    <w:rsid w:val="39BD5409"/>
    <w:rsid w:val="39C4A3F3"/>
    <w:rsid w:val="39C79E74"/>
    <w:rsid w:val="3A1C42BD"/>
    <w:rsid w:val="3A29F3E4"/>
    <w:rsid w:val="3AAF16E2"/>
    <w:rsid w:val="3AB33EBC"/>
    <w:rsid w:val="3ACC96AA"/>
    <w:rsid w:val="3AFC6229"/>
    <w:rsid w:val="3B032C72"/>
    <w:rsid w:val="3B218358"/>
    <w:rsid w:val="3B3707D0"/>
    <w:rsid w:val="3B613B3A"/>
    <w:rsid w:val="3B62CF0B"/>
    <w:rsid w:val="3B67415C"/>
    <w:rsid w:val="3B6A3FCA"/>
    <w:rsid w:val="3B780E2A"/>
    <w:rsid w:val="3B8E0290"/>
    <w:rsid w:val="3B93BEB4"/>
    <w:rsid w:val="3BBC9A3D"/>
    <w:rsid w:val="3BBCB9E2"/>
    <w:rsid w:val="3C03875D"/>
    <w:rsid w:val="3C0B6026"/>
    <w:rsid w:val="3C340A2E"/>
    <w:rsid w:val="3C3C1C91"/>
    <w:rsid w:val="3C544C07"/>
    <w:rsid w:val="3C57324B"/>
    <w:rsid w:val="3C7E4AA4"/>
    <w:rsid w:val="3C8C5B22"/>
    <w:rsid w:val="3CC0DBD6"/>
    <w:rsid w:val="3CC46653"/>
    <w:rsid w:val="3D088F18"/>
    <w:rsid w:val="3D12EA95"/>
    <w:rsid w:val="3D4D27BD"/>
    <w:rsid w:val="3D50580E"/>
    <w:rsid w:val="3D540AE1"/>
    <w:rsid w:val="3D5A3C05"/>
    <w:rsid w:val="3D671EC0"/>
    <w:rsid w:val="3DB3197C"/>
    <w:rsid w:val="3DBEB5C2"/>
    <w:rsid w:val="3DD7ECF2"/>
    <w:rsid w:val="3DE504C9"/>
    <w:rsid w:val="3E38AC9B"/>
    <w:rsid w:val="3E4AA4A0"/>
    <w:rsid w:val="3E572E35"/>
    <w:rsid w:val="3E5CECF7"/>
    <w:rsid w:val="3E659960"/>
    <w:rsid w:val="3EA4EE12"/>
    <w:rsid w:val="3EB80A7B"/>
    <w:rsid w:val="3ED4F70A"/>
    <w:rsid w:val="3ED8E08D"/>
    <w:rsid w:val="3EEA3977"/>
    <w:rsid w:val="3F10C5BF"/>
    <w:rsid w:val="3F136C93"/>
    <w:rsid w:val="3F298740"/>
    <w:rsid w:val="3F51AA18"/>
    <w:rsid w:val="3F821DBC"/>
    <w:rsid w:val="3F8277C1"/>
    <w:rsid w:val="3F8BECC9"/>
    <w:rsid w:val="3F91ABBA"/>
    <w:rsid w:val="3F9D813F"/>
    <w:rsid w:val="3FAE5C52"/>
    <w:rsid w:val="3FAFD169"/>
    <w:rsid w:val="3FB6911E"/>
    <w:rsid w:val="3FC29641"/>
    <w:rsid w:val="3FD50280"/>
    <w:rsid w:val="3FF6D49B"/>
    <w:rsid w:val="3FF87C98"/>
    <w:rsid w:val="401470F2"/>
    <w:rsid w:val="402FA6AE"/>
    <w:rsid w:val="406BB28B"/>
    <w:rsid w:val="407C5DA0"/>
    <w:rsid w:val="40917B24"/>
    <w:rsid w:val="409A33E0"/>
    <w:rsid w:val="410B17F8"/>
    <w:rsid w:val="41156F8F"/>
    <w:rsid w:val="414610BF"/>
    <w:rsid w:val="414C7ABA"/>
    <w:rsid w:val="4169C377"/>
    <w:rsid w:val="41768A3B"/>
    <w:rsid w:val="4182E4C2"/>
    <w:rsid w:val="41944CF9"/>
    <w:rsid w:val="4196C803"/>
    <w:rsid w:val="41B98B50"/>
    <w:rsid w:val="41F9ACAC"/>
    <w:rsid w:val="41FD4414"/>
    <w:rsid w:val="41FE12C4"/>
    <w:rsid w:val="42078924"/>
    <w:rsid w:val="42127703"/>
    <w:rsid w:val="421F36CA"/>
    <w:rsid w:val="42228253"/>
    <w:rsid w:val="422A7444"/>
    <w:rsid w:val="422BAC9D"/>
    <w:rsid w:val="4247E157"/>
    <w:rsid w:val="4249A278"/>
    <w:rsid w:val="424E9351"/>
    <w:rsid w:val="4259660A"/>
    <w:rsid w:val="4259FCA0"/>
    <w:rsid w:val="42670992"/>
    <w:rsid w:val="4268FC6A"/>
    <w:rsid w:val="427F3D56"/>
    <w:rsid w:val="42B7FFCC"/>
    <w:rsid w:val="42BBF9A4"/>
    <w:rsid w:val="42C265FB"/>
    <w:rsid w:val="42CDD49A"/>
    <w:rsid w:val="42D7CF01"/>
    <w:rsid w:val="42F10707"/>
    <w:rsid w:val="42FE88D1"/>
    <w:rsid w:val="4320A0AF"/>
    <w:rsid w:val="4325C348"/>
    <w:rsid w:val="432CB543"/>
    <w:rsid w:val="43420C81"/>
    <w:rsid w:val="435A3CD7"/>
    <w:rsid w:val="4381A24A"/>
    <w:rsid w:val="438CE640"/>
    <w:rsid w:val="439EB97C"/>
    <w:rsid w:val="43B16E6C"/>
    <w:rsid w:val="43B333F2"/>
    <w:rsid w:val="43B572E1"/>
    <w:rsid w:val="43C22CD9"/>
    <w:rsid w:val="44204437"/>
    <w:rsid w:val="44319BE9"/>
    <w:rsid w:val="4441DBEB"/>
    <w:rsid w:val="4442C669"/>
    <w:rsid w:val="444BA33C"/>
    <w:rsid w:val="446B3B33"/>
    <w:rsid w:val="4494B400"/>
    <w:rsid w:val="4499675B"/>
    <w:rsid w:val="449BBA2B"/>
    <w:rsid w:val="44A9C2E4"/>
    <w:rsid w:val="4506162C"/>
    <w:rsid w:val="4521888A"/>
    <w:rsid w:val="45284E99"/>
    <w:rsid w:val="4547176C"/>
    <w:rsid w:val="454E191A"/>
    <w:rsid w:val="4588F20B"/>
    <w:rsid w:val="45C3835D"/>
    <w:rsid w:val="45DA3651"/>
    <w:rsid w:val="45DE92A4"/>
    <w:rsid w:val="45EF2C64"/>
    <w:rsid w:val="45F39A66"/>
    <w:rsid w:val="45FDC02F"/>
    <w:rsid w:val="462B918E"/>
    <w:rsid w:val="46302FAD"/>
    <w:rsid w:val="464047EF"/>
    <w:rsid w:val="464B11B7"/>
    <w:rsid w:val="466D240F"/>
    <w:rsid w:val="466D909D"/>
    <w:rsid w:val="4683A984"/>
    <w:rsid w:val="46A9F403"/>
    <w:rsid w:val="46B5099A"/>
    <w:rsid w:val="46D3490A"/>
    <w:rsid w:val="46D5C8E3"/>
    <w:rsid w:val="46DAD9EE"/>
    <w:rsid w:val="46E6F69E"/>
    <w:rsid w:val="470CBD82"/>
    <w:rsid w:val="471787BE"/>
    <w:rsid w:val="471AABE6"/>
    <w:rsid w:val="471BCE79"/>
    <w:rsid w:val="473451D2"/>
    <w:rsid w:val="4737429B"/>
    <w:rsid w:val="4771AE5C"/>
    <w:rsid w:val="4797AD62"/>
    <w:rsid w:val="47B7CFA2"/>
    <w:rsid w:val="47B8BC67"/>
    <w:rsid w:val="47C9043B"/>
    <w:rsid w:val="47FEED73"/>
    <w:rsid w:val="48049E29"/>
    <w:rsid w:val="480C1937"/>
    <w:rsid w:val="4828D7D0"/>
    <w:rsid w:val="482E805C"/>
    <w:rsid w:val="4833289F"/>
    <w:rsid w:val="483D317F"/>
    <w:rsid w:val="48476B4B"/>
    <w:rsid w:val="48719944"/>
    <w:rsid w:val="4879F1D6"/>
    <w:rsid w:val="487F547D"/>
    <w:rsid w:val="48A0314D"/>
    <w:rsid w:val="4910ADF1"/>
    <w:rsid w:val="49169BF0"/>
    <w:rsid w:val="493A0390"/>
    <w:rsid w:val="493B04A3"/>
    <w:rsid w:val="4940716A"/>
    <w:rsid w:val="4954AE54"/>
    <w:rsid w:val="495888D7"/>
    <w:rsid w:val="497F6E7B"/>
    <w:rsid w:val="49837323"/>
    <w:rsid w:val="49863681"/>
    <w:rsid w:val="49958A7B"/>
    <w:rsid w:val="49ABDFBC"/>
    <w:rsid w:val="49FDC38D"/>
    <w:rsid w:val="4A0177B7"/>
    <w:rsid w:val="4A0DD61F"/>
    <w:rsid w:val="4A11FBDC"/>
    <w:rsid w:val="4A12FE8F"/>
    <w:rsid w:val="4A182017"/>
    <w:rsid w:val="4A24402D"/>
    <w:rsid w:val="4A2F539B"/>
    <w:rsid w:val="4A5BE816"/>
    <w:rsid w:val="4A6050F2"/>
    <w:rsid w:val="4A718B74"/>
    <w:rsid w:val="4A884034"/>
    <w:rsid w:val="4A9CBB19"/>
    <w:rsid w:val="4AADA774"/>
    <w:rsid w:val="4AD557B8"/>
    <w:rsid w:val="4AF5F24F"/>
    <w:rsid w:val="4AF8CF38"/>
    <w:rsid w:val="4B313F0C"/>
    <w:rsid w:val="4B70E790"/>
    <w:rsid w:val="4B7415A1"/>
    <w:rsid w:val="4B77067D"/>
    <w:rsid w:val="4B7B8F27"/>
    <w:rsid w:val="4B84B6EA"/>
    <w:rsid w:val="4BA7CF42"/>
    <w:rsid w:val="4BA97AF2"/>
    <w:rsid w:val="4BB8D126"/>
    <w:rsid w:val="4BE6DBE2"/>
    <w:rsid w:val="4C127AE6"/>
    <w:rsid w:val="4C3F45B9"/>
    <w:rsid w:val="4C4B302B"/>
    <w:rsid w:val="4C55BCF6"/>
    <w:rsid w:val="4CA0B0A5"/>
    <w:rsid w:val="4CA655BF"/>
    <w:rsid w:val="4CB9F4F9"/>
    <w:rsid w:val="4CC0F231"/>
    <w:rsid w:val="4CE6F27B"/>
    <w:rsid w:val="4CE7F6C0"/>
    <w:rsid w:val="4CEC5B3F"/>
    <w:rsid w:val="4D0748D6"/>
    <w:rsid w:val="4D148F0E"/>
    <w:rsid w:val="4D21C90D"/>
    <w:rsid w:val="4D2A5DA4"/>
    <w:rsid w:val="4D2E8B5A"/>
    <w:rsid w:val="4D31EFDB"/>
    <w:rsid w:val="4D337418"/>
    <w:rsid w:val="4D3F6C0C"/>
    <w:rsid w:val="4D5E5472"/>
    <w:rsid w:val="4D86C942"/>
    <w:rsid w:val="4D917D3A"/>
    <w:rsid w:val="4DAFF923"/>
    <w:rsid w:val="4DB22895"/>
    <w:rsid w:val="4DCC1FD9"/>
    <w:rsid w:val="4DD30014"/>
    <w:rsid w:val="4DDC0038"/>
    <w:rsid w:val="4DF7702D"/>
    <w:rsid w:val="4E16F949"/>
    <w:rsid w:val="4E5C0A2B"/>
    <w:rsid w:val="4E759BFE"/>
    <w:rsid w:val="4E7781AD"/>
    <w:rsid w:val="4E7D961E"/>
    <w:rsid w:val="4ECFF2A0"/>
    <w:rsid w:val="4EE39B38"/>
    <w:rsid w:val="4EF604DE"/>
    <w:rsid w:val="4F05C8CB"/>
    <w:rsid w:val="4F19A973"/>
    <w:rsid w:val="4F2A14E2"/>
    <w:rsid w:val="4F2CEBD5"/>
    <w:rsid w:val="4F4BA408"/>
    <w:rsid w:val="4F5C16F2"/>
    <w:rsid w:val="4F5E452B"/>
    <w:rsid w:val="4F6FDDBD"/>
    <w:rsid w:val="4F72FE5A"/>
    <w:rsid w:val="4F83CE07"/>
    <w:rsid w:val="4F8EE6C3"/>
    <w:rsid w:val="4FA2EC1C"/>
    <w:rsid w:val="4FB8BCAE"/>
    <w:rsid w:val="4FDBE323"/>
    <w:rsid w:val="4FE1BCA5"/>
    <w:rsid w:val="500AD408"/>
    <w:rsid w:val="501AC088"/>
    <w:rsid w:val="501EFD3F"/>
    <w:rsid w:val="503EF3ED"/>
    <w:rsid w:val="504FFAED"/>
    <w:rsid w:val="50A7C275"/>
    <w:rsid w:val="50AB5C2E"/>
    <w:rsid w:val="50C1277E"/>
    <w:rsid w:val="50CF9276"/>
    <w:rsid w:val="50CFD8FB"/>
    <w:rsid w:val="51121E43"/>
    <w:rsid w:val="51279E58"/>
    <w:rsid w:val="512EAF2F"/>
    <w:rsid w:val="51523213"/>
    <w:rsid w:val="5154C5E6"/>
    <w:rsid w:val="516DEEFE"/>
    <w:rsid w:val="51759F80"/>
    <w:rsid w:val="5182A515"/>
    <w:rsid w:val="5187B4CF"/>
    <w:rsid w:val="518B97BB"/>
    <w:rsid w:val="51B4B5BB"/>
    <w:rsid w:val="51BA1706"/>
    <w:rsid w:val="51BD0AA2"/>
    <w:rsid w:val="51C32A65"/>
    <w:rsid w:val="51E68055"/>
    <w:rsid w:val="5208997F"/>
    <w:rsid w:val="520E727B"/>
    <w:rsid w:val="52197471"/>
    <w:rsid w:val="523734B7"/>
    <w:rsid w:val="523FD848"/>
    <w:rsid w:val="52441413"/>
    <w:rsid w:val="52462F39"/>
    <w:rsid w:val="525ECD07"/>
    <w:rsid w:val="529799D9"/>
    <w:rsid w:val="531C9A21"/>
    <w:rsid w:val="5331B2D3"/>
    <w:rsid w:val="53339E53"/>
    <w:rsid w:val="533676E0"/>
    <w:rsid w:val="533D75A4"/>
    <w:rsid w:val="533FD3C1"/>
    <w:rsid w:val="537CB170"/>
    <w:rsid w:val="538994F0"/>
    <w:rsid w:val="5394FD6B"/>
    <w:rsid w:val="53B98D42"/>
    <w:rsid w:val="53E15D5A"/>
    <w:rsid w:val="5401FA03"/>
    <w:rsid w:val="542C10E4"/>
    <w:rsid w:val="5448E1B9"/>
    <w:rsid w:val="545BBCF5"/>
    <w:rsid w:val="54602A53"/>
    <w:rsid w:val="5476039D"/>
    <w:rsid w:val="548D927C"/>
    <w:rsid w:val="549E457A"/>
    <w:rsid w:val="54C65335"/>
    <w:rsid w:val="54E7F9DF"/>
    <w:rsid w:val="54EDC066"/>
    <w:rsid w:val="54EE7BBA"/>
    <w:rsid w:val="5521675D"/>
    <w:rsid w:val="5530146B"/>
    <w:rsid w:val="55376052"/>
    <w:rsid w:val="55884953"/>
    <w:rsid w:val="55886D25"/>
    <w:rsid w:val="55BDAB31"/>
    <w:rsid w:val="55C657CD"/>
    <w:rsid w:val="55C859F1"/>
    <w:rsid w:val="55DC4B91"/>
    <w:rsid w:val="55E0BC78"/>
    <w:rsid w:val="55E599DD"/>
    <w:rsid w:val="55E7EF9B"/>
    <w:rsid w:val="55F9F851"/>
    <w:rsid w:val="56297712"/>
    <w:rsid w:val="56375912"/>
    <w:rsid w:val="567654C3"/>
    <w:rsid w:val="5683073B"/>
    <w:rsid w:val="568DA6F2"/>
    <w:rsid w:val="569A04C2"/>
    <w:rsid w:val="56A0C004"/>
    <w:rsid w:val="56C80553"/>
    <w:rsid w:val="56C811C3"/>
    <w:rsid w:val="56D7C939"/>
    <w:rsid w:val="56DF226B"/>
    <w:rsid w:val="57047B0C"/>
    <w:rsid w:val="57115043"/>
    <w:rsid w:val="5711A675"/>
    <w:rsid w:val="571EFDB2"/>
    <w:rsid w:val="5730FD94"/>
    <w:rsid w:val="5751F1E6"/>
    <w:rsid w:val="5754F874"/>
    <w:rsid w:val="5775C314"/>
    <w:rsid w:val="577A5E59"/>
    <w:rsid w:val="577B3E21"/>
    <w:rsid w:val="578057C7"/>
    <w:rsid w:val="57892B41"/>
    <w:rsid w:val="578F4712"/>
    <w:rsid w:val="578F6865"/>
    <w:rsid w:val="5797CB15"/>
    <w:rsid w:val="57B06B5C"/>
    <w:rsid w:val="57B1F86D"/>
    <w:rsid w:val="57C1130D"/>
    <w:rsid w:val="57DA1145"/>
    <w:rsid w:val="57E042E5"/>
    <w:rsid w:val="57E44EE7"/>
    <w:rsid w:val="580604FD"/>
    <w:rsid w:val="5808B830"/>
    <w:rsid w:val="5818CCEB"/>
    <w:rsid w:val="585777E1"/>
    <w:rsid w:val="588D2ABB"/>
    <w:rsid w:val="589F87E9"/>
    <w:rsid w:val="58B5E18C"/>
    <w:rsid w:val="58C5A2FB"/>
    <w:rsid w:val="58D7F032"/>
    <w:rsid w:val="58E2F03A"/>
    <w:rsid w:val="58FA3EF9"/>
    <w:rsid w:val="58FBE3AB"/>
    <w:rsid w:val="5901E323"/>
    <w:rsid w:val="59058C8D"/>
    <w:rsid w:val="590EE98D"/>
    <w:rsid w:val="591CDA56"/>
    <w:rsid w:val="59346010"/>
    <w:rsid w:val="594FAB21"/>
    <w:rsid w:val="5963FD8F"/>
    <w:rsid w:val="597AB04A"/>
    <w:rsid w:val="59B2799F"/>
    <w:rsid w:val="59C897C4"/>
    <w:rsid w:val="59DE760A"/>
    <w:rsid w:val="59EBDC71"/>
    <w:rsid w:val="59FDD128"/>
    <w:rsid w:val="59FFA615"/>
    <w:rsid w:val="5A06F1C6"/>
    <w:rsid w:val="5A14DCA4"/>
    <w:rsid w:val="5A22CFE1"/>
    <w:rsid w:val="5A3AD641"/>
    <w:rsid w:val="5A3D53A9"/>
    <w:rsid w:val="5A4AC522"/>
    <w:rsid w:val="5A4AE661"/>
    <w:rsid w:val="5A508480"/>
    <w:rsid w:val="5A57ABFA"/>
    <w:rsid w:val="5A5E5DAF"/>
    <w:rsid w:val="5A71DBA2"/>
    <w:rsid w:val="5AA1BF36"/>
    <w:rsid w:val="5AA2A096"/>
    <w:rsid w:val="5AA6D827"/>
    <w:rsid w:val="5AEAFA47"/>
    <w:rsid w:val="5AF9237E"/>
    <w:rsid w:val="5AFFCDF0"/>
    <w:rsid w:val="5B73B4DA"/>
    <w:rsid w:val="5B8B604B"/>
    <w:rsid w:val="5BC52929"/>
    <w:rsid w:val="5BEFB699"/>
    <w:rsid w:val="5BFD43BD"/>
    <w:rsid w:val="5C0F1075"/>
    <w:rsid w:val="5C1C93D2"/>
    <w:rsid w:val="5C2F7C49"/>
    <w:rsid w:val="5C9E44F3"/>
    <w:rsid w:val="5CB3DBF9"/>
    <w:rsid w:val="5CC1A27B"/>
    <w:rsid w:val="5CE505CD"/>
    <w:rsid w:val="5CF43D56"/>
    <w:rsid w:val="5D070C59"/>
    <w:rsid w:val="5D0F71DA"/>
    <w:rsid w:val="5D1FFC1D"/>
    <w:rsid w:val="5D2704D9"/>
    <w:rsid w:val="5D8A0F07"/>
    <w:rsid w:val="5D90E497"/>
    <w:rsid w:val="5D99141E"/>
    <w:rsid w:val="5DCE205E"/>
    <w:rsid w:val="5E02EE49"/>
    <w:rsid w:val="5E0D6669"/>
    <w:rsid w:val="5E2FA9F8"/>
    <w:rsid w:val="5E38D1AF"/>
    <w:rsid w:val="5E3DDF4D"/>
    <w:rsid w:val="5E475D3D"/>
    <w:rsid w:val="5E73A390"/>
    <w:rsid w:val="5E9763B8"/>
    <w:rsid w:val="5E9E5067"/>
    <w:rsid w:val="5EC73183"/>
    <w:rsid w:val="5ED59ACE"/>
    <w:rsid w:val="5EDECF1C"/>
    <w:rsid w:val="5EE45DF3"/>
    <w:rsid w:val="5EF6FE92"/>
    <w:rsid w:val="5F1ADAAC"/>
    <w:rsid w:val="5F3A0903"/>
    <w:rsid w:val="5F64A3E9"/>
    <w:rsid w:val="5F79ADB5"/>
    <w:rsid w:val="5F7C91C4"/>
    <w:rsid w:val="5F8B9DA7"/>
    <w:rsid w:val="5F94050B"/>
    <w:rsid w:val="5FA06FE4"/>
    <w:rsid w:val="5FB30296"/>
    <w:rsid w:val="5FB969B2"/>
    <w:rsid w:val="5FDEB812"/>
    <w:rsid w:val="5FE32D9E"/>
    <w:rsid w:val="5FE35270"/>
    <w:rsid w:val="5FF0B1B8"/>
    <w:rsid w:val="5FF1BC27"/>
    <w:rsid w:val="5FFB4700"/>
    <w:rsid w:val="60047684"/>
    <w:rsid w:val="6007CC76"/>
    <w:rsid w:val="6008E167"/>
    <w:rsid w:val="60206BFB"/>
    <w:rsid w:val="603CA48D"/>
    <w:rsid w:val="60434295"/>
    <w:rsid w:val="6071D6F7"/>
    <w:rsid w:val="6086C580"/>
    <w:rsid w:val="60893831"/>
    <w:rsid w:val="608F80B4"/>
    <w:rsid w:val="60983CA0"/>
    <w:rsid w:val="60AA5409"/>
    <w:rsid w:val="60BCA66F"/>
    <w:rsid w:val="6114C096"/>
    <w:rsid w:val="61173055"/>
    <w:rsid w:val="6123AE1C"/>
    <w:rsid w:val="6144767B"/>
    <w:rsid w:val="61447FBD"/>
    <w:rsid w:val="614C5926"/>
    <w:rsid w:val="6153C256"/>
    <w:rsid w:val="6174DE22"/>
    <w:rsid w:val="61967219"/>
    <w:rsid w:val="61F321B5"/>
    <w:rsid w:val="61FD970E"/>
    <w:rsid w:val="62094CEC"/>
    <w:rsid w:val="621203AB"/>
    <w:rsid w:val="62505D0D"/>
    <w:rsid w:val="62754F34"/>
    <w:rsid w:val="6284B17F"/>
    <w:rsid w:val="628C6757"/>
    <w:rsid w:val="62A08F5C"/>
    <w:rsid w:val="62A8B45C"/>
    <w:rsid w:val="62A8C530"/>
    <w:rsid w:val="62C1F511"/>
    <w:rsid w:val="62CD1122"/>
    <w:rsid w:val="62CD2953"/>
    <w:rsid w:val="62D41585"/>
    <w:rsid w:val="62EB9A23"/>
    <w:rsid w:val="62F04EBD"/>
    <w:rsid w:val="63005801"/>
    <w:rsid w:val="630235AD"/>
    <w:rsid w:val="630357D8"/>
    <w:rsid w:val="631821CB"/>
    <w:rsid w:val="633120DC"/>
    <w:rsid w:val="633BAF6E"/>
    <w:rsid w:val="63661AAF"/>
    <w:rsid w:val="636A50AF"/>
    <w:rsid w:val="636AC98D"/>
    <w:rsid w:val="6392B371"/>
    <w:rsid w:val="63A10568"/>
    <w:rsid w:val="63D0071F"/>
    <w:rsid w:val="63F1CC54"/>
    <w:rsid w:val="64380F30"/>
    <w:rsid w:val="645BD6C2"/>
    <w:rsid w:val="6487E507"/>
    <w:rsid w:val="6497864D"/>
    <w:rsid w:val="649E7F30"/>
    <w:rsid w:val="64D77FCF"/>
    <w:rsid w:val="64D7F8E2"/>
    <w:rsid w:val="652919D3"/>
    <w:rsid w:val="6532FFF8"/>
    <w:rsid w:val="6574D8B6"/>
    <w:rsid w:val="657ADFD3"/>
    <w:rsid w:val="657D7AFA"/>
    <w:rsid w:val="6596C41A"/>
    <w:rsid w:val="65F61D42"/>
    <w:rsid w:val="65F8F621"/>
    <w:rsid w:val="665FB34E"/>
    <w:rsid w:val="666095AB"/>
    <w:rsid w:val="66950AAB"/>
    <w:rsid w:val="66A805DC"/>
    <w:rsid w:val="66B5DEEA"/>
    <w:rsid w:val="66CCE5EC"/>
    <w:rsid w:val="66F3CE57"/>
    <w:rsid w:val="6721C71C"/>
    <w:rsid w:val="6761E752"/>
    <w:rsid w:val="679057E9"/>
    <w:rsid w:val="6797B33A"/>
    <w:rsid w:val="67AA7784"/>
    <w:rsid w:val="67D9428C"/>
    <w:rsid w:val="67E29D1C"/>
    <w:rsid w:val="682E94D8"/>
    <w:rsid w:val="6838E4A7"/>
    <w:rsid w:val="6851AF4B"/>
    <w:rsid w:val="687CFCA9"/>
    <w:rsid w:val="6881452F"/>
    <w:rsid w:val="68BC7C62"/>
    <w:rsid w:val="68BE1243"/>
    <w:rsid w:val="69041A81"/>
    <w:rsid w:val="69286E11"/>
    <w:rsid w:val="692FFB8E"/>
    <w:rsid w:val="6942EE5D"/>
    <w:rsid w:val="6962FD83"/>
    <w:rsid w:val="6991A3CB"/>
    <w:rsid w:val="69C662C3"/>
    <w:rsid w:val="6A13956E"/>
    <w:rsid w:val="6A18B93D"/>
    <w:rsid w:val="6A1FFCFC"/>
    <w:rsid w:val="6A38BEFC"/>
    <w:rsid w:val="6A38F415"/>
    <w:rsid w:val="6A46E01B"/>
    <w:rsid w:val="6A4D481E"/>
    <w:rsid w:val="6A6A353D"/>
    <w:rsid w:val="6A7383C9"/>
    <w:rsid w:val="6A82BA8F"/>
    <w:rsid w:val="6AB4A4E0"/>
    <w:rsid w:val="6AB542B8"/>
    <w:rsid w:val="6AB69DE5"/>
    <w:rsid w:val="6B091105"/>
    <w:rsid w:val="6B1106D9"/>
    <w:rsid w:val="6B297216"/>
    <w:rsid w:val="6B5CB884"/>
    <w:rsid w:val="6B5CBCE3"/>
    <w:rsid w:val="6B5F79B9"/>
    <w:rsid w:val="6B73DE35"/>
    <w:rsid w:val="6B80DB9E"/>
    <w:rsid w:val="6B8DB64B"/>
    <w:rsid w:val="6B9C7F05"/>
    <w:rsid w:val="6BEBD97E"/>
    <w:rsid w:val="6BF08C50"/>
    <w:rsid w:val="6C0527EB"/>
    <w:rsid w:val="6C1BC57C"/>
    <w:rsid w:val="6C29E79B"/>
    <w:rsid w:val="6C34F526"/>
    <w:rsid w:val="6C3F0860"/>
    <w:rsid w:val="6C520D27"/>
    <w:rsid w:val="6C582C58"/>
    <w:rsid w:val="6C5830BD"/>
    <w:rsid w:val="6C600B66"/>
    <w:rsid w:val="6CA2202A"/>
    <w:rsid w:val="6D0F53B9"/>
    <w:rsid w:val="6D1E330D"/>
    <w:rsid w:val="6D3D15BE"/>
    <w:rsid w:val="6D76D5A1"/>
    <w:rsid w:val="6D8AB9B7"/>
    <w:rsid w:val="6D8F4790"/>
    <w:rsid w:val="6D9649BA"/>
    <w:rsid w:val="6DAC37B5"/>
    <w:rsid w:val="6DBB56BC"/>
    <w:rsid w:val="6DDC18C1"/>
    <w:rsid w:val="6E280537"/>
    <w:rsid w:val="6E29D0F9"/>
    <w:rsid w:val="6E2C9E11"/>
    <w:rsid w:val="6E3BAAA1"/>
    <w:rsid w:val="6E4D8EF3"/>
    <w:rsid w:val="6E5814C1"/>
    <w:rsid w:val="6E5D0BEA"/>
    <w:rsid w:val="6E615C3D"/>
    <w:rsid w:val="6E77990D"/>
    <w:rsid w:val="6E8EF702"/>
    <w:rsid w:val="6EB8BD20"/>
    <w:rsid w:val="6EDC925B"/>
    <w:rsid w:val="6EE3B80F"/>
    <w:rsid w:val="6F30096C"/>
    <w:rsid w:val="6F47156F"/>
    <w:rsid w:val="6F555EB5"/>
    <w:rsid w:val="6F5F1AF0"/>
    <w:rsid w:val="6F6C95E8"/>
    <w:rsid w:val="6F8BF9B8"/>
    <w:rsid w:val="6FB23C95"/>
    <w:rsid w:val="6FCB2149"/>
    <w:rsid w:val="6FD22C25"/>
    <w:rsid w:val="6FD77B02"/>
    <w:rsid w:val="6FED2A9F"/>
    <w:rsid w:val="6FFD2C9E"/>
    <w:rsid w:val="7005DDE2"/>
    <w:rsid w:val="70188A05"/>
    <w:rsid w:val="701C4B55"/>
    <w:rsid w:val="702D276A"/>
    <w:rsid w:val="70304D19"/>
    <w:rsid w:val="704ABDF5"/>
    <w:rsid w:val="704D9B51"/>
    <w:rsid w:val="706A2FE5"/>
    <w:rsid w:val="707B01E2"/>
    <w:rsid w:val="70847B59"/>
    <w:rsid w:val="70864256"/>
    <w:rsid w:val="708726AD"/>
    <w:rsid w:val="708FFB31"/>
    <w:rsid w:val="70C6026E"/>
    <w:rsid w:val="70CCE8C7"/>
    <w:rsid w:val="70D60BAF"/>
    <w:rsid w:val="70EB2024"/>
    <w:rsid w:val="70F26035"/>
    <w:rsid w:val="71044152"/>
    <w:rsid w:val="7114175B"/>
    <w:rsid w:val="7124E90E"/>
    <w:rsid w:val="7127095A"/>
    <w:rsid w:val="714B7595"/>
    <w:rsid w:val="71571B06"/>
    <w:rsid w:val="716832D5"/>
    <w:rsid w:val="717D2C6B"/>
    <w:rsid w:val="718265C3"/>
    <w:rsid w:val="718B7AD9"/>
    <w:rsid w:val="719D538D"/>
    <w:rsid w:val="71B1F3AC"/>
    <w:rsid w:val="71F49F01"/>
    <w:rsid w:val="72057EF6"/>
    <w:rsid w:val="7225CD64"/>
    <w:rsid w:val="722DE9EC"/>
    <w:rsid w:val="72324A5D"/>
    <w:rsid w:val="724837E0"/>
    <w:rsid w:val="7249AAEA"/>
    <w:rsid w:val="726E6E5D"/>
    <w:rsid w:val="7285774C"/>
    <w:rsid w:val="72C2D9BB"/>
    <w:rsid w:val="72CA7E18"/>
    <w:rsid w:val="72D7934E"/>
    <w:rsid w:val="72ED9AD5"/>
    <w:rsid w:val="73429CF6"/>
    <w:rsid w:val="7345B9F2"/>
    <w:rsid w:val="7345E362"/>
    <w:rsid w:val="7371EF6D"/>
    <w:rsid w:val="73795BB5"/>
    <w:rsid w:val="7388697B"/>
    <w:rsid w:val="73F3267E"/>
    <w:rsid w:val="73F6CBBA"/>
    <w:rsid w:val="73F86138"/>
    <w:rsid w:val="73FC35BE"/>
    <w:rsid w:val="74384C13"/>
    <w:rsid w:val="743A7903"/>
    <w:rsid w:val="743DC78F"/>
    <w:rsid w:val="7455C755"/>
    <w:rsid w:val="7463EB6B"/>
    <w:rsid w:val="748AE8E8"/>
    <w:rsid w:val="748DA96C"/>
    <w:rsid w:val="749497E9"/>
    <w:rsid w:val="74B6B7C8"/>
    <w:rsid w:val="74B79B8D"/>
    <w:rsid w:val="74C89303"/>
    <w:rsid w:val="75021DC5"/>
    <w:rsid w:val="750CF333"/>
    <w:rsid w:val="750D7B1F"/>
    <w:rsid w:val="751CD023"/>
    <w:rsid w:val="7529BF25"/>
    <w:rsid w:val="7590E2D1"/>
    <w:rsid w:val="7592170F"/>
    <w:rsid w:val="75A9093C"/>
    <w:rsid w:val="75AFDC41"/>
    <w:rsid w:val="75BBB3C8"/>
    <w:rsid w:val="75BC0FF2"/>
    <w:rsid w:val="75C44918"/>
    <w:rsid w:val="75CBB59E"/>
    <w:rsid w:val="75CC1DB1"/>
    <w:rsid w:val="75D0DAFE"/>
    <w:rsid w:val="76161C38"/>
    <w:rsid w:val="762B507D"/>
    <w:rsid w:val="763CFC29"/>
    <w:rsid w:val="7646BC86"/>
    <w:rsid w:val="766F47A0"/>
    <w:rsid w:val="767B8FE0"/>
    <w:rsid w:val="76858D95"/>
    <w:rsid w:val="769B69AD"/>
    <w:rsid w:val="769D3FC5"/>
    <w:rsid w:val="76BC979D"/>
    <w:rsid w:val="76CF9A5F"/>
    <w:rsid w:val="76F8E4C2"/>
    <w:rsid w:val="76FC5618"/>
    <w:rsid w:val="7722D837"/>
    <w:rsid w:val="7723B6B1"/>
    <w:rsid w:val="7744DF57"/>
    <w:rsid w:val="776DC316"/>
    <w:rsid w:val="7789470D"/>
    <w:rsid w:val="778A05EB"/>
    <w:rsid w:val="77B5BF20"/>
    <w:rsid w:val="77C289AA"/>
    <w:rsid w:val="77CF7B8F"/>
    <w:rsid w:val="77E3A2D9"/>
    <w:rsid w:val="77E4D7D1"/>
    <w:rsid w:val="782FE4FB"/>
    <w:rsid w:val="7845EA47"/>
    <w:rsid w:val="787C1D70"/>
    <w:rsid w:val="78B2252C"/>
    <w:rsid w:val="78C88393"/>
    <w:rsid w:val="78D81FDF"/>
    <w:rsid w:val="78DDAFE1"/>
    <w:rsid w:val="78EBD321"/>
    <w:rsid w:val="7919BD78"/>
    <w:rsid w:val="7933FE07"/>
    <w:rsid w:val="7936574E"/>
    <w:rsid w:val="7938C1A6"/>
    <w:rsid w:val="7960DE8A"/>
    <w:rsid w:val="796A6752"/>
    <w:rsid w:val="7973D759"/>
    <w:rsid w:val="7974B94D"/>
    <w:rsid w:val="7994690F"/>
    <w:rsid w:val="79C1FE03"/>
    <w:rsid w:val="79C7C3E5"/>
    <w:rsid w:val="7A0D6ED9"/>
    <w:rsid w:val="7A1B995F"/>
    <w:rsid w:val="7A2D3C0A"/>
    <w:rsid w:val="7A471AF7"/>
    <w:rsid w:val="7A639B73"/>
    <w:rsid w:val="7A6453F4"/>
    <w:rsid w:val="7A66FB4A"/>
    <w:rsid w:val="7A7E170C"/>
    <w:rsid w:val="7A925362"/>
    <w:rsid w:val="7A9981B8"/>
    <w:rsid w:val="7AA23DCC"/>
    <w:rsid w:val="7ABC6E42"/>
    <w:rsid w:val="7AC766D7"/>
    <w:rsid w:val="7ADB08B3"/>
    <w:rsid w:val="7AEACF7D"/>
    <w:rsid w:val="7AF5C1F4"/>
    <w:rsid w:val="7B29BF04"/>
    <w:rsid w:val="7B2AC938"/>
    <w:rsid w:val="7B5FBA9A"/>
    <w:rsid w:val="7B6F9B39"/>
    <w:rsid w:val="7BAD1EBC"/>
    <w:rsid w:val="7BCE71D4"/>
    <w:rsid w:val="7BD29AEE"/>
    <w:rsid w:val="7C002070"/>
    <w:rsid w:val="7C02C34B"/>
    <w:rsid w:val="7C1EDD18"/>
    <w:rsid w:val="7C210E00"/>
    <w:rsid w:val="7C435DF8"/>
    <w:rsid w:val="7C43C8CB"/>
    <w:rsid w:val="7C4F2FA6"/>
    <w:rsid w:val="7C5D19B0"/>
    <w:rsid w:val="7C66B343"/>
    <w:rsid w:val="7C69BC01"/>
    <w:rsid w:val="7C802AB8"/>
    <w:rsid w:val="7C955229"/>
    <w:rsid w:val="7C973B49"/>
    <w:rsid w:val="7CC2240D"/>
    <w:rsid w:val="7CF21889"/>
    <w:rsid w:val="7CF358EC"/>
    <w:rsid w:val="7CFD2C7C"/>
    <w:rsid w:val="7D07EC70"/>
    <w:rsid w:val="7D2C7035"/>
    <w:rsid w:val="7D58726A"/>
    <w:rsid w:val="7D64DCCC"/>
    <w:rsid w:val="7D8DC004"/>
    <w:rsid w:val="7D9E30E7"/>
    <w:rsid w:val="7DAA6E01"/>
    <w:rsid w:val="7DABB450"/>
    <w:rsid w:val="7DAE5C40"/>
    <w:rsid w:val="7DC62E74"/>
    <w:rsid w:val="7DD49240"/>
    <w:rsid w:val="7DFEBF17"/>
    <w:rsid w:val="7E0A2892"/>
    <w:rsid w:val="7E0D79E8"/>
    <w:rsid w:val="7E17DD43"/>
    <w:rsid w:val="7E19780F"/>
    <w:rsid w:val="7E1F4077"/>
    <w:rsid w:val="7E266181"/>
    <w:rsid w:val="7E30B983"/>
    <w:rsid w:val="7E3690EB"/>
    <w:rsid w:val="7E4574B2"/>
    <w:rsid w:val="7E73B3D2"/>
    <w:rsid w:val="7E9F2DC8"/>
    <w:rsid w:val="7EBF5A56"/>
    <w:rsid w:val="7EDCCC14"/>
    <w:rsid w:val="7EEEFDFF"/>
    <w:rsid w:val="7F19F8D5"/>
    <w:rsid w:val="7F31EBF4"/>
    <w:rsid w:val="7F54161E"/>
    <w:rsid w:val="7F797C3B"/>
    <w:rsid w:val="7F7FAACA"/>
    <w:rsid w:val="7F8538F5"/>
    <w:rsid w:val="7F94B573"/>
    <w:rsid w:val="7FACDDA1"/>
    <w:rsid w:val="7FAD2A33"/>
    <w:rsid w:val="7FAFFD29"/>
    <w:rsid w:val="7FBED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B05E"/>
  <w15:docId w15:val="{C0C22351-933D-4F09-B2E4-9CA0E291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01"/>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3CB"/>
    <w:pPr>
      <w:tabs>
        <w:tab w:val="center" w:pos="4680"/>
        <w:tab w:val="right" w:pos="9360"/>
      </w:tabs>
    </w:pPr>
  </w:style>
  <w:style w:type="character" w:customStyle="1" w:styleId="HeaderChar">
    <w:name w:val="Header Char"/>
    <w:basedOn w:val="DefaultParagraphFont"/>
    <w:link w:val="Header"/>
    <w:uiPriority w:val="99"/>
    <w:rsid w:val="008503CB"/>
  </w:style>
  <w:style w:type="paragraph" w:styleId="Footer">
    <w:name w:val="footer"/>
    <w:basedOn w:val="Normal"/>
    <w:link w:val="FooterChar"/>
    <w:uiPriority w:val="99"/>
    <w:unhideWhenUsed/>
    <w:rsid w:val="008503CB"/>
    <w:pPr>
      <w:tabs>
        <w:tab w:val="center" w:pos="4680"/>
        <w:tab w:val="right" w:pos="9360"/>
      </w:tabs>
    </w:pPr>
  </w:style>
  <w:style w:type="character" w:customStyle="1" w:styleId="FooterChar">
    <w:name w:val="Footer Char"/>
    <w:basedOn w:val="DefaultParagraphFont"/>
    <w:link w:val="Footer"/>
    <w:uiPriority w:val="99"/>
    <w:rsid w:val="008503CB"/>
  </w:style>
  <w:style w:type="paragraph" w:styleId="BalloonText">
    <w:name w:val="Balloon Text"/>
    <w:basedOn w:val="Normal"/>
    <w:link w:val="BalloonTextChar"/>
    <w:uiPriority w:val="99"/>
    <w:semiHidden/>
    <w:unhideWhenUsed/>
    <w:rsid w:val="008503CB"/>
    <w:rPr>
      <w:rFonts w:ascii="Tahoma" w:hAnsi="Tahoma" w:cs="Tahoma"/>
      <w:sz w:val="16"/>
      <w:szCs w:val="16"/>
    </w:rPr>
  </w:style>
  <w:style w:type="character" w:customStyle="1" w:styleId="BalloonTextChar">
    <w:name w:val="Balloon Text Char"/>
    <w:link w:val="BalloonText"/>
    <w:uiPriority w:val="99"/>
    <w:semiHidden/>
    <w:rsid w:val="008503CB"/>
    <w:rPr>
      <w:rFonts w:ascii="Tahoma" w:hAnsi="Tahoma" w:cs="Tahoma"/>
      <w:sz w:val="16"/>
      <w:szCs w:val="16"/>
    </w:rPr>
  </w:style>
  <w:style w:type="table" w:styleId="TableGrid">
    <w:name w:val="Table Grid"/>
    <w:basedOn w:val="TableNormal"/>
    <w:uiPriority w:val="39"/>
    <w:rsid w:val="00FC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C4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FC4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C27FBA"/>
    <w:pPr>
      <w:autoSpaceDE w:val="0"/>
      <w:autoSpaceDN w:val="0"/>
      <w:adjustRightInd w:val="0"/>
    </w:pPr>
    <w:rPr>
      <w:rFonts w:cs="Calibri"/>
      <w:color w:val="000000"/>
      <w:sz w:val="24"/>
      <w:szCs w:val="24"/>
    </w:rPr>
  </w:style>
  <w:style w:type="paragraph" w:customStyle="1" w:styleId="CalendarText">
    <w:name w:val="CalendarText"/>
    <w:basedOn w:val="Normal"/>
    <w:rsid w:val="00591D21"/>
    <w:pPr>
      <w:autoSpaceDE/>
      <w:autoSpaceDN/>
    </w:pPr>
    <w:rPr>
      <w:rFonts w:ascii="Arial" w:hAnsi="Arial" w:cs="Arial"/>
      <w:color w:val="000000"/>
      <w:szCs w:val="24"/>
    </w:rPr>
  </w:style>
  <w:style w:type="character" w:customStyle="1" w:styleId="CalendarNumbers">
    <w:name w:val="CalendarNumbers"/>
    <w:rsid w:val="00591D21"/>
    <w:rPr>
      <w:rFonts w:ascii="Arial" w:hAnsi="Arial"/>
      <w:b/>
      <w:bCs/>
      <w:color w:val="000080"/>
      <w:sz w:val="24"/>
    </w:rPr>
  </w:style>
  <w:style w:type="character" w:customStyle="1" w:styleId="StyleStyleCalendarNumbers10ptNotBold11pt">
    <w:name w:val="Style Style CalendarNumbers + 10 pt Not Bold + 11 pt"/>
    <w:rsid w:val="00591D21"/>
    <w:rPr>
      <w:rFonts w:ascii="Arial" w:hAnsi="Arial"/>
      <w:b/>
      <w:bCs/>
      <w:color w:val="000080"/>
      <w:sz w:val="22"/>
      <w:szCs w:val="20"/>
    </w:rPr>
  </w:style>
  <w:style w:type="character" w:customStyle="1" w:styleId="WinCalendarHolidayRed">
    <w:name w:val="WinCalendar_HolidayRed"/>
    <w:rsid w:val="00591D21"/>
    <w:rPr>
      <w:rFonts w:ascii="Arial Narrow" w:hAnsi="Arial Narrow"/>
      <w:b w:val="0"/>
      <w:color w:val="990033"/>
      <w:sz w:val="16"/>
    </w:rPr>
  </w:style>
  <w:style w:type="character" w:customStyle="1" w:styleId="WinCalendarBLANKCELLSTYLE1">
    <w:name w:val="WinCalendar_BLANKCELL_STYLE1"/>
    <w:rsid w:val="00591D21"/>
    <w:rPr>
      <w:rFonts w:ascii="Arial Narrow" w:hAnsi="Arial Narrow"/>
      <w:b w:val="0"/>
      <w:color w:val="000000"/>
      <w:sz w:val="16"/>
    </w:rPr>
  </w:style>
  <w:style w:type="paragraph" w:styleId="NoSpacing">
    <w:name w:val="No Spacing"/>
    <w:uiPriority w:val="1"/>
    <w:qFormat/>
    <w:rsid w:val="00591D21"/>
    <w:pPr>
      <w:autoSpaceDE w:val="0"/>
      <w:autoSpaceDN w:val="0"/>
    </w:pPr>
    <w:rPr>
      <w:rFonts w:ascii="Times New Roman" w:eastAsia="Times New Roman" w:hAnsi="Times New Roman"/>
    </w:rPr>
  </w:style>
  <w:style w:type="character" w:styleId="Hyperlink">
    <w:name w:val="Hyperlink"/>
    <w:rsid w:val="002353C2"/>
    <w:rPr>
      <w:color w:val="0000FF"/>
      <w:u w:val="single"/>
    </w:rPr>
  </w:style>
  <w:style w:type="character" w:customStyle="1" w:styleId="apple-converted-space">
    <w:name w:val="apple-converted-space"/>
    <w:basedOn w:val="DefaultParagraphFont"/>
    <w:rsid w:val="0010365F"/>
  </w:style>
  <w:style w:type="paragraph" w:styleId="ListParagraph">
    <w:name w:val="List Paragraph"/>
    <w:basedOn w:val="Normal"/>
    <w:uiPriority w:val="34"/>
    <w:qFormat/>
    <w:rsid w:val="003F6D40"/>
    <w:pPr>
      <w:ind w:left="720"/>
      <w:contextualSpacing/>
    </w:pPr>
  </w:style>
  <w:style w:type="character" w:styleId="Strong">
    <w:name w:val="Strong"/>
    <w:uiPriority w:val="99"/>
    <w:qFormat/>
    <w:rsid w:val="005528FF"/>
    <w:rPr>
      <w:rFonts w:cs="Times New Roman"/>
      <w:b/>
      <w:bCs/>
    </w:rPr>
  </w:style>
  <w:style w:type="paragraph" w:styleId="Subtitle">
    <w:name w:val="Subtitle"/>
    <w:basedOn w:val="Normal"/>
    <w:next w:val="Normal"/>
    <w:link w:val="SubtitleChar"/>
    <w:uiPriority w:val="11"/>
    <w:qFormat/>
    <w:rsid w:val="008C46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461F"/>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8C461F"/>
    <w:rPr>
      <w:i/>
      <w:iCs/>
      <w:color w:val="404040" w:themeColor="text1" w:themeTint="BF"/>
    </w:rPr>
  </w:style>
  <w:style w:type="table" w:styleId="TableGridLight">
    <w:name w:val="Grid Table Light"/>
    <w:basedOn w:val="TableNormal"/>
    <w:uiPriority w:val="40"/>
    <w:rsid w:val="00E029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unhideWhenUsed/>
    <w:qFormat/>
    <w:rsid w:val="00D8655A"/>
    <w:pPr>
      <w:widowControl w:val="0"/>
      <w:autoSpaceDE/>
      <w:autoSpaceDN/>
      <w:ind w:left="1080"/>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D8655A"/>
    <w:rPr>
      <w:rFonts w:ascii="Arial Narrow" w:eastAsia="Arial Narrow" w:hAnsi="Arial Narrow" w:cstheme="minorBidi"/>
      <w:sz w:val="22"/>
      <w:szCs w:val="22"/>
    </w:rPr>
  </w:style>
  <w:style w:type="character" w:styleId="CommentReference">
    <w:name w:val="annotation reference"/>
    <w:basedOn w:val="DefaultParagraphFont"/>
    <w:uiPriority w:val="99"/>
    <w:semiHidden/>
    <w:unhideWhenUsed/>
    <w:rsid w:val="00CA0444"/>
    <w:rPr>
      <w:sz w:val="16"/>
      <w:szCs w:val="16"/>
    </w:rPr>
  </w:style>
  <w:style w:type="paragraph" w:styleId="CommentText">
    <w:name w:val="annotation text"/>
    <w:basedOn w:val="Normal"/>
    <w:link w:val="CommentTextChar"/>
    <w:uiPriority w:val="99"/>
    <w:semiHidden/>
    <w:unhideWhenUsed/>
    <w:rsid w:val="00CA0444"/>
  </w:style>
  <w:style w:type="character" w:customStyle="1" w:styleId="CommentTextChar">
    <w:name w:val="Comment Text Char"/>
    <w:basedOn w:val="DefaultParagraphFont"/>
    <w:link w:val="CommentText"/>
    <w:uiPriority w:val="99"/>
    <w:semiHidden/>
    <w:rsid w:val="00CA04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0444"/>
    <w:rPr>
      <w:b/>
      <w:bCs/>
    </w:rPr>
  </w:style>
  <w:style w:type="character" w:customStyle="1" w:styleId="CommentSubjectChar">
    <w:name w:val="Comment Subject Char"/>
    <w:basedOn w:val="CommentTextChar"/>
    <w:link w:val="CommentSubject"/>
    <w:uiPriority w:val="99"/>
    <w:semiHidden/>
    <w:rsid w:val="00CA0444"/>
    <w:rPr>
      <w:rFonts w:ascii="Times New Roman" w:eastAsia="Times New Roman" w:hAnsi="Times New Roman"/>
      <w:b/>
      <w:bCs/>
    </w:rPr>
  </w:style>
  <w:style w:type="character" w:styleId="FollowedHyperlink">
    <w:name w:val="FollowedHyperlink"/>
    <w:basedOn w:val="DefaultParagraphFont"/>
    <w:uiPriority w:val="99"/>
    <w:semiHidden/>
    <w:unhideWhenUsed/>
    <w:rsid w:val="007E2DE5"/>
    <w:rPr>
      <w:color w:val="800080" w:themeColor="followedHyperlink"/>
      <w:u w:val="single"/>
    </w:rPr>
  </w:style>
  <w:style w:type="paragraph" w:customStyle="1" w:styleId="paragraph">
    <w:name w:val="paragraph"/>
    <w:basedOn w:val="Normal"/>
    <w:rsid w:val="00FE0242"/>
    <w:pPr>
      <w:autoSpaceDE/>
      <w:autoSpaceDN/>
      <w:spacing w:before="100" w:beforeAutospacing="1" w:after="100" w:afterAutospacing="1"/>
    </w:pPr>
    <w:rPr>
      <w:sz w:val="24"/>
      <w:szCs w:val="24"/>
    </w:rPr>
  </w:style>
  <w:style w:type="character" w:customStyle="1" w:styleId="normaltextrun">
    <w:name w:val="normaltextrun"/>
    <w:basedOn w:val="DefaultParagraphFont"/>
    <w:rsid w:val="00FE0242"/>
  </w:style>
  <w:style w:type="character" w:customStyle="1" w:styleId="eop">
    <w:name w:val="eop"/>
    <w:basedOn w:val="DefaultParagraphFont"/>
    <w:rsid w:val="00FE0242"/>
  </w:style>
  <w:style w:type="character" w:customStyle="1" w:styleId="scxw130770123">
    <w:name w:val="scxw130770123"/>
    <w:basedOn w:val="DefaultParagraphFont"/>
    <w:rsid w:val="00FE0242"/>
  </w:style>
  <w:style w:type="paragraph" w:styleId="IntenseQuote">
    <w:name w:val="Intense Quote"/>
    <w:basedOn w:val="Normal"/>
    <w:next w:val="Normal"/>
    <w:link w:val="IntenseQuoteChar"/>
    <w:uiPriority w:val="30"/>
    <w:qFormat/>
    <w:rsid w:val="006C1C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C1CCD"/>
    <w:rPr>
      <w:rFonts w:ascii="Times New Roman" w:eastAsia="Times New Roman" w:hAnsi="Times New Roman"/>
      <w:i/>
      <w:iCs/>
      <w:color w:val="4F81BD" w:themeColor="accent1"/>
    </w:rPr>
  </w:style>
  <w:style w:type="paragraph" w:styleId="Title">
    <w:name w:val="Title"/>
    <w:basedOn w:val="Normal"/>
    <w:next w:val="Normal"/>
    <w:link w:val="TitleChar"/>
    <w:uiPriority w:val="10"/>
    <w:qFormat/>
    <w:rsid w:val="00426C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C5A"/>
    <w:rPr>
      <w:rFonts w:asciiTheme="majorHAnsi" w:eastAsiaTheme="majorEastAsia" w:hAnsiTheme="majorHAnsi" w:cstheme="majorBidi"/>
      <w:spacing w:val="-10"/>
      <w:kern w:val="28"/>
      <w:sz w:val="56"/>
      <w:szCs w:val="56"/>
    </w:rPr>
  </w:style>
  <w:style w:type="character" w:customStyle="1" w:styleId="bitlink--hash">
    <w:name w:val="bitlink--hash"/>
    <w:basedOn w:val="DefaultParagraphFont"/>
    <w:rsid w:val="00AC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4426">
      <w:bodyDiv w:val="1"/>
      <w:marLeft w:val="0"/>
      <w:marRight w:val="0"/>
      <w:marTop w:val="0"/>
      <w:marBottom w:val="0"/>
      <w:divBdr>
        <w:top w:val="none" w:sz="0" w:space="0" w:color="auto"/>
        <w:left w:val="none" w:sz="0" w:space="0" w:color="auto"/>
        <w:bottom w:val="none" w:sz="0" w:space="0" w:color="auto"/>
        <w:right w:val="none" w:sz="0" w:space="0" w:color="auto"/>
      </w:divBdr>
      <w:divsChild>
        <w:div w:id="583222068">
          <w:marLeft w:val="0"/>
          <w:marRight w:val="0"/>
          <w:marTop w:val="0"/>
          <w:marBottom w:val="0"/>
          <w:divBdr>
            <w:top w:val="none" w:sz="0" w:space="0" w:color="auto"/>
            <w:left w:val="none" w:sz="0" w:space="0" w:color="auto"/>
            <w:bottom w:val="none" w:sz="0" w:space="0" w:color="auto"/>
            <w:right w:val="none" w:sz="0" w:space="0" w:color="auto"/>
          </w:divBdr>
        </w:div>
        <w:div w:id="1292394060">
          <w:marLeft w:val="0"/>
          <w:marRight w:val="0"/>
          <w:marTop w:val="0"/>
          <w:marBottom w:val="0"/>
          <w:divBdr>
            <w:top w:val="none" w:sz="0" w:space="0" w:color="auto"/>
            <w:left w:val="none" w:sz="0" w:space="0" w:color="auto"/>
            <w:bottom w:val="none" w:sz="0" w:space="0" w:color="auto"/>
            <w:right w:val="none" w:sz="0" w:space="0" w:color="auto"/>
          </w:divBdr>
        </w:div>
        <w:div w:id="977345861">
          <w:marLeft w:val="0"/>
          <w:marRight w:val="0"/>
          <w:marTop w:val="0"/>
          <w:marBottom w:val="0"/>
          <w:divBdr>
            <w:top w:val="none" w:sz="0" w:space="0" w:color="auto"/>
            <w:left w:val="none" w:sz="0" w:space="0" w:color="auto"/>
            <w:bottom w:val="none" w:sz="0" w:space="0" w:color="auto"/>
            <w:right w:val="none" w:sz="0" w:space="0" w:color="auto"/>
          </w:divBdr>
        </w:div>
        <w:div w:id="20398663">
          <w:marLeft w:val="0"/>
          <w:marRight w:val="0"/>
          <w:marTop w:val="0"/>
          <w:marBottom w:val="0"/>
          <w:divBdr>
            <w:top w:val="none" w:sz="0" w:space="0" w:color="auto"/>
            <w:left w:val="none" w:sz="0" w:space="0" w:color="auto"/>
            <w:bottom w:val="none" w:sz="0" w:space="0" w:color="auto"/>
            <w:right w:val="none" w:sz="0" w:space="0" w:color="auto"/>
          </w:divBdr>
        </w:div>
        <w:div w:id="733703757">
          <w:marLeft w:val="0"/>
          <w:marRight w:val="0"/>
          <w:marTop w:val="0"/>
          <w:marBottom w:val="0"/>
          <w:divBdr>
            <w:top w:val="none" w:sz="0" w:space="0" w:color="auto"/>
            <w:left w:val="none" w:sz="0" w:space="0" w:color="auto"/>
            <w:bottom w:val="none" w:sz="0" w:space="0" w:color="auto"/>
            <w:right w:val="none" w:sz="0" w:space="0" w:color="auto"/>
          </w:divBdr>
        </w:div>
        <w:div w:id="688332559">
          <w:marLeft w:val="0"/>
          <w:marRight w:val="0"/>
          <w:marTop w:val="0"/>
          <w:marBottom w:val="0"/>
          <w:divBdr>
            <w:top w:val="none" w:sz="0" w:space="0" w:color="auto"/>
            <w:left w:val="none" w:sz="0" w:space="0" w:color="auto"/>
            <w:bottom w:val="none" w:sz="0" w:space="0" w:color="auto"/>
            <w:right w:val="none" w:sz="0" w:space="0" w:color="auto"/>
          </w:divBdr>
        </w:div>
        <w:div w:id="391463106">
          <w:marLeft w:val="0"/>
          <w:marRight w:val="0"/>
          <w:marTop w:val="0"/>
          <w:marBottom w:val="0"/>
          <w:divBdr>
            <w:top w:val="none" w:sz="0" w:space="0" w:color="auto"/>
            <w:left w:val="none" w:sz="0" w:space="0" w:color="auto"/>
            <w:bottom w:val="none" w:sz="0" w:space="0" w:color="auto"/>
            <w:right w:val="none" w:sz="0" w:space="0" w:color="auto"/>
          </w:divBdr>
        </w:div>
        <w:div w:id="1974168343">
          <w:marLeft w:val="0"/>
          <w:marRight w:val="0"/>
          <w:marTop w:val="0"/>
          <w:marBottom w:val="0"/>
          <w:divBdr>
            <w:top w:val="none" w:sz="0" w:space="0" w:color="auto"/>
            <w:left w:val="none" w:sz="0" w:space="0" w:color="auto"/>
            <w:bottom w:val="none" w:sz="0" w:space="0" w:color="auto"/>
            <w:right w:val="none" w:sz="0" w:space="0" w:color="auto"/>
          </w:divBdr>
        </w:div>
        <w:div w:id="1917008965">
          <w:marLeft w:val="0"/>
          <w:marRight w:val="0"/>
          <w:marTop w:val="0"/>
          <w:marBottom w:val="0"/>
          <w:divBdr>
            <w:top w:val="none" w:sz="0" w:space="0" w:color="auto"/>
            <w:left w:val="none" w:sz="0" w:space="0" w:color="auto"/>
            <w:bottom w:val="none" w:sz="0" w:space="0" w:color="auto"/>
            <w:right w:val="none" w:sz="0" w:space="0" w:color="auto"/>
          </w:divBdr>
        </w:div>
        <w:div w:id="769935959">
          <w:marLeft w:val="0"/>
          <w:marRight w:val="0"/>
          <w:marTop w:val="0"/>
          <w:marBottom w:val="0"/>
          <w:divBdr>
            <w:top w:val="none" w:sz="0" w:space="0" w:color="auto"/>
            <w:left w:val="none" w:sz="0" w:space="0" w:color="auto"/>
            <w:bottom w:val="none" w:sz="0" w:space="0" w:color="auto"/>
            <w:right w:val="none" w:sz="0" w:space="0" w:color="auto"/>
          </w:divBdr>
        </w:div>
        <w:div w:id="2060935772">
          <w:marLeft w:val="0"/>
          <w:marRight w:val="0"/>
          <w:marTop w:val="0"/>
          <w:marBottom w:val="0"/>
          <w:divBdr>
            <w:top w:val="none" w:sz="0" w:space="0" w:color="auto"/>
            <w:left w:val="none" w:sz="0" w:space="0" w:color="auto"/>
            <w:bottom w:val="none" w:sz="0" w:space="0" w:color="auto"/>
            <w:right w:val="none" w:sz="0" w:space="0" w:color="auto"/>
          </w:divBdr>
        </w:div>
        <w:div w:id="2118672149">
          <w:marLeft w:val="0"/>
          <w:marRight w:val="0"/>
          <w:marTop w:val="0"/>
          <w:marBottom w:val="0"/>
          <w:divBdr>
            <w:top w:val="none" w:sz="0" w:space="0" w:color="auto"/>
            <w:left w:val="none" w:sz="0" w:space="0" w:color="auto"/>
            <w:bottom w:val="none" w:sz="0" w:space="0" w:color="auto"/>
            <w:right w:val="none" w:sz="0" w:space="0" w:color="auto"/>
          </w:divBdr>
        </w:div>
        <w:div w:id="1362435146">
          <w:marLeft w:val="0"/>
          <w:marRight w:val="0"/>
          <w:marTop w:val="0"/>
          <w:marBottom w:val="0"/>
          <w:divBdr>
            <w:top w:val="none" w:sz="0" w:space="0" w:color="auto"/>
            <w:left w:val="none" w:sz="0" w:space="0" w:color="auto"/>
            <w:bottom w:val="none" w:sz="0" w:space="0" w:color="auto"/>
            <w:right w:val="none" w:sz="0" w:space="0" w:color="auto"/>
          </w:divBdr>
        </w:div>
        <w:div w:id="1522550589">
          <w:marLeft w:val="0"/>
          <w:marRight w:val="0"/>
          <w:marTop w:val="0"/>
          <w:marBottom w:val="0"/>
          <w:divBdr>
            <w:top w:val="none" w:sz="0" w:space="0" w:color="auto"/>
            <w:left w:val="none" w:sz="0" w:space="0" w:color="auto"/>
            <w:bottom w:val="none" w:sz="0" w:space="0" w:color="auto"/>
            <w:right w:val="none" w:sz="0" w:space="0" w:color="auto"/>
          </w:divBdr>
        </w:div>
        <w:div w:id="2119138136">
          <w:marLeft w:val="0"/>
          <w:marRight w:val="0"/>
          <w:marTop w:val="0"/>
          <w:marBottom w:val="0"/>
          <w:divBdr>
            <w:top w:val="none" w:sz="0" w:space="0" w:color="auto"/>
            <w:left w:val="none" w:sz="0" w:space="0" w:color="auto"/>
            <w:bottom w:val="none" w:sz="0" w:space="0" w:color="auto"/>
            <w:right w:val="none" w:sz="0" w:space="0" w:color="auto"/>
          </w:divBdr>
        </w:div>
        <w:div w:id="15161313">
          <w:marLeft w:val="0"/>
          <w:marRight w:val="0"/>
          <w:marTop w:val="0"/>
          <w:marBottom w:val="0"/>
          <w:divBdr>
            <w:top w:val="none" w:sz="0" w:space="0" w:color="auto"/>
            <w:left w:val="none" w:sz="0" w:space="0" w:color="auto"/>
            <w:bottom w:val="none" w:sz="0" w:space="0" w:color="auto"/>
            <w:right w:val="none" w:sz="0" w:space="0" w:color="auto"/>
          </w:divBdr>
        </w:div>
        <w:div w:id="1853953793">
          <w:marLeft w:val="0"/>
          <w:marRight w:val="0"/>
          <w:marTop w:val="0"/>
          <w:marBottom w:val="0"/>
          <w:divBdr>
            <w:top w:val="none" w:sz="0" w:space="0" w:color="auto"/>
            <w:left w:val="none" w:sz="0" w:space="0" w:color="auto"/>
            <w:bottom w:val="none" w:sz="0" w:space="0" w:color="auto"/>
            <w:right w:val="none" w:sz="0" w:space="0" w:color="auto"/>
          </w:divBdr>
        </w:div>
        <w:div w:id="294529110">
          <w:marLeft w:val="0"/>
          <w:marRight w:val="0"/>
          <w:marTop w:val="0"/>
          <w:marBottom w:val="0"/>
          <w:divBdr>
            <w:top w:val="none" w:sz="0" w:space="0" w:color="auto"/>
            <w:left w:val="none" w:sz="0" w:space="0" w:color="auto"/>
            <w:bottom w:val="none" w:sz="0" w:space="0" w:color="auto"/>
            <w:right w:val="none" w:sz="0" w:space="0" w:color="auto"/>
          </w:divBdr>
        </w:div>
        <w:div w:id="2104103782">
          <w:marLeft w:val="0"/>
          <w:marRight w:val="0"/>
          <w:marTop w:val="0"/>
          <w:marBottom w:val="0"/>
          <w:divBdr>
            <w:top w:val="none" w:sz="0" w:space="0" w:color="auto"/>
            <w:left w:val="none" w:sz="0" w:space="0" w:color="auto"/>
            <w:bottom w:val="none" w:sz="0" w:space="0" w:color="auto"/>
            <w:right w:val="none" w:sz="0" w:space="0" w:color="auto"/>
          </w:divBdr>
        </w:div>
        <w:div w:id="959382807">
          <w:marLeft w:val="0"/>
          <w:marRight w:val="0"/>
          <w:marTop w:val="0"/>
          <w:marBottom w:val="0"/>
          <w:divBdr>
            <w:top w:val="none" w:sz="0" w:space="0" w:color="auto"/>
            <w:left w:val="none" w:sz="0" w:space="0" w:color="auto"/>
            <w:bottom w:val="none" w:sz="0" w:space="0" w:color="auto"/>
            <w:right w:val="none" w:sz="0" w:space="0" w:color="auto"/>
          </w:divBdr>
        </w:div>
        <w:div w:id="999116612">
          <w:marLeft w:val="0"/>
          <w:marRight w:val="0"/>
          <w:marTop w:val="0"/>
          <w:marBottom w:val="0"/>
          <w:divBdr>
            <w:top w:val="none" w:sz="0" w:space="0" w:color="auto"/>
            <w:left w:val="none" w:sz="0" w:space="0" w:color="auto"/>
            <w:bottom w:val="none" w:sz="0" w:space="0" w:color="auto"/>
            <w:right w:val="none" w:sz="0" w:space="0" w:color="auto"/>
          </w:divBdr>
        </w:div>
      </w:divsChild>
    </w:div>
    <w:div w:id="276957236">
      <w:bodyDiv w:val="1"/>
      <w:marLeft w:val="0"/>
      <w:marRight w:val="0"/>
      <w:marTop w:val="0"/>
      <w:marBottom w:val="0"/>
      <w:divBdr>
        <w:top w:val="none" w:sz="0" w:space="0" w:color="auto"/>
        <w:left w:val="none" w:sz="0" w:space="0" w:color="auto"/>
        <w:bottom w:val="none" w:sz="0" w:space="0" w:color="auto"/>
        <w:right w:val="none" w:sz="0" w:space="0" w:color="auto"/>
      </w:divBdr>
    </w:div>
    <w:div w:id="662438069">
      <w:bodyDiv w:val="1"/>
      <w:marLeft w:val="0"/>
      <w:marRight w:val="0"/>
      <w:marTop w:val="0"/>
      <w:marBottom w:val="0"/>
      <w:divBdr>
        <w:top w:val="none" w:sz="0" w:space="0" w:color="auto"/>
        <w:left w:val="none" w:sz="0" w:space="0" w:color="auto"/>
        <w:bottom w:val="none" w:sz="0" w:space="0" w:color="auto"/>
        <w:right w:val="none" w:sz="0" w:space="0" w:color="auto"/>
      </w:divBdr>
    </w:div>
    <w:div w:id="733699975">
      <w:bodyDiv w:val="1"/>
      <w:marLeft w:val="0"/>
      <w:marRight w:val="0"/>
      <w:marTop w:val="0"/>
      <w:marBottom w:val="0"/>
      <w:divBdr>
        <w:top w:val="none" w:sz="0" w:space="0" w:color="auto"/>
        <w:left w:val="none" w:sz="0" w:space="0" w:color="auto"/>
        <w:bottom w:val="none" w:sz="0" w:space="0" w:color="auto"/>
        <w:right w:val="none" w:sz="0" w:space="0" w:color="auto"/>
      </w:divBdr>
    </w:div>
    <w:div w:id="1011685862">
      <w:bodyDiv w:val="1"/>
      <w:marLeft w:val="0"/>
      <w:marRight w:val="0"/>
      <w:marTop w:val="0"/>
      <w:marBottom w:val="0"/>
      <w:divBdr>
        <w:top w:val="none" w:sz="0" w:space="0" w:color="auto"/>
        <w:left w:val="none" w:sz="0" w:space="0" w:color="auto"/>
        <w:bottom w:val="none" w:sz="0" w:space="0" w:color="auto"/>
        <w:right w:val="none" w:sz="0" w:space="0" w:color="auto"/>
      </w:divBdr>
    </w:div>
    <w:div w:id="1058480058">
      <w:bodyDiv w:val="1"/>
      <w:marLeft w:val="0"/>
      <w:marRight w:val="0"/>
      <w:marTop w:val="0"/>
      <w:marBottom w:val="0"/>
      <w:divBdr>
        <w:top w:val="none" w:sz="0" w:space="0" w:color="auto"/>
        <w:left w:val="none" w:sz="0" w:space="0" w:color="auto"/>
        <w:bottom w:val="none" w:sz="0" w:space="0" w:color="auto"/>
        <w:right w:val="none" w:sz="0" w:space="0" w:color="auto"/>
      </w:divBdr>
    </w:div>
    <w:div w:id="1210385321">
      <w:bodyDiv w:val="1"/>
      <w:marLeft w:val="0"/>
      <w:marRight w:val="0"/>
      <w:marTop w:val="0"/>
      <w:marBottom w:val="0"/>
      <w:divBdr>
        <w:top w:val="none" w:sz="0" w:space="0" w:color="auto"/>
        <w:left w:val="none" w:sz="0" w:space="0" w:color="auto"/>
        <w:bottom w:val="none" w:sz="0" w:space="0" w:color="auto"/>
        <w:right w:val="none" w:sz="0" w:space="0" w:color="auto"/>
      </w:divBdr>
    </w:div>
    <w:div w:id="1939752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6351">
          <w:marLeft w:val="0"/>
          <w:marRight w:val="0"/>
          <w:marTop w:val="0"/>
          <w:marBottom w:val="0"/>
          <w:divBdr>
            <w:top w:val="none" w:sz="0" w:space="0" w:color="auto"/>
            <w:left w:val="none" w:sz="0" w:space="0" w:color="auto"/>
            <w:bottom w:val="none" w:sz="0" w:space="0" w:color="auto"/>
            <w:right w:val="none" w:sz="0" w:space="0" w:color="auto"/>
          </w:divBdr>
          <w:divsChild>
            <w:div w:id="1339504345">
              <w:marLeft w:val="0"/>
              <w:marRight w:val="0"/>
              <w:marTop w:val="0"/>
              <w:marBottom w:val="0"/>
              <w:divBdr>
                <w:top w:val="none" w:sz="0" w:space="0" w:color="auto"/>
                <w:left w:val="none" w:sz="0" w:space="0" w:color="auto"/>
                <w:bottom w:val="none" w:sz="0" w:space="0" w:color="auto"/>
                <w:right w:val="none" w:sz="0" w:space="0" w:color="auto"/>
              </w:divBdr>
              <w:divsChild>
                <w:div w:id="473916045">
                  <w:marLeft w:val="0"/>
                  <w:marRight w:val="0"/>
                  <w:marTop w:val="0"/>
                  <w:marBottom w:val="0"/>
                  <w:divBdr>
                    <w:top w:val="none" w:sz="0" w:space="0" w:color="auto"/>
                    <w:left w:val="none" w:sz="0" w:space="0" w:color="auto"/>
                    <w:bottom w:val="none" w:sz="0" w:space="0" w:color="auto"/>
                    <w:right w:val="none" w:sz="0" w:space="0" w:color="auto"/>
                  </w:divBdr>
                  <w:divsChild>
                    <w:div w:id="441461764">
                      <w:marLeft w:val="0"/>
                      <w:marRight w:val="0"/>
                      <w:marTop w:val="0"/>
                      <w:marBottom w:val="0"/>
                      <w:divBdr>
                        <w:top w:val="none" w:sz="0" w:space="0" w:color="auto"/>
                        <w:left w:val="none" w:sz="0" w:space="0" w:color="auto"/>
                        <w:bottom w:val="none" w:sz="0" w:space="0" w:color="auto"/>
                        <w:right w:val="none" w:sz="0" w:space="0" w:color="auto"/>
                      </w:divBdr>
                      <w:divsChild>
                        <w:div w:id="1580479459">
                          <w:marLeft w:val="0"/>
                          <w:marRight w:val="0"/>
                          <w:marTop w:val="0"/>
                          <w:marBottom w:val="0"/>
                          <w:divBdr>
                            <w:top w:val="none" w:sz="0" w:space="0" w:color="auto"/>
                            <w:left w:val="none" w:sz="0" w:space="0" w:color="auto"/>
                            <w:bottom w:val="none" w:sz="0" w:space="0" w:color="auto"/>
                            <w:right w:val="none" w:sz="0" w:space="0" w:color="auto"/>
                          </w:divBdr>
                          <w:divsChild>
                            <w:div w:id="927884971">
                              <w:marLeft w:val="0"/>
                              <w:marRight w:val="0"/>
                              <w:marTop w:val="0"/>
                              <w:marBottom w:val="0"/>
                              <w:divBdr>
                                <w:top w:val="none" w:sz="0" w:space="0" w:color="auto"/>
                                <w:left w:val="none" w:sz="0" w:space="0" w:color="auto"/>
                                <w:bottom w:val="none" w:sz="0" w:space="0" w:color="auto"/>
                                <w:right w:val="none" w:sz="0" w:space="0" w:color="auto"/>
                              </w:divBdr>
                              <w:divsChild>
                                <w:div w:id="391470832">
                                  <w:marLeft w:val="0"/>
                                  <w:marRight w:val="0"/>
                                  <w:marTop w:val="0"/>
                                  <w:marBottom w:val="0"/>
                                  <w:divBdr>
                                    <w:top w:val="none" w:sz="0" w:space="0" w:color="auto"/>
                                    <w:left w:val="none" w:sz="0" w:space="0" w:color="auto"/>
                                    <w:bottom w:val="none" w:sz="0" w:space="0" w:color="auto"/>
                                    <w:right w:val="none" w:sz="0" w:space="0" w:color="auto"/>
                                  </w:divBdr>
                                  <w:divsChild>
                                    <w:div w:id="1644119355">
                                      <w:marLeft w:val="0"/>
                                      <w:marRight w:val="0"/>
                                      <w:marTop w:val="0"/>
                                      <w:marBottom w:val="0"/>
                                      <w:divBdr>
                                        <w:top w:val="none" w:sz="0" w:space="0" w:color="auto"/>
                                        <w:left w:val="none" w:sz="0" w:space="0" w:color="auto"/>
                                        <w:bottom w:val="none" w:sz="0" w:space="0" w:color="auto"/>
                                        <w:right w:val="none" w:sz="0" w:space="0" w:color="auto"/>
                                      </w:divBdr>
                                      <w:divsChild>
                                        <w:div w:id="763915351">
                                          <w:marLeft w:val="0"/>
                                          <w:marRight w:val="0"/>
                                          <w:marTop w:val="0"/>
                                          <w:marBottom w:val="0"/>
                                          <w:divBdr>
                                            <w:top w:val="none" w:sz="0" w:space="0" w:color="auto"/>
                                            <w:left w:val="none" w:sz="0" w:space="0" w:color="auto"/>
                                            <w:bottom w:val="none" w:sz="0" w:space="0" w:color="auto"/>
                                            <w:right w:val="none" w:sz="0" w:space="0" w:color="auto"/>
                                          </w:divBdr>
                                          <w:divsChild>
                                            <w:div w:id="1461994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089945">
                                                  <w:marLeft w:val="0"/>
                                                  <w:marRight w:val="0"/>
                                                  <w:marTop w:val="0"/>
                                                  <w:marBottom w:val="0"/>
                                                  <w:divBdr>
                                                    <w:top w:val="none" w:sz="0" w:space="0" w:color="auto"/>
                                                    <w:left w:val="none" w:sz="0" w:space="0" w:color="auto"/>
                                                    <w:bottom w:val="none" w:sz="0" w:space="0" w:color="auto"/>
                                                    <w:right w:val="none" w:sz="0" w:space="0" w:color="auto"/>
                                                  </w:divBdr>
                                                  <w:divsChild>
                                                    <w:div w:id="1554656643">
                                                      <w:marLeft w:val="0"/>
                                                      <w:marRight w:val="0"/>
                                                      <w:marTop w:val="0"/>
                                                      <w:marBottom w:val="0"/>
                                                      <w:divBdr>
                                                        <w:top w:val="none" w:sz="0" w:space="0" w:color="auto"/>
                                                        <w:left w:val="none" w:sz="0" w:space="0" w:color="auto"/>
                                                        <w:bottom w:val="none" w:sz="0" w:space="0" w:color="auto"/>
                                                        <w:right w:val="none" w:sz="0" w:space="0" w:color="auto"/>
                                                      </w:divBdr>
                                                      <w:divsChild>
                                                        <w:div w:id="1897155418">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1437752093">
                                                                  <w:marLeft w:val="0"/>
                                                                  <w:marRight w:val="0"/>
                                                                  <w:marTop w:val="0"/>
                                                                  <w:marBottom w:val="0"/>
                                                                  <w:divBdr>
                                                                    <w:top w:val="none" w:sz="0" w:space="0" w:color="auto"/>
                                                                    <w:left w:val="none" w:sz="0" w:space="0" w:color="auto"/>
                                                                    <w:bottom w:val="none" w:sz="0" w:space="0" w:color="auto"/>
                                                                    <w:right w:val="none" w:sz="0" w:space="0" w:color="auto"/>
                                                                  </w:divBdr>
                                                                  <w:divsChild>
                                                                    <w:div w:id="40137221">
                                                                      <w:marLeft w:val="0"/>
                                                                      <w:marRight w:val="0"/>
                                                                      <w:marTop w:val="0"/>
                                                                      <w:marBottom w:val="0"/>
                                                                      <w:divBdr>
                                                                        <w:top w:val="none" w:sz="0" w:space="0" w:color="auto"/>
                                                                        <w:left w:val="none" w:sz="0" w:space="0" w:color="auto"/>
                                                                        <w:bottom w:val="none" w:sz="0" w:space="0" w:color="auto"/>
                                                                        <w:right w:val="none" w:sz="0" w:space="0" w:color="auto"/>
                                                                      </w:divBdr>
                                                                      <w:divsChild>
                                                                        <w:div w:id="1575774138">
                                                                          <w:marLeft w:val="0"/>
                                                                          <w:marRight w:val="0"/>
                                                                          <w:marTop w:val="0"/>
                                                                          <w:marBottom w:val="0"/>
                                                                          <w:divBdr>
                                                                            <w:top w:val="none" w:sz="0" w:space="0" w:color="auto"/>
                                                                            <w:left w:val="none" w:sz="0" w:space="0" w:color="auto"/>
                                                                            <w:bottom w:val="none" w:sz="0" w:space="0" w:color="auto"/>
                                                                            <w:right w:val="none" w:sz="0" w:space="0" w:color="auto"/>
                                                                          </w:divBdr>
                                                                          <w:divsChild>
                                                                            <w:div w:id="2055495312">
                                                                              <w:marLeft w:val="0"/>
                                                                              <w:marRight w:val="0"/>
                                                                              <w:marTop w:val="0"/>
                                                                              <w:marBottom w:val="0"/>
                                                                              <w:divBdr>
                                                                                <w:top w:val="none" w:sz="0" w:space="0" w:color="auto"/>
                                                                                <w:left w:val="none" w:sz="0" w:space="0" w:color="auto"/>
                                                                                <w:bottom w:val="none" w:sz="0" w:space="0" w:color="auto"/>
                                                                                <w:right w:val="none" w:sz="0" w:space="0" w:color="auto"/>
                                                                              </w:divBdr>
                                                                              <w:divsChild>
                                                                                <w:div w:id="2009555491">
                                                                                  <w:marLeft w:val="0"/>
                                                                                  <w:marRight w:val="0"/>
                                                                                  <w:marTop w:val="0"/>
                                                                                  <w:marBottom w:val="0"/>
                                                                                  <w:divBdr>
                                                                                    <w:top w:val="none" w:sz="0" w:space="0" w:color="auto"/>
                                                                                    <w:left w:val="none" w:sz="0" w:space="0" w:color="auto"/>
                                                                                    <w:bottom w:val="none" w:sz="0" w:space="0" w:color="auto"/>
                                                                                    <w:right w:val="none" w:sz="0" w:space="0" w:color="auto"/>
                                                                                  </w:divBdr>
                                                                                  <w:divsChild>
                                                                                    <w:div w:id="2068917524">
                                                                                      <w:marLeft w:val="0"/>
                                                                                      <w:marRight w:val="0"/>
                                                                                      <w:marTop w:val="0"/>
                                                                                      <w:marBottom w:val="0"/>
                                                                                      <w:divBdr>
                                                                                        <w:top w:val="none" w:sz="0" w:space="0" w:color="auto"/>
                                                                                        <w:left w:val="none" w:sz="0" w:space="0" w:color="auto"/>
                                                                                        <w:bottom w:val="none" w:sz="0" w:space="0" w:color="auto"/>
                                                                                        <w:right w:val="none" w:sz="0" w:space="0" w:color="auto"/>
                                                                                      </w:divBdr>
                                                                                      <w:divsChild>
                                                                                        <w:div w:id="278534352">
                                                                                          <w:marLeft w:val="0"/>
                                                                                          <w:marRight w:val="120"/>
                                                                                          <w:marTop w:val="0"/>
                                                                                          <w:marBottom w:val="150"/>
                                                                                          <w:divBdr>
                                                                                            <w:top w:val="single" w:sz="2" w:space="0" w:color="EFEFEF"/>
                                                                                            <w:left w:val="single" w:sz="6" w:space="0" w:color="EFEFEF"/>
                                                                                            <w:bottom w:val="single" w:sz="6" w:space="0" w:color="E2E2E2"/>
                                                                                            <w:right w:val="single" w:sz="6" w:space="0" w:color="EFEFEF"/>
                                                                                          </w:divBdr>
                                                                                          <w:divsChild>
                                                                                            <w:div w:id="561060509">
                                                                                              <w:marLeft w:val="0"/>
                                                                                              <w:marRight w:val="0"/>
                                                                                              <w:marTop w:val="0"/>
                                                                                              <w:marBottom w:val="0"/>
                                                                                              <w:divBdr>
                                                                                                <w:top w:val="none" w:sz="0" w:space="0" w:color="auto"/>
                                                                                                <w:left w:val="none" w:sz="0" w:space="0" w:color="auto"/>
                                                                                                <w:bottom w:val="none" w:sz="0" w:space="0" w:color="auto"/>
                                                                                                <w:right w:val="none" w:sz="0" w:space="0" w:color="auto"/>
                                                                                              </w:divBdr>
                                                                                              <w:divsChild>
                                                                                                <w:div w:id="776144187">
                                                                                                  <w:marLeft w:val="0"/>
                                                                                                  <w:marRight w:val="0"/>
                                                                                                  <w:marTop w:val="0"/>
                                                                                                  <w:marBottom w:val="0"/>
                                                                                                  <w:divBdr>
                                                                                                    <w:top w:val="none" w:sz="0" w:space="0" w:color="auto"/>
                                                                                                    <w:left w:val="none" w:sz="0" w:space="0" w:color="auto"/>
                                                                                                    <w:bottom w:val="none" w:sz="0" w:space="0" w:color="auto"/>
                                                                                                    <w:right w:val="none" w:sz="0" w:space="0" w:color="auto"/>
                                                                                                  </w:divBdr>
                                                                                                  <w:divsChild>
                                                                                                    <w:div w:id="314535942">
                                                                                                      <w:marLeft w:val="0"/>
                                                                                                      <w:marRight w:val="0"/>
                                                                                                      <w:marTop w:val="0"/>
                                                                                                      <w:marBottom w:val="0"/>
                                                                                                      <w:divBdr>
                                                                                                        <w:top w:val="none" w:sz="0" w:space="0" w:color="auto"/>
                                                                                                        <w:left w:val="none" w:sz="0" w:space="0" w:color="auto"/>
                                                                                                        <w:bottom w:val="none" w:sz="0" w:space="0" w:color="auto"/>
                                                                                                        <w:right w:val="none" w:sz="0" w:space="0" w:color="auto"/>
                                                                                                      </w:divBdr>
                                                                                                      <w:divsChild>
                                                                                                        <w:div w:id="1342733254">
                                                                                                          <w:marLeft w:val="0"/>
                                                                                                          <w:marRight w:val="0"/>
                                                                                                          <w:marTop w:val="0"/>
                                                                                                          <w:marBottom w:val="0"/>
                                                                                                          <w:divBdr>
                                                                                                            <w:top w:val="single" w:sz="6" w:space="0" w:color="E5E5E5"/>
                                                                                                            <w:left w:val="none" w:sz="0" w:space="0" w:color="auto"/>
                                                                                                            <w:bottom w:val="none" w:sz="0" w:space="0" w:color="auto"/>
                                                                                                            <w:right w:val="none" w:sz="0" w:space="0" w:color="auto"/>
                                                                                                          </w:divBdr>
                                                                                                          <w:divsChild>
                                                                                                            <w:div w:id="945619767">
                                                                                                              <w:marLeft w:val="0"/>
                                                                                                              <w:marRight w:val="0"/>
                                                                                                              <w:marTop w:val="0"/>
                                                                                                              <w:marBottom w:val="0"/>
                                                                                                              <w:divBdr>
                                                                                                                <w:top w:val="single" w:sz="6" w:space="9" w:color="D8D8D8"/>
                                                                                                                <w:left w:val="none" w:sz="0" w:space="0" w:color="auto"/>
                                                                                                                <w:bottom w:val="none" w:sz="0" w:space="0" w:color="auto"/>
                                                                                                                <w:right w:val="none" w:sz="0" w:space="0" w:color="auto"/>
                                                                                                              </w:divBdr>
                                                                                                              <w:divsChild>
                                                                                                                <w:div w:id="1179808284">
                                                                                                                  <w:marLeft w:val="0"/>
                                                                                                                  <w:marRight w:val="0"/>
                                                                                                                  <w:marTop w:val="0"/>
                                                                                                                  <w:marBottom w:val="0"/>
                                                                                                                  <w:divBdr>
                                                                                                                    <w:top w:val="none" w:sz="0" w:space="0" w:color="auto"/>
                                                                                                                    <w:left w:val="none" w:sz="0" w:space="0" w:color="auto"/>
                                                                                                                    <w:bottom w:val="none" w:sz="0" w:space="0" w:color="auto"/>
                                                                                                                    <w:right w:val="none" w:sz="0" w:space="0" w:color="auto"/>
                                                                                                                  </w:divBdr>
                                                                                                                  <w:divsChild>
                                                                                                                    <w:div w:id="1859662630">
                                                                                                                      <w:marLeft w:val="0"/>
                                                                                                                      <w:marRight w:val="0"/>
                                                                                                                      <w:marTop w:val="0"/>
                                                                                                                      <w:marBottom w:val="0"/>
                                                                                                                      <w:divBdr>
                                                                                                                        <w:top w:val="none" w:sz="0" w:space="0" w:color="auto"/>
                                                                                                                        <w:left w:val="none" w:sz="0" w:space="0" w:color="auto"/>
                                                                                                                        <w:bottom w:val="none" w:sz="0" w:space="0" w:color="auto"/>
                                                                                                                        <w:right w:val="none" w:sz="0" w:space="0" w:color="auto"/>
                                                                                                                      </w:divBdr>
                                                                                                                      <w:divsChild>
                                                                                                                        <w:div w:id="303967281">
                                                                                                                          <w:marLeft w:val="0"/>
                                                                                                                          <w:marRight w:val="0"/>
                                                                                                                          <w:marTop w:val="0"/>
                                                                                                                          <w:marBottom w:val="0"/>
                                                                                                                          <w:divBdr>
                                                                                                                            <w:top w:val="none" w:sz="0" w:space="0" w:color="auto"/>
                                                                                                                            <w:left w:val="none" w:sz="0" w:space="0" w:color="auto"/>
                                                                                                                            <w:bottom w:val="none" w:sz="0" w:space="0" w:color="auto"/>
                                                                                                                            <w:right w:val="none" w:sz="0" w:space="0" w:color="auto"/>
                                                                                                                          </w:divBdr>
                                                                                                                          <w:divsChild>
                                                                                                                            <w:div w:id="858469453">
                                                                                                                              <w:marLeft w:val="-6000"/>
                                                                                                                              <w:marRight w:val="0"/>
                                                                                                                              <w:marTop w:val="0"/>
                                                                                                                              <w:marBottom w:val="135"/>
                                                                                                                              <w:divBdr>
                                                                                                                                <w:top w:val="none" w:sz="0" w:space="0" w:color="auto"/>
                                                                                                                                <w:left w:val="none" w:sz="0" w:space="0" w:color="auto"/>
                                                                                                                                <w:bottom w:val="single" w:sz="6" w:space="0" w:color="E5E5E5"/>
                                                                                                                                <w:right w:val="none" w:sz="0" w:space="0" w:color="auto"/>
                                                                                                                              </w:divBdr>
                                                                                                                              <w:divsChild>
                                                                                                                                <w:div w:id="973950979">
                                                                                                                                  <w:marLeft w:val="0"/>
                                                                                                                                  <w:marRight w:val="0"/>
                                                                                                                                  <w:marTop w:val="0"/>
                                                                                                                                  <w:marBottom w:val="0"/>
                                                                                                                                  <w:divBdr>
                                                                                                                                    <w:top w:val="none" w:sz="0" w:space="0" w:color="auto"/>
                                                                                                                                    <w:left w:val="none" w:sz="0" w:space="0" w:color="auto"/>
                                                                                                                                    <w:bottom w:val="none" w:sz="0" w:space="0" w:color="auto"/>
                                                                                                                                    <w:right w:val="none" w:sz="0" w:space="0" w:color="auto"/>
                                                                                                                                  </w:divBdr>
                                                                                                                                  <w:divsChild>
                                                                                                                                    <w:div w:id="919288724">
                                                                                                                                      <w:marLeft w:val="0"/>
                                                                                                                                      <w:marRight w:val="0"/>
                                                                                                                                      <w:marTop w:val="0"/>
                                                                                                                                      <w:marBottom w:val="0"/>
                                                                                                                                      <w:divBdr>
                                                                                                                                        <w:top w:val="none" w:sz="0" w:space="0" w:color="auto"/>
                                                                                                                                        <w:left w:val="none" w:sz="0" w:space="0" w:color="auto"/>
                                                                                                                                        <w:bottom w:val="none" w:sz="0" w:space="0" w:color="auto"/>
                                                                                                                                        <w:right w:val="none" w:sz="0" w:space="0" w:color="auto"/>
                                                                                                                                      </w:divBdr>
                                                                                                                                      <w:divsChild>
                                                                                                                                        <w:div w:id="1855879645">
                                                                                                                                          <w:marLeft w:val="0"/>
                                                                                                                                          <w:marRight w:val="0"/>
                                                                                                                                          <w:marTop w:val="0"/>
                                                                                                                                          <w:marBottom w:val="0"/>
                                                                                                                                          <w:divBdr>
                                                                                                                                            <w:top w:val="none" w:sz="0" w:space="0" w:color="auto"/>
                                                                                                                                            <w:left w:val="none" w:sz="0" w:space="0" w:color="auto"/>
                                                                                                                                            <w:bottom w:val="none" w:sz="0" w:space="0" w:color="auto"/>
                                                                                                                                            <w:right w:val="none" w:sz="0" w:space="0" w:color="auto"/>
                                                                                                                                          </w:divBdr>
                                                                                                                                          <w:divsChild>
                                                                                                                                            <w:div w:id="1779060784">
                                                                                                                                              <w:marLeft w:val="0"/>
                                                                                                                                              <w:marRight w:val="0"/>
                                                                                                                                              <w:marTop w:val="0"/>
                                                                                                                                              <w:marBottom w:val="0"/>
                                                                                                                                              <w:divBdr>
                                                                                                                                                <w:top w:val="single" w:sz="6" w:space="0" w:color="666666"/>
                                                                                                                                                <w:left w:val="single" w:sz="6" w:space="0" w:color="CCCCCC"/>
                                                                                                                                                <w:bottom w:val="single" w:sz="6" w:space="0" w:color="CCCCCC"/>
                                                                                                                                                <w:right w:val="single" w:sz="6" w:space="0" w:color="CCCCCC"/>
                                                                                                                                              </w:divBdr>
                                                                                                                                              <w:divsChild>
                                                                                                                                                <w:div w:id="1197691622">
                                                                                                                                                  <w:marLeft w:val="30"/>
                                                                                                                                                  <w:marRight w:val="0"/>
                                                                                                                                                  <w:marTop w:val="0"/>
                                                                                                                                                  <w:marBottom w:val="0"/>
                                                                                                                                                  <w:divBdr>
                                                                                                                                                    <w:top w:val="none" w:sz="0" w:space="0" w:color="auto"/>
                                                                                                                                                    <w:left w:val="none" w:sz="0" w:space="0" w:color="auto"/>
                                                                                                                                                    <w:bottom w:val="none" w:sz="0" w:space="0" w:color="auto"/>
                                                                                                                                                    <w:right w:val="none" w:sz="0" w:space="0" w:color="auto"/>
                                                                                                                                                  </w:divBdr>
                                                                                                                                                  <w:divsChild>
                                                                                                                                                    <w:div w:id="242877035">
                                                                                                                                                      <w:marLeft w:val="0"/>
                                                                                                                                                      <w:marRight w:val="0"/>
                                                                                                                                                      <w:marTop w:val="0"/>
                                                                                                                                                      <w:marBottom w:val="0"/>
                                                                                                                                                      <w:divBdr>
                                                                                                                                                        <w:top w:val="none" w:sz="0" w:space="0" w:color="auto"/>
                                                                                                                                                        <w:left w:val="none" w:sz="0" w:space="0" w:color="auto"/>
                                                                                                                                                        <w:bottom w:val="none" w:sz="0" w:space="0" w:color="auto"/>
                                                                                                                                                        <w:right w:val="none" w:sz="0" w:space="0" w:color="auto"/>
                                                                                                                                                      </w:divBdr>
                                                                                                                                                      <w:divsChild>
                                                                                                                                                        <w:div w:id="1506363187">
                                                                                                                                                          <w:marLeft w:val="0"/>
                                                                                                                                                          <w:marRight w:val="0"/>
                                                                                                                                                          <w:marTop w:val="0"/>
                                                                                                                                                          <w:marBottom w:val="0"/>
                                                                                                                                                          <w:divBdr>
                                                                                                                                                            <w:top w:val="none" w:sz="0" w:space="0" w:color="auto"/>
                                                                                                                                                            <w:left w:val="none" w:sz="0" w:space="0" w:color="auto"/>
                                                                                                                                                            <w:bottom w:val="none" w:sz="0" w:space="0" w:color="auto"/>
                                                                                                                                                            <w:right w:val="none" w:sz="0" w:space="0" w:color="auto"/>
                                                                                                                                                          </w:divBdr>
                                                                                                                                                          <w:divsChild>
                                                                                                                                                            <w:div w:id="6484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48540">
      <w:bodyDiv w:val="1"/>
      <w:marLeft w:val="0"/>
      <w:marRight w:val="0"/>
      <w:marTop w:val="0"/>
      <w:marBottom w:val="0"/>
      <w:divBdr>
        <w:top w:val="none" w:sz="0" w:space="0" w:color="auto"/>
        <w:left w:val="none" w:sz="0" w:space="0" w:color="auto"/>
        <w:bottom w:val="none" w:sz="0" w:space="0" w:color="auto"/>
        <w:right w:val="none" w:sz="0" w:space="0" w:color="auto"/>
      </w:divBdr>
      <w:divsChild>
        <w:div w:id="1262758851">
          <w:marLeft w:val="0"/>
          <w:marRight w:val="0"/>
          <w:marTop w:val="0"/>
          <w:marBottom w:val="0"/>
          <w:divBdr>
            <w:top w:val="none" w:sz="0" w:space="0" w:color="auto"/>
            <w:left w:val="none" w:sz="0" w:space="0" w:color="auto"/>
            <w:bottom w:val="none" w:sz="0" w:space="0" w:color="auto"/>
            <w:right w:val="none" w:sz="0" w:space="0" w:color="auto"/>
          </w:divBdr>
          <w:divsChild>
            <w:div w:id="880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My%20Documents\Susan\One%20Stop\Calendar\June%202012%20One%20Stop%20Calend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0490F5E1560479DC2660E70BF792A" ma:contentTypeVersion="11" ma:contentTypeDescription="Create a new document." ma:contentTypeScope="" ma:versionID="8bb75632d744e6ae271faeb77d6b782e">
  <xsd:schema xmlns:xsd="http://www.w3.org/2001/XMLSchema" xmlns:xs="http://www.w3.org/2001/XMLSchema" xmlns:p="http://schemas.microsoft.com/office/2006/metadata/properties" xmlns:ns3="3f472e6c-8b2b-42ef-b688-bd049e4c99cd" xmlns:ns4="e0b1bd74-c43e-4605-8702-f1d15a8c5d66" targetNamespace="http://schemas.microsoft.com/office/2006/metadata/properties" ma:root="true" ma:fieldsID="62b7b411cac284b1b56cca48a01912a0" ns3:_="" ns4:_="">
    <xsd:import namespace="3f472e6c-8b2b-42ef-b688-bd049e4c99cd"/>
    <xsd:import namespace="e0b1bd74-c43e-4605-8702-f1d15a8c5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e6c-8b2b-42ef-b688-bd049e4c9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1bd74-c43e-4605-8702-f1d15a8c5d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51C7-7C81-435A-8D4A-F7F74CE77F0D}">
  <ds:schemaRefs>
    <ds:schemaRef ds:uri="http://schemas.microsoft.com/sharepoint/v3/contenttype/forms"/>
  </ds:schemaRefs>
</ds:datastoreItem>
</file>

<file path=customXml/itemProps2.xml><?xml version="1.0" encoding="utf-8"?>
<ds:datastoreItem xmlns:ds="http://schemas.openxmlformats.org/officeDocument/2006/customXml" ds:itemID="{0577FF16-9076-4A9F-A818-F7478A363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e6c-8b2b-42ef-b688-bd049e4c99cd"/>
    <ds:schemaRef ds:uri="e0b1bd74-c43e-4605-8702-f1d15a8c5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65929-2EE5-416E-9607-CF833583D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864E4A-E523-494B-AF3F-928121F8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 2012 One Stop Calendar (2)</Template>
  <TotalTime>383</TotalTime>
  <Pages>2</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Visitacion Valley One Stop Career Link Center</vt:lpstr>
    </vt:vector>
  </TitlesOfParts>
  <Company>GSA</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Visitacion Valley One Stop Career Link Center</dc:title>
  <dc:subject/>
  <dc:creator>Isabel Perez</dc:creator>
  <cp:keywords/>
  <dc:description/>
  <cp:lastModifiedBy>Staff</cp:lastModifiedBy>
  <cp:revision>13</cp:revision>
  <cp:lastPrinted>2024-02-01T17:10:00Z</cp:lastPrinted>
  <dcterms:created xsi:type="dcterms:W3CDTF">2024-03-26T15:43:00Z</dcterms:created>
  <dcterms:modified xsi:type="dcterms:W3CDTF">2024-03-29T16:24:00Z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0x0101004870490F5E1560479DC2660E70BF792A</vt:lpwstr>
  </property>
  <property fmtid="{D5CDD505-2E9C-101B-9397-08002B2CF9AE}" pid="3" name="GrammarlyDocumentId">
    <vt:lpwstr>3229d97e47d7900684f826d0560e93d909adb62f37ede69f5cb5e7d14b1517fd</vt:lpwstr>
  </property>
</Properties>
</file>